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87D" w:rsidRPr="00C83051" w:rsidRDefault="00207C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（様式５</w:t>
      </w:r>
      <w:r w:rsidR="00DF33E8">
        <w:rPr>
          <w:rFonts w:hint="eastAsia"/>
          <w:sz w:val="24"/>
          <w:szCs w:val="24"/>
        </w:rPr>
        <w:t>）</w:t>
      </w:r>
    </w:p>
    <w:p w:rsidR="00A9487D" w:rsidRPr="00C83051" w:rsidRDefault="00936C53" w:rsidP="00C83051">
      <w:pPr>
        <w:jc w:val="center"/>
        <w:rPr>
          <w:sz w:val="32"/>
          <w:szCs w:val="24"/>
        </w:rPr>
      </w:pPr>
      <w:r>
        <w:rPr>
          <w:rFonts w:hint="eastAsia"/>
          <w:sz w:val="32"/>
          <w:szCs w:val="24"/>
        </w:rPr>
        <w:t>見積書</w:t>
      </w:r>
    </w:p>
    <w:p w:rsidR="00C40B06" w:rsidRDefault="00C40B06">
      <w:pPr>
        <w:rPr>
          <w:sz w:val="24"/>
          <w:szCs w:val="24"/>
        </w:rPr>
      </w:pPr>
    </w:p>
    <w:p w:rsidR="00CC4CCC" w:rsidRDefault="00CC4CCC" w:rsidP="00CC4CC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CC4CCC" w:rsidRDefault="00CC4CCC">
      <w:pPr>
        <w:rPr>
          <w:sz w:val="24"/>
          <w:szCs w:val="24"/>
        </w:rPr>
      </w:pPr>
    </w:p>
    <w:p w:rsidR="00A9487D" w:rsidRDefault="00A9487D">
      <w:pPr>
        <w:rPr>
          <w:sz w:val="24"/>
          <w:szCs w:val="24"/>
        </w:rPr>
      </w:pPr>
      <w:r w:rsidRPr="00C83051">
        <w:rPr>
          <w:rFonts w:hint="eastAsia"/>
          <w:sz w:val="24"/>
          <w:szCs w:val="24"/>
        </w:rPr>
        <w:t>藤沢市長</w:t>
      </w:r>
    </w:p>
    <w:p w:rsidR="00C40B06" w:rsidRDefault="00C40B06" w:rsidP="00C40B06">
      <w:pPr>
        <w:rPr>
          <w:sz w:val="24"/>
          <w:szCs w:val="24"/>
        </w:rPr>
      </w:pPr>
    </w:p>
    <w:tbl>
      <w:tblPr>
        <w:tblStyle w:val="a3"/>
        <w:tblW w:w="0" w:type="auto"/>
        <w:tblInd w:w="3652" w:type="dxa"/>
        <w:tblLayout w:type="fixed"/>
        <w:tblLook w:val="04A0" w:firstRow="1" w:lastRow="0" w:firstColumn="1" w:lastColumn="0" w:noHBand="0" w:noVBand="1"/>
      </w:tblPr>
      <w:tblGrid>
        <w:gridCol w:w="1985"/>
        <w:gridCol w:w="3118"/>
        <w:gridCol w:w="400"/>
      </w:tblGrid>
      <w:tr w:rsidR="00936C53" w:rsidTr="00A753E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</w:p>
        </w:tc>
      </w:tr>
      <w:tr w:rsidR="00936C53" w:rsidTr="00A753E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3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</w:p>
        </w:tc>
      </w:tr>
      <w:tr w:rsidR="00936C53" w:rsidTr="00A753E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</w:t>
            </w:r>
            <w:r w:rsidR="00A753E8">
              <w:rPr>
                <w:rFonts w:hint="eastAsia"/>
                <w:sz w:val="24"/>
                <w:szCs w:val="24"/>
              </w:rPr>
              <w:t>職</w:t>
            </w:r>
            <w:r w:rsidR="00A96D56">
              <w:rPr>
                <w:rFonts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36C53" w:rsidRDefault="00936C53" w:rsidP="00855603">
            <w:pPr>
              <w:rPr>
                <w:sz w:val="24"/>
                <w:szCs w:val="24"/>
              </w:rPr>
            </w:pPr>
          </w:p>
          <w:p w:rsidR="00936C53" w:rsidRDefault="00936C53" w:rsidP="0085560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6C53" w:rsidRDefault="00936C53" w:rsidP="0085560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:rsidR="00C12061" w:rsidRDefault="00C12061" w:rsidP="00C40B06">
      <w:pPr>
        <w:rPr>
          <w:sz w:val="24"/>
          <w:szCs w:val="24"/>
        </w:rPr>
      </w:pPr>
    </w:p>
    <w:p w:rsidR="00936C53" w:rsidRDefault="00DA5ECC" w:rsidP="00BB6CD4">
      <w:pPr>
        <w:spacing w:line="280" w:lineRule="exact"/>
        <w:ind w:firstLineChars="100" w:firstLine="272"/>
        <w:rPr>
          <w:sz w:val="24"/>
          <w:szCs w:val="24"/>
        </w:rPr>
      </w:pPr>
      <w:r w:rsidRPr="00DA5ECC">
        <w:rPr>
          <w:rFonts w:hint="eastAsia"/>
          <w:sz w:val="24"/>
          <w:szCs w:val="24"/>
        </w:rPr>
        <w:t>藤沢市統合公開型ＧＩＳ構築</w:t>
      </w:r>
      <w:r w:rsidR="002B4B87">
        <w:rPr>
          <w:rFonts w:hint="eastAsia"/>
          <w:sz w:val="24"/>
          <w:szCs w:val="24"/>
        </w:rPr>
        <w:t>運用</w:t>
      </w:r>
      <w:r w:rsidRPr="00DA5ECC">
        <w:rPr>
          <w:rFonts w:hint="eastAsia"/>
          <w:sz w:val="24"/>
          <w:szCs w:val="24"/>
        </w:rPr>
        <w:t>業務委託</w:t>
      </w:r>
      <w:r w:rsidR="005641CB">
        <w:rPr>
          <w:rFonts w:hint="eastAsia"/>
          <w:sz w:val="24"/>
          <w:szCs w:val="24"/>
        </w:rPr>
        <w:t>について、次のとおり見積ります。</w:t>
      </w:r>
      <w:r w:rsidR="00DF33E8">
        <w:rPr>
          <w:rFonts w:hint="eastAsia"/>
          <w:sz w:val="24"/>
          <w:szCs w:val="24"/>
        </w:rPr>
        <w:t>内訳については、見積内訳表</w:t>
      </w:r>
      <w:r w:rsidR="005641CB">
        <w:rPr>
          <w:rFonts w:hint="eastAsia"/>
          <w:sz w:val="24"/>
          <w:szCs w:val="24"/>
        </w:rPr>
        <w:t>（任意書式）</w:t>
      </w:r>
      <w:r w:rsidR="00936C53">
        <w:rPr>
          <w:rFonts w:hint="eastAsia"/>
          <w:sz w:val="24"/>
          <w:szCs w:val="24"/>
        </w:rPr>
        <w:t>のとおりです。</w:t>
      </w:r>
    </w:p>
    <w:p w:rsidR="00B155FA" w:rsidRDefault="00B155FA" w:rsidP="00936C53">
      <w:pPr>
        <w:ind w:firstLineChars="100" w:firstLine="272"/>
        <w:rPr>
          <w:sz w:val="24"/>
          <w:szCs w:val="24"/>
        </w:rPr>
      </w:pPr>
    </w:p>
    <w:tbl>
      <w:tblPr>
        <w:tblStyle w:val="a3"/>
        <w:tblW w:w="9708" w:type="dxa"/>
        <w:jc w:val="center"/>
        <w:tblLook w:val="04A0" w:firstRow="1" w:lastRow="0" w:firstColumn="1" w:lastColumn="0" w:noHBand="0" w:noVBand="1"/>
      </w:tblPr>
      <w:tblGrid>
        <w:gridCol w:w="7039"/>
        <w:gridCol w:w="2669"/>
      </w:tblGrid>
      <w:tr w:rsidR="00936C53" w:rsidTr="00CA7EF3">
        <w:trPr>
          <w:jc w:val="center"/>
        </w:trPr>
        <w:tc>
          <w:tcPr>
            <w:tcW w:w="7039" w:type="dxa"/>
            <w:vAlign w:val="center"/>
          </w:tcPr>
          <w:p w:rsidR="00936C53" w:rsidRDefault="00BB6CD4" w:rsidP="00B155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期間</w:t>
            </w:r>
          </w:p>
        </w:tc>
        <w:tc>
          <w:tcPr>
            <w:tcW w:w="2669" w:type="dxa"/>
            <w:vAlign w:val="center"/>
          </w:tcPr>
          <w:p w:rsidR="00936C53" w:rsidRDefault="00936C53" w:rsidP="00B155F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見積金額</w:t>
            </w:r>
            <w:r w:rsidR="00CE2225">
              <w:rPr>
                <w:rFonts w:hint="eastAsia"/>
                <w:sz w:val="24"/>
                <w:szCs w:val="24"/>
              </w:rPr>
              <w:t>（税込※）</w:t>
            </w:r>
          </w:p>
        </w:tc>
      </w:tr>
      <w:tr w:rsidR="00DA5ECC" w:rsidTr="00CA7EF3">
        <w:trPr>
          <w:trHeight w:val="1932"/>
          <w:jc w:val="center"/>
        </w:trPr>
        <w:tc>
          <w:tcPr>
            <w:tcW w:w="7039" w:type="dxa"/>
            <w:vAlign w:val="center"/>
          </w:tcPr>
          <w:p w:rsidR="00CA7EF3" w:rsidRDefault="00DA5ECC" w:rsidP="0077322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契約締結日から</w:t>
            </w:r>
          </w:p>
          <w:p w:rsidR="00CA7EF3" w:rsidRDefault="00DA5ECC" w:rsidP="00CA7E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２０２５年（令和７年）３月３１日</w:t>
            </w:r>
            <w:r w:rsidR="00CA7EF3">
              <w:rPr>
                <w:rFonts w:hint="eastAsia"/>
                <w:sz w:val="24"/>
                <w:szCs w:val="24"/>
              </w:rPr>
              <w:t>まで</w:t>
            </w:r>
          </w:p>
          <w:p w:rsidR="00CA7EF3" w:rsidRDefault="00BB6CD4" w:rsidP="00CA7EF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CE2225">
              <w:rPr>
                <w:rFonts w:hint="eastAsia"/>
                <w:sz w:val="24"/>
                <w:szCs w:val="24"/>
              </w:rPr>
              <w:t>システム</w:t>
            </w:r>
            <w:r>
              <w:rPr>
                <w:rFonts w:hint="eastAsia"/>
                <w:sz w:val="24"/>
                <w:szCs w:val="24"/>
              </w:rPr>
              <w:t>構築及び２０２５</w:t>
            </w:r>
            <w:r w:rsidR="00CE2225">
              <w:rPr>
                <w:rFonts w:hint="eastAsia"/>
                <w:sz w:val="24"/>
                <w:szCs w:val="24"/>
              </w:rPr>
              <w:t>年（令和７年）３月１日</w:t>
            </w:r>
          </w:p>
          <w:p w:rsidR="00BB6CD4" w:rsidRDefault="00CE2225" w:rsidP="00CA7EF3">
            <w:pPr>
              <w:spacing w:line="280" w:lineRule="exact"/>
              <w:ind w:firstLineChars="100" w:firstLine="27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から３月３１日までの運用保守に係る費用の合計）</w:t>
            </w:r>
          </w:p>
        </w:tc>
        <w:tc>
          <w:tcPr>
            <w:tcW w:w="2669" w:type="dxa"/>
            <w:vAlign w:val="center"/>
          </w:tcPr>
          <w:p w:rsidR="00DA5ECC" w:rsidRDefault="00DA5ECC" w:rsidP="00B155FA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651EE" w:rsidTr="00CA7EF3">
        <w:trPr>
          <w:jc w:val="center"/>
        </w:trPr>
        <w:tc>
          <w:tcPr>
            <w:tcW w:w="7039" w:type="dxa"/>
            <w:vAlign w:val="center"/>
          </w:tcPr>
          <w:p w:rsidR="00F651EE" w:rsidRDefault="00CE2225" w:rsidP="00CA7EF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２０２５年（令和７年）４月１日から</w:t>
            </w:r>
          </w:p>
          <w:p w:rsidR="00CE2225" w:rsidRDefault="00CE2225" w:rsidP="00CA7EF3">
            <w:pPr>
              <w:jc w:val="left"/>
              <w:rPr>
                <w:sz w:val="24"/>
                <w:szCs w:val="24"/>
              </w:rPr>
            </w:pPr>
            <w:r w:rsidRPr="00CE2225">
              <w:rPr>
                <w:rFonts w:hint="eastAsia"/>
                <w:sz w:val="24"/>
                <w:szCs w:val="24"/>
              </w:rPr>
              <w:t>２０３０年（令和１２年）３月３１日</w:t>
            </w:r>
            <w:r>
              <w:rPr>
                <w:rFonts w:hint="eastAsia"/>
                <w:sz w:val="24"/>
                <w:szCs w:val="24"/>
              </w:rPr>
              <w:t>まで</w:t>
            </w:r>
          </w:p>
        </w:tc>
        <w:tc>
          <w:tcPr>
            <w:tcW w:w="2669" w:type="dxa"/>
            <w:vAlign w:val="center"/>
          </w:tcPr>
          <w:p w:rsidR="00F651EE" w:rsidRDefault="00F651EE" w:rsidP="00F651E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F651EE" w:rsidTr="00CA7EF3">
        <w:trPr>
          <w:jc w:val="center"/>
        </w:trPr>
        <w:tc>
          <w:tcPr>
            <w:tcW w:w="7039" w:type="dxa"/>
            <w:vAlign w:val="center"/>
          </w:tcPr>
          <w:p w:rsidR="00F651EE" w:rsidRDefault="00F651EE" w:rsidP="00F651E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669" w:type="dxa"/>
            <w:vAlign w:val="center"/>
          </w:tcPr>
          <w:p w:rsidR="00F651EE" w:rsidRDefault="00F651EE" w:rsidP="00F651E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936C53" w:rsidRDefault="00CE2225" w:rsidP="00936C5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※消費税は１０％で計算。</w:t>
      </w:r>
    </w:p>
    <w:p w:rsidR="00CE2225" w:rsidRDefault="00CE2225" w:rsidP="00936C53">
      <w:pPr>
        <w:rPr>
          <w:sz w:val="24"/>
          <w:szCs w:val="24"/>
        </w:rPr>
      </w:pPr>
      <w:bookmarkStart w:id="0" w:name="_GoBack"/>
      <w:bookmarkEnd w:id="0"/>
    </w:p>
    <w:p w:rsidR="00CA7EF3" w:rsidRDefault="00CA7EF3" w:rsidP="00936C53">
      <w:pPr>
        <w:rPr>
          <w:sz w:val="24"/>
          <w:szCs w:val="24"/>
        </w:rPr>
      </w:pPr>
    </w:p>
    <w:p w:rsidR="00CA7EF3" w:rsidRDefault="00CA7EF3" w:rsidP="00936C53">
      <w:pPr>
        <w:rPr>
          <w:sz w:val="24"/>
          <w:szCs w:val="24"/>
        </w:rPr>
      </w:pPr>
    </w:p>
    <w:p w:rsidR="00CA7EF3" w:rsidRDefault="00CA7EF3" w:rsidP="00CA7EF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　上</w:t>
      </w:r>
    </w:p>
    <w:sectPr w:rsidR="00CA7EF3" w:rsidSect="000664E1">
      <w:pgSz w:w="11906" w:h="16838" w:code="9"/>
      <w:pgMar w:top="1247" w:right="1418" w:bottom="1247" w:left="1531" w:header="851" w:footer="992" w:gutter="0"/>
      <w:cols w:space="425"/>
      <w:docGrid w:type="linesAndChars" w:linePitch="478" w:charSpace="65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8B1" w:rsidRDefault="005D48B1" w:rsidP="005D48B1">
      <w:r>
        <w:separator/>
      </w:r>
    </w:p>
  </w:endnote>
  <w:endnote w:type="continuationSeparator" w:id="0">
    <w:p w:rsidR="005D48B1" w:rsidRDefault="005D48B1" w:rsidP="005D4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8B1" w:rsidRDefault="005D48B1" w:rsidP="005D48B1">
      <w:r>
        <w:separator/>
      </w:r>
    </w:p>
  </w:footnote>
  <w:footnote w:type="continuationSeparator" w:id="0">
    <w:p w:rsidR="005D48B1" w:rsidRDefault="005D48B1" w:rsidP="005D4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21"/>
  <w:drawingGridVerticalSpacing w:val="239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CE"/>
    <w:rsid w:val="000664E1"/>
    <w:rsid w:val="0011273B"/>
    <w:rsid w:val="001631D3"/>
    <w:rsid w:val="00207CBC"/>
    <w:rsid w:val="00263F4E"/>
    <w:rsid w:val="002B4B87"/>
    <w:rsid w:val="00392CC6"/>
    <w:rsid w:val="005409F1"/>
    <w:rsid w:val="005641CB"/>
    <w:rsid w:val="005D48B1"/>
    <w:rsid w:val="00773228"/>
    <w:rsid w:val="007C20C2"/>
    <w:rsid w:val="00936C53"/>
    <w:rsid w:val="009A64E1"/>
    <w:rsid w:val="009D3342"/>
    <w:rsid w:val="009D47D8"/>
    <w:rsid w:val="00A753E8"/>
    <w:rsid w:val="00A9487D"/>
    <w:rsid w:val="00A96D56"/>
    <w:rsid w:val="00AB74DD"/>
    <w:rsid w:val="00AD4FFE"/>
    <w:rsid w:val="00B155FA"/>
    <w:rsid w:val="00B646D3"/>
    <w:rsid w:val="00BB6CD4"/>
    <w:rsid w:val="00C12061"/>
    <w:rsid w:val="00C40B06"/>
    <w:rsid w:val="00C83051"/>
    <w:rsid w:val="00CA7EF3"/>
    <w:rsid w:val="00CC4CCC"/>
    <w:rsid w:val="00CE2225"/>
    <w:rsid w:val="00D569AF"/>
    <w:rsid w:val="00DA54CE"/>
    <w:rsid w:val="00DA5ECC"/>
    <w:rsid w:val="00DF33E8"/>
    <w:rsid w:val="00ED19C8"/>
    <w:rsid w:val="00F16CA3"/>
    <w:rsid w:val="00F6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7AC967AC-C89A-40C6-BE79-56AAF89D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69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69A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D48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D48B1"/>
  </w:style>
  <w:style w:type="paragraph" w:styleId="a8">
    <w:name w:val="footer"/>
    <w:basedOn w:val="a"/>
    <w:link w:val="a9"/>
    <w:uiPriority w:val="99"/>
    <w:unhideWhenUsed/>
    <w:rsid w:val="005D48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D4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E882249F.dotm</Template>
  <TotalTime>125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久野　桂史</dc:creator>
  <cp:keywords/>
  <dc:description/>
  <cp:lastModifiedBy> 大滝　真也</cp:lastModifiedBy>
  <cp:revision>20</cp:revision>
  <cp:lastPrinted>2022-12-21T00:59:00Z</cp:lastPrinted>
  <dcterms:created xsi:type="dcterms:W3CDTF">2018-12-20T01:55:00Z</dcterms:created>
  <dcterms:modified xsi:type="dcterms:W3CDTF">2024-01-04T05:52:00Z</dcterms:modified>
</cp:coreProperties>
</file>