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A9487D" w:rsidP="00D1781C">
      <w:pPr>
        <w:jc w:val="right"/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（様式</w:t>
      </w:r>
      <w:r w:rsidR="000A48DF">
        <w:rPr>
          <w:rFonts w:hint="eastAsia"/>
          <w:sz w:val="24"/>
          <w:szCs w:val="24"/>
        </w:rPr>
        <w:t>第</w:t>
      </w:r>
      <w:r w:rsidRPr="00C83051">
        <w:rPr>
          <w:rFonts w:hint="eastAsia"/>
          <w:sz w:val="24"/>
          <w:szCs w:val="24"/>
        </w:rPr>
        <w:t>１</w:t>
      </w:r>
      <w:r w:rsidR="000A48DF">
        <w:rPr>
          <w:rFonts w:hint="eastAsia"/>
          <w:sz w:val="24"/>
          <w:szCs w:val="24"/>
        </w:rPr>
        <w:t>号</w:t>
      </w:r>
      <w:r w:rsidRPr="00C83051">
        <w:rPr>
          <w:rFonts w:hint="eastAsia"/>
          <w:sz w:val="24"/>
          <w:szCs w:val="24"/>
        </w:rPr>
        <w:t>）</w:t>
      </w:r>
    </w:p>
    <w:p w:rsidR="000E0D0D" w:rsidRPr="00451C73" w:rsidRDefault="00A9487D" w:rsidP="00451C73">
      <w:pPr>
        <w:jc w:val="center"/>
        <w:rPr>
          <w:sz w:val="32"/>
          <w:szCs w:val="24"/>
        </w:rPr>
      </w:pPr>
      <w:r w:rsidRPr="00C83051">
        <w:rPr>
          <w:rFonts w:hint="eastAsia"/>
          <w:sz w:val="32"/>
          <w:szCs w:val="24"/>
        </w:rPr>
        <w:t>参加</w:t>
      </w:r>
      <w:r w:rsidR="00065A8C">
        <w:rPr>
          <w:rFonts w:hint="eastAsia"/>
          <w:sz w:val="32"/>
          <w:szCs w:val="24"/>
        </w:rPr>
        <w:t>表明</w:t>
      </w:r>
      <w:r w:rsidRPr="00C83051">
        <w:rPr>
          <w:rFonts w:hint="eastAsia"/>
          <w:sz w:val="32"/>
          <w:szCs w:val="24"/>
        </w:rPr>
        <w:t>書</w:t>
      </w:r>
    </w:p>
    <w:p w:rsidR="00A9487D" w:rsidRPr="00C83051" w:rsidRDefault="00A9487D" w:rsidP="00C83051">
      <w:pPr>
        <w:jc w:val="right"/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年</w:t>
      </w:r>
      <w:r w:rsidR="00C83051">
        <w:rPr>
          <w:rFonts w:hint="eastAsia"/>
          <w:sz w:val="24"/>
          <w:szCs w:val="24"/>
        </w:rPr>
        <w:t xml:space="preserve">　　</w:t>
      </w:r>
      <w:r w:rsidRPr="00C83051">
        <w:rPr>
          <w:rFonts w:hint="eastAsia"/>
          <w:sz w:val="24"/>
          <w:szCs w:val="24"/>
        </w:rPr>
        <w:t>月</w:t>
      </w:r>
      <w:r w:rsidR="00C83051">
        <w:rPr>
          <w:rFonts w:hint="eastAsia"/>
          <w:sz w:val="24"/>
          <w:szCs w:val="24"/>
        </w:rPr>
        <w:t xml:space="preserve">　　</w:t>
      </w:r>
      <w:r w:rsidRPr="00C83051">
        <w:rPr>
          <w:rFonts w:hint="eastAsia"/>
          <w:sz w:val="24"/>
          <w:szCs w:val="24"/>
        </w:rPr>
        <w:t>日</w:t>
      </w:r>
    </w:p>
    <w:p w:rsidR="000E0D0D" w:rsidRPr="00C83051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D569AF" w:rsidTr="00682D1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D569AF" w:rsidTr="00682D1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5409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E346B0" w:rsidTr="00682D1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3051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8E24AD">
              <w:rPr>
                <w:rFonts w:hint="eastAsia"/>
                <w:sz w:val="24"/>
                <w:szCs w:val="24"/>
              </w:rPr>
              <w:t>職氏名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09F1" w:rsidRDefault="005409F1" w:rsidP="00D569AF">
            <w:pPr>
              <w:rPr>
                <w:sz w:val="24"/>
                <w:szCs w:val="24"/>
              </w:rPr>
            </w:pPr>
          </w:p>
          <w:p w:rsidR="00682D10" w:rsidRDefault="00682D10" w:rsidP="00D569A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51" w:rsidRDefault="00C83051" w:rsidP="00D569AF">
            <w:pPr>
              <w:jc w:val="right"/>
              <w:rPr>
                <w:sz w:val="24"/>
                <w:szCs w:val="24"/>
              </w:rPr>
            </w:pPr>
          </w:p>
        </w:tc>
      </w:tr>
    </w:tbl>
    <w:p w:rsidR="00D569AF" w:rsidRPr="0087052E" w:rsidRDefault="00D569AF" w:rsidP="00451C73">
      <w:pPr>
        <w:autoSpaceDE w:val="0"/>
        <w:autoSpaceDN w:val="0"/>
        <w:adjustRightInd w:val="0"/>
        <w:ind w:firstLineChars="50" w:firstLine="136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7052E" w:rsidRPr="005A4E94">
        <w:rPr>
          <w:rFonts w:ascii="ＭＳ 明朝" w:eastAsia="ＭＳ 明朝" w:hAnsi="ＭＳ 明朝" w:cs="CIDFont+F1" w:hint="eastAsia"/>
          <w:kern w:val="0"/>
          <w:sz w:val="24"/>
          <w:szCs w:val="24"/>
        </w:rPr>
        <w:t>キャッシュレス決済の導入を前提とした</w:t>
      </w:r>
      <w:r w:rsidR="0087052E">
        <w:rPr>
          <w:rFonts w:ascii="ＭＳ 明朝" w:eastAsia="ＭＳ 明朝" w:hAnsi="ＭＳ 明朝" w:cs="CIDFont+F1" w:hint="eastAsia"/>
          <w:kern w:val="0"/>
          <w:sz w:val="24"/>
          <w:szCs w:val="24"/>
        </w:rPr>
        <w:t>ＰＯＳレジの導入に関する公募型プロポーザル</w:t>
      </w:r>
      <w:r w:rsidR="0087052E" w:rsidRPr="005A4E94">
        <w:rPr>
          <w:rFonts w:ascii="ＭＳ 明朝" w:eastAsia="ＭＳ 明朝" w:hAnsi="ＭＳ 明朝" w:cs="CIDFont+F1" w:hint="eastAsia"/>
          <w:kern w:val="0"/>
          <w:sz w:val="24"/>
          <w:szCs w:val="24"/>
        </w:rPr>
        <w:t>実施</w:t>
      </w:r>
      <w:r w:rsidR="0087052E">
        <w:rPr>
          <w:rFonts w:ascii="ＭＳ 明朝" w:eastAsia="ＭＳ 明朝" w:hAnsi="ＭＳ 明朝" w:cs="CIDFont+F1" w:hint="eastAsia"/>
          <w:kern w:val="0"/>
          <w:sz w:val="24"/>
          <w:szCs w:val="24"/>
        </w:rPr>
        <w:t>要領</w:t>
      </w:r>
      <w:r>
        <w:rPr>
          <w:rFonts w:hint="eastAsia"/>
          <w:sz w:val="24"/>
          <w:szCs w:val="24"/>
        </w:rPr>
        <w:t>」に基づき、公募型プロポーザルに参加したく申し込みます。</w:t>
      </w:r>
    </w:p>
    <w:p w:rsidR="00C83051" w:rsidRDefault="00D569AF" w:rsidP="00994975">
      <w:pPr>
        <w:ind w:firstLineChars="100" w:firstLine="272"/>
        <w:rPr>
          <w:sz w:val="24"/>
          <w:szCs w:val="24"/>
        </w:rPr>
      </w:pPr>
      <w:r>
        <w:rPr>
          <w:rFonts w:hint="eastAsia"/>
          <w:sz w:val="24"/>
          <w:szCs w:val="24"/>
        </w:rPr>
        <w:t>な</w:t>
      </w:r>
      <w:r w:rsidR="004046CB">
        <w:rPr>
          <w:rFonts w:hint="eastAsia"/>
          <w:sz w:val="24"/>
          <w:szCs w:val="24"/>
        </w:rPr>
        <w:t>お、この</w:t>
      </w:r>
      <w:r w:rsidR="00552233">
        <w:rPr>
          <w:rFonts w:hint="eastAsia"/>
          <w:sz w:val="24"/>
          <w:szCs w:val="24"/>
        </w:rPr>
        <w:t>参加表明</w:t>
      </w:r>
      <w:r w:rsidR="004046CB">
        <w:rPr>
          <w:rFonts w:hint="eastAsia"/>
          <w:sz w:val="24"/>
          <w:szCs w:val="24"/>
        </w:rPr>
        <w:t>書及び添付書類の記載事項は、事実と相違ないことを誓約</w:t>
      </w:r>
      <w:r>
        <w:rPr>
          <w:rFonts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2221"/>
        <w:gridCol w:w="5365"/>
      </w:tblGrid>
      <w:tr w:rsidR="005409F1" w:rsidTr="00D97E5E">
        <w:tc>
          <w:tcPr>
            <w:tcW w:w="3652" w:type="dxa"/>
            <w:gridSpan w:val="2"/>
          </w:tcPr>
          <w:p w:rsidR="005409F1" w:rsidRDefault="005409F1">
            <w:pPr>
              <w:rPr>
                <w:sz w:val="24"/>
                <w:szCs w:val="24"/>
              </w:rPr>
            </w:pPr>
            <w:r w:rsidRPr="00D97E5E">
              <w:rPr>
                <w:rFonts w:hint="eastAsia"/>
                <w:sz w:val="14"/>
                <w:szCs w:val="24"/>
              </w:rPr>
              <w:t>かながわ電子入札共同システムの認定番号</w:t>
            </w:r>
          </w:p>
        </w:tc>
        <w:tc>
          <w:tcPr>
            <w:tcW w:w="5503" w:type="dxa"/>
            <w:vAlign w:val="center"/>
          </w:tcPr>
          <w:p w:rsidR="005409F1" w:rsidRDefault="005409F1" w:rsidP="005409F1">
            <w:pPr>
              <w:rPr>
                <w:sz w:val="24"/>
                <w:szCs w:val="24"/>
              </w:rPr>
            </w:pPr>
          </w:p>
        </w:tc>
      </w:tr>
      <w:tr w:rsidR="005409F1" w:rsidTr="00D97E5E">
        <w:tc>
          <w:tcPr>
            <w:tcW w:w="1384" w:type="dxa"/>
            <w:vMerge w:val="restart"/>
            <w:vAlign w:val="center"/>
          </w:tcPr>
          <w:p w:rsidR="005409F1" w:rsidRDefault="005409F1" w:rsidP="005409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2268" w:type="dxa"/>
          </w:tcPr>
          <w:p w:rsidR="005409F1" w:rsidRDefault="005409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503" w:type="dxa"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</w:tr>
      <w:tr w:rsidR="005409F1" w:rsidTr="00D97E5E">
        <w:tc>
          <w:tcPr>
            <w:tcW w:w="1384" w:type="dxa"/>
            <w:vMerge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9F1" w:rsidRDefault="005409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03" w:type="dxa"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</w:tr>
      <w:tr w:rsidR="005409F1" w:rsidTr="00D97E5E">
        <w:tc>
          <w:tcPr>
            <w:tcW w:w="1384" w:type="dxa"/>
            <w:vMerge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9F1" w:rsidRDefault="005409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03" w:type="dxa"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</w:tr>
      <w:tr w:rsidR="005409F1" w:rsidTr="00D97E5E">
        <w:tc>
          <w:tcPr>
            <w:tcW w:w="1384" w:type="dxa"/>
            <w:vMerge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9F1" w:rsidRDefault="005409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503" w:type="dxa"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</w:tr>
    </w:tbl>
    <w:p w:rsidR="00E346B0" w:rsidRDefault="00E346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21075" w:rsidTr="00E346B0">
        <w:tc>
          <w:tcPr>
            <w:tcW w:w="534" w:type="dxa"/>
          </w:tcPr>
          <w:p w:rsidR="00521075" w:rsidRPr="00451C73" w:rsidRDefault="00451C73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8646" w:type="dxa"/>
          </w:tcPr>
          <w:p w:rsidR="00521075" w:rsidRPr="00451C73" w:rsidRDefault="00451C73" w:rsidP="00521075">
            <w:pPr>
              <w:rPr>
                <w:sz w:val="24"/>
                <w:szCs w:val="24"/>
              </w:rPr>
            </w:pPr>
            <w:r w:rsidRPr="00451C73">
              <w:rPr>
                <w:rFonts w:hint="eastAsia"/>
                <w:sz w:val="24"/>
                <w:szCs w:val="24"/>
              </w:rPr>
              <w:t>会社概要（パンフレット等）</w:t>
            </w:r>
          </w:p>
        </w:tc>
      </w:tr>
      <w:tr w:rsidR="00521075" w:rsidTr="00E346B0">
        <w:tc>
          <w:tcPr>
            <w:tcW w:w="534" w:type="dxa"/>
          </w:tcPr>
          <w:p w:rsidR="00521075" w:rsidRPr="00451C73" w:rsidRDefault="00451C73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8646" w:type="dxa"/>
          </w:tcPr>
          <w:p w:rsidR="00521075" w:rsidRPr="00451C73" w:rsidRDefault="00451C73" w:rsidP="00451C73">
            <w:pPr>
              <w:rPr>
                <w:sz w:val="24"/>
                <w:szCs w:val="24"/>
              </w:rPr>
            </w:pPr>
            <w:r w:rsidRPr="00451C73">
              <w:rPr>
                <w:rFonts w:hint="eastAsia"/>
                <w:sz w:val="24"/>
                <w:szCs w:val="24"/>
              </w:rPr>
              <w:t>暴力団又は暴力団員等と関係していない旨の誓約書（様式第２号）</w:t>
            </w:r>
          </w:p>
        </w:tc>
      </w:tr>
      <w:tr w:rsidR="00521075" w:rsidTr="00E346B0">
        <w:tc>
          <w:tcPr>
            <w:tcW w:w="534" w:type="dxa"/>
          </w:tcPr>
          <w:p w:rsidR="00521075" w:rsidRPr="00451C73" w:rsidRDefault="00451C73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8646" w:type="dxa"/>
          </w:tcPr>
          <w:p w:rsidR="00521075" w:rsidRPr="00451C73" w:rsidRDefault="00D37163" w:rsidP="00451C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</w:t>
            </w:r>
            <w:bookmarkStart w:id="0" w:name="_GoBack"/>
            <w:bookmarkEnd w:id="0"/>
            <w:r w:rsidR="00451C73" w:rsidRPr="00451C73">
              <w:rPr>
                <w:rFonts w:hint="eastAsia"/>
                <w:sz w:val="24"/>
                <w:szCs w:val="24"/>
              </w:rPr>
              <w:t>実績報告書（様式第３号）及び実績に係る契約書等の写し</w:t>
            </w:r>
          </w:p>
        </w:tc>
      </w:tr>
      <w:tr w:rsidR="00521075" w:rsidTr="00E346B0">
        <w:tc>
          <w:tcPr>
            <w:tcW w:w="534" w:type="dxa"/>
          </w:tcPr>
          <w:p w:rsidR="00521075" w:rsidRPr="00451C73" w:rsidRDefault="00451C73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8646" w:type="dxa"/>
          </w:tcPr>
          <w:p w:rsidR="00521075" w:rsidRPr="00451C73" w:rsidRDefault="00451C73" w:rsidP="00521075">
            <w:pPr>
              <w:rPr>
                <w:sz w:val="24"/>
                <w:szCs w:val="24"/>
              </w:rPr>
            </w:pPr>
            <w:r w:rsidRPr="00451C73">
              <w:rPr>
                <w:rFonts w:hint="eastAsia"/>
                <w:sz w:val="24"/>
                <w:szCs w:val="24"/>
              </w:rPr>
              <w:t>定款及び登記簿謄本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521075" w:rsidTr="00E346B0">
        <w:tc>
          <w:tcPr>
            <w:tcW w:w="534" w:type="dxa"/>
          </w:tcPr>
          <w:p w:rsidR="00521075" w:rsidRPr="00451C73" w:rsidRDefault="00451C73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</w:p>
        </w:tc>
        <w:tc>
          <w:tcPr>
            <w:tcW w:w="8646" w:type="dxa"/>
          </w:tcPr>
          <w:p w:rsidR="000E3F0C" w:rsidRPr="000E3F0C" w:rsidRDefault="000E3F0C" w:rsidP="000E3F0C">
            <w:pPr>
              <w:rPr>
                <w:sz w:val="24"/>
                <w:szCs w:val="24"/>
              </w:rPr>
            </w:pPr>
            <w:r w:rsidRPr="000E3F0C">
              <w:rPr>
                <w:rFonts w:hint="eastAsia"/>
                <w:sz w:val="24"/>
                <w:szCs w:val="24"/>
              </w:rPr>
              <w:t>財産的基礎を有することを証明できる書類（直近に作成された決算書</w:t>
            </w:r>
          </w:p>
          <w:p w:rsidR="00521075" w:rsidRPr="00451C73" w:rsidRDefault="000E3F0C" w:rsidP="000E3F0C">
            <w:pPr>
              <w:rPr>
                <w:sz w:val="24"/>
                <w:szCs w:val="24"/>
              </w:rPr>
            </w:pPr>
            <w:r w:rsidRPr="000E3F0C">
              <w:rPr>
                <w:rFonts w:hint="eastAsia"/>
                <w:sz w:val="24"/>
                <w:szCs w:val="24"/>
              </w:rPr>
              <w:t>等）</w:t>
            </w:r>
            <w:r w:rsidR="00451C73"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521075" w:rsidTr="008E220C">
        <w:tc>
          <w:tcPr>
            <w:tcW w:w="534" w:type="dxa"/>
          </w:tcPr>
          <w:p w:rsidR="00521075" w:rsidRPr="00451C73" w:rsidRDefault="00451C73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8646" w:type="dxa"/>
          </w:tcPr>
          <w:p w:rsidR="00451C73" w:rsidRPr="00451C73" w:rsidRDefault="00451C73" w:rsidP="00451C73">
            <w:pPr>
              <w:rPr>
                <w:sz w:val="24"/>
                <w:szCs w:val="24"/>
              </w:rPr>
            </w:pPr>
            <w:r w:rsidRPr="00451C73">
              <w:rPr>
                <w:rFonts w:hint="eastAsia"/>
                <w:sz w:val="24"/>
                <w:szCs w:val="24"/>
              </w:rPr>
              <w:t>法人税、法人事業税、法人県民税、法人市民税、固定資産税、</w:t>
            </w:r>
          </w:p>
          <w:p w:rsidR="00521075" w:rsidRPr="00451C73" w:rsidRDefault="00451C73" w:rsidP="00451C73">
            <w:pPr>
              <w:rPr>
                <w:sz w:val="24"/>
                <w:szCs w:val="24"/>
              </w:rPr>
            </w:pPr>
            <w:r w:rsidRPr="00451C73">
              <w:rPr>
                <w:rFonts w:hint="eastAsia"/>
                <w:sz w:val="24"/>
                <w:szCs w:val="24"/>
              </w:rPr>
              <w:t>消費税及び地方消費税の納税証明書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:rsidR="00E346B0" w:rsidRDefault="00451C73" w:rsidP="000D530A">
      <w:pPr>
        <w:rPr>
          <w:sz w:val="24"/>
          <w:szCs w:val="24"/>
        </w:rPr>
      </w:pPr>
      <w:r w:rsidRPr="00451C73">
        <w:rPr>
          <w:rFonts w:hint="eastAsia"/>
          <w:sz w:val="24"/>
          <w:szCs w:val="24"/>
        </w:rPr>
        <w:t>※「かながわ電子入札共同システム」による令和</w:t>
      </w:r>
      <w:r>
        <w:rPr>
          <w:rFonts w:hint="eastAsia"/>
          <w:sz w:val="24"/>
          <w:szCs w:val="24"/>
        </w:rPr>
        <w:t>５・６年度競争入札参加資格者名簿に登載の事業者については、</w:t>
      </w:r>
      <w:r w:rsidRPr="00451C73">
        <w:rPr>
          <w:rFonts w:hint="eastAsia"/>
          <w:sz w:val="24"/>
          <w:szCs w:val="24"/>
        </w:rPr>
        <w:t>d</w:t>
      </w:r>
      <w:r w:rsidRPr="00451C73">
        <w:rPr>
          <w:rFonts w:hint="eastAsia"/>
          <w:sz w:val="24"/>
          <w:szCs w:val="24"/>
        </w:rPr>
        <w:t>から</w:t>
      </w:r>
      <w:r w:rsidR="002B2E54">
        <w:rPr>
          <w:sz w:val="24"/>
          <w:szCs w:val="24"/>
        </w:rPr>
        <w:t>f</w:t>
      </w:r>
      <w:r w:rsidRPr="00451C73">
        <w:rPr>
          <w:rFonts w:hint="eastAsia"/>
          <w:sz w:val="24"/>
          <w:szCs w:val="24"/>
        </w:rPr>
        <w:t>の書類の提出を省略できる。</w:t>
      </w:r>
    </w:p>
    <w:p w:rsidR="00451C73" w:rsidRPr="00A30C04" w:rsidRDefault="00451C73" w:rsidP="00451C73">
      <w:pPr>
        <w:rPr>
          <w:sz w:val="24"/>
          <w:szCs w:val="24"/>
        </w:rPr>
      </w:pPr>
      <w:r w:rsidRPr="00451C73">
        <w:rPr>
          <w:rFonts w:hint="eastAsia"/>
          <w:sz w:val="24"/>
          <w:szCs w:val="24"/>
        </w:rPr>
        <w:t>※提出書類は</w:t>
      </w:r>
      <w:r>
        <w:rPr>
          <w:rFonts w:hint="eastAsia"/>
          <w:sz w:val="24"/>
          <w:szCs w:val="24"/>
        </w:rPr>
        <w:t>、</w:t>
      </w:r>
      <w:r w:rsidRPr="00451C73">
        <w:rPr>
          <w:rFonts w:hint="eastAsia"/>
          <w:sz w:val="24"/>
          <w:szCs w:val="24"/>
        </w:rPr>
        <w:t>写し含め、モノクロ・カラーどちらでも可</w:t>
      </w:r>
    </w:p>
    <w:sectPr w:rsidR="00451C73" w:rsidRPr="00A30C04" w:rsidSect="00451C73">
      <w:pgSz w:w="11906" w:h="16838" w:code="9"/>
      <w:pgMar w:top="1247" w:right="1418" w:bottom="851" w:left="1531" w:header="851" w:footer="992" w:gutter="0"/>
      <w:cols w:space="425"/>
      <w:docGrid w:type="linesAndChars" w:linePitch="44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5E" w:rsidRDefault="00D97E5E" w:rsidP="00D97E5E">
      <w:r>
        <w:separator/>
      </w:r>
    </w:p>
  </w:endnote>
  <w:endnote w:type="continuationSeparator" w:id="0">
    <w:p w:rsidR="00D97E5E" w:rsidRDefault="00D97E5E" w:rsidP="00D9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5E" w:rsidRDefault="00D97E5E" w:rsidP="00D97E5E">
      <w:r>
        <w:separator/>
      </w:r>
    </w:p>
  </w:footnote>
  <w:footnote w:type="continuationSeparator" w:id="0">
    <w:p w:rsidR="00D97E5E" w:rsidRDefault="00D97E5E" w:rsidP="00D97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22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CE"/>
    <w:rsid w:val="00065A8C"/>
    <w:rsid w:val="000664E1"/>
    <w:rsid w:val="000A48DF"/>
    <w:rsid w:val="000D530A"/>
    <w:rsid w:val="000E0D0D"/>
    <w:rsid w:val="000E3F0C"/>
    <w:rsid w:val="00106EEB"/>
    <w:rsid w:val="0011273B"/>
    <w:rsid w:val="001631D3"/>
    <w:rsid w:val="001633AE"/>
    <w:rsid w:val="0016519D"/>
    <w:rsid w:val="00175760"/>
    <w:rsid w:val="002925F7"/>
    <w:rsid w:val="002B2E54"/>
    <w:rsid w:val="00392CC6"/>
    <w:rsid w:val="00403BB2"/>
    <w:rsid w:val="004046CB"/>
    <w:rsid w:val="00451C73"/>
    <w:rsid w:val="004A396E"/>
    <w:rsid w:val="004F353A"/>
    <w:rsid w:val="00501ADF"/>
    <w:rsid w:val="00521075"/>
    <w:rsid w:val="005409F1"/>
    <w:rsid w:val="00552233"/>
    <w:rsid w:val="00682D10"/>
    <w:rsid w:val="007C20C2"/>
    <w:rsid w:val="0087052E"/>
    <w:rsid w:val="008E24AD"/>
    <w:rsid w:val="00994975"/>
    <w:rsid w:val="009A64E1"/>
    <w:rsid w:val="009D47D8"/>
    <w:rsid w:val="00A30C04"/>
    <w:rsid w:val="00A9487D"/>
    <w:rsid w:val="00AB74DD"/>
    <w:rsid w:val="00B55E87"/>
    <w:rsid w:val="00C12061"/>
    <w:rsid w:val="00C83051"/>
    <w:rsid w:val="00CF683C"/>
    <w:rsid w:val="00D1781C"/>
    <w:rsid w:val="00D37163"/>
    <w:rsid w:val="00D569AF"/>
    <w:rsid w:val="00D84C87"/>
    <w:rsid w:val="00D97E5E"/>
    <w:rsid w:val="00DA54CE"/>
    <w:rsid w:val="00E346B0"/>
    <w:rsid w:val="00EC4E62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B563FD-680B-442E-99F8-706C5E3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E5E"/>
  </w:style>
  <w:style w:type="paragraph" w:styleId="a8">
    <w:name w:val="footer"/>
    <w:basedOn w:val="a"/>
    <w:link w:val="a9"/>
    <w:uiPriority w:val="99"/>
    <w:unhideWhenUsed/>
    <w:rsid w:val="00D9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3AC9-5F12-4FC7-88B2-6E847B57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9B9ADCD.dotm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佐渡　俊</cp:lastModifiedBy>
  <cp:revision>13</cp:revision>
  <cp:lastPrinted>2022-12-21T00:58:00Z</cp:lastPrinted>
  <dcterms:created xsi:type="dcterms:W3CDTF">2023-02-21T02:16:00Z</dcterms:created>
  <dcterms:modified xsi:type="dcterms:W3CDTF">2023-05-26T02:13:00Z</dcterms:modified>
</cp:coreProperties>
</file>