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D" w:rsidRPr="00C83051" w:rsidRDefault="00207C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（様式５</w:t>
      </w:r>
      <w:r w:rsidR="00DF33E8">
        <w:rPr>
          <w:rFonts w:hint="eastAsia"/>
          <w:sz w:val="24"/>
          <w:szCs w:val="24"/>
        </w:rPr>
        <w:t>）</w:t>
      </w:r>
    </w:p>
    <w:p w:rsidR="00A9487D" w:rsidRPr="00C83051" w:rsidRDefault="00936C53" w:rsidP="00C83051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見積書</w:t>
      </w:r>
    </w:p>
    <w:p w:rsidR="00C40B06" w:rsidRDefault="00C40B06">
      <w:pPr>
        <w:rPr>
          <w:sz w:val="24"/>
          <w:szCs w:val="24"/>
        </w:rPr>
      </w:pPr>
    </w:p>
    <w:p w:rsidR="00CC4CCC" w:rsidRDefault="00CC4CCC" w:rsidP="00CC4C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C4CCC" w:rsidRDefault="00CC4CCC">
      <w:pPr>
        <w:rPr>
          <w:sz w:val="24"/>
          <w:szCs w:val="24"/>
        </w:rPr>
      </w:pPr>
    </w:p>
    <w:p w:rsidR="00A9487D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藤沢市長</w:t>
      </w:r>
    </w:p>
    <w:p w:rsidR="00C40B06" w:rsidRDefault="00C40B06" w:rsidP="00C40B06">
      <w:pPr>
        <w:rPr>
          <w:sz w:val="24"/>
          <w:szCs w:val="24"/>
        </w:rPr>
      </w:pPr>
    </w:p>
    <w:tbl>
      <w:tblPr>
        <w:tblStyle w:val="a3"/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400"/>
      </w:tblGrid>
      <w:tr w:rsidR="00936C53" w:rsidTr="00A753E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</w:tc>
      </w:tr>
      <w:tr w:rsidR="00936C53" w:rsidTr="00A753E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</w:tc>
      </w:tr>
      <w:tr w:rsidR="00936C53" w:rsidTr="00A753E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A753E8">
              <w:rPr>
                <w:rFonts w:hint="eastAsia"/>
                <w:sz w:val="24"/>
                <w:szCs w:val="24"/>
              </w:rPr>
              <w:t>職</w:t>
            </w:r>
            <w:r w:rsidR="00A96D56"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  <w:p w:rsidR="00936C53" w:rsidRDefault="00936C53" w:rsidP="0085560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C53" w:rsidRDefault="00936C53" w:rsidP="0085560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C12061" w:rsidRDefault="00C12061" w:rsidP="00C40B06">
      <w:pPr>
        <w:rPr>
          <w:sz w:val="24"/>
          <w:szCs w:val="24"/>
        </w:rPr>
      </w:pPr>
    </w:p>
    <w:p w:rsidR="005641CB" w:rsidRDefault="006C7F33" w:rsidP="006A657F">
      <w:pPr>
        <w:ind w:firstLineChars="100" w:firstLine="272"/>
        <w:rPr>
          <w:sz w:val="24"/>
          <w:szCs w:val="24"/>
        </w:rPr>
      </w:pPr>
      <w:r w:rsidRPr="006C7F33">
        <w:rPr>
          <w:rFonts w:hint="eastAsia"/>
          <w:sz w:val="24"/>
          <w:szCs w:val="24"/>
        </w:rPr>
        <w:t>デジタル市役所運用支援業務委託</w:t>
      </w:r>
      <w:r w:rsidR="005641CB">
        <w:rPr>
          <w:rFonts w:hint="eastAsia"/>
          <w:sz w:val="24"/>
          <w:szCs w:val="24"/>
        </w:rPr>
        <w:t>について、次のとおり見積ります。</w:t>
      </w:r>
      <w:r w:rsidR="00DF33E8">
        <w:rPr>
          <w:rFonts w:hint="eastAsia"/>
          <w:sz w:val="24"/>
          <w:szCs w:val="24"/>
        </w:rPr>
        <w:t>内訳については、見積内訳表</w:t>
      </w:r>
      <w:r w:rsidR="005641CB">
        <w:rPr>
          <w:rFonts w:hint="eastAsia"/>
          <w:sz w:val="24"/>
          <w:szCs w:val="24"/>
        </w:rPr>
        <w:t>（任意書式）</w:t>
      </w:r>
      <w:r w:rsidR="00936C53">
        <w:rPr>
          <w:rFonts w:hint="eastAsia"/>
          <w:sz w:val="24"/>
          <w:szCs w:val="24"/>
        </w:rPr>
        <w:t>のとおりです。</w:t>
      </w:r>
    </w:p>
    <w:p w:rsidR="00B155FA" w:rsidRDefault="00B155FA" w:rsidP="00936C53">
      <w:pPr>
        <w:ind w:firstLineChars="100" w:firstLine="272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32"/>
        <w:gridCol w:w="3699"/>
      </w:tblGrid>
      <w:tr w:rsidR="00936C53" w:rsidTr="00773228">
        <w:trPr>
          <w:jc w:val="center"/>
        </w:trPr>
        <w:tc>
          <w:tcPr>
            <w:tcW w:w="5232" w:type="dxa"/>
            <w:vAlign w:val="center"/>
          </w:tcPr>
          <w:p w:rsidR="00936C53" w:rsidRDefault="00573707" w:rsidP="00B155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699" w:type="dxa"/>
            <w:vAlign w:val="center"/>
          </w:tcPr>
          <w:p w:rsidR="00936C53" w:rsidRDefault="00936C53" w:rsidP="00B155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見積金額</w:t>
            </w:r>
          </w:p>
        </w:tc>
      </w:tr>
      <w:tr w:rsidR="00F651EE" w:rsidTr="00573707">
        <w:trPr>
          <w:jc w:val="center"/>
        </w:trPr>
        <w:tc>
          <w:tcPr>
            <w:tcW w:w="5232" w:type="dxa"/>
            <w:vAlign w:val="center"/>
          </w:tcPr>
          <w:p w:rsidR="00E56C5C" w:rsidRDefault="006C7F33" w:rsidP="005737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クラウドサービスライセンス利用料</w:t>
            </w:r>
          </w:p>
          <w:p w:rsidR="00573707" w:rsidRDefault="006C7F33" w:rsidP="005737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に係る費用</w:t>
            </w:r>
            <w:r w:rsidR="00E56C5C">
              <w:rPr>
                <w:rFonts w:hint="eastAsia"/>
                <w:sz w:val="24"/>
                <w:szCs w:val="24"/>
              </w:rPr>
              <w:t>【仕様書</w:t>
            </w:r>
            <w:r w:rsidR="00E56C5C">
              <w:rPr>
                <w:rFonts w:hint="eastAsia"/>
                <w:sz w:val="24"/>
                <w:szCs w:val="24"/>
              </w:rPr>
              <w:t>2.1</w:t>
            </w:r>
            <w:r w:rsidR="00E56C5C">
              <w:rPr>
                <w:rFonts w:hint="eastAsia"/>
                <w:sz w:val="24"/>
                <w:szCs w:val="24"/>
              </w:rPr>
              <w:t>関係】</w:t>
            </w:r>
          </w:p>
        </w:tc>
        <w:tc>
          <w:tcPr>
            <w:tcW w:w="3699" w:type="dxa"/>
            <w:vAlign w:val="center"/>
          </w:tcPr>
          <w:p w:rsidR="00F651EE" w:rsidRDefault="00F651EE" w:rsidP="00B155F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651EE" w:rsidTr="00773228">
        <w:trPr>
          <w:jc w:val="center"/>
        </w:trPr>
        <w:tc>
          <w:tcPr>
            <w:tcW w:w="5232" w:type="dxa"/>
            <w:vAlign w:val="center"/>
          </w:tcPr>
          <w:p w:rsidR="006C7F33" w:rsidRDefault="00E56C5C" w:rsidP="006C7F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デジタルプラットフォーム構築</w:t>
            </w:r>
          </w:p>
          <w:p w:rsidR="00573707" w:rsidRDefault="00E56C5C" w:rsidP="00E56C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に係る費用【仕様書</w:t>
            </w:r>
            <w:r>
              <w:rPr>
                <w:rFonts w:hint="eastAsia"/>
                <w:sz w:val="24"/>
                <w:szCs w:val="24"/>
              </w:rPr>
              <w:t>2.2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2.5</w:t>
            </w:r>
            <w:r>
              <w:rPr>
                <w:rFonts w:hint="eastAsia"/>
                <w:sz w:val="24"/>
                <w:szCs w:val="24"/>
              </w:rPr>
              <w:t>関係】</w:t>
            </w:r>
          </w:p>
        </w:tc>
        <w:tc>
          <w:tcPr>
            <w:tcW w:w="3699" w:type="dxa"/>
            <w:vAlign w:val="center"/>
          </w:tcPr>
          <w:p w:rsidR="00F651EE" w:rsidRDefault="00573707" w:rsidP="00F651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56C5C" w:rsidTr="00773228">
        <w:trPr>
          <w:jc w:val="center"/>
        </w:trPr>
        <w:tc>
          <w:tcPr>
            <w:tcW w:w="5232" w:type="dxa"/>
            <w:vAlign w:val="center"/>
          </w:tcPr>
          <w:p w:rsidR="00E56C5C" w:rsidRDefault="00E56C5C" w:rsidP="006C7F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デジタルプラットフォーム運用保守</w:t>
            </w:r>
          </w:p>
          <w:p w:rsidR="00E56C5C" w:rsidRDefault="00E56C5C" w:rsidP="006C7F3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に係る費用【仕様書</w:t>
            </w:r>
            <w:r>
              <w:rPr>
                <w:rFonts w:hint="eastAsia"/>
                <w:sz w:val="24"/>
                <w:szCs w:val="24"/>
              </w:rPr>
              <w:t>2.6</w:t>
            </w:r>
            <w:r>
              <w:rPr>
                <w:rFonts w:hint="eastAsia"/>
                <w:sz w:val="24"/>
                <w:szCs w:val="24"/>
              </w:rPr>
              <w:t>関係】</w:t>
            </w:r>
          </w:p>
        </w:tc>
        <w:tc>
          <w:tcPr>
            <w:tcW w:w="3699" w:type="dxa"/>
            <w:vAlign w:val="center"/>
          </w:tcPr>
          <w:p w:rsidR="00E56C5C" w:rsidRDefault="00E56C5C" w:rsidP="00F651EE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56C5C" w:rsidTr="00773228">
        <w:trPr>
          <w:jc w:val="center"/>
        </w:trPr>
        <w:tc>
          <w:tcPr>
            <w:tcW w:w="5232" w:type="dxa"/>
            <w:vAlign w:val="center"/>
          </w:tcPr>
          <w:p w:rsidR="00E56C5C" w:rsidRDefault="00E56C5C" w:rsidP="006C7F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デジタルプラットフォーム内製化教育</w:t>
            </w:r>
          </w:p>
          <w:p w:rsidR="00E56C5C" w:rsidRDefault="00E56C5C" w:rsidP="006C7F3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に係る費用【仕様書</w:t>
            </w:r>
            <w:r>
              <w:rPr>
                <w:rFonts w:hint="eastAsia"/>
                <w:sz w:val="24"/>
                <w:szCs w:val="24"/>
              </w:rPr>
              <w:t>2.7</w:t>
            </w:r>
            <w:r>
              <w:rPr>
                <w:rFonts w:hint="eastAsia"/>
                <w:sz w:val="24"/>
                <w:szCs w:val="24"/>
              </w:rPr>
              <w:t>関係】</w:t>
            </w:r>
          </w:p>
        </w:tc>
        <w:tc>
          <w:tcPr>
            <w:tcW w:w="3699" w:type="dxa"/>
            <w:vAlign w:val="center"/>
          </w:tcPr>
          <w:p w:rsidR="00E56C5C" w:rsidRDefault="00E56C5C" w:rsidP="00F651EE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  <w:bookmarkStart w:id="0" w:name="_GoBack"/>
            <w:bookmarkEnd w:id="0"/>
          </w:p>
        </w:tc>
      </w:tr>
      <w:tr w:rsidR="00F651EE" w:rsidTr="00773228">
        <w:trPr>
          <w:jc w:val="center"/>
        </w:trPr>
        <w:tc>
          <w:tcPr>
            <w:tcW w:w="5232" w:type="dxa"/>
            <w:vAlign w:val="center"/>
          </w:tcPr>
          <w:p w:rsidR="00F651EE" w:rsidRDefault="00F651EE" w:rsidP="00F651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消費税及び地方消費税（１０％）</w:t>
            </w:r>
          </w:p>
        </w:tc>
        <w:tc>
          <w:tcPr>
            <w:tcW w:w="3699" w:type="dxa"/>
            <w:vAlign w:val="center"/>
          </w:tcPr>
          <w:p w:rsidR="00F651EE" w:rsidRDefault="00F651EE" w:rsidP="00F651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651EE" w:rsidTr="00773228">
        <w:trPr>
          <w:jc w:val="center"/>
        </w:trPr>
        <w:tc>
          <w:tcPr>
            <w:tcW w:w="5232" w:type="dxa"/>
            <w:vAlign w:val="center"/>
          </w:tcPr>
          <w:p w:rsidR="00F651EE" w:rsidRDefault="00F651EE" w:rsidP="00F651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699" w:type="dxa"/>
            <w:vAlign w:val="center"/>
          </w:tcPr>
          <w:p w:rsidR="00F651EE" w:rsidRDefault="00F651EE" w:rsidP="00F651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936C53" w:rsidRDefault="00936C53" w:rsidP="00936C53">
      <w:pPr>
        <w:rPr>
          <w:sz w:val="24"/>
          <w:szCs w:val="24"/>
        </w:rPr>
      </w:pPr>
    </w:p>
    <w:p w:rsidR="005641CB" w:rsidRDefault="00421F7E" w:rsidP="00936C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見積作成責任者　職・氏名</w:t>
      </w:r>
    </w:p>
    <w:p w:rsidR="00421F7E" w:rsidRPr="00936C53" w:rsidRDefault="00421F7E" w:rsidP="00936C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見積作成担当者　職・氏名</w:t>
      </w:r>
    </w:p>
    <w:sectPr w:rsidR="00421F7E" w:rsidRPr="00936C53" w:rsidSect="000664E1">
      <w:pgSz w:w="11906" w:h="16838" w:code="9"/>
      <w:pgMar w:top="1247" w:right="1418" w:bottom="1247" w:left="1531" w:header="851" w:footer="992" w:gutter="0"/>
      <w:cols w:space="425"/>
      <w:docGrid w:type="linesAndChars" w:linePitch="478" w:charSpace="6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B1" w:rsidRDefault="005D48B1" w:rsidP="005D48B1">
      <w:r>
        <w:separator/>
      </w:r>
    </w:p>
  </w:endnote>
  <w:endnote w:type="continuationSeparator" w:id="0">
    <w:p w:rsidR="005D48B1" w:rsidRDefault="005D48B1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B1" w:rsidRDefault="005D48B1" w:rsidP="005D48B1">
      <w:r>
        <w:separator/>
      </w:r>
    </w:p>
  </w:footnote>
  <w:footnote w:type="continuationSeparator" w:id="0">
    <w:p w:rsidR="005D48B1" w:rsidRDefault="005D48B1" w:rsidP="005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23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E"/>
    <w:rsid w:val="000664E1"/>
    <w:rsid w:val="0011273B"/>
    <w:rsid w:val="001631D3"/>
    <w:rsid w:val="00207CBC"/>
    <w:rsid w:val="00263F4E"/>
    <w:rsid w:val="00392CC6"/>
    <w:rsid w:val="00421F7E"/>
    <w:rsid w:val="005409F1"/>
    <w:rsid w:val="005641CB"/>
    <w:rsid w:val="00573707"/>
    <w:rsid w:val="005D48B1"/>
    <w:rsid w:val="006A657F"/>
    <w:rsid w:val="006C7F33"/>
    <w:rsid w:val="00773228"/>
    <w:rsid w:val="007C20C2"/>
    <w:rsid w:val="00936C53"/>
    <w:rsid w:val="009A64E1"/>
    <w:rsid w:val="009D3342"/>
    <w:rsid w:val="009D47D8"/>
    <w:rsid w:val="00A753E8"/>
    <w:rsid w:val="00A9487D"/>
    <w:rsid w:val="00A96D56"/>
    <w:rsid w:val="00AB74DD"/>
    <w:rsid w:val="00AD4FFE"/>
    <w:rsid w:val="00B155FA"/>
    <w:rsid w:val="00B646D3"/>
    <w:rsid w:val="00C12061"/>
    <w:rsid w:val="00C40B06"/>
    <w:rsid w:val="00C83051"/>
    <w:rsid w:val="00CC4CCC"/>
    <w:rsid w:val="00D569AF"/>
    <w:rsid w:val="00DA54CE"/>
    <w:rsid w:val="00DF33E8"/>
    <w:rsid w:val="00E56C5C"/>
    <w:rsid w:val="00ED19C8"/>
    <w:rsid w:val="00F06875"/>
    <w:rsid w:val="00F16CA3"/>
    <w:rsid w:val="00F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AC967AC-C89A-40C6-BE79-56AAF89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8B1"/>
  </w:style>
  <w:style w:type="paragraph" w:styleId="a8">
    <w:name w:val="footer"/>
    <w:basedOn w:val="a"/>
    <w:link w:val="a9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51ED562F.dotm</Template>
  <TotalTime>185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宇田川　晟</cp:lastModifiedBy>
  <cp:revision>22</cp:revision>
  <cp:lastPrinted>2022-12-21T00:59:00Z</cp:lastPrinted>
  <dcterms:created xsi:type="dcterms:W3CDTF">2018-12-20T01:55:00Z</dcterms:created>
  <dcterms:modified xsi:type="dcterms:W3CDTF">2023-12-27T04:07:00Z</dcterms:modified>
</cp:coreProperties>
</file>