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C40B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4108EE">
        <w:rPr>
          <w:rFonts w:hint="eastAsia"/>
          <w:sz w:val="24"/>
          <w:szCs w:val="24"/>
        </w:rPr>
        <w:t>４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CC4CC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質問</w:t>
      </w:r>
      <w:r w:rsidR="005D48B1">
        <w:rPr>
          <w:rFonts w:hint="eastAsia"/>
          <w:sz w:val="32"/>
          <w:szCs w:val="24"/>
        </w:rPr>
        <w:t>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Pr="00C83051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559"/>
        <w:gridCol w:w="3944"/>
      </w:tblGrid>
      <w:tr w:rsidR="00D569AF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 w:rsidRPr="00CC4CCC">
              <w:rPr>
                <w:rFonts w:hint="eastAsia"/>
                <w:sz w:val="12"/>
                <w:szCs w:val="24"/>
              </w:rPr>
              <w:t>メールアドレス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ED19C8" w:rsidRDefault="00A14816" w:rsidP="00172D12">
      <w:pPr>
        <w:ind w:firstLineChars="100" w:firstLine="272"/>
        <w:rPr>
          <w:sz w:val="24"/>
          <w:szCs w:val="24"/>
        </w:rPr>
      </w:pPr>
      <w:r w:rsidRPr="00A14816">
        <w:rPr>
          <w:rFonts w:hint="eastAsia"/>
          <w:sz w:val="24"/>
          <w:szCs w:val="24"/>
        </w:rPr>
        <w:t>藤沢市公共施設予約システム等構築運用業務委託</w:t>
      </w:r>
      <w:r w:rsidR="006D7EA1">
        <w:rPr>
          <w:rFonts w:hint="eastAsia"/>
          <w:sz w:val="24"/>
          <w:szCs w:val="24"/>
        </w:rPr>
        <w:t>に係る公募型プロポーザル</w:t>
      </w:r>
      <w:r w:rsidR="00CC4CCC">
        <w:rPr>
          <w:rFonts w:hint="eastAsia"/>
          <w:sz w:val="24"/>
          <w:szCs w:val="24"/>
        </w:rPr>
        <w:t>について、次のとおり質問</w:t>
      </w:r>
      <w:bookmarkStart w:id="0" w:name="_GoBack"/>
      <w:bookmarkEnd w:id="0"/>
      <w:r w:rsidR="00CC4CCC">
        <w:rPr>
          <w:rFonts w:hint="eastAsia"/>
          <w:sz w:val="24"/>
          <w:szCs w:val="24"/>
        </w:rPr>
        <w:t>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D19C8" w:rsidTr="00ED19C8">
        <w:tc>
          <w:tcPr>
            <w:tcW w:w="9180" w:type="dxa"/>
            <w:vAlign w:val="center"/>
          </w:tcPr>
          <w:p w:rsidR="00ED19C8" w:rsidRDefault="00ED19C8" w:rsidP="00ED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ED19C8" w:rsidTr="00ED19C8">
        <w:tc>
          <w:tcPr>
            <w:tcW w:w="9180" w:type="dxa"/>
          </w:tcPr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  <w:p w:rsidR="00ED19C8" w:rsidRDefault="00ED19C8" w:rsidP="00CC4CCC">
            <w:pPr>
              <w:rPr>
                <w:sz w:val="24"/>
                <w:szCs w:val="24"/>
              </w:rPr>
            </w:pPr>
          </w:p>
        </w:tc>
      </w:tr>
    </w:tbl>
    <w:p w:rsidR="00CC4CCC" w:rsidRPr="005D48B1" w:rsidRDefault="00CC4CCC" w:rsidP="00CC4CCC">
      <w:pPr>
        <w:rPr>
          <w:sz w:val="24"/>
          <w:szCs w:val="24"/>
        </w:rPr>
      </w:pPr>
    </w:p>
    <w:sectPr w:rsidR="00CC4CCC" w:rsidRPr="005D48B1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0A2C7C"/>
    <w:rsid w:val="0011273B"/>
    <w:rsid w:val="001631D3"/>
    <w:rsid w:val="00172D12"/>
    <w:rsid w:val="00392CC6"/>
    <w:rsid w:val="004108EE"/>
    <w:rsid w:val="005409F1"/>
    <w:rsid w:val="005D48B1"/>
    <w:rsid w:val="006D7EA1"/>
    <w:rsid w:val="007C20C2"/>
    <w:rsid w:val="009A64E1"/>
    <w:rsid w:val="009B4026"/>
    <w:rsid w:val="009D47D8"/>
    <w:rsid w:val="00A14816"/>
    <w:rsid w:val="00A9487D"/>
    <w:rsid w:val="00AB74DD"/>
    <w:rsid w:val="00C12061"/>
    <w:rsid w:val="00C40B06"/>
    <w:rsid w:val="00C83051"/>
    <w:rsid w:val="00CC4CCC"/>
    <w:rsid w:val="00D569AF"/>
    <w:rsid w:val="00DA54CE"/>
    <w:rsid w:val="00ED19C8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C527FB-9ECE-452C-87C9-BFDE7A3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D48BE2DF.dotm</Template>
  <TotalTime>86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11</cp:revision>
  <cp:lastPrinted>2018-12-20T05:10:00Z</cp:lastPrinted>
  <dcterms:created xsi:type="dcterms:W3CDTF">2018-12-20T01:55:00Z</dcterms:created>
  <dcterms:modified xsi:type="dcterms:W3CDTF">2023-12-05T08:13:00Z</dcterms:modified>
</cp:coreProperties>
</file>