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B" w:rsidRPr="008C206D" w:rsidRDefault="00403E1A" w:rsidP="002976DC">
      <w:pPr>
        <w:spacing w:line="380" w:lineRule="exact"/>
        <w:jc w:val="center"/>
        <w:rPr>
          <w:rFonts w:asciiTheme="minorEastAsia" w:eastAsiaTheme="minorEastAsia" w:hAnsiTheme="minorEastAsia" w:cs="メイリオ"/>
          <w:sz w:val="28"/>
          <w:szCs w:val="28"/>
        </w:rPr>
      </w:pPr>
      <w:r w:rsidRPr="000C5CA7">
        <w:rPr>
          <w:rFonts w:asciiTheme="minorEastAsia" w:eastAsiaTheme="minorEastAsia" w:hAnsiTheme="minorEastAsia" w:cs="メイリオ" w:hint="eastAsia"/>
          <w:spacing w:val="210"/>
          <w:kern w:val="0"/>
          <w:sz w:val="28"/>
          <w:szCs w:val="28"/>
          <w:fitText w:val="1680" w:id="476940032"/>
        </w:rPr>
        <w:t>質問</w:t>
      </w:r>
      <w:r w:rsidRPr="000C5CA7">
        <w:rPr>
          <w:rFonts w:asciiTheme="minorEastAsia" w:eastAsiaTheme="minorEastAsia" w:hAnsiTheme="minorEastAsia" w:cs="メイリオ" w:hint="eastAsia"/>
          <w:kern w:val="0"/>
          <w:sz w:val="28"/>
          <w:szCs w:val="28"/>
          <w:fitText w:val="1680" w:id="476940032"/>
        </w:rPr>
        <w:t>書</w:t>
      </w:r>
    </w:p>
    <w:p w:rsidR="0030484B" w:rsidRPr="008C206D" w:rsidRDefault="0030484B" w:rsidP="002976DC">
      <w:pPr>
        <w:spacing w:line="380" w:lineRule="exact"/>
        <w:jc w:val="righ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年　　月　　日</w:t>
      </w:r>
    </w:p>
    <w:p w:rsidR="0030484B" w:rsidRPr="008C206D" w:rsidRDefault="0030484B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8C206D" w:rsidRDefault="0030484B" w:rsidP="002976DC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藤沢市長</w:t>
      </w:r>
    </w:p>
    <w:p w:rsidR="00ED0F8C" w:rsidRPr="008C206D" w:rsidRDefault="00ED0F8C" w:rsidP="002976DC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 xml:space="preserve">　　　　　　　　　　　　　　　　　〒</w:t>
      </w:r>
    </w:p>
    <w:p w:rsidR="0030484B" w:rsidRPr="008C206D" w:rsidRDefault="0030484B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所在地</w:t>
      </w:r>
    </w:p>
    <w:p w:rsidR="0030484B" w:rsidRPr="008C206D" w:rsidRDefault="00E257EF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商号また</w:t>
      </w:r>
      <w:r w:rsidR="0030484B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は名称</w:t>
      </w:r>
    </w:p>
    <w:p w:rsidR="0030484B" w:rsidRPr="008C206D" w:rsidRDefault="00403E1A" w:rsidP="002976DC">
      <w:pPr>
        <w:spacing w:line="380" w:lineRule="exact"/>
        <w:ind w:left="2520" w:firstLine="8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代表者職・氏名</w:t>
      </w:r>
    </w:p>
    <w:p w:rsidR="0030484B" w:rsidRPr="008C206D" w:rsidRDefault="0030484B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30484B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担当者氏名</w:t>
      </w:r>
    </w:p>
    <w:p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電話番号</w:t>
      </w:r>
    </w:p>
    <w:p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</w: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ab/>
        <w:t>Eメールアドレス</w:t>
      </w:r>
    </w:p>
    <w:p w:rsidR="00403E1A" w:rsidRPr="008C206D" w:rsidRDefault="00403E1A" w:rsidP="002976DC">
      <w:pPr>
        <w:spacing w:line="380" w:lineRule="exact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p w:rsidR="008A79D5" w:rsidRPr="008C206D" w:rsidRDefault="008C206D" w:rsidP="0068687B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藤沢市デジタル人材育成</w:t>
      </w:r>
      <w:r w:rsidR="00555B42" w:rsidRPr="008C206D">
        <w:rPr>
          <w:rFonts w:asciiTheme="minorEastAsia" w:eastAsiaTheme="minorEastAsia" w:hAnsiTheme="minorEastAsia" w:hint="eastAsia"/>
          <w:sz w:val="24"/>
          <w:szCs w:val="24"/>
        </w:rPr>
        <w:t>業務</w:t>
      </w:r>
      <w:r w:rsidR="00555B42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委託公募型プロポーザル</w:t>
      </w:r>
      <w:r w:rsidR="0068687B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の実施</w:t>
      </w:r>
      <w:r w:rsidR="00403E1A" w:rsidRPr="008C206D">
        <w:rPr>
          <w:rFonts w:asciiTheme="minorEastAsia" w:eastAsiaTheme="minorEastAsia" w:hAnsiTheme="minorEastAsia" w:cs="メイリオ" w:hint="eastAsia"/>
          <w:sz w:val="24"/>
          <w:szCs w:val="24"/>
        </w:rPr>
        <w:t>について次のとおり質問します。</w:t>
      </w:r>
    </w:p>
    <w:p w:rsidR="00555B42" w:rsidRPr="008C206D" w:rsidRDefault="00555B42" w:rsidP="0068687B">
      <w:pPr>
        <w:spacing w:line="380" w:lineRule="exact"/>
        <w:ind w:firstLineChars="100" w:firstLine="240"/>
        <w:jc w:val="left"/>
        <w:rPr>
          <w:rFonts w:asciiTheme="minorEastAsia" w:eastAsiaTheme="minorEastAsia" w:hAnsiTheme="minorEastAsia" w:cs="メイリオ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87"/>
        <w:gridCol w:w="2215"/>
      </w:tblGrid>
      <w:tr w:rsidR="00403E1A" w:rsidRPr="008C206D" w:rsidTr="00403E1A">
        <w:tc>
          <w:tcPr>
            <w:tcW w:w="6487" w:type="dxa"/>
            <w:vAlign w:val="center"/>
          </w:tcPr>
          <w:p w:rsidR="00403E1A" w:rsidRPr="008C206D" w:rsidRDefault="00403E1A" w:rsidP="002976DC">
            <w:pPr>
              <w:spacing w:line="38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8C206D">
              <w:rPr>
                <w:rFonts w:asciiTheme="minorEastAsia" w:eastAsiaTheme="minorEastAsia" w:hAnsiTheme="minorEastAsia" w:cs="メイリオ" w:hint="eastAsia"/>
              </w:rPr>
              <w:t>質問内容</w:t>
            </w:r>
          </w:p>
        </w:tc>
        <w:tc>
          <w:tcPr>
            <w:tcW w:w="2215" w:type="dxa"/>
          </w:tcPr>
          <w:p w:rsidR="00403E1A" w:rsidRPr="008C206D" w:rsidRDefault="00403E1A" w:rsidP="002976DC">
            <w:pPr>
              <w:spacing w:line="380" w:lineRule="exact"/>
              <w:jc w:val="center"/>
              <w:rPr>
                <w:rFonts w:asciiTheme="minorEastAsia" w:eastAsiaTheme="minorEastAsia" w:hAnsiTheme="minorEastAsia" w:cs="メイリオ"/>
              </w:rPr>
            </w:pPr>
            <w:r w:rsidRPr="008C206D">
              <w:rPr>
                <w:rFonts w:asciiTheme="minorEastAsia" w:eastAsiaTheme="minorEastAsia" w:hAnsiTheme="minorEastAsia" w:cs="メイリオ" w:hint="eastAsia"/>
              </w:rPr>
              <w:t>該当番号</w:t>
            </w:r>
          </w:p>
          <w:p w:rsidR="00403E1A" w:rsidRPr="008C206D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8C206D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（仕様書項目番号等）</w:t>
            </w:r>
          </w:p>
        </w:tc>
      </w:tr>
      <w:tr w:rsidR="00403E1A" w:rsidRPr="008C206D" w:rsidTr="00C245A8">
        <w:trPr>
          <w:trHeight w:val="5851"/>
        </w:trPr>
        <w:tc>
          <w:tcPr>
            <w:tcW w:w="6487" w:type="dxa"/>
          </w:tcPr>
          <w:p w:rsidR="00403E1A" w:rsidRPr="008C206D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  <w:tc>
          <w:tcPr>
            <w:tcW w:w="2215" w:type="dxa"/>
          </w:tcPr>
          <w:p w:rsidR="00403E1A" w:rsidRPr="008C206D" w:rsidRDefault="00403E1A" w:rsidP="002976DC">
            <w:pPr>
              <w:spacing w:line="380" w:lineRule="exact"/>
              <w:jc w:val="left"/>
              <w:rPr>
                <w:rFonts w:asciiTheme="minorEastAsia" w:eastAsiaTheme="minorEastAsia" w:hAnsiTheme="minorEastAsia" w:cs="メイリオ"/>
              </w:rPr>
            </w:pPr>
          </w:p>
        </w:tc>
      </w:tr>
    </w:tbl>
    <w:p w:rsidR="009F0996" w:rsidRPr="008C206D" w:rsidRDefault="009F0996" w:rsidP="002976DC">
      <w:pPr>
        <w:pStyle w:val="a7"/>
        <w:spacing w:line="380" w:lineRule="exact"/>
        <w:rPr>
          <w:rFonts w:asciiTheme="minorEastAsia" w:eastAsiaTheme="minorEastAsia" w:hAnsiTheme="minorEastAsia" w:cs="メイリオ"/>
          <w:sz w:val="24"/>
          <w:szCs w:val="24"/>
        </w:rPr>
      </w:pPr>
      <w:r w:rsidRPr="008C206D">
        <w:rPr>
          <w:rFonts w:asciiTheme="minorEastAsia" w:eastAsiaTheme="minorEastAsia" w:hAnsiTheme="minorEastAsia" w:cs="メイリオ" w:hint="eastAsia"/>
          <w:sz w:val="24"/>
          <w:szCs w:val="24"/>
        </w:rPr>
        <w:t>以　上</w:t>
      </w:r>
    </w:p>
    <w:sectPr w:rsidR="009F0996" w:rsidRPr="008C206D" w:rsidSect="003048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996" w:rsidRDefault="009F0996" w:rsidP="009F0996">
      <w:r>
        <w:separator/>
      </w:r>
    </w:p>
  </w:endnote>
  <w:endnote w:type="continuationSeparator" w:id="0">
    <w:p w:rsidR="009F0996" w:rsidRDefault="009F0996" w:rsidP="009F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A7" w:rsidRDefault="000C5C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A7" w:rsidRDefault="000C5C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A7" w:rsidRDefault="000C5C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996" w:rsidRDefault="009F0996" w:rsidP="009F0996">
      <w:r>
        <w:separator/>
      </w:r>
    </w:p>
  </w:footnote>
  <w:footnote w:type="continuationSeparator" w:id="0">
    <w:p w:rsidR="009F0996" w:rsidRDefault="009F0996" w:rsidP="009F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A7" w:rsidRDefault="000C5C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1A" w:rsidRPr="008C206D" w:rsidRDefault="00403E1A" w:rsidP="00403E1A">
    <w:pPr>
      <w:pStyle w:val="a3"/>
      <w:jc w:val="right"/>
      <w:rPr>
        <w:rFonts w:asciiTheme="minorEastAsia" w:eastAsiaTheme="minorEastAsia" w:hAnsiTheme="minorEastAsia" w:cs="メイリオ"/>
      </w:rPr>
    </w:pPr>
    <w:r w:rsidRPr="008C206D">
      <w:rPr>
        <w:rFonts w:asciiTheme="minorEastAsia" w:eastAsiaTheme="minorEastAsia" w:hAnsiTheme="minorEastAsia" w:cs="メイリオ" w:hint="eastAsia"/>
      </w:rPr>
      <w:t>（様式</w:t>
    </w:r>
    <w:r w:rsidR="000C5CA7">
      <w:rPr>
        <w:rFonts w:asciiTheme="minorEastAsia" w:eastAsiaTheme="minorEastAsia" w:hAnsiTheme="minorEastAsia" w:cs="メイリオ" w:hint="eastAsia"/>
      </w:rPr>
      <w:t>第３</w:t>
    </w:r>
    <w:bookmarkStart w:id="0" w:name="_GoBack"/>
    <w:bookmarkEnd w:id="0"/>
    <w:r w:rsidR="00E10CD4">
      <w:rPr>
        <w:rFonts w:asciiTheme="minorEastAsia" w:eastAsiaTheme="minorEastAsia" w:hAnsiTheme="minorEastAsia" w:cs="メイリオ" w:hint="eastAsia"/>
      </w:rPr>
      <w:t>号</w:t>
    </w:r>
    <w:r w:rsidRPr="008C206D">
      <w:rPr>
        <w:rFonts w:asciiTheme="minorEastAsia" w:eastAsiaTheme="minorEastAsia" w:hAnsiTheme="minorEastAsia" w:cs="メイリオ"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CA7" w:rsidRDefault="000C5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B"/>
    <w:rsid w:val="000770B6"/>
    <w:rsid w:val="000C5CA7"/>
    <w:rsid w:val="00121E7D"/>
    <w:rsid w:val="002203CB"/>
    <w:rsid w:val="002976DC"/>
    <w:rsid w:val="0030484B"/>
    <w:rsid w:val="003F3408"/>
    <w:rsid w:val="00403E1A"/>
    <w:rsid w:val="00440DE4"/>
    <w:rsid w:val="00465B85"/>
    <w:rsid w:val="00555B42"/>
    <w:rsid w:val="00663E8B"/>
    <w:rsid w:val="0068687B"/>
    <w:rsid w:val="007E25B5"/>
    <w:rsid w:val="008A79D5"/>
    <w:rsid w:val="008C206D"/>
    <w:rsid w:val="009A52B2"/>
    <w:rsid w:val="009D7EAB"/>
    <w:rsid w:val="009D7F2A"/>
    <w:rsid w:val="009F0996"/>
    <w:rsid w:val="00AF485E"/>
    <w:rsid w:val="00B45539"/>
    <w:rsid w:val="00C245A8"/>
    <w:rsid w:val="00CE5C5E"/>
    <w:rsid w:val="00D27D23"/>
    <w:rsid w:val="00DF0A34"/>
    <w:rsid w:val="00E10CD4"/>
    <w:rsid w:val="00E20BFB"/>
    <w:rsid w:val="00E257EF"/>
    <w:rsid w:val="00ED0F8C"/>
    <w:rsid w:val="00ED3059"/>
    <w:rsid w:val="00EE7D47"/>
    <w:rsid w:val="00E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8BAA0349-5E5A-4124-B18F-5F7D70E6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B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996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F0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996"/>
    <w:rPr>
      <w:rFonts w:ascii="Century" w:eastAsia="ＭＳ 明朝" w:hAnsi="Century"/>
      <w:sz w:val="22"/>
    </w:rPr>
  </w:style>
  <w:style w:type="paragraph" w:styleId="a7">
    <w:name w:val="Closing"/>
    <w:basedOn w:val="a"/>
    <w:link w:val="a8"/>
    <w:uiPriority w:val="99"/>
    <w:unhideWhenUsed/>
    <w:rsid w:val="009F0996"/>
    <w:pPr>
      <w:jc w:val="right"/>
    </w:pPr>
  </w:style>
  <w:style w:type="character" w:customStyle="1" w:styleId="a8">
    <w:name w:val="結語 (文字)"/>
    <w:basedOn w:val="a0"/>
    <w:link w:val="a7"/>
    <w:uiPriority w:val="99"/>
    <w:rsid w:val="009F0996"/>
    <w:rPr>
      <w:rFonts w:ascii="Century" w:eastAsia="ＭＳ 明朝" w:hAnsi="Century"/>
      <w:sz w:val="22"/>
    </w:rPr>
  </w:style>
  <w:style w:type="table" w:styleId="a9">
    <w:name w:val="Table Grid"/>
    <w:basedOn w:val="a1"/>
    <w:uiPriority w:val="59"/>
    <w:rsid w:val="0040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F4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F4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C546D8B0.dotm</Template>
  <TotalTime>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08268</dc:creator>
  <cp:lastModifiedBy>大町　篤史</cp:lastModifiedBy>
  <cp:revision>9</cp:revision>
  <cp:lastPrinted>2017-11-09T07:57:00Z</cp:lastPrinted>
  <dcterms:created xsi:type="dcterms:W3CDTF">2018-12-04T06:53:00Z</dcterms:created>
  <dcterms:modified xsi:type="dcterms:W3CDTF">2023-04-10T05:40:00Z</dcterms:modified>
</cp:coreProperties>
</file>