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207CBC" w:rsidP="008E17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EF0CDA">
        <w:rPr>
          <w:rFonts w:hint="eastAsia"/>
          <w:sz w:val="24"/>
          <w:szCs w:val="24"/>
        </w:rPr>
        <w:t>第７</w:t>
      </w:r>
      <w:r w:rsidR="0072718B">
        <w:rPr>
          <w:rFonts w:hint="eastAsia"/>
          <w:sz w:val="24"/>
          <w:szCs w:val="24"/>
        </w:rPr>
        <w:t>－１</w:t>
      </w:r>
      <w:r w:rsidR="00EF0CDA">
        <w:rPr>
          <w:rFonts w:hint="eastAsia"/>
          <w:sz w:val="24"/>
          <w:szCs w:val="24"/>
        </w:rPr>
        <w:t>号</w:t>
      </w:r>
      <w:r w:rsidR="00DF33E8">
        <w:rPr>
          <w:rFonts w:hint="eastAsia"/>
          <w:sz w:val="24"/>
          <w:szCs w:val="24"/>
        </w:rPr>
        <w:t>）</w:t>
      </w:r>
    </w:p>
    <w:p w:rsidR="00A9487D" w:rsidRPr="00C83051" w:rsidRDefault="00936C53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見積書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753E8">
              <w:rPr>
                <w:rFonts w:hint="eastAsia"/>
                <w:sz w:val="24"/>
                <w:szCs w:val="24"/>
              </w:rPr>
              <w:t>職</w:t>
            </w:r>
            <w:r w:rsidR="00A96D56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B155FA" w:rsidRDefault="008B5C73" w:rsidP="008B5C73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「</w:t>
      </w:r>
      <w:r w:rsidRPr="005A4E94">
        <w:rPr>
          <w:rFonts w:ascii="ＭＳ 明朝" w:eastAsia="ＭＳ 明朝" w:hAnsi="ＭＳ 明朝" w:cs="CIDFont+F1" w:hint="eastAsia"/>
          <w:kern w:val="0"/>
          <w:sz w:val="24"/>
          <w:szCs w:val="24"/>
        </w:rPr>
        <w:t>キャッシュレス決済の導入を前提とした</w:t>
      </w:r>
      <w:r w:rsidR="00DB0649">
        <w:rPr>
          <w:rFonts w:ascii="ＭＳ 明朝" w:eastAsia="ＭＳ 明朝" w:hAnsi="ＭＳ 明朝" w:cs="CIDFont+F1" w:hint="eastAsia"/>
          <w:kern w:val="0"/>
          <w:sz w:val="24"/>
          <w:szCs w:val="24"/>
        </w:rPr>
        <w:t>ＰＯＳレジの導入」に関する費用のうち、ＰＯＳレジの導入にかかる費用について、</w:t>
      </w:r>
      <w:r w:rsidR="005641CB">
        <w:rPr>
          <w:rFonts w:hint="eastAsia"/>
          <w:sz w:val="24"/>
          <w:szCs w:val="24"/>
        </w:rPr>
        <w:t>次のとおり見積ります。</w:t>
      </w:r>
      <w:r w:rsidR="00DF33E8">
        <w:rPr>
          <w:rFonts w:hint="eastAsia"/>
          <w:sz w:val="24"/>
          <w:szCs w:val="24"/>
        </w:rPr>
        <w:t>内訳については、見積内訳表</w:t>
      </w:r>
      <w:r w:rsidR="005641CB">
        <w:rPr>
          <w:rFonts w:hint="eastAsia"/>
          <w:sz w:val="24"/>
          <w:szCs w:val="24"/>
        </w:rPr>
        <w:t>（任意書式）</w:t>
      </w:r>
      <w:r w:rsidR="00936C53">
        <w:rPr>
          <w:rFonts w:hint="eastAsia"/>
          <w:sz w:val="24"/>
          <w:szCs w:val="24"/>
        </w:rPr>
        <w:t>のとおりです。</w:t>
      </w:r>
    </w:p>
    <w:p w:rsidR="008B5C73" w:rsidRPr="008B5C73" w:rsidRDefault="008B5C73" w:rsidP="008B5C73">
      <w:pPr>
        <w:autoSpaceDE w:val="0"/>
        <w:autoSpaceDN w:val="0"/>
        <w:adjustRightInd w:val="0"/>
        <w:rPr>
          <w:rFonts w:ascii="ＭＳ 明朝" w:eastAsia="ＭＳ 明朝" w:hAnsi="ＭＳ 明朝" w:cs="CIDFont+F1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7"/>
        <w:gridCol w:w="3274"/>
      </w:tblGrid>
      <w:tr w:rsidR="008B5C73" w:rsidTr="008B5C73">
        <w:trPr>
          <w:jc w:val="center"/>
        </w:trPr>
        <w:tc>
          <w:tcPr>
            <w:tcW w:w="5657" w:type="dxa"/>
            <w:vAlign w:val="center"/>
          </w:tcPr>
          <w:p w:rsidR="008B5C73" w:rsidRPr="00EF0CDA" w:rsidRDefault="008B5C73" w:rsidP="00EF0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F0CDA" w:rsidRPr="002A0C82">
              <w:rPr>
                <w:rFonts w:asciiTheme="minorEastAsia" w:hAnsiTheme="minorEastAsia" w:hint="eastAsia"/>
                <w:sz w:val="24"/>
                <w:szCs w:val="24"/>
              </w:rPr>
              <w:t>機器等本体・保守費用・付帯するサービス等の利用料・設置等に伴う各種経費・リース契約を念頭</w:t>
            </w:r>
            <w:r w:rsidR="00B32034">
              <w:rPr>
                <w:rFonts w:asciiTheme="minorEastAsia" w:hAnsiTheme="minorEastAsia" w:hint="eastAsia"/>
                <w:sz w:val="24"/>
                <w:szCs w:val="24"/>
              </w:rPr>
              <w:t>に置いた</w:t>
            </w:r>
            <w:bookmarkStart w:id="0" w:name="_GoBack"/>
            <w:bookmarkEnd w:id="0"/>
            <w:r w:rsidR="00EF0CDA" w:rsidRPr="002A0C82">
              <w:rPr>
                <w:rFonts w:asciiTheme="minorEastAsia" w:hAnsiTheme="minorEastAsia" w:hint="eastAsia"/>
                <w:sz w:val="24"/>
                <w:szCs w:val="24"/>
              </w:rPr>
              <w:t>想定リース利率</w:t>
            </w:r>
            <w:r w:rsidR="00EF0CD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F0CDA" w:rsidRPr="002A0C82">
              <w:rPr>
                <w:rFonts w:asciiTheme="minorEastAsia" w:hAnsiTheme="minorEastAsia" w:hint="eastAsia"/>
                <w:sz w:val="24"/>
                <w:szCs w:val="24"/>
              </w:rPr>
              <w:t>１．８５％</w:t>
            </w:r>
            <w:r w:rsidR="00EF0CDA">
              <w:rPr>
                <w:rFonts w:asciiTheme="minorEastAsia" w:hAnsiTheme="minorEastAsia" w:hint="eastAsia"/>
                <w:sz w:val="24"/>
                <w:szCs w:val="24"/>
              </w:rPr>
              <w:t>）を含む総額</w:t>
            </w:r>
          </w:p>
        </w:tc>
        <w:tc>
          <w:tcPr>
            <w:tcW w:w="3274" w:type="dxa"/>
            <w:vAlign w:val="center"/>
          </w:tcPr>
          <w:p w:rsidR="008B5C73" w:rsidRDefault="008B5C73" w:rsidP="008B5C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か月・賃貸借費用</w:t>
            </w:r>
          </w:p>
          <w:p w:rsidR="008B5C73" w:rsidRDefault="008B5C73" w:rsidP="008B5C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円（税抜）</w:t>
            </w:r>
          </w:p>
        </w:tc>
      </w:tr>
      <w:tr w:rsidR="008B5C73" w:rsidTr="008B5C73">
        <w:trPr>
          <w:jc w:val="center"/>
        </w:trPr>
        <w:tc>
          <w:tcPr>
            <w:tcW w:w="5657" w:type="dxa"/>
            <w:vAlign w:val="center"/>
          </w:tcPr>
          <w:p w:rsidR="008B5C73" w:rsidRPr="008B5C73" w:rsidRDefault="008B5C73" w:rsidP="008B5C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消費税及び地方消費税（１０％）</w:t>
            </w:r>
          </w:p>
        </w:tc>
        <w:tc>
          <w:tcPr>
            <w:tcW w:w="3274" w:type="dxa"/>
            <w:vAlign w:val="center"/>
          </w:tcPr>
          <w:p w:rsidR="008B5C73" w:rsidRDefault="008B5C73" w:rsidP="008B5C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B5C73" w:rsidTr="008B5C73">
        <w:trPr>
          <w:jc w:val="center"/>
        </w:trPr>
        <w:tc>
          <w:tcPr>
            <w:tcW w:w="5657" w:type="dxa"/>
            <w:vAlign w:val="center"/>
          </w:tcPr>
          <w:p w:rsidR="008B5C73" w:rsidRDefault="008B5C73" w:rsidP="00F65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274" w:type="dxa"/>
            <w:vAlign w:val="center"/>
          </w:tcPr>
          <w:p w:rsidR="008B5C73" w:rsidRDefault="008B5C73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B0649" w:rsidRDefault="00DB0649" w:rsidP="00DB06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・ＰＯＳレジの導入にかかる諸費用を記載すること。</w:t>
      </w:r>
    </w:p>
    <w:p w:rsidR="005641CB" w:rsidRPr="00936C53" w:rsidRDefault="00DB0649" w:rsidP="00EF0CDA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74DC3">
        <w:rPr>
          <w:rFonts w:hint="eastAsia"/>
          <w:sz w:val="24"/>
          <w:szCs w:val="24"/>
        </w:rPr>
        <w:t>見積内訳書を添付すること。（様式自由）</w:t>
      </w:r>
    </w:p>
    <w:sectPr w:rsidR="005641CB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7BF4"/>
    <w:multiLevelType w:val="hybridMultilevel"/>
    <w:tmpl w:val="65C23ACA"/>
    <w:lvl w:ilvl="0" w:tplc="585E6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FC78CA"/>
    <w:multiLevelType w:val="hybridMultilevel"/>
    <w:tmpl w:val="0CB61B80"/>
    <w:lvl w:ilvl="0" w:tplc="E91EC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631D3"/>
    <w:rsid w:val="00207CBC"/>
    <w:rsid w:val="00263F4E"/>
    <w:rsid w:val="00392CC6"/>
    <w:rsid w:val="005409F1"/>
    <w:rsid w:val="005641CB"/>
    <w:rsid w:val="005D48B1"/>
    <w:rsid w:val="0072718B"/>
    <w:rsid w:val="00773228"/>
    <w:rsid w:val="00774DC3"/>
    <w:rsid w:val="007C20C2"/>
    <w:rsid w:val="008B5C73"/>
    <w:rsid w:val="008E17AA"/>
    <w:rsid w:val="00936C53"/>
    <w:rsid w:val="009A64E1"/>
    <w:rsid w:val="009D3342"/>
    <w:rsid w:val="009D47D8"/>
    <w:rsid w:val="00A753E8"/>
    <w:rsid w:val="00A9487D"/>
    <w:rsid w:val="00A96D56"/>
    <w:rsid w:val="00AB74DD"/>
    <w:rsid w:val="00AD4FFE"/>
    <w:rsid w:val="00B155FA"/>
    <w:rsid w:val="00B32034"/>
    <w:rsid w:val="00B646D3"/>
    <w:rsid w:val="00C12061"/>
    <w:rsid w:val="00C40B06"/>
    <w:rsid w:val="00C83051"/>
    <w:rsid w:val="00CC4CCC"/>
    <w:rsid w:val="00D569AF"/>
    <w:rsid w:val="00DA54CE"/>
    <w:rsid w:val="00DB0649"/>
    <w:rsid w:val="00DF33E8"/>
    <w:rsid w:val="00ED19C8"/>
    <w:rsid w:val="00EF0CDA"/>
    <w:rsid w:val="00F16CA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AC967AC-C89A-40C6-BE79-56AAF89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  <w:style w:type="paragraph" w:styleId="aa">
    <w:name w:val="List Paragraph"/>
    <w:basedOn w:val="a"/>
    <w:uiPriority w:val="34"/>
    <w:qFormat/>
    <w:rsid w:val="008B5C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2E27D405.dotm</Template>
  <TotalTime>113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大町　篤史</cp:lastModifiedBy>
  <cp:revision>24</cp:revision>
  <cp:lastPrinted>2022-12-21T00:59:00Z</cp:lastPrinted>
  <dcterms:created xsi:type="dcterms:W3CDTF">2018-12-20T01:55:00Z</dcterms:created>
  <dcterms:modified xsi:type="dcterms:W3CDTF">2023-04-17T02:42:00Z</dcterms:modified>
</cp:coreProperties>
</file>