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4C" w:rsidRPr="00DB71B7" w:rsidRDefault="00A0424C" w:rsidP="00A0424C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B71B7">
        <w:rPr>
          <w:rFonts w:asciiTheme="minorEastAsia" w:eastAsiaTheme="minorEastAsia" w:hAnsiTheme="minorEastAsia" w:hint="eastAsia"/>
          <w:sz w:val="28"/>
          <w:szCs w:val="28"/>
        </w:rPr>
        <w:t>審査請求書</w:t>
      </w:r>
    </w:p>
    <w:p w:rsidR="00A0424C" w:rsidRDefault="00A0424C" w:rsidP="00A0424C">
      <w:pPr>
        <w:pStyle w:val="Default"/>
        <w:rPr>
          <w:rFonts w:asciiTheme="minorEastAsia" w:eastAsiaTheme="minorEastAsia" w:hAnsiTheme="minorEastAsia" w:cs="ＤＦ平成明朝体"/>
        </w:rPr>
      </w:pPr>
    </w:p>
    <w:p w:rsidR="00A0424C" w:rsidRPr="00A0424C" w:rsidRDefault="00A0424C" w:rsidP="00A0424C">
      <w:pPr>
        <w:pStyle w:val="Default"/>
        <w:ind w:firstLineChars="2600" w:firstLine="6240"/>
        <w:jc w:val="right"/>
        <w:rPr>
          <w:rFonts w:asciiTheme="minorEastAsia" w:eastAsiaTheme="minorEastAsia" w:hAnsiTheme="minorEastAsia" w:cs="ＤＦ平成明朝体"/>
        </w:rPr>
      </w:pPr>
      <w:r w:rsidRPr="00A0424C">
        <w:rPr>
          <w:rFonts w:asciiTheme="minorEastAsia" w:eastAsiaTheme="minorEastAsia" w:hAnsiTheme="minorEastAsia" w:cs="ＤＦ平成明朝体" w:hint="eastAsia"/>
        </w:rPr>
        <w:t>年</w:t>
      </w:r>
      <w:r>
        <w:rPr>
          <w:rFonts w:asciiTheme="minorEastAsia" w:eastAsiaTheme="minorEastAsia" w:hAnsiTheme="minorEastAsia" w:cs="ＤＦ平成明朝体" w:hint="eastAsia"/>
        </w:rPr>
        <w:t xml:space="preserve">　　</w:t>
      </w:r>
      <w:r w:rsidRPr="00A0424C">
        <w:rPr>
          <w:rFonts w:asciiTheme="minorEastAsia" w:eastAsiaTheme="minorEastAsia" w:hAnsiTheme="minorEastAsia" w:cs="ＤＦ平成明朝体" w:hint="eastAsia"/>
        </w:rPr>
        <w:t>月</w:t>
      </w:r>
      <w:r>
        <w:rPr>
          <w:rFonts w:asciiTheme="minorEastAsia" w:eastAsiaTheme="minorEastAsia" w:hAnsiTheme="minorEastAsia" w:cs="ＤＦ平成明朝体" w:hint="eastAsia"/>
        </w:rPr>
        <w:t xml:space="preserve">　　</w:t>
      </w:r>
      <w:r w:rsidRPr="00A0424C">
        <w:rPr>
          <w:rFonts w:asciiTheme="minorEastAsia" w:eastAsiaTheme="minorEastAsia" w:hAnsiTheme="minorEastAsia" w:cs="ＤＦ平成明朝体" w:hint="eastAsia"/>
        </w:rPr>
        <w:t>日</w:t>
      </w:r>
      <w:r w:rsidRPr="00A0424C">
        <w:rPr>
          <w:rFonts w:asciiTheme="minorEastAsia" w:eastAsiaTheme="minorEastAsia" w:hAnsiTheme="minorEastAsia" w:cs="ＤＦ平成明朝体"/>
        </w:rPr>
        <w:t xml:space="preserve"> </w:t>
      </w:r>
    </w:p>
    <w:p w:rsidR="00A0424C" w:rsidRDefault="00A0424C" w:rsidP="00A0424C">
      <w:pPr>
        <w:pStyle w:val="Default"/>
        <w:rPr>
          <w:rFonts w:asciiTheme="minorEastAsia" w:eastAsiaTheme="minorEastAsia" w:hAnsiTheme="minorEastAsia" w:cs="ＤＦ平成明朝体"/>
        </w:rPr>
      </w:pPr>
    </w:p>
    <w:p w:rsidR="00A0424C" w:rsidRDefault="00A0424C" w:rsidP="00A0424C">
      <w:pPr>
        <w:pStyle w:val="Default"/>
        <w:rPr>
          <w:rFonts w:asciiTheme="minorEastAsia" w:eastAsiaTheme="minorEastAsia" w:hAnsiTheme="minorEastAsia" w:cs="ＤＦ平成明朝体"/>
        </w:rPr>
      </w:pPr>
    </w:p>
    <w:p w:rsidR="00A0424C" w:rsidRDefault="00A0424C" w:rsidP="00A0424C">
      <w:pPr>
        <w:pStyle w:val="Default"/>
        <w:rPr>
          <w:rFonts w:asciiTheme="minorEastAsia" w:eastAsiaTheme="minorEastAsia" w:hAnsiTheme="minorEastAsia" w:cs="ＤＦ平成明朝体"/>
        </w:rPr>
      </w:pPr>
      <w:r>
        <w:rPr>
          <w:rFonts w:asciiTheme="minorEastAsia" w:eastAsiaTheme="minorEastAsia" w:hAnsiTheme="minorEastAsia" w:cs="ＤＦ平成明朝体" w:hint="eastAsia"/>
        </w:rPr>
        <w:t>藤　沢　市　長</w:t>
      </w:r>
    </w:p>
    <w:p w:rsidR="00A0424C" w:rsidRDefault="00A0424C" w:rsidP="00A0424C">
      <w:pPr>
        <w:pStyle w:val="Default"/>
        <w:rPr>
          <w:rFonts w:asciiTheme="minorEastAsia" w:eastAsiaTheme="minorEastAsia" w:hAnsiTheme="minorEastAsia" w:cs="ＤＦ平成明朝体"/>
        </w:rPr>
      </w:pPr>
    </w:p>
    <w:p w:rsidR="00A0424C" w:rsidRPr="00A0424C" w:rsidRDefault="00A0424C" w:rsidP="00A0424C">
      <w:pPr>
        <w:pStyle w:val="Default"/>
        <w:rPr>
          <w:rFonts w:asciiTheme="minorEastAsia" w:eastAsiaTheme="minorEastAsia" w:hAnsiTheme="minorEastAsia" w:cs="ＤＦ平成明朝体"/>
        </w:rPr>
      </w:pPr>
      <w:r w:rsidRPr="00A0424C">
        <w:rPr>
          <w:rFonts w:asciiTheme="minorEastAsia" w:eastAsiaTheme="minorEastAsia" w:hAnsiTheme="minorEastAsia" w:cs="ＤＦ平成明朝体"/>
        </w:rPr>
        <w:t xml:space="preserve"> </w:t>
      </w:r>
    </w:p>
    <w:p w:rsidR="00A0424C" w:rsidRDefault="00A0424C" w:rsidP="00A0424C">
      <w:pPr>
        <w:pStyle w:val="Default"/>
        <w:ind w:firstLineChars="2100" w:firstLine="5040"/>
        <w:rPr>
          <w:rFonts w:asciiTheme="minorEastAsia" w:eastAsiaTheme="minorEastAsia" w:hAnsiTheme="minorEastAsia" w:cs="ＤＦ平成明朝体"/>
        </w:rPr>
      </w:pPr>
      <w:r w:rsidRPr="00A0424C">
        <w:rPr>
          <w:rFonts w:asciiTheme="minorEastAsia" w:eastAsiaTheme="minorEastAsia" w:hAnsiTheme="minorEastAsia" w:cs="ＤＦ平成明朝体" w:hint="eastAsia"/>
        </w:rPr>
        <w:t>審査請求人</w:t>
      </w:r>
    </w:p>
    <w:p w:rsidR="00A0424C" w:rsidRPr="00A0424C" w:rsidRDefault="00A0424C" w:rsidP="00A0424C">
      <w:pPr>
        <w:pStyle w:val="Default"/>
        <w:ind w:right="480" w:firstLineChars="2100" w:firstLine="5040"/>
        <w:rPr>
          <w:rFonts w:asciiTheme="minorEastAsia" w:eastAsiaTheme="minorEastAsia" w:hAnsiTheme="minorEastAsia" w:cs="ＤＦ平成明朝体"/>
        </w:rPr>
      </w:pPr>
      <w:r>
        <w:rPr>
          <w:rFonts w:asciiTheme="minorEastAsia" w:eastAsiaTheme="minorEastAsia" w:hAnsiTheme="minorEastAsia" w:cs="ＤＦ平成明朝体" w:hint="eastAsia"/>
        </w:rPr>
        <w:t xml:space="preserve">住所　</w:t>
      </w:r>
      <w:r w:rsidRPr="00A0424C">
        <w:rPr>
          <w:rFonts w:asciiTheme="minorEastAsia" w:eastAsiaTheme="minorEastAsia" w:hAnsiTheme="minorEastAsia" w:cs="ＤＦ平成明朝体"/>
        </w:rPr>
        <w:t xml:space="preserve"> </w:t>
      </w:r>
      <w:r>
        <w:rPr>
          <w:rFonts w:asciiTheme="minorEastAsia" w:eastAsiaTheme="minorEastAsia" w:hAnsiTheme="minorEastAsia" w:cs="ＤＦ平成明朝体" w:hint="eastAsia"/>
        </w:rPr>
        <w:t xml:space="preserve"> </w:t>
      </w:r>
      <w:r w:rsidRPr="00A0424C">
        <w:rPr>
          <w:rFonts w:asciiTheme="minorEastAsia" w:eastAsiaTheme="minorEastAsia" w:hAnsiTheme="minorEastAsia" w:cs="ＤＦ平成明朝体"/>
        </w:rPr>
        <w:t xml:space="preserve"> </w:t>
      </w:r>
    </w:p>
    <w:p w:rsidR="00A0424C" w:rsidRDefault="00A0424C" w:rsidP="00A0424C">
      <w:pPr>
        <w:pStyle w:val="Default"/>
        <w:ind w:firstLineChars="2100" w:firstLine="5040"/>
        <w:rPr>
          <w:rFonts w:asciiTheme="minorEastAsia" w:eastAsiaTheme="minorEastAsia" w:hAnsiTheme="minorEastAsia" w:cs="ＭＳ"/>
        </w:rPr>
      </w:pPr>
      <w:r>
        <w:rPr>
          <w:rFonts w:asciiTheme="minorEastAsia" w:eastAsiaTheme="minorEastAsia" w:hAnsiTheme="minorEastAsia" w:cs="ＤＦ平成明朝体" w:hint="eastAsia"/>
        </w:rPr>
        <w:t xml:space="preserve">氏名　　</w:t>
      </w:r>
      <w:r w:rsidRPr="00A0424C">
        <w:rPr>
          <w:rFonts w:asciiTheme="minorEastAsia" w:eastAsiaTheme="minorEastAsia" w:hAnsiTheme="minorEastAsia" w:cs="ＭＳ"/>
        </w:rPr>
        <w:t xml:space="preserve"> </w:t>
      </w:r>
      <w:r w:rsidR="005021B3">
        <w:rPr>
          <w:rFonts w:asciiTheme="minorEastAsia" w:eastAsiaTheme="minorEastAsia" w:hAnsiTheme="minorEastAsia" w:cs="ＭＳ" w:hint="eastAsia"/>
        </w:rPr>
        <w:t xml:space="preserve">　　　　　　　　　　</w:t>
      </w:r>
    </w:p>
    <w:p w:rsidR="00DC3CE7" w:rsidRDefault="00A0424C" w:rsidP="00E37442">
      <w:pPr>
        <w:pStyle w:val="Default"/>
        <w:ind w:firstLineChars="2100" w:firstLine="5040"/>
        <w:rPr>
          <w:rFonts w:asciiTheme="minorEastAsia" w:hAnsiTheme="minorEastAsia"/>
        </w:rPr>
      </w:pPr>
      <w:r w:rsidRPr="00A0424C">
        <w:rPr>
          <w:rFonts w:asciiTheme="minorEastAsia" w:eastAsiaTheme="minorEastAsia" w:hAnsiTheme="minorEastAsia" w:cs="ＤＦ平成明朝体" w:hint="eastAsia"/>
        </w:rPr>
        <w:t>連絡先</w:t>
      </w:r>
      <w:r>
        <w:rPr>
          <w:rFonts w:asciiTheme="minorEastAsia" w:eastAsiaTheme="minorEastAsia" w:hAnsiTheme="minorEastAsia" w:cs="ＤＦ平成明朝体" w:hint="eastAsia"/>
        </w:rPr>
        <w:t xml:space="preserve">　</w:t>
      </w:r>
    </w:p>
    <w:p w:rsidR="00D43DAB" w:rsidRDefault="00D43DAB">
      <w:pPr>
        <w:rPr>
          <w:rFonts w:asciiTheme="minorEastAsia" w:hAnsiTheme="minorEastAsia"/>
          <w:sz w:val="24"/>
          <w:szCs w:val="24"/>
        </w:rPr>
      </w:pPr>
    </w:p>
    <w:p w:rsidR="00E37442" w:rsidRDefault="00E37442">
      <w:pPr>
        <w:rPr>
          <w:rFonts w:asciiTheme="minorEastAsia" w:hAnsiTheme="minorEastAsia"/>
          <w:sz w:val="24"/>
          <w:szCs w:val="24"/>
        </w:rPr>
      </w:pPr>
    </w:p>
    <w:p w:rsidR="00A0424C" w:rsidRDefault="00A0424C">
      <w:pPr>
        <w:rPr>
          <w:rFonts w:asciiTheme="minorEastAsia" w:hAnsiTheme="minorEastAsia"/>
          <w:sz w:val="24"/>
          <w:szCs w:val="24"/>
        </w:rPr>
      </w:pPr>
    </w:p>
    <w:p w:rsidR="00A0424C" w:rsidRDefault="00A0424C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次のとおり審査請求をします。</w:t>
      </w:r>
      <w:r w:rsidRPr="00A0424C">
        <w:rPr>
          <w:rFonts w:asciiTheme="minorEastAsia" w:hAnsiTheme="minorEastAsia" w:cs="ＤＦ平成明朝体"/>
          <w:color w:val="000000"/>
          <w:kern w:val="0"/>
          <w:sz w:val="24"/>
          <w:szCs w:val="24"/>
        </w:rPr>
        <w:t xml:space="preserve"> </w:t>
      </w:r>
    </w:p>
    <w:p w:rsidR="00A0424C" w:rsidRDefault="00A0424C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Pr="00A0424C" w:rsidRDefault="00E3744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A0424C" w:rsidRPr="00A0424C" w:rsidRDefault="00A0424C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１</w:t>
      </w:r>
      <w:r w:rsidR="00DB71B7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 xml:space="preserve">　</w:t>
      </w: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審査請求に係る処分の内容</w:t>
      </w:r>
      <w:r w:rsidRPr="00A0424C">
        <w:rPr>
          <w:rFonts w:asciiTheme="minorEastAsia" w:hAnsiTheme="minorEastAsia" w:cs="ＤＦ平成明朝体"/>
          <w:color w:val="000000"/>
          <w:kern w:val="0"/>
          <w:sz w:val="24"/>
          <w:szCs w:val="24"/>
        </w:rPr>
        <w:t xml:space="preserve"> </w:t>
      </w:r>
    </w:p>
    <w:p w:rsidR="00A0424C" w:rsidRDefault="00A0424C" w:rsidP="00A0424C">
      <w:pPr>
        <w:autoSpaceDE w:val="0"/>
        <w:autoSpaceDN w:val="0"/>
        <w:adjustRightInd w:val="0"/>
        <w:ind w:leftChars="50" w:left="105" w:firstLineChars="100" w:firstLine="2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Default="00E37442" w:rsidP="00A0424C">
      <w:pPr>
        <w:autoSpaceDE w:val="0"/>
        <w:autoSpaceDN w:val="0"/>
        <w:adjustRightInd w:val="0"/>
        <w:ind w:leftChars="50" w:left="105" w:firstLineChars="100" w:firstLine="2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Pr="00A0424C" w:rsidRDefault="00E37442" w:rsidP="00A0424C">
      <w:pPr>
        <w:autoSpaceDE w:val="0"/>
        <w:autoSpaceDN w:val="0"/>
        <w:adjustRightInd w:val="0"/>
        <w:ind w:leftChars="50" w:left="105" w:firstLineChars="100" w:firstLine="2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A0424C" w:rsidRDefault="00A0424C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２</w:t>
      </w:r>
      <w:r w:rsidR="00DB71B7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 xml:space="preserve">  </w:t>
      </w: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審査請求に係る処分があったことを知った年月日</w:t>
      </w:r>
    </w:p>
    <w:p w:rsidR="00A0424C" w:rsidRDefault="00A0424C" w:rsidP="00BA6492">
      <w:pPr>
        <w:autoSpaceDE w:val="0"/>
        <w:autoSpaceDN w:val="0"/>
        <w:adjustRightInd w:val="0"/>
        <w:ind w:firstLineChars="350" w:firstLine="8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Default="00E37442" w:rsidP="00BA6492">
      <w:pPr>
        <w:autoSpaceDE w:val="0"/>
        <w:autoSpaceDN w:val="0"/>
        <w:adjustRightInd w:val="0"/>
        <w:ind w:firstLineChars="350" w:firstLine="8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Pr="00A0424C" w:rsidRDefault="00E37442" w:rsidP="00BA6492">
      <w:pPr>
        <w:autoSpaceDE w:val="0"/>
        <w:autoSpaceDN w:val="0"/>
        <w:adjustRightInd w:val="0"/>
        <w:ind w:firstLineChars="350" w:firstLine="8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A0424C" w:rsidRPr="00A0424C" w:rsidRDefault="00A0424C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３</w:t>
      </w:r>
      <w:r w:rsidR="00DB71B7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 xml:space="preserve"> </w:t>
      </w:r>
      <w:r w:rsidRPr="00A0424C">
        <w:rPr>
          <w:rFonts w:asciiTheme="minorEastAsia" w:hAnsiTheme="minorEastAsia" w:cs="ＤＦ平成明朝体"/>
          <w:color w:val="000000"/>
          <w:kern w:val="0"/>
          <w:sz w:val="24"/>
          <w:szCs w:val="24"/>
        </w:rPr>
        <w:t xml:space="preserve"> </w:t>
      </w: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審査請求の趣旨</w:t>
      </w:r>
      <w:r w:rsidRPr="00A0424C">
        <w:rPr>
          <w:rFonts w:asciiTheme="minorEastAsia" w:hAnsiTheme="minorEastAsia" w:cs="ＤＦ平成明朝体"/>
          <w:color w:val="000000"/>
          <w:kern w:val="0"/>
          <w:sz w:val="24"/>
          <w:szCs w:val="24"/>
        </w:rPr>
        <w:t xml:space="preserve"> </w:t>
      </w:r>
    </w:p>
    <w:p w:rsidR="00BA6492" w:rsidRDefault="00BA649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Default="00E3744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Default="00E3744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Pr="00A0424C" w:rsidRDefault="00E3744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BA6492" w:rsidRDefault="00A0424C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４</w:t>
      </w:r>
      <w:r w:rsidR="00DB71B7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 xml:space="preserve">  </w:t>
      </w: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審査請求の理由</w:t>
      </w:r>
    </w:p>
    <w:p w:rsidR="00A0424C" w:rsidRDefault="00A0424C" w:rsidP="00DB71B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  <w:r w:rsidRPr="00A0424C">
        <w:rPr>
          <w:rFonts w:asciiTheme="minorEastAsia" w:hAnsiTheme="minorEastAsia" w:cs="ＤＦ平成明朝体"/>
          <w:color w:val="000000"/>
          <w:kern w:val="0"/>
          <w:sz w:val="24"/>
          <w:szCs w:val="24"/>
        </w:rPr>
        <w:t xml:space="preserve"> </w:t>
      </w:r>
    </w:p>
    <w:p w:rsidR="00E37442" w:rsidRDefault="00E37442" w:rsidP="00DB71B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Default="00E37442" w:rsidP="00DB71B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Pr="00A0424C" w:rsidRDefault="00E37442" w:rsidP="00DB71B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BA6492" w:rsidRDefault="00BA649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A0424C" w:rsidRPr="00A0424C" w:rsidRDefault="00A0424C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５</w:t>
      </w:r>
      <w:r w:rsidR="00DB71B7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 xml:space="preserve">  </w:t>
      </w:r>
      <w:r w:rsidRPr="00A0424C">
        <w:rPr>
          <w:rFonts w:asciiTheme="minorEastAsia" w:hAnsiTheme="minorEastAsia" w:cs="ＤＦ平成明朝体" w:hint="eastAsia"/>
          <w:color w:val="000000"/>
          <w:kern w:val="0"/>
          <w:sz w:val="24"/>
          <w:szCs w:val="24"/>
        </w:rPr>
        <w:t>処分庁の教示の有無及びその内容</w:t>
      </w:r>
      <w:r w:rsidRPr="00A0424C">
        <w:rPr>
          <w:rFonts w:asciiTheme="minorEastAsia" w:hAnsiTheme="minorEastAsia" w:cs="ＤＦ平成明朝体"/>
          <w:color w:val="000000"/>
          <w:kern w:val="0"/>
          <w:sz w:val="24"/>
          <w:szCs w:val="24"/>
        </w:rPr>
        <w:t xml:space="preserve"> </w:t>
      </w:r>
    </w:p>
    <w:p w:rsidR="00BA6492" w:rsidRDefault="00BA6492" w:rsidP="00DB71B7">
      <w:pPr>
        <w:autoSpaceDE w:val="0"/>
        <w:autoSpaceDN w:val="0"/>
        <w:adjustRightInd w:val="0"/>
        <w:ind w:leftChars="100" w:left="210" w:firstLineChars="50" w:firstLine="12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A0424C" w:rsidRDefault="00A0424C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  <w:r w:rsidRPr="00A0424C">
        <w:rPr>
          <w:rFonts w:asciiTheme="minorEastAsia" w:hAnsiTheme="minorEastAsia" w:cs="ＤＦ平成明朝体"/>
          <w:color w:val="000000"/>
          <w:kern w:val="0"/>
          <w:sz w:val="24"/>
          <w:szCs w:val="24"/>
        </w:rPr>
        <w:t xml:space="preserve"> </w:t>
      </w:r>
    </w:p>
    <w:p w:rsidR="00E37442" w:rsidRDefault="00E3744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Default="00E3744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E37442" w:rsidRDefault="00E37442" w:rsidP="00A0424C">
      <w:pPr>
        <w:autoSpaceDE w:val="0"/>
        <w:autoSpaceDN w:val="0"/>
        <w:adjustRightInd w:val="0"/>
        <w:jc w:val="left"/>
        <w:rPr>
          <w:rFonts w:asciiTheme="minorEastAsia" w:hAnsiTheme="minorEastAsia" w:cs="ＤＦ平成明朝体"/>
          <w:color w:val="000000"/>
          <w:kern w:val="0"/>
          <w:sz w:val="24"/>
          <w:szCs w:val="24"/>
        </w:rPr>
      </w:pPr>
    </w:p>
    <w:p w:rsidR="00A0424C" w:rsidRPr="00F33638" w:rsidRDefault="00A0424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0424C" w:rsidRPr="00F33638" w:rsidSect="000B0237">
      <w:pgSz w:w="11906" w:h="16838" w:code="9"/>
      <w:pgMar w:top="1134" w:right="1474" w:bottom="1134" w:left="147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5D" w:rsidRDefault="0026765D" w:rsidP="0026765D">
      <w:r>
        <w:separator/>
      </w:r>
    </w:p>
  </w:endnote>
  <w:endnote w:type="continuationSeparator" w:id="0">
    <w:p w:rsidR="0026765D" w:rsidRDefault="0026765D" w:rsidP="0026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ＤＦ平成明朝体">
    <w:altName w:val="ＤＦ平成明朝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5D" w:rsidRDefault="0026765D" w:rsidP="0026765D">
      <w:r>
        <w:separator/>
      </w:r>
    </w:p>
  </w:footnote>
  <w:footnote w:type="continuationSeparator" w:id="0">
    <w:p w:rsidR="0026765D" w:rsidRDefault="0026765D" w:rsidP="0026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4C"/>
    <w:rsid w:val="000B0237"/>
    <w:rsid w:val="001565A8"/>
    <w:rsid w:val="00191E42"/>
    <w:rsid w:val="0026765D"/>
    <w:rsid w:val="003F025A"/>
    <w:rsid w:val="0047312D"/>
    <w:rsid w:val="005021B3"/>
    <w:rsid w:val="005317F8"/>
    <w:rsid w:val="00883376"/>
    <w:rsid w:val="009A6708"/>
    <w:rsid w:val="009E71C8"/>
    <w:rsid w:val="00A0424C"/>
    <w:rsid w:val="00B74B2F"/>
    <w:rsid w:val="00BA6492"/>
    <w:rsid w:val="00BC5615"/>
    <w:rsid w:val="00C20DFE"/>
    <w:rsid w:val="00C63CBA"/>
    <w:rsid w:val="00D43DAB"/>
    <w:rsid w:val="00DB71B7"/>
    <w:rsid w:val="00DC3CE7"/>
    <w:rsid w:val="00E37442"/>
    <w:rsid w:val="00F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CFF0B8-966C-45E9-9BDE-0F807D9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24C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7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65D"/>
  </w:style>
  <w:style w:type="paragraph" w:styleId="a5">
    <w:name w:val="footer"/>
    <w:basedOn w:val="a"/>
    <w:link w:val="a6"/>
    <w:uiPriority w:val="99"/>
    <w:unhideWhenUsed/>
    <w:rsid w:val="00267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81E7-1C18-4D02-AE69-8995FEFD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803E10D5.dotm</Template>
  <TotalTime>140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朋恵</dc:creator>
  <cp:lastModifiedBy>永原　美帆</cp:lastModifiedBy>
  <cp:revision>20</cp:revision>
  <cp:lastPrinted>2016-09-16T06:27:00Z</cp:lastPrinted>
  <dcterms:created xsi:type="dcterms:W3CDTF">2016-05-30T02:43:00Z</dcterms:created>
  <dcterms:modified xsi:type="dcterms:W3CDTF">2022-04-12T02:03:00Z</dcterms:modified>
</cp:coreProperties>
</file>