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98" w:rsidRDefault="00F73598">
      <w:pPr>
        <w:rPr>
          <w:rFonts w:hint="eastAsia"/>
          <w:sz w:val="22"/>
        </w:rPr>
      </w:pPr>
      <w:bookmarkStart w:id="0" w:name="_GoBack"/>
      <w:bookmarkEnd w:id="0"/>
      <w:r>
        <w:rPr>
          <w:rFonts w:hint="eastAsia"/>
          <w:sz w:val="22"/>
        </w:rPr>
        <w:t>（第１号様式）</w:t>
      </w:r>
    </w:p>
    <w:tbl>
      <w:tblPr>
        <w:tblW w:w="96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665"/>
      </w:tblGrid>
      <w:tr w:rsidR="00F73598">
        <w:tblPrEx>
          <w:tblCellMar>
            <w:top w:w="0" w:type="dxa"/>
            <w:bottom w:w="0" w:type="dxa"/>
          </w:tblCellMar>
        </w:tblPrEx>
        <w:trPr>
          <w:trHeight w:val="4346"/>
        </w:trPr>
        <w:tc>
          <w:tcPr>
            <w:tcW w:w="9660" w:type="dxa"/>
            <w:gridSpan w:val="2"/>
            <w:tcBorders>
              <w:bottom w:val="single" w:sz="4" w:space="0" w:color="auto"/>
            </w:tcBorders>
          </w:tcPr>
          <w:p w:rsidR="00F73598" w:rsidRDefault="00F7359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義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 w:rsidR="001E196E">
              <w:rPr>
                <w:rFonts w:hint="eastAsia"/>
                <w:sz w:val="22"/>
              </w:rPr>
              <w:t>（変更）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許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  <w:p w:rsidR="00F73598" w:rsidRDefault="001E196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</w:p>
          <w:p w:rsidR="00F73598" w:rsidRDefault="00F73598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F73598" w:rsidRDefault="00F73598">
            <w:pPr>
              <w:rPr>
                <w:rFonts w:hint="eastAsia"/>
                <w:sz w:val="22"/>
              </w:rPr>
            </w:pPr>
          </w:p>
          <w:p w:rsidR="00F73598" w:rsidRDefault="00F735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藤　沢　市　長</w:t>
            </w:r>
          </w:p>
          <w:p w:rsidR="00F73598" w:rsidRDefault="00F73598">
            <w:pPr>
              <w:rPr>
                <w:rFonts w:hint="eastAsia"/>
                <w:sz w:val="22"/>
              </w:rPr>
            </w:pPr>
          </w:p>
          <w:p w:rsidR="00F73598" w:rsidRDefault="00F73598">
            <w:pPr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申請者　住　所</w:t>
            </w:r>
          </w:p>
          <w:p w:rsidR="00F73598" w:rsidRDefault="00F735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団体名</w:t>
            </w:r>
          </w:p>
          <w:p w:rsidR="00F73598" w:rsidRDefault="00F735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代表者</w:t>
            </w:r>
            <w:r w:rsidR="008E3692">
              <w:rPr>
                <w:rFonts w:hint="eastAsia"/>
                <w:sz w:val="22"/>
              </w:rPr>
              <w:t xml:space="preserve">　　　　　　　　　　　　　</w:t>
            </w:r>
          </w:p>
          <w:p w:rsidR="00F73598" w:rsidRDefault="00F735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連絡先　　　　　（　　　）</w:t>
            </w:r>
          </w:p>
          <w:p w:rsidR="00F73598" w:rsidRDefault="00F73598">
            <w:pPr>
              <w:rPr>
                <w:rFonts w:hint="eastAsia"/>
                <w:sz w:val="22"/>
              </w:rPr>
            </w:pPr>
          </w:p>
          <w:p w:rsidR="00F73598" w:rsidRDefault="00F73598">
            <w:pPr>
              <w:rPr>
                <w:rFonts w:hint="eastAsia"/>
                <w:sz w:val="22"/>
              </w:rPr>
            </w:pPr>
          </w:p>
          <w:p w:rsidR="00F73598" w:rsidRDefault="001E196E" w:rsidP="001E196E">
            <w:pPr>
              <w:ind w:leftChars="105" w:left="440" w:hangingChars="100" w:hanging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F73598">
              <w:rPr>
                <w:rFonts w:hint="eastAsia"/>
                <w:sz w:val="22"/>
              </w:rPr>
              <w:t>この事業について、藤沢市後援名義使用</w:t>
            </w:r>
            <w:r w:rsidR="00F47ACB">
              <w:rPr>
                <w:rFonts w:hint="eastAsia"/>
                <w:sz w:val="22"/>
              </w:rPr>
              <w:t>の（変更）</w:t>
            </w:r>
            <w:r w:rsidR="00F73598">
              <w:rPr>
                <w:rFonts w:hint="eastAsia"/>
                <w:sz w:val="22"/>
              </w:rPr>
              <w:t>許可を受けたいので、関係書類を添えて申請します。</w:t>
            </w: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60"/>
                <w:kern w:val="0"/>
                <w:sz w:val="22"/>
                <w:fitText w:val="1785" w:id="1417927937"/>
              </w:rPr>
              <w:t>事業の名</w:t>
            </w:r>
            <w:r w:rsidRPr="008808A6">
              <w:rPr>
                <w:rFonts w:hint="eastAsia"/>
                <w:spacing w:val="52"/>
                <w:kern w:val="0"/>
                <w:sz w:val="22"/>
                <w:fitText w:val="1785" w:id="1417927937"/>
              </w:rPr>
              <w:t>称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60"/>
                <w:kern w:val="0"/>
                <w:sz w:val="22"/>
                <w:fitText w:val="1785" w:id="1417927938"/>
              </w:rPr>
              <w:t>事業の目</w:t>
            </w:r>
            <w:r w:rsidRPr="008808A6">
              <w:rPr>
                <w:rFonts w:hint="eastAsia"/>
                <w:spacing w:val="52"/>
                <w:kern w:val="0"/>
                <w:sz w:val="22"/>
                <w:fitText w:val="1785" w:id="1417927938"/>
              </w:rPr>
              <w:t>的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2644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60"/>
                <w:kern w:val="0"/>
                <w:sz w:val="22"/>
                <w:fitText w:val="1785" w:id="1417927939"/>
              </w:rPr>
              <w:t>事業の内</w:t>
            </w:r>
            <w:r w:rsidRPr="008808A6">
              <w:rPr>
                <w:rFonts w:hint="eastAsia"/>
                <w:spacing w:val="52"/>
                <w:kern w:val="0"/>
                <w:sz w:val="22"/>
                <w:fitText w:val="1785" w:id="1417927939"/>
              </w:rPr>
              <w:t>容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15"/>
                <w:kern w:val="0"/>
                <w:sz w:val="22"/>
                <w:fitText w:val="1785" w:id="1417928192"/>
              </w:rPr>
              <w:t>実施日又は期</w:t>
            </w:r>
            <w:r w:rsidRPr="008808A6">
              <w:rPr>
                <w:rFonts w:hint="eastAsia"/>
                <w:spacing w:val="-37"/>
                <w:kern w:val="0"/>
                <w:sz w:val="22"/>
                <w:fitText w:val="1785" w:id="1417928192"/>
              </w:rPr>
              <w:t>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ind w:firstLineChars="500" w:firstLine="11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日から　　　　　年　　　月　　　日まで</w:t>
            </w: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135"/>
                <w:kern w:val="0"/>
                <w:sz w:val="22"/>
                <w:fitText w:val="1785" w:id="1417928193"/>
              </w:rPr>
              <w:t>実施場</w:t>
            </w:r>
            <w:r w:rsidRPr="008808A6">
              <w:rPr>
                <w:rFonts w:hint="eastAsia"/>
                <w:spacing w:val="7"/>
                <w:kern w:val="0"/>
                <w:sz w:val="22"/>
                <w:fitText w:val="1785" w:id="1417928193"/>
              </w:rPr>
              <w:t>所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255"/>
                <w:kern w:val="0"/>
                <w:sz w:val="22"/>
                <w:fitText w:val="1785" w:id="1417928194"/>
              </w:rPr>
              <w:t>対象</w:t>
            </w:r>
            <w:r w:rsidRPr="008808A6">
              <w:rPr>
                <w:rFonts w:hint="eastAsia"/>
                <w:spacing w:val="22"/>
                <w:kern w:val="0"/>
                <w:sz w:val="22"/>
                <w:fitText w:val="1785" w:id="1417928194"/>
              </w:rPr>
              <w:t>者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135"/>
                <w:kern w:val="0"/>
                <w:sz w:val="22"/>
                <w:fitText w:val="1785" w:id="1417928195"/>
              </w:rPr>
              <w:t>予定人</w:t>
            </w:r>
            <w:r w:rsidRPr="008808A6">
              <w:rPr>
                <w:rFonts w:hint="eastAsia"/>
                <w:spacing w:val="7"/>
                <w:kern w:val="0"/>
                <w:sz w:val="22"/>
                <w:fitText w:val="1785" w:id="1417928195"/>
              </w:rPr>
              <w:t>数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ind w:firstLineChars="2200" w:firstLine="48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w w:val="92"/>
                <w:kern w:val="0"/>
                <w:sz w:val="22"/>
                <w:fitText w:val="1785" w:id="1417928196"/>
              </w:rPr>
              <w:t>参加料又は入場</w:t>
            </w:r>
            <w:r w:rsidRPr="008808A6">
              <w:rPr>
                <w:rFonts w:hint="eastAsia"/>
                <w:spacing w:val="52"/>
                <w:w w:val="92"/>
                <w:kern w:val="0"/>
                <w:sz w:val="22"/>
                <w:fitText w:val="1785" w:id="1417928196"/>
              </w:rPr>
              <w:t>料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w w:val="92"/>
                <w:kern w:val="0"/>
                <w:sz w:val="22"/>
                <w:fitText w:val="1785" w:id="1417928197"/>
              </w:rPr>
              <w:t>予算総額（見込</w:t>
            </w:r>
            <w:r w:rsidRPr="008808A6">
              <w:rPr>
                <w:rFonts w:hint="eastAsia"/>
                <w:spacing w:val="52"/>
                <w:w w:val="92"/>
                <w:kern w:val="0"/>
                <w:sz w:val="22"/>
                <w:fitText w:val="1785" w:id="1417928197"/>
              </w:rPr>
              <w:t>）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円</w:t>
            </w:r>
          </w:p>
        </w:tc>
      </w:tr>
      <w:tr w:rsidR="00F73598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3598" w:rsidRDefault="00B24A9E">
            <w:pPr>
              <w:rPr>
                <w:rFonts w:hint="eastAsia"/>
                <w:sz w:val="22"/>
              </w:rPr>
            </w:pPr>
            <w:r w:rsidRPr="008808A6">
              <w:rPr>
                <w:rFonts w:hint="eastAsia"/>
                <w:spacing w:val="30"/>
                <w:kern w:val="0"/>
                <w:sz w:val="22"/>
                <w:fitText w:val="1760" w:id="-1185157888"/>
              </w:rPr>
              <w:t>他の</w:t>
            </w:r>
            <w:r w:rsidR="00F73598" w:rsidRPr="008808A6">
              <w:rPr>
                <w:rFonts w:hint="eastAsia"/>
                <w:spacing w:val="30"/>
                <w:kern w:val="0"/>
                <w:sz w:val="22"/>
                <w:fitText w:val="1760" w:id="-1185157888"/>
              </w:rPr>
              <w:t>後援予</w:t>
            </w:r>
            <w:r w:rsidR="00F73598" w:rsidRPr="008808A6">
              <w:rPr>
                <w:rFonts w:hint="eastAsia"/>
                <w:spacing w:val="7"/>
                <w:kern w:val="0"/>
                <w:sz w:val="22"/>
                <w:fitText w:val="1760" w:id="-1185157888"/>
              </w:rPr>
              <w:t>定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3598" w:rsidRDefault="00F73598">
            <w:pPr>
              <w:rPr>
                <w:rFonts w:hint="eastAsia"/>
                <w:sz w:val="22"/>
              </w:rPr>
            </w:pPr>
          </w:p>
        </w:tc>
      </w:tr>
    </w:tbl>
    <w:p w:rsidR="00D37939" w:rsidRDefault="00D37939" w:rsidP="00D37939">
      <w:pPr>
        <w:jc w:val="center"/>
        <w:rPr>
          <w:sz w:val="22"/>
        </w:rPr>
      </w:pPr>
      <w:r>
        <w:rPr>
          <w:rFonts w:hint="eastAsia"/>
          <w:sz w:val="22"/>
        </w:rPr>
        <w:lastRenderedPageBreak/>
        <w:t>団　体　調　書</w:t>
      </w:r>
    </w:p>
    <w:p w:rsidR="00222A92" w:rsidRDefault="00222A92" w:rsidP="00D37939">
      <w:pPr>
        <w:jc w:val="center"/>
        <w:rPr>
          <w:rFonts w:hint="eastAsia"/>
          <w:sz w:val="22"/>
        </w:rPr>
      </w:pPr>
    </w:p>
    <w:p w:rsidR="00D37939" w:rsidRDefault="00D37939" w:rsidP="00D37939">
      <w:pPr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>年　　　月　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155"/>
        <w:gridCol w:w="3270"/>
        <w:gridCol w:w="615"/>
        <w:gridCol w:w="945"/>
        <w:gridCol w:w="3255"/>
      </w:tblGrid>
      <w:tr w:rsidR="00D37939" w:rsidTr="00D37939">
        <w:trPr>
          <w:trHeight w:val="73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150"/>
                <w:kern w:val="0"/>
                <w:sz w:val="22"/>
                <w:fitText w:val="1365" w:id="-2091165952"/>
              </w:rPr>
              <w:t>団体</w:t>
            </w:r>
            <w:r w:rsidRPr="008808A6">
              <w:rPr>
                <w:rFonts w:hint="eastAsia"/>
                <w:spacing w:val="22"/>
                <w:kern w:val="0"/>
                <w:sz w:val="22"/>
                <w:fitText w:val="1365" w:id="-2091165952"/>
              </w:rPr>
              <w:t>名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76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30"/>
                <w:kern w:val="0"/>
                <w:sz w:val="22"/>
                <w:fitText w:val="1365" w:id="-2091165951"/>
              </w:rPr>
              <w:t>団体所在</w:t>
            </w:r>
            <w:r w:rsidRPr="008808A6">
              <w:rPr>
                <w:rFonts w:hint="eastAsia"/>
                <w:spacing w:val="-37"/>
                <w:kern w:val="0"/>
                <w:sz w:val="22"/>
                <w:fitText w:val="1365" w:id="-2091165951"/>
              </w:rPr>
              <w:t>地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738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60"/>
                <w:kern w:val="0"/>
                <w:sz w:val="22"/>
                <w:fitText w:val="1365" w:id="-2091165950"/>
              </w:rPr>
              <w:t>代表者</w:t>
            </w:r>
            <w:r w:rsidRPr="008808A6">
              <w:rPr>
                <w:rFonts w:hint="eastAsia"/>
                <w:spacing w:val="22"/>
                <w:kern w:val="0"/>
                <w:sz w:val="22"/>
                <w:fitText w:val="1365" w:id="-2091165950"/>
              </w:rPr>
              <w:t>名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役職　　　　　　　　　　　氏名</w:t>
            </w:r>
          </w:p>
        </w:tc>
      </w:tr>
      <w:tr w:rsidR="00D37939" w:rsidTr="00D37939">
        <w:trPr>
          <w:cantSplit/>
          <w:trHeight w:val="74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w w:val="94"/>
                <w:kern w:val="0"/>
                <w:sz w:val="22"/>
                <w:fitText w:val="1365" w:id="-2091165949"/>
              </w:rPr>
              <w:t>事務局所在</w:t>
            </w:r>
            <w:r w:rsidRPr="008808A6">
              <w:rPr>
                <w:rFonts w:hint="eastAsia"/>
                <w:spacing w:val="52"/>
                <w:w w:val="94"/>
                <w:kern w:val="0"/>
                <w:sz w:val="22"/>
                <w:fitText w:val="1365" w:id="-2091165949"/>
              </w:rPr>
              <w:t>地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9" w:rsidRDefault="00D379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D37939" w:rsidTr="00D37939">
        <w:trPr>
          <w:cantSplit/>
          <w:trHeight w:val="741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w w:val="94"/>
                <w:kern w:val="0"/>
                <w:sz w:val="22"/>
                <w:fitText w:val="1365" w:id="-2091165948"/>
              </w:rPr>
              <w:t>事務局連絡</w:t>
            </w:r>
            <w:r w:rsidRPr="008808A6">
              <w:rPr>
                <w:rFonts w:hint="eastAsia"/>
                <w:spacing w:val="52"/>
                <w:w w:val="94"/>
                <w:kern w:val="0"/>
                <w:sz w:val="22"/>
                <w:fitText w:val="1365" w:id="-2091165948"/>
              </w:rPr>
              <w:t>先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　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756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30"/>
                <w:kern w:val="0"/>
                <w:sz w:val="22"/>
                <w:fitText w:val="1365" w:id="-2091165947"/>
              </w:rPr>
              <w:t>創立年月</w:t>
            </w:r>
            <w:r w:rsidRPr="008808A6">
              <w:rPr>
                <w:rFonts w:hint="eastAsia"/>
                <w:spacing w:val="-37"/>
                <w:kern w:val="0"/>
                <w:sz w:val="22"/>
                <w:fitText w:val="1365" w:id="-2091165947"/>
              </w:rPr>
              <w:t>日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ind w:firstLineChars="1400" w:firstLine="308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D37939" w:rsidTr="00D37939">
        <w:trPr>
          <w:cantSplit/>
          <w:trHeight w:val="74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60"/>
                <w:kern w:val="0"/>
                <w:sz w:val="22"/>
                <w:fitText w:val="1365" w:id="-2091165946"/>
              </w:rPr>
              <w:t>組織構</w:t>
            </w:r>
            <w:r w:rsidRPr="008808A6">
              <w:rPr>
                <w:rFonts w:hint="eastAsia"/>
                <w:spacing w:val="22"/>
                <w:kern w:val="0"/>
                <w:sz w:val="22"/>
                <w:fitText w:val="1365" w:id="-2091165946"/>
              </w:rPr>
              <w:t>成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別添のとおり</w:t>
            </w:r>
          </w:p>
        </w:tc>
      </w:tr>
      <w:tr w:rsidR="00D37939" w:rsidTr="00D37939">
        <w:trPr>
          <w:cantSplit/>
          <w:trHeight w:val="74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30"/>
                <w:kern w:val="0"/>
                <w:sz w:val="22"/>
                <w:fitText w:val="1365" w:id="-2091165945"/>
              </w:rPr>
              <w:t>会則・規</w:t>
            </w:r>
            <w:r w:rsidRPr="008808A6">
              <w:rPr>
                <w:rFonts w:hint="eastAsia"/>
                <w:spacing w:val="-37"/>
                <w:kern w:val="0"/>
                <w:sz w:val="22"/>
                <w:fitText w:val="1365" w:id="-2091165945"/>
              </w:rPr>
              <w:t>則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あ　り　・　な　し　（ある場合は添付してください。）</w:t>
            </w:r>
          </w:p>
        </w:tc>
      </w:tr>
      <w:tr w:rsidR="00D37939" w:rsidTr="00D37939">
        <w:trPr>
          <w:cantSplit/>
          <w:trHeight w:val="744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 w:rsidRPr="008808A6">
              <w:rPr>
                <w:rFonts w:hint="eastAsia"/>
                <w:spacing w:val="150"/>
                <w:kern w:val="0"/>
                <w:sz w:val="22"/>
                <w:fitText w:val="1365" w:id="-2091165944"/>
              </w:rPr>
              <w:t>会員</w:t>
            </w:r>
            <w:r w:rsidRPr="008808A6">
              <w:rPr>
                <w:rFonts w:hint="eastAsia"/>
                <w:spacing w:val="22"/>
                <w:kern w:val="0"/>
                <w:sz w:val="22"/>
                <w:fitText w:val="1365" w:id="-2091165944"/>
              </w:rPr>
              <w:t>数</w:t>
            </w:r>
          </w:p>
        </w:tc>
        <w:tc>
          <w:tcPr>
            <w:tcW w:w="8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人</w:t>
            </w:r>
          </w:p>
        </w:tc>
      </w:tr>
      <w:tr w:rsidR="00D37939" w:rsidTr="00D37939">
        <w:trPr>
          <w:cantSplit/>
          <w:trHeight w:val="5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9" w:rsidRDefault="00D37939">
            <w:pPr>
              <w:rPr>
                <w:sz w:val="22"/>
              </w:rPr>
            </w:pPr>
          </w:p>
          <w:p w:rsidR="00D37939" w:rsidRDefault="00D37939">
            <w:pPr>
              <w:rPr>
                <w:sz w:val="22"/>
              </w:rPr>
            </w:pPr>
          </w:p>
          <w:p w:rsidR="00D37939" w:rsidRDefault="00D37939">
            <w:pPr>
              <w:rPr>
                <w:sz w:val="22"/>
              </w:rPr>
            </w:pPr>
          </w:p>
          <w:p w:rsidR="00D37939" w:rsidRDefault="00D37939">
            <w:pPr>
              <w:rPr>
                <w:sz w:val="22"/>
              </w:rPr>
            </w:pP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間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主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な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務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</w:t>
            </w:r>
          </w:p>
          <w:p w:rsidR="00D37939" w:rsidRDefault="00D379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業　　名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業　内　容</w:t>
            </w: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  <w:tr w:rsidR="00D37939" w:rsidTr="00D37939">
        <w:trPr>
          <w:cantSplit/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9" w:rsidRDefault="00D3793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42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  <w:tc>
          <w:tcPr>
            <w:tcW w:w="481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9" w:rsidRDefault="00D37939">
            <w:pPr>
              <w:rPr>
                <w:sz w:val="22"/>
              </w:rPr>
            </w:pPr>
          </w:p>
        </w:tc>
      </w:tr>
    </w:tbl>
    <w:p w:rsidR="00D37939" w:rsidRDefault="00D37939" w:rsidP="00D37939"/>
    <w:p w:rsidR="00D37939" w:rsidRPr="00D37939" w:rsidRDefault="00D37939" w:rsidP="00D37939">
      <w:pPr>
        <w:jc w:val="center"/>
        <w:rPr>
          <w:rFonts w:hint="eastAsia"/>
          <w:sz w:val="22"/>
        </w:rPr>
      </w:pPr>
      <w:r w:rsidRPr="00D37939">
        <w:rPr>
          <w:rFonts w:hint="eastAsia"/>
          <w:sz w:val="22"/>
        </w:rPr>
        <w:lastRenderedPageBreak/>
        <w:t>収　支　予　算　書</w:t>
      </w:r>
    </w:p>
    <w:p w:rsidR="00D37939" w:rsidRPr="00D37939" w:rsidRDefault="00D37939" w:rsidP="00D37939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150"/>
        <w:gridCol w:w="2625"/>
        <w:gridCol w:w="3465"/>
      </w:tblGrid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0" w:type="dxa"/>
            <w:vMerge w:val="restart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収</w:t>
            </w: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入</w:t>
            </w: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の</w:t>
            </w: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部</w:t>
            </w:r>
          </w:p>
        </w:tc>
        <w:tc>
          <w:tcPr>
            <w:tcW w:w="3150" w:type="dxa"/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項　　目</w:t>
            </w:r>
          </w:p>
        </w:tc>
        <w:tc>
          <w:tcPr>
            <w:tcW w:w="2625" w:type="dxa"/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金　　額</w:t>
            </w:r>
          </w:p>
        </w:tc>
        <w:tc>
          <w:tcPr>
            <w:tcW w:w="3465" w:type="dxa"/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積　算　の　内　訳</w:t>
            </w: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2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3127E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420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合　　計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65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</w:tbl>
    <w:p w:rsidR="00D37939" w:rsidRPr="00D37939" w:rsidRDefault="00D37939" w:rsidP="00D37939">
      <w:pPr>
        <w:rPr>
          <w:rFonts w:hint="eastAsia"/>
          <w:sz w:val="22"/>
        </w:rPr>
      </w:pPr>
    </w:p>
    <w:p w:rsidR="00D37939" w:rsidRPr="00D37939" w:rsidRDefault="00D37939" w:rsidP="00D37939">
      <w:pPr>
        <w:rPr>
          <w:rFonts w:hint="eastAsia"/>
          <w:sz w:val="22"/>
        </w:rPr>
      </w:pPr>
    </w:p>
    <w:tbl>
      <w:tblPr>
        <w:tblW w:w="9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172"/>
        <w:gridCol w:w="2644"/>
        <w:gridCol w:w="3492"/>
      </w:tblGrid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" w:type="dxa"/>
            <w:vMerge w:val="restart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支</w:t>
            </w: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出</w:t>
            </w: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の</w:t>
            </w: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部</w:t>
            </w:r>
          </w:p>
        </w:tc>
        <w:tc>
          <w:tcPr>
            <w:tcW w:w="3172" w:type="dxa"/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項　　目</w:t>
            </w:r>
          </w:p>
        </w:tc>
        <w:tc>
          <w:tcPr>
            <w:tcW w:w="2644" w:type="dxa"/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金　　額</w:t>
            </w:r>
          </w:p>
        </w:tc>
        <w:tc>
          <w:tcPr>
            <w:tcW w:w="3492" w:type="dxa"/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積　算　の　内　訳</w:t>
            </w: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26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  <w:tr w:rsidR="00D37939" w:rsidRPr="00D37939" w:rsidTr="00702209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422" w:type="dxa"/>
            <w:vMerge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:rsidR="00D37939" w:rsidRPr="00D37939" w:rsidRDefault="00D37939" w:rsidP="00D37939">
            <w:pPr>
              <w:jc w:val="center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合　　計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D37939" w:rsidRPr="00D37939" w:rsidRDefault="00D37939" w:rsidP="00D37939">
            <w:pPr>
              <w:jc w:val="right"/>
              <w:rPr>
                <w:rFonts w:hint="eastAsia"/>
                <w:sz w:val="22"/>
              </w:rPr>
            </w:pPr>
            <w:r w:rsidRPr="00D37939">
              <w:rPr>
                <w:rFonts w:hint="eastAsia"/>
                <w:sz w:val="22"/>
              </w:rPr>
              <w:t>円</w:t>
            </w:r>
          </w:p>
        </w:tc>
        <w:tc>
          <w:tcPr>
            <w:tcW w:w="3492" w:type="dxa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37939" w:rsidRPr="00D37939" w:rsidRDefault="00D37939" w:rsidP="00D37939">
            <w:pPr>
              <w:rPr>
                <w:rFonts w:hint="eastAsia"/>
                <w:sz w:val="22"/>
              </w:rPr>
            </w:pPr>
          </w:p>
        </w:tc>
      </w:tr>
    </w:tbl>
    <w:p w:rsidR="00222A92" w:rsidRDefault="00222A92" w:rsidP="00702209">
      <w:pPr>
        <w:rPr>
          <w:rFonts w:hint="eastAsia"/>
        </w:rPr>
      </w:pPr>
    </w:p>
    <w:sectPr w:rsidR="00222A92">
      <w:pgSz w:w="11906" w:h="16838" w:code="9"/>
      <w:pgMar w:top="851" w:right="1134" w:bottom="851" w:left="1134" w:header="0" w:footer="0" w:gutter="0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E"/>
    <w:rsid w:val="001E196E"/>
    <w:rsid w:val="00215683"/>
    <w:rsid w:val="00222A92"/>
    <w:rsid w:val="002A72AB"/>
    <w:rsid w:val="002D6663"/>
    <w:rsid w:val="003127EF"/>
    <w:rsid w:val="004B15FC"/>
    <w:rsid w:val="00513477"/>
    <w:rsid w:val="005E2AC8"/>
    <w:rsid w:val="00694789"/>
    <w:rsid w:val="00702209"/>
    <w:rsid w:val="007122A6"/>
    <w:rsid w:val="00842311"/>
    <w:rsid w:val="008808A6"/>
    <w:rsid w:val="008E3692"/>
    <w:rsid w:val="00B24A9E"/>
    <w:rsid w:val="00B735D2"/>
    <w:rsid w:val="00D37939"/>
    <w:rsid w:val="00ED7C8A"/>
    <w:rsid w:val="00F47ACB"/>
    <w:rsid w:val="00F73598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1C247-F864-4469-9D4F-0F20D7E8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9433BFD2.dotm</Template>
  <TotalTime>0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藤沢市役所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TGOA</dc:creator>
  <cp:keywords/>
  <dc:description/>
  <cp:lastModifiedBy>内田　一弘</cp:lastModifiedBy>
  <cp:revision>2</cp:revision>
  <cp:lastPrinted>2013-03-12T03:00:00Z</cp:lastPrinted>
  <dcterms:created xsi:type="dcterms:W3CDTF">2021-12-10T02:16:00Z</dcterms:created>
  <dcterms:modified xsi:type="dcterms:W3CDTF">2021-12-10T02:16:00Z</dcterms:modified>
</cp:coreProperties>
</file>