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13" w:rsidRPr="00425513" w:rsidRDefault="003C1A0C">
      <w:pPr>
        <w:rPr>
          <w:sz w:val="32"/>
          <w:szCs w:val="32"/>
        </w:rPr>
      </w:pPr>
      <w:r w:rsidRPr="008728B7">
        <w:rPr>
          <w:rFonts w:hint="eastAsia"/>
          <w:sz w:val="32"/>
          <w:szCs w:val="32"/>
        </w:rPr>
        <w:t>栄養管理に関するセルフチェックシート</w:t>
      </w:r>
    </w:p>
    <w:p w:rsidR="00624205" w:rsidRPr="00277C7F" w:rsidRDefault="00425513" w:rsidP="000A73E9">
      <w:pPr>
        <w:ind w:leftChars="2300" w:left="4830"/>
        <w:rPr>
          <w:u w:val="single"/>
        </w:rPr>
      </w:pPr>
      <w:bookmarkStart w:id="0" w:name="_GoBack"/>
      <w:r w:rsidRPr="00277C7F">
        <w:rPr>
          <w:rFonts w:hint="eastAsia"/>
          <w:u w:val="single"/>
        </w:rPr>
        <w:t>記入日</w:t>
      </w:r>
      <w:r w:rsidR="003C1A0C" w:rsidRPr="00277C7F">
        <w:rPr>
          <w:rFonts w:hint="eastAsia"/>
          <w:u w:val="single"/>
        </w:rPr>
        <w:t xml:space="preserve">　</w:t>
      </w:r>
      <w:r w:rsidRPr="00277C7F">
        <w:rPr>
          <w:rFonts w:hint="eastAsia"/>
          <w:u w:val="single"/>
        </w:rPr>
        <w:t xml:space="preserve">　　　　　　　年　　　月</w:t>
      </w:r>
      <w:r w:rsidR="00624205" w:rsidRPr="00277C7F">
        <w:rPr>
          <w:rFonts w:hint="eastAsia"/>
          <w:u w:val="single"/>
        </w:rPr>
        <w:t xml:space="preserve">　　　　</w:t>
      </w:r>
      <w:r w:rsidRPr="00277C7F">
        <w:rPr>
          <w:rFonts w:hint="eastAsia"/>
          <w:u w:val="single"/>
        </w:rPr>
        <w:t>日</w:t>
      </w:r>
      <w:r w:rsidR="00624205" w:rsidRPr="00277C7F">
        <w:rPr>
          <w:rFonts w:hint="eastAsia"/>
          <w:u w:val="single"/>
        </w:rPr>
        <w:t xml:space="preserve">　　　</w:t>
      </w:r>
      <w:r w:rsidRPr="00277C7F">
        <w:rPr>
          <w:rFonts w:hint="eastAsia"/>
          <w:u w:val="single"/>
        </w:rPr>
        <w:t xml:space="preserve">　</w:t>
      </w:r>
      <w:r w:rsidR="00624205" w:rsidRPr="00277C7F">
        <w:rPr>
          <w:rFonts w:hint="eastAsia"/>
          <w:u w:val="single"/>
        </w:rPr>
        <w:t xml:space="preserve">　</w:t>
      </w:r>
      <w:r w:rsidR="003C1A0C" w:rsidRPr="00277C7F">
        <w:rPr>
          <w:rFonts w:hint="eastAsia"/>
          <w:u w:val="single"/>
        </w:rPr>
        <w:t xml:space="preserve">　</w:t>
      </w:r>
    </w:p>
    <w:bookmarkEnd w:id="0"/>
    <w:p w:rsidR="00425513" w:rsidRPr="00425513" w:rsidRDefault="00425513" w:rsidP="00425513">
      <w:pPr>
        <w:ind w:leftChars="2300" w:left="4830"/>
      </w:pPr>
      <w:r w:rsidRPr="008728B7">
        <w:rPr>
          <w:rFonts w:hint="eastAsia"/>
          <w:u w:val="single"/>
        </w:rPr>
        <w:t xml:space="preserve">施設名　　　　　　　　　　　　　　　　　　　　　　　　</w:t>
      </w:r>
    </w:p>
    <w:p w:rsidR="00624205" w:rsidRPr="008728B7" w:rsidRDefault="003C1A0C" w:rsidP="000A73E9">
      <w:pPr>
        <w:ind w:leftChars="2300" w:left="4830"/>
      </w:pPr>
      <w:r w:rsidRPr="008728B7">
        <w:rPr>
          <w:rFonts w:hint="eastAsia"/>
        </w:rPr>
        <w:t>記入者</w:t>
      </w:r>
      <w:r w:rsidR="00624205" w:rsidRPr="008728B7">
        <w:rPr>
          <w:rFonts w:hint="eastAsia"/>
        </w:rPr>
        <w:t xml:space="preserve">　</w:t>
      </w:r>
      <w:r w:rsidR="000A73E9" w:rsidRPr="008728B7">
        <w:rPr>
          <w:rFonts w:hint="eastAsia"/>
          <w:u w:val="single"/>
        </w:rPr>
        <w:t xml:space="preserve">所属　　　　　　　　</w:t>
      </w:r>
      <w:r w:rsidR="000A73E9" w:rsidRPr="008728B7">
        <w:rPr>
          <w:rFonts w:hint="eastAsia"/>
        </w:rPr>
        <w:t xml:space="preserve">　</w:t>
      </w:r>
      <w:r w:rsidR="00624205" w:rsidRPr="008728B7">
        <w:rPr>
          <w:rFonts w:hint="eastAsia"/>
          <w:u w:val="single"/>
        </w:rPr>
        <w:t xml:space="preserve">氏名　　　　　　</w:t>
      </w:r>
      <w:r w:rsidR="000A73E9" w:rsidRPr="008728B7">
        <w:rPr>
          <w:rFonts w:hint="eastAsia"/>
          <w:u w:val="single"/>
        </w:rPr>
        <w:t xml:space="preserve">　　　　</w:t>
      </w:r>
    </w:p>
    <w:p w:rsidR="003C1A0C" w:rsidRPr="008728B7" w:rsidRDefault="00110541" w:rsidP="000A73E9">
      <w:pPr>
        <w:ind w:leftChars="2300" w:left="4830"/>
        <w:rPr>
          <w:u w:val="single"/>
        </w:rPr>
      </w:pPr>
      <w:r w:rsidRPr="008728B7">
        <w:rPr>
          <w:rFonts w:hint="eastAsia"/>
        </w:rPr>
        <w:t>施設</w:t>
      </w:r>
      <w:r w:rsidR="00624205" w:rsidRPr="008728B7">
        <w:rPr>
          <w:rFonts w:hint="eastAsia"/>
        </w:rPr>
        <w:t>管理者</w:t>
      </w:r>
      <w:r w:rsidRPr="008728B7">
        <w:rPr>
          <w:rFonts w:hint="eastAsia"/>
        </w:rPr>
        <w:t>(</w:t>
      </w:r>
      <w:r w:rsidRPr="008728B7">
        <w:rPr>
          <w:rFonts w:hint="eastAsia"/>
        </w:rPr>
        <w:t>記載内容の確認者</w:t>
      </w:r>
      <w:r w:rsidRPr="008728B7">
        <w:rPr>
          <w:rFonts w:hint="eastAsia"/>
        </w:rPr>
        <w:t xml:space="preserve">) </w:t>
      </w:r>
      <w:r w:rsidR="000A73E9" w:rsidRPr="008728B7">
        <w:rPr>
          <w:rFonts w:hint="eastAsia"/>
        </w:rPr>
        <w:t xml:space="preserve">　</w:t>
      </w:r>
      <w:r w:rsidR="000A73E9" w:rsidRPr="008728B7">
        <w:rPr>
          <w:rFonts w:hint="eastAsia"/>
          <w:u w:val="single"/>
        </w:rPr>
        <w:t xml:space="preserve">氏名　　　　　　　　　　</w:t>
      </w:r>
    </w:p>
    <w:p w:rsidR="00BF1E89" w:rsidRPr="008728B7" w:rsidRDefault="00BF1E89">
      <w:pPr>
        <w:rPr>
          <w:sz w:val="8"/>
          <w:szCs w:val="8"/>
        </w:rPr>
      </w:pPr>
    </w:p>
    <w:p w:rsidR="00BF1E89" w:rsidRPr="008728B7" w:rsidRDefault="00BF1E89" w:rsidP="00BF1E89">
      <w:pPr>
        <w:ind w:firstLineChars="100" w:firstLine="210"/>
      </w:pPr>
      <w:r w:rsidRPr="008728B7">
        <w:rPr>
          <w:rFonts w:hint="eastAsia"/>
        </w:rPr>
        <w:t>質の高い栄養管理及び給食管理を行うためには、健康増進法第２１条、健康増進法施行規則第９条及び特定給食施設が行う栄養管理に係る留意事項等の通知を理解して、進めることが必要です。本セルフチェックシートは上記、通知等を基に作成</w:t>
      </w:r>
      <w:r w:rsidR="002C6087" w:rsidRPr="008728B7">
        <w:rPr>
          <w:rFonts w:hint="eastAsia"/>
        </w:rPr>
        <w:t>しています</w:t>
      </w:r>
      <w:r w:rsidRPr="008728B7">
        <w:rPr>
          <w:rFonts w:hint="eastAsia"/>
        </w:rPr>
        <w:t>。</w:t>
      </w:r>
      <w:r w:rsidR="002C6087" w:rsidRPr="008728B7">
        <w:rPr>
          <w:rFonts w:hint="eastAsia"/>
        </w:rPr>
        <w:t>（参照：</w:t>
      </w:r>
      <w:r w:rsidRPr="008728B7">
        <w:rPr>
          <w:rFonts w:hint="eastAsia"/>
        </w:rPr>
        <w:t>「給食施設における栄養管理の手引き</w:t>
      </w:r>
      <w:r w:rsidR="002C6087" w:rsidRPr="008728B7">
        <w:rPr>
          <w:rFonts w:hint="eastAsia"/>
        </w:rPr>
        <w:t>」</w:t>
      </w:r>
      <w:r w:rsidRPr="008728B7">
        <w:rPr>
          <w:rFonts w:hint="eastAsia"/>
        </w:rPr>
        <w:t>P12</w:t>
      </w:r>
      <w:r w:rsidR="002C6087" w:rsidRPr="008728B7">
        <w:rPr>
          <w:rFonts w:hint="eastAsia"/>
        </w:rPr>
        <w:t>）</w:t>
      </w:r>
    </w:p>
    <w:p w:rsidR="00C3226B" w:rsidRPr="008728B7" w:rsidRDefault="00110541" w:rsidP="00C3226B">
      <w:pPr>
        <w:rPr>
          <w:sz w:val="16"/>
          <w:szCs w:val="16"/>
        </w:rPr>
      </w:pPr>
      <w:r w:rsidRPr="008728B7">
        <w:rPr>
          <w:rFonts w:hint="eastAsia"/>
        </w:rPr>
        <w:t>記載方法</w:t>
      </w:r>
      <w:r w:rsidRPr="008728B7">
        <w:rPr>
          <w:rFonts w:hint="eastAsia"/>
        </w:rPr>
        <w:t>(1)</w:t>
      </w:r>
      <w:r w:rsidR="0090589E" w:rsidRPr="008728B7">
        <w:rPr>
          <w:rFonts w:hint="eastAsia"/>
        </w:rPr>
        <w:t>実施内容の例</w:t>
      </w:r>
      <w:r w:rsidR="000A73E9" w:rsidRPr="008728B7">
        <w:rPr>
          <w:rFonts w:hint="eastAsia"/>
        </w:rPr>
        <w:t>に</w:t>
      </w:r>
      <w:r w:rsidR="00C3226B" w:rsidRPr="008728B7">
        <w:rPr>
          <w:rFonts w:hint="eastAsia"/>
        </w:rPr>
        <w:t>チェック</w:t>
      </w:r>
      <w:r w:rsidR="0090589E" w:rsidRPr="008728B7">
        <w:rPr>
          <w:rFonts w:hint="eastAsia"/>
        </w:rPr>
        <w:t xml:space="preserve"> </w:t>
      </w:r>
      <w:r w:rsidR="0090589E" w:rsidRPr="008728B7">
        <w:t xml:space="preserve"> </w:t>
      </w:r>
      <w:r w:rsidR="0090589E" w:rsidRPr="008728B7">
        <w:rPr>
          <w:rFonts w:hint="eastAsia"/>
        </w:rPr>
        <w:t>(</w:t>
      </w:r>
      <w:r w:rsidR="000A73E9" w:rsidRPr="008728B7">
        <w:rPr>
          <w:rFonts w:hint="eastAsia"/>
        </w:rPr>
        <w:t>☑</w:t>
      </w:r>
      <w:r w:rsidR="0090589E" w:rsidRPr="008728B7">
        <w:rPr>
          <w:rFonts w:hint="eastAsia"/>
        </w:rPr>
        <w:t xml:space="preserve">) </w:t>
      </w:r>
      <w:r w:rsidR="0090589E" w:rsidRPr="008728B7">
        <w:rPr>
          <w:rFonts w:hint="eastAsia"/>
          <w:sz w:val="16"/>
          <w:szCs w:val="16"/>
        </w:rPr>
        <w:t>※一例として記載しています。施設種別により☑が不要</w:t>
      </w:r>
      <w:r w:rsidR="00AC2D84" w:rsidRPr="008728B7">
        <w:rPr>
          <w:rFonts w:hint="eastAsia"/>
          <w:sz w:val="16"/>
          <w:szCs w:val="16"/>
        </w:rPr>
        <w:t>となる</w:t>
      </w:r>
      <w:r w:rsidR="0090589E" w:rsidRPr="008728B7">
        <w:rPr>
          <w:rFonts w:hint="eastAsia"/>
          <w:sz w:val="16"/>
          <w:szCs w:val="16"/>
        </w:rPr>
        <w:t>項目もあります。</w:t>
      </w:r>
      <w:r w:rsidR="00C3226B" w:rsidRPr="008728B7">
        <w:rPr>
          <w:rFonts w:hint="eastAsia"/>
          <w:sz w:val="16"/>
          <w:szCs w:val="16"/>
        </w:rPr>
        <w:t xml:space="preserve">　　</w:t>
      </w:r>
    </w:p>
    <w:p w:rsidR="00C3226B" w:rsidRPr="008728B7" w:rsidRDefault="00110541" w:rsidP="00110541">
      <w:pPr>
        <w:ind w:firstLineChars="400" w:firstLine="840"/>
      </w:pPr>
      <w:r w:rsidRPr="008728B7">
        <w:rPr>
          <w:rFonts w:hint="eastAsia"/>
        </w:rPr>
        <w:t>(2)</w:t>
      </w:r>
      <w:r w:rsidR="000A73E9" w:rsidRPr="008728B7">
        <w:rPr>
          <w:rFonts w:hint="eastAsia"/>
        </w:rPr>
        <w:t>実施状況を４段階で記入</w:t>
      </w:r>
      <w:r w:rsidR="00C3226B" w:rsidRPr="008728B7">
        <w:rPr>
          <w:rFonts w:hint="eastAsia"/>
        </w:rPr>
        <w:t xml:space="preserve">  (</w:t>
      </w:r>
      <w:r w:rsidRPr="008728B7">
        <w:rPr>
          <w:rFonts w:hint="eastAsia"/>
        </w:rPr>
        <w:t>〇：</w:t>
      </w:r>
      <w:r w:rsidR="003C1A0C" w:rsidRPr="008728B7">
        <w:rPr>
          <w:rFonts w:hint="eastAsia"/>
        </w:rPr>
        <w:t>できてい</w:t>
      </w:r>
      <w:r w:rsidR="00C3226B" w:rsidRPr="008728B7">
        <w:rPr>
          <w:rFonts w:hint="eastAsia"/>
        </w:rPr>
        <w:t xml:space="preserve">る　</w:t>
      </w:r>
      <w:r w:rsidRPr="008728B7">
        <w:rPr>
          <w:rFonts w:hint="eastAsia"/>
        </w:rPr>
        <w:t>△：</w:t>
      </w:r>
      <w:r w:rsidR="003C1A0C" w:rsidRPr="008728B7">
        <w:rPr>
          <w:rFonts w:hint="eastAsia"/>
        </w:rPr>
        <w:t xml:space="preserve">一部出来ている　</w:t>
      </w:r>
      <w:r w:rsidRPr="008728B7">
        <w:rPr>
          <w:rFonts w:hint="eastAsia"/>
        </w:rPr>
        <w:t>×：</w:t>
      </w:r>
      <w:r w:rsidR="003C1A0C" w:rsidRPr="008728B7">
        <w:rPr>
          <w:rFonts w:hint="eastAsia"/>
        </w:rPr>
        <w:t>できてい</w:t>
      </w:r>
      <w:r w:rsidR="00C3226B" w:rsidRPr="008728B7">
        <w:rPr>
          <w:rFonts w:hint="eastAsia"/>
        </w:rPr>
        <w:t xml:space="preserve">ない　</w:t>
      </w:r>
      <w:r w:rsidRPr="008728B7">
        <w:rPr>
          <w:rFonts w:hint="eastAsia"/>
        </w:rPr>
        <w:t>－：</w:t>
      </w:r>
      <w:r w:rsidR="003C1A0C" w:rsidRPr="008728B7">
        <w:rPr>
          <w:rFonts w:hint="eastAsia"/>
        </w:rPr>
        <w:t>非該当</w:t>
      </w:r>
      <w:r w:rsidR="00C3226B" w:rsidRPr="008728B7">
        <w:rPr>
          <w:rFonts w:hint="eastAsia"/>
        </w:rPr>
        <w:t>)</w:t>
      </w:r>
    </w:p>
    <w:tbl>
      <w:tblPr>
        <w:tblStyle w:val="a3"/>
        <w:tblW w:w="10627" w:type="dxa"/>
        <w:tblLook w:val="04A0" w:firstRow="1" w:lastRow="0" w:firstColumn="1" w:lastColumn="0" w:noHBand="0" w:noVBand="1"/>
      </w:tblPr>
      <w:tblGrid>
        <w:gridCol w:w="6091"/>
        <w:gridCol w:w="3402"/>
        <w:gridCol w:w="1134"/>
      </w:tblGrid>
      <w:tr w:rsidR="008728B7" w:rsidRPr="008728B7" w:rsidTr="002C6087">
        <w:trPr>
          <w:trHeight w:val="242"/>
        </w:trPr>
        <w:tc>
          <w:tcPr>
            <w:tcW w:w="6091" w:type="dxa"/>
          </w:tcPr>
          <w:p w:rsidR="003C1A0C" w:rsidRPr="008728B7" w:rsidRDefault="003C1A0C" w:rsidP="00C3226B">
            <w:pPr>
              <w:jc w:val="center"/>
            </w:pPr>
            <w:r w:rsidRPr="008728B7">
              <w:rPr>
                <w:rFonts w:hint="eastAsia"/>
              </w:rPr>
              <w:t>チェック内容</w:t>
            </w:r>
          </w:p>
        </w:tc>
        <w:tc>
          <w:tcPr>
            <w:tcW w:w="3402" w:type="dxa"/>
          </w:tcPr>
          <w:p w:rsidR="003C1A0C" w:rsidRPr="008728B7" w:rsidRDefault="00110541" w:rsidP="00C3226B">
            <w:pPr>
              <w:jc w:val="center"/>
            </w:pPr>
            <w:r w:rsidRPr="008728B7">
              <w:rPr>
                <w:rFonts w:hint="eastAsia"/>
              </w:rPr>
              <w:t>実施</w:t>
            </w:r>
            <w:r w:rsidR="0090589E" w:rsidRPr="008728B7">
              <w:rPr>
                <w:rFonts w:hint="eastAsia"/>
              </w:rPr>
              <w:t>内容</w:t>
            </w:r>
            <w:r w:rsidR="003C1A0C" w:rsidRPr="008728B7">
              <w:rPr>
                <w:rFonts w:hint="eastAsia"/>
              </w:rPr>
              <w:t>の例</w:t>
            </w:r>
          </w:p>
        </w:tc>
        <w:tc>
          <w:tcPr>
            <w:tcW w:w="1134" w:type="dxa"/>
          </w:tcPr>
          <w:p w:rsidR="003C1A0C" w:rsidRPr="008728B7" w:rsidRDefault="000A73E9" w:rsidP="00C3226B">
            <w:pPr>
              <w:jc w:val="center"/>
            </w:pPr>
            <w:r w:rsidRPr="008728B7">
              <w:rPr>
                <w:rFonts w:hint="eastAsia"/>
              </w:rPr>
              <w:t>実施状況</w:t>
            </w:r>
          </w:p>
        </w:tc>
      </w:tr>
      <w:tr w:rsidR="008728B7" w:rsidRPr="008728B7" w:rsidTr="003631DB">
        <w:tc>
          <w:tcPr>
            <w:tcW w:w="6091" w:type="dxa"/>
          </w:tcPr>
          <w:p w:rsidR="003C1A0C" w:rsidRPr="008728B7" w:rsidRDefault="003C1A0C" w:rsidP="003C1A0C">
            <w:r w:rsidRPr="008728B7">
              <w:rPr>
                <w:rFonts w:hint="eastAsia"/>
              </w:rPr>
              <w:t xml:space="preserve">(1) </w:t>
            </w:r>
            <w:r w:rsidRPr="008728B7">
              <w:rPr>
                <w:rFonts w:hint="eastAsia"/>
              </w:rPr>
              <w:t>利用者の性、年齢、身体の状況、食事の摂取状況及び生活</w:t>
            </w:r>
            <w:r w:rsidR="00AC2D84" w:rsidRPr="008728B7">
              <w:rPr>
                <w:rFonts w:hint="eastAsia"/>
              </w:rPr>
              <w:t xml:space="preserve">　</w:t>
            </w:r>
            <w:r w:rsidRPr="008728B7">
              <w:rPr>
                <w:rFonts w:hint="eastAsia"/>
              </w:rPr>
              <w:t>状況等を定期的に把握できていますか</w:t>
            </w:r>
            <w:r w:rsidR="00110541" w:rsidRPr="008728B7">
              <w:rPr>
                <w:rFonts w:hint="eastAsia"/>
              </w:rPr>
              <w:t>。</w:t>
            </w:r>
          </w:p>
        </w:tc>
        <w:tc>
          <w:tcPr>
            <w:tcW w:w="3402" w:type="dxa"/>
          </w:tcPr>
          <w:p w:rsidR="00624205" w:rsidRPr="008728B7" w:rsidRDefault="00277C7F">
            <w:sdt>
              <w:sdtPr>
                <w:rPr>
                  <w:rFonts w:hint="eastAsia"/>
                </w:rPr>
                <w:id w:val="-1921166869"/>
                <w14:checkbox>
                  <w14:checked w14:val="0"/>
                  <w14:checkedState w14:val="00FE" w14:font="Wingdings"/>
                  <w14:uncheckedState w14:val="2610" w14:font="ＭＳ ゴシック"/>
                </w14:checkbox>
              </w:sdtPr>
              <w:sdtEndPr/>
              <w:sdtContent>
                <w:r w:rsidR="00B41224">
                  <w:rPr>
                    <w:rFonts w:ascii="ＭＳ ゴシック" w:eastAsia="ＭＳ ゴシック" w:hAnsi="ＭＳ ゴシック" w:hint="eastAsia"/>
                  </w:rPr>
                  <w:t>☐</w:t>
                </w:r>
              </w:sdtContent>
            </w:sdt>
            <w:r w:rsidR="00624205" w:rsidRPr="008728B7">
              <w:rPr>
                <w:rFonts w:hint="eastAsia"/>
              </w:rPr>
              <w:t>年齢構成表</w:t>
            </w:r>
            <w:r w:rsidR="001E1FFD" w:rsidRPr="008728B7">
              <w:rPr>
                <w:rFonts w:hint="eastAsia"/>
              </w:rPr>
              <w:t>の</w:t>
            </w:r>
            <w:r w:rsidR="00ED4C1B" w:rsidRPr="008728B7">
              <w:rPr>
                <w:rFonts w:hint="eastAsia"/>
              </w:rPr>
              <w:t>作成</w:t>
            </w:r>
          </w:p>
          <w:p w:rsidR="00D157AB" w:rsidRPr="008728B7" w:rsidRDefault="00277C7F">
            <w:sdt>
              <w:sdtPr>
                <w:rPr>
                  <w:rFonts w:hint="eastAsia"/>
                </w:rPr>
                <w:id w:val="1977254034"/>
                <w14:checkbox>
                  <w14:checked w14:val="0"/>
                  <w14:checkedState w14:val="00FE" w14:font="Wingdings"/>
                  <w14:uncheckedState w14:val="2610" w14:font="ＭＳ ゴシック"/>
                </w14:checkbox>
              </w:sdtPr>
              <w:sdtEndPr/>
              <w:sdtContent>
                <w:r w:rsidR="00226143" w:rsidRPr="008728B7">
                  <w:rPr>
                    <w:rFonts w:ascii="ＭＳ ゴシック" w:eastAsia="ＭＳ ゴシック" w:hAnsi="ＭＳ ゴシック" w:hint="eastAsia"/>
                  </w:rPr>
                  <w:t>☐</w:t>
                </w:r>
              </w:sdtContent>
            </w:sdt>
            <w:r w:rsidR="0090589E" w:rsidRPr="008728B7">
              <w:rPr>
                <w:rFonts w:hint="eastAsia"/>
              </w:rPr>
              <w:t>体格・疾病状況等</w:t>
            </w:r>
            <w:r w:rsidR="001E1FFD" w:rsidRPr="008728B7">
              <w:rPr>
                <w:rFonts w:hint="eastAsia"/>
              </w:rPr>
              <w:t>の</w:t>
            </w:r>
            <w:r w:rsidR="00D157AB" w:rsidRPr="008728B7">
              <w:rPr>
                <w:rFonts w:hint="eastAsia"/>
              </w:rPr>
              <w:t>確認</w:t>
            </w:r>
          </w:p>
          <w:p w:rsidR="00624205" w:rsidRPr="008728B7" w:rsidRDefault="00277C7F">
            <w:sdt>
              <w:sdtPr>
                <w:rPr>
                  <w:rFonts w:hint="eastAsia"/>
                </w:rPr>
                <w:id w:val="-981538513"/>
                <w14:checkbox>
                  <w14:checked w14:val="0"/>
                  <w14:checkedState w14:val="00FE" w14:font="Wingdings"/>
                  <w14:uncheckedState w14:val="2610" w14:font="ＭＳ ゴシック"/>
                </w14:checkbox>
              </w:sdtPr>
              <w:sdtEndPr/>
              <w:sdtContent>
                <w:r w:rsidR="00226143" w:rsidRPr="008728B7">
                  <w:rPr>
                    <w:rFonts w:ascii="ＭＳ ゴシック" w:eastAsia="ＭＳ ゴシック" w:hAnsi="ＭＳ ゴシック" w:hint="eastAsia"/>
                  </w:rPr>
                  <w:t>☐</w:t>
                </w:r>
              </w:sdtContent>
            </w:sdt>
            <w:r w:rsidR="00624205" w:rsidRPr="008728B7">
              <w:rPr>
                <w:rFonts w:hint="eastAsia"/>
              </w:rPr>
              <w:t xml:space="preserve">その他（　　　</w:t>
            </w:r>
            <w:r w:rsidR="00AC2D84" w:rsidRPr="008728B7">
              <w:rPr>
                <w:rFonts w:hint="eastAsia"/>
              </w:rPr>
              <w:t xml:space="preserve">　　　　</w:t>
            </w:r>
            <w:r w:rsidR="00624205" w:rsidRPr="008728B7">
              <w:rPr>
                <w:rFonts w:hint="eastAsia"/>
              </w:rPr>
              <w:t xml:space="preserve">　　　）</w:t>
            </w:r>
          </w:p>
        </w:tc>
        <w:sdt>
          <w:sdtPr>
            <w:rPr>
              <w:sz w:val="36"/>
              <w:szCs w:val="36"/>
            </w:rPr>
            <w:id w:val="-1489326967"/>
            <w:placeholder>
              <w:docPart w:val="DefaultPlaceholder_1081868575"/>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C1A0C"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(2) (1)</w:t>
            </w:r>
            <w:r w:rsidRPr="008728B7">
              <w:rPr>
                <w:rFonts w:hint="eastAsia"/>
              </w:rPr>
              <w:t>で把握した情報に基づき給与栄養量の目標を設定し、　食事の提供に関する計画を作成できていますか。</w:t>
            </w:r>
          </w:p>
          <w:p w:rsidR="003631DB" w:rsidRPr="008728B7" w:rsidRDefault="003631DB" w:rsidP="003631DB">
            <w:pPr>
              <w:rPr>
                <w:sz w:val="18"/>
                <w:szCs w:val="18"/>
              </w:rPr>
            </w:pPr>
          </w:p>
        </w:tc>
        <w:tc>
          <w:tcPr>
            <w:tcW w:w="3402" w:type="dxa"/>
          </w:tcPr>
          <w:p w:rsidR="003631DB" w:rsidRPr="008728B7" w:rsidRDefault="00277C7F" w:rsidP="003631DB">
            <w:sdt>
              <w:sdtPr>
                <w:rPr>
                  <w:rFonts w:hint="eastAsia"/>
                </w:rPr>
                <w:id w:val="1053050414"/>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栄養目標量の設定</w:t>
            </w:r>
          </w:p>
          <w:p w:rsidR="003631DB" w:rsidRPr="008728B7" w:rsidRDefault="00277C7F" w:rsidP="003631DB">
            <w:sdt>
              <w:sdtPr>
                <w:rPr>
                  <w:rFonts w:hint="eastAsia"/>
                </w:rPr>
                <w:id w:val="-1797749490"/>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予定献立表の作成</w:t>
            </w:r>
          </w:p>
          <w:p w:rsidR="003631DB" w:rsidRPr="008728B7" w:rsidRDefault="00277C7F" w:rsidP="003631DB">
            <w:pPr>
              <w:rPr>
                <w:sz w:val="16"/>
                <w:szCs w:val="16"/>
              </w:rPr>
            </w:pPr>
            <w:sdt>
              <w:sdtPr>
                <w:rPr>
                  <w:rFonts w:hint="eastAsia"/>
                </w:rPr>
                <w:id w:val="-700934113"/>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計画の作成</w:t>
            </w:r>
            <w:r w:rsidR="003631DB" w:rsidRPr="008728B7">
              <w:rPr>
                <w:rFonts w:hint="eastAsia"/>
                <w:sz w:val="16"/>
                <w:szCs w:val="16"/>
              </w:rPr>
              <w:t>（栄養ケア計画・食育計画）</w:t>
            </w:r>
          </w:p>
          <w:p w:rsidR="003631DB" w:rsidRPr="008728B7" w:rsidRDefault="00277C7F" w:rsidP="003631DB">
            <w:sdt>
              <w:sdtPr>
                <w:rPr>
                  <w:rFonts w:hint="eastAsia"/>
                </w:rPr>
                <w:id w:val="1060835158"/>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1564857414"/>
            <w:placeholder>
              <w:docPart w:val="1F8923C66B2146EB97CE4A8171B5CA6E"/>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(3) (2)</w:t>
            </w:r>
            <w:r w:rsidRPr="008728B7">
              <w:rPr>
                <w:rFonts w:hint="eastAsia"/>
              </w:rPr>
              <w:t>で作成した計画に基づき、食材料の調達、調理及び提供を行うことができていますか。</w:t>
            </w:r>
          </w:p>
        </w:tc>
        <w:tc>
          <w:tcPr>
            <w:tcW w:w="3402" w:type="dxa"/>
          </w:tcPr>
          <w:p w:rsidR="003631DB" w:rsidRPr="008728B7" w:rsidRDefault="00277C7F" w:rsidP="003631DB">
            <w:sdt>
              <w:sdtPr>
                <w:rPr>
                  <w:rFonts w:hint="eastAsia"/>
                </w:rPr>
                <w:id w:val="-1353175080"/>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給与栄養量算出表の作成</w:t>
            </w:r>
          </w:p>
          <w:p w:rsidR="003631DB" w:rsidRPr="008728B7" w:rsidRDefault="00277C7F" w:rsidP="003631DB">
            <w:sdt>
              <w:sdtPr>
                <w:rPr>
                  <w:rFonts w:hint="eastAsia"/>
                </w:rPr>
                <w:id w:val="-1262672534"/>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予定献立に基づく食事提供</w:t>
            </w:r>
          </w:p>
          <w:p w:rsidR="003631DB" w:rsidRPr="008728B7" w:rsidRDefault="00277C7F" w:rsidP="003631DB">
            <w:sdt>
              <w:sdtPr>
                <w:rPr>
                  <w:rFonts w:hint="eastAsia"/>
                </w:rPr>
                <w:id w:val="-1763142191"/>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385258667"/>
            <w:placeholder>
              <w:docPart w:val="6317FD56425F49DF8B0B16E4735789B0"/>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(4) (3)</w:t>
            </w:r>
            <w:r w:rsidRPr="008728B7">
              <w:rPr>
                <w:rFonts w:hint="eastAsia"/>
              </w:rPr>
              <w:t>で提供した食事の摂取状況を定期的に把握するとともに、身体状況の変化を把握するなどし、これらの総合的な評価を行い、その結果に基づき、食事計画の改善を図っていますか。</w:t>
            </w:r>
          </w:p>
        </w:tc>
        <w:tc>
          <w:tcPr>
            <w:tcW w:w="3402" w:type="dxa"/>
          </w:tcPr>
          <w:p w:rsidR="003631DB" w:rsidRPr="008728B7" w:rsidRDefault="00277C7F" w:rsidP="003631DB">
            <w:sdt>
              <w:sdtPr>
                <w:rPr>
                  <w:rFonts w:hint="eastAsia"/>
                </w:rPr>
                <w:id w:val="-742710409"/>
                <w14:checkbox>
                  <w14:checked w14:val="0"/>
                  <w14:checkedState w14:val="00FE" w14:font="Wingdings"/>
                  <w14:uncheckedState w14:val="2610" w14:font="ＭＳ ゴシック"/>
                </w14:checkbox>
              </w:sdtPr>
              <w:sdtEndPr/>
              <w:sdtContent>
                <w:r w:rsidR="00F9015A" w:rsidRPr="008728B7">
                  <w:rPr>
                    <w:rFonts w:ascii="ＭＳ ゴシック" w:eastAsia="ＭＳ ゴシック" w:hAnsi="ＭＳ ゴシック" w:hint="eastAsia"/>
                  </w:rPr>
                  <w:t>☐</w:t>
                </w:r>
              </w:sdtContent>
            </w:sdt>
            <w:r w:rsidR="003631DB" w:rsidRPr="008728B7">
              <w:rPr>
                <w:rFonts w:hint="eastAsia"/>
              </w:rPr>
              <w:t>摂取量の調査・記録</w:t>
            </w:r>
          </w:p>
          <w:p w:rsidR="003631DB" w:rsidRPr="008728B7" w:rsidRDefault="00277C7F" w:rsidP="003631DB">
            <w:sdt>
              <w:sdtPr>
                <w:rPr>
                  <w:rFonts w:hint="eastAsia"/>
                </w:rPr>
                <w:id w:val="-554466158"/>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利用者へのアンケート実施</w:t>
            </w:r>
          </w:p>
          <w:p w:rsidR="003631DB" w:rsidRPr="008728B7" w:rsidRDefault="00277C7F" w:rsidP="003631DB">
            <w:sdt>
              <w:sdtPr>
                <w:rPr>
                  <w:rFonts w:hint="eastAsia"/>
                </w:rPr>
                <w:id w:val="1014432971"/>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給食会議の開催・議事録作成</w:t>
            </w:r>
          </w:p>
          <w:p w:rsidR="003631DB" w:rsidRPr="008728B7" w:rsidRDefault="00277C7F" w:rsidP="003631DB">
            <w:sdt>
              <w:sdtPr>
                <w:rPr>
                  <w:rFonts w:hint="eastAsia"/>
                </w:rPr>
                <w:id w:val="390771359"/>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計画に基づく実施及び評価</w:t>
            </w:r>
          </w:p>
          <w:p w:rsidR="003631DB" w:rsidRPr="008728B7" w:rsidRDefault="00277C7F" w:rsidP="003631DB">
            <w:sdt>
              <w:sdtPr>
                <w:rPr>
                  <w:rFonts w:hint="eastAsia"/>
                </w:rPr>
                <w:id w:val="-405458885"/>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栄養指導の実施及び評価</w:t>
            </w:r>
          </w:p>
          <w:p w:rsidR="003631DB" w:rsidRPr="008728B7" w:rsidRDefault="00277C7F" w:rsidP="003631DB">
            <w:sdt>
              <w:sdtPr>
                <w:rPr>
                  <w:rFonts w:hint="eastAsia"/>
                </w:rPr>
                <w:id w:val="-1862810364"/>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920221201"/>
            <w:placeholder>
              <w:docPart w:val="32DB7ED95C2A4C70A1FF596729F0CB50"/>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(5)</w:t>
            </w:r>
            <w:r w:rsidRPr="008728B7">
              <w:rPr>
                <w:rFonts w:hint="eastAsia"/>
              </w:rPr>
              <w:t>提供エネルギー量の評価には、個々人の体重、体格の変化　並びに肥満及びやせ、身体の状況等の割合の変化を参考にしていますか。</w:t>
            </w:r>
          </w:p>
        </w:tc>
        <w:tc>
          <w:tcPr>
            <w:tcW w:w="3402" w:type="dxa"/>
          </w:tcPr>
          <w:p w:rsidR="003631DB" w:rsidRPr="008728B7" w:rsidRDefault="00277C7F" w:rsidP="003631DB">
            <w:sdt>
              <w:sdtPr>
                <w:rPr>
                  <w:rFonts w:hint="eastAsia"/>
                </w:rPr>
                <w:id w:val="-2055767684"/>
                <w14:checkbox>
                  <w14:checked w14:val="0"/>
                  <w14:checkedState w14:val="00FE" w14:font="Wingdings"/>
                  <w14:uncheckedState w14:val="2610" w14:font="ＭＳ ゴシック"/>
                </w14:checkbox>
              </w:sdtPr>
              <w:sdtEndPr/>
              <w:sdtContent>
                <w:r w:rsidR="00F9015A" w:rsidRPr="008728B7">
                  <w:rPr>
                    <w:rFonts w:ascii="ＭＳ ゴシック" w:eastAsia="ＭＳ ゴシック" w:hAnsi="ＭＳ ゴシック" w:hint="eastAsia"/>
                  </w:rPr>
                  <w:t>☐</w:t>
                </w:r>
              </w:sdtContent>
            </w:sdt>
            <w:r w:rsidR="00F9015A" w:rsidRPr="008728B7">
              <w:rPr>
                <w:rFonts w:hint="eastAsia"/>
              </w:rPr>
              <w:t>摂取量の調査・記録</w:t>
            </w:r>
          </w:p>
          <w:p w:rsidR="003631DB" w:rsidRPr="008728B7" w:rsidRDefault="00277C7F" w:rsidP="003631DB">
            <w:sdt>
              <w:sdtPr>
                <w:rPr>
                  <w:rFonts w:hint="eastAsia"/>
                </w:rPr>
                <w:id w:val="-437828293"/>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体格・疾病状況等の確認</w:t>
            </w:r>
          </w:p>
          <w:p w:rsidR="003631DB" w:rsidRPr="008728B7" w:rsidRDefault="00277C7F" w:rsidP="003631DB">
            <w:sdt>
              <w:sdtPr>
                <w:rPr>
                  <w:rFonts w:hint="eastAsia"/>
                </w:rPr>
                <w:id w:val="260105253"/>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73284833"/>
            <w:placeholder>
              <w:docPart w:val="4629682A99AA407B9A2F9AEF4FA3FFCE"/>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(6)</w:t>
            </w:r>
            <w:r w:rsidRPr="008728B7">
              <w:rPr>
                <w:rFonts w:hint="eastAsia"/>
              </w:rPr>
              <w:t>給食の献立は、利用者の身体の状況、日常の食事の摂取量に占める給食の割合、嗜好等に配慮するとともに、料理の組合せや食品の組合せにも配慮して作成するよう努めていますか。</w:t>
            </w:r>
          </w:p>
        </w:tc>
        <w:tc>
          <w:tcPr>
            <w:tcW w:w="3402" w:type="dxa"/>
          </w:tcPr>
          <w:p w:rsidR="003631DB" w:rsidRPr="008728B7" w:rsidRDefault="00277C7F" w:rsidP="003631DB">
            <w:sdt>
              <w:sdtPr>
                <w:rPr>
                  <w:rFonts w:hint="eastAsia"/>
                </w:rPr>
                <w:id w:val="-916626586"/>
                <w14:checkbox>
                  <w14:checked w14:val="0"/>
                  <w14:checkedState w14:val="00FE" w14:font="Wingdings"/>
                  <w14:uncheckedState w14:val="2610" w14:font="ＭＳ ゴシック"/>
                </w14:checkbox>
              </w:sdtPr>
              <w:sdtEndPr/>
              <w:sdtContent>
                <w:r w:rsidR="00F9015A" w:rsidRPr="008728B7">
                  <w:rPr>
                    <w:rFonts w:ascii="ＭＳ ゴシック" w:eastAsia="ＭＳ ゴシック" w:hAnsi="ＭＳ ゴシック" w:hint="eastAsia"/>
                  </w:rPr>
                  <w:t>☐</w:t>
                </w:r>
              </w:sdtContent>
            </w:sdt>
            <w:r w:rsidR="00F9015A" w:rsidRPr="008728B7">
              <w:rPr>
                <w:rFonts w:hint="eastAsia"/>
              </w:rPr>
              <w:t>摂取量の調査・記録</w:t>
            </w:r>
          </w:p>
          <w:p w:rsidR="003631DB" w:rsidRPr="008728B7" w:rsidRDefault="00277C7F" w:rsidP="003631DB">
            <w:sdt>
              <w:sdtPr>
                <w:rPr>
                  <w:rFonts w:hint="eastAsia"/>
                </w:rPr>
                <w:id w:val="-1907286990"/>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利用者へのアンケート実施</w:t>
            </w:r>
          </w:p>
          <w:p w:rsidR="003631DB" w:rsidRPr="008728B7" w:rsidRDefault="00277C7F" w:rsidP="003631DB">
            <w:sdt>
              <w:sdtPr>
                <w:rPr>
                  <w:rFonts w:hint="eastAsia"/>
                </w:rPr>
                <w:id w:val="-413390383"/>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75525053"/>
            <w:placeholder>
              <w:docPart w:val="403881BB26D443F1A4465170E4B702D8"/>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 xml:space="preserve">(7) </w:t>
            </w:r>
            <w:r w:rsidRPr="008728B7">
              <w:rPr>
                <w:rFonts w:hint="eastAsia"/>
              </w:rPr>
              <w:t>複数献立や選択食</w:t>
            </w:r>
            <w:r w:rsidRPr="008728B7">
              <w:rPr>
                <w:rFonts w:hint="eastAsia"/>
              </w:rPr>
              <w:t>(</w:t>
            </w:r>
            <w:r w:rsidRPr="008728B7">
              <w:rPr>
                <w:rFonts w:hint="eastAsia"/>
              </w:rPr>
              <w:t>カフェテリア方式</w:t>
            </w:r>
            <w:r w:rsidRPr="008728B7">
              <w:rPr>
                <w:rFonts w:hint="eastAsia"/>
              </w:rPr>
              <w:t>)</w:t>
            </w:r>
            <w:r w:rsidRPr="008728B7">
              <w:rPr>
                <w:rFonts w:hint="eastAsia"/>
              </w:rPr>
              <w:t>のように、利用者の　自主性により料理の選択が行われる場合には、モデル的な料理の組合せを提示するよう努めていますか。</w:t>
            </w:r>
          </w:p>
        </w:tc>
        <w:tc>
          <w:tcPr>
            <w:tcW w:w="3402" w:type="dxa"/>
          </w:tcPr>
          <w:p w:rsidR="003631DB" w:rsidRPr="008728B7" w:rsidRDefault="00277C7F" w:rsidP="003631DB">
            <w:sdt>
              <w:sdtPr>
                <w:rPr>
                  <w:rFonts w:hint="eastAsia"/>
                </w:rPr>
                <w:id w:val="-2002036652"/>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モデル献立の提示</w:t>
            </w:r>
          </w:p>
          <w:p w:rsidR="003631DB" w:rsidRPr="008728B7" w:rsidRDefault="00277C7F" w:rsidP="003631DB">
            <w:sdt>
              <w:sdtPr>
                <w:rPr>
                  <w:rFonts w:hint="eastAsia"/>
                </w:rPr>
                <w:id w:val="-411708650"/>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1574115783"/>
            <w:placeholder>
              <w:docPart w:val="6CC59241259A4D9195FED4FCF22EF5C8"/>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(8)</w:t>
            </w:r>
            <w:r w:rsidRPr="008728B7">
              <w:rPr>
                <w:rFonts w:hint="eastAsia"/>
              </w:rPr>
              <w:t>利用者に対し献立表の掲示や熱量、たんぱく質、脂質及び　食塩等の主要栄養成分</w:t>
            </w:r>
            <w:r w:rsidR="000841AD">
              <w:rPr>
                <w:rFonts w:hint="eastAsia"/>
              </w:rPr>
              <w:t>の表示を行うなど、健康や栄養に関する情報の提供を行っていますか。</w:t>
            </w:r>
          </w:p>
        </w:tc>
        <w:tc>
          <w:tcPr>
            <w:tcW w:w="3402" w:type="dxa"/>
          </w:tcPr>
          <w:p w:rsidR="003631DB" w:rsidRPr="008728B7" w:rsidRDefault="00277C7F" w:rsidP="003631DB">
            <w:sdt>
              <w:sdtPr>
                <w:rPr>
                  <w:rFonts w:hint="eastAsia"/>
                </w:rPr>
                <w:id w:val="1788084263"/>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献立表等</w:t>
            </w:r>
            <w:r w:rsidR="00F9015A" w:rsidRPr="008728B7">
              <w:rPr>
                <w:rFonts w:hint="eastAsia"/>
              </w:rPr>
              <w:t>への栄養成分</w:t>
            </w:r>
            <w:r w:rsidR="003631DB" w:rsidRPr="008728B7">
              <w:rPr>
                <w:rFonts w:hint="eastAsia"/>
              </w:rPr>
              <w:t>表示</w:t>
            </w:r>
          </w:p>
          <w:p w:rsidR="003631DB" w:rsidRPr="008728B7" w:rsidRDefault="00277C7F" w:rsidP="003631DB">
            <w:sdt>
              <w:sdtPr>
                <w:rPr>
                  <w:rFonts w:hint="eastAsia"/>
                </w:rPr>
                <w:id w:val="-2011060897"/>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栄養・食育に関する情報提供</w:t>
            </w:r>
          </w:p>
          <w:p w:rsidR="003631DB" w:rsidRPr="008728B7" w:rsidRDefault="00277C7F" w:rsidP="003631DB">
            <w:sdt>
              <w:sdtPr>
                <w:rPr>
                  <w:rFonts w:hint="eastAsia"/>
                </w:rPr>
                <w:id w:val="-1742321353"/>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1227984715"/>
            <w:placeholder>
              <w:docPart w:val="FFB2C91035E64E5487E9AFDA19618ADE"/>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(9)</w:t>
            </w:r>
            <w:r w:rsidRPr="008728B7">
              <w:rPr>
                <w:rFonts w:hint="eastAsia"/>
              </w:rPr>
              <w:t>給食は、利用者が正しい食習慣を身に付け、より健康的な　生活を送るために必要な知識を習得する良い機会です。各々の施設に応じ利用者等に栄養教育（食育）の実施や各種の媒体を活用するなどにより知識の普及に努めていますか。</w:t>
            </w:r>
          </w:p>
        </w:tc>
        <w:tc>
          <w:tcPr>
            <w:tcW w:w="3402" w:type="dxa"/>
          </w:tcPr>
          <w:p w:rsidR="003631DB" w:rsidRPr="008728B7" w:rsidRDefault="00277C7F" w:rsidP="003631DB">
            <w:sdt>
              <w:sdtPr>
                <w:rPr>
                  <w:rFonts w:hint="eastAsia"/>
                </w:rPr>
                <w:id w:val="499315984"/>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献立表の掲示・配布</w:t>
            </w:r>
          </w:p>
          <w:p w:rsidR="003631DB" w:rsidRPr="008728B7" w:rsidRDefault="00277C7F" w:rsidP="003631DB">
            <w:sdt>
              <w:sdtPr>
                <w:rPr>
                  <w:rFonts w:hint="eastAsia"/>
                </w:rPr>
                <w:id w:val="-852034833"/>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サンプルの展示</w:t>
            </w:r>
          </w:p>
          <w:p w:rsidR="003631DB" w:rsidRPr="008728B7" w:rsidRDefault="00277C7F" w:rsidP="003631DB">
            <w:sdt>
              <w:sdtPr>
                <w:rPr>
                  <w:rFonts w:hint="eastAsia"/>
                </w:rPr>
                <w:id w:val="98071053"/>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給食</w:t>
            </w:r>
            <w:r w:rsidR="003631DB" w:rsidRPr="008728B7">
              <w:rPr>
                <w:rFonts w:hint="eastAsia"/>
              </w:rPr>
              <w:t>(</w:t>
            </w:r>
            <w:r w:rsidR="003631DB" w:rsidRPr="008728B7">
              <w:rPr>
                <w:rFonts w:hint="eastAsia"/>
              </w:rPr>
              <w:t>食育</w:t>
            </w:r>
            <w:r w:rsidR="003631DB" w:rsidRPr="008728B7">
              <w:rPr>
                <w:rFonts w:hint="eastAsia"/>
              </w:rPr>
              <w:t>)</w:t>
            </w:r>
            <w:r w:rsidR="003631DB" w:rsidRPr="008728B7">
              <w:rPr>
                <w:rFonts w:hint="eastAsia"/>
              </w:rPr>
              <w:t>だより等の配布</w:t>
            </w:r>
          </w:p>
          <w:p w:rsidR="003631DB" w:rsidRPr="008728B7" w:rsidRDefault="00277C7F" w:rsidP="003631DB">
            <w:sdt>
              <w:sdtPr>
                <w:rPr>
                  <w:rFonts w:hint="eastAsia"/>
                </w:rPr>
                <w:id w:val="-1063319647"/>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卓上メモ、ポスター等の掲示</w:t>
            </w:r>
          </w:p>
          <w:p w:rsidR="003631DB" w:rsidRPr="008728B7" w:rsidRDefault="00277C7F" w:rsidP="003631DB">
            <w:sdt>
              <w:sdtPr>
                <w:rPr>
                  <w:rFonts w:hint="eastAsia"/>
                </w:rPr>
                <w:id w:val="-312335018"/>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面談、講話・授業（個別・集団）</w:t>
            </w:r>
          </w:p>
          <w:p w:rsidR="003631DB" w:rsidRPr="008728B7" w:rsidRDefault="00277C7F" w:rsidP="003631DB">
            <w:sdt>
              <w:sdtPr>
                <w:rPr>
                  <w:rFonts w:hint="eastAsia"/>
                </w:rPr>
                <w:id w:val="-1518530795"/>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383992980"/>
            <w:placeholder>
              <w:docPart w:val="487ECF6E5618401685B6D08865895C3B"/>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8728B7" w:rsidRPr="008728B7" w:rsidTr="003631DB">
        <w:tc>
          <w:tcPr>
            <w:tcW w:w="6091" w:type="dxa"/>
          </w:tcPr>
          <w:p w:rsidR="003631DB" w:rsidRPr="008728B7" w:rsidRDefault="003631DB" w:rsidP="003631DB">
            <w:r w:rsidRPr="008728B7">
              <w:rPr>
                <w:rFonts w:hint="eastAsia"/>
              </w:rPr>
              <w:t>(10)</w:t>
            </w:r>
            <w:r w:rsidRPr="008728B7">
              <w:rPr>
                <w:rFonts w:hint="eastAsia"/>
              </w:rPr>
              <w:t>災害等発生時であっても栄養管理基準に沿った適切な栄養管理を行うため、平時から災害等発生時に備え、食糧の備蓄や対応方法の整理など、体制の整備に努めていますか。</w:t>
            </w:r>
          </w:p>
        </w:tc>
        <w:tc>
          <w:tcPr>
            <w:tcW w:w="3402" w:type="dxa"/>
          </w:tcPr>
          <w:p w:rsidR="003631DB" w:rsidRPr="008728B7" w:rsidRDefault="00277C7F" w:rsidP="003631DB">
            <w:sdt>
              <w:sdtPr>
                <w:rPr>
                  <w:rFonts w:hint="eastAsia"/>
                </w:rPr>
                <w:id w:val="-647054261"/>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危機管理委員会等の設置</w:t>
            </w:r>
          </w:p>
          <w:p w:rsidR="003631DB" w:rsidRPr="008728B7" w:rsidRDefault="00277C7F" w:rsidP="003631DB">
            <w:sdt>
              <w:sdtPr>
                <w:rPr>
                  <w:rFonts w:hint="eastAsia"/>
                </w:rPr>
                <w:id w:val="-550772571"/>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災害時マニュアルの作成</w:t>
            </w:r>
          </w:p>
          <w:p w:rsidR="003631DB" w:rsidRPr="008728B7" w:rsidRDefault="00277C7F" w:rsidP="003631DB">
            <w:sdt>
              <w:sdtPr>
                <w:rPr>
                  <w:rFonts w:hint="eastAsia"/>
                </w:rPr>
                <w:id w:val="-1766763602"/>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非常用献立表の作成</w:t>
            </w:r>
          </w:p>
          <w:p w:rsidR="003631DB" w:rsidRPr="008728B7" w:rsidRDefault="00277C7F" w:rsidP="003631DB">
            <w:sdt>
              <w:sdtPr>
                <w:rPr>
                  <w:rFonts w:hint="eastAsia"/>
                </w:rPr>
                <w:id w:val="-1935893877"/>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食中毒発生時マニュアルの作成</w:t>
            </w:r>
          </w:p>
          <w:p w:rsidR="003631DB" w:rsidRPr="008728B7" w:rsidRDefault="00277C7F" w:rsidP="003631DB">
            <w:sdt>
              <w:sdtPr>
                <w:rPr>
                  <w:rFonts w:hint="eastAsia"/>
                </w:rPr>
                <w:id w:val="957376955"/>
                <w14:checkbox>
                  <w14:checked w14:val="0"/>
                  <w14:checkedState w14:val="00FE" w14:font="Wingdings"/>
                  <w14:uncheckedState w14:val="2610" w14:font="ＭＳ ゴシック"/>
                </w14:checkbox>
              </w:sdtPr>
              <w:sdtEndPr/>
              <w:sdtContent>
                <w:r w:rsidR="003631DB" w:rsidRPr="008728B7">
                  <w:rPr>
                    <w:rFonts w:ascii="ＭＳ ゴシック" w:eastAsia="ＭＳ ゴシック" w:hAnsi="ＭＳ ゴシック" w:hint="eastAsia"/>
                  </w:rPr>
                  <w:t>☐</w:t>
                </w:r>
              </w:sdtContent>
            </w:sdt>
            <w:r w:rsidR="003631DB" w:rsidRPr="008728B7">
              <w:rPr>
                <w:rFonts w:hint="eastAsia"/>
              </w:rPr>
              <w:t>その他（　　　　　　　　　　）</w:t>
            </w:r>
          </w:p>
        </w:tc>
        <w:sdt>
          <w:sdtPr>
            <w:rPr>
              <w:sz w:val="36"/>
              <w:szCs w:val="36"/>
            </w:rPr>
            <w:id w:val="-1684973139"/>
            <w:placeholder>
              <w:docPart w:val="1F1998127FA54304BF05B388C521FEDA"/>
            </w:placeholder>
            <w:dropDownList>
              <w:listItem w:displayText="　" w:value="　　"/>
              <w:listItem w:displayText="〇" w:value="〇"/>
              <w:listItem w:displayText="△" w:value="△"/>
              <w:listItem w:displayText="×" w:value="×"/>
              <w:listItem w:displayText="－" w:value="－"/>
            </w:dropDownList>
          </w:sdtPr>
          <w:sdtEndPr/>
          <w:sdtContent>
            <w:tc>
              <w:tcPr>
                <w:tcW w:w="1134" w:type="dxa"/>
                <w:vAlign w:val="center"/>
              </w:tcPr>
              <w:p w:rsidR="003631DB" w:rsidRPr="008728B7" w:rsidRDefault="003631DB" w:rsidP="003631DB">
                <w:pPr>
                  <w:jc w:val="center"/>
                </w:pPr>
                <w:r w:rsidRPr="008728B7">
                  <w:rPr>
                    <w:sz w:val="36"/>
                    <w:szCs w:val="36"/>
                  </w:rPr>
                  <w:t xml:space="preserve">　</w:t>
                </w:r>
              </w:p>
            </w:tc>
          </w:sdtContent>
        </w:sdt>
      </w:tr>
      <w:tr w:rsidR="002C6087" w:rsidRPr="008728B7" w:rsidTr="00C22B05">
        <w:tc>
          <w:tcPr>
            <w:tcW w:w="10627" w:type="dxa"/>
            <w:gridSpan w:val="3"/>
          </w:tcPr>
          <w:p w:rsidR="002C6087" w:rsidRPr="008728B7" w:rsidRDefault="002C6087" w:rsidP="002C6087">
            <w:r w:rsidRPr="008728B7">
              <w:rPr>
                <w:rFonts w:hint="eastAsia"/>
              </w:rPr>
              <w:t>(11)</w:t>
            </w:r>
            <w:r w:rsidRPr="008728B7">
              <w:rPr>
                <w:rFonts w:hint="eastAsia"/>
              </w:rPr>
              <w:t>栄養管理について、今後の予定や改善したい項目がありましたらご記入ください。</w:t>
            </w:r>
            <w:r w:rsidRPr="008728B7">
              <w:rPr>
                <w:rFonts w:hint="eastAsia"/>
              </w:rPr>
              <w:t>(</w:t>
            </w:r>
            <w:r w:rsidRPr="008728B7">
              <w:rPr>
                <w:rFonts w:hint="eastAsia"/>
              </w:rPr>
              <w:t>自由記述欄</w:t>
            </w:r>
            <w:r w:rsidRPr="008728B7">
              <w:rPr>
                <w:rFonts w:hint="eastAsia"/>
              </w:rPr>
              <w:t>)</w:t>
            </w:r>
          </w:p>
          <w:p w:rsidR="002C6087" w:rsidRPr="008728B7" w:rsidRDefault="002C6087" w:rsidP="003631DB">
            <w:pPr>
              <w:jc w:val="center"/>
              <w:rPr>
                <w:sz w:val="36"/>
                <w:szCs w:val="36"/>
              </w:rPr>
            </w:pPr>
          </w:p>
        </w:tc>
      </w:tr>
    </w:tbl>
    <w:p w:rsidR="00711127" w:rsidRDefault="00711127" w:rsidP="00711127">
      <w:pPr>
        <w:jc w:val="right"/>
      </w:pPr>
      <w:r>
        <w:rPr>
          <w:rFonts w:hint="eastAsia"/>
        </w:rPr>
        <w:t>藤沢市保健所地域保健課（問合せ先</w:t>
      </w:r>
      <w:r>
        <w:rPr>
          <w:rFonts w:hint="eastAsia"/>
        </w:rPr>
        <w:t>:</w:t>
      </w:r>
      <w:r>
        <w:rPr>
          <w:rFonts w:hint="eastAsia"/>
        </w:rPr>
        <w:t>藤沢市役所健康づくり課栄養担当</w:t>
      </w:r>
      <w:r>
        <w:rPr>
          <w:rFonts w:hint="eastAsia"/>
        </w:rPr>
        <w:t>0466-50-8430</w:t>
      </w:r>
      <w:r>
        <w:rPr>
          <w:rFonts w:hint="eastAsia"/>
        </w:rPr>
        <w:t>）</w:t>
      </w:r>
    </w:p>
    <w:p w:rsidR="003C1A0C" w:rsidRPr="00711127" w:rsidRDefault="003C1A0C" w:rsidP="002C6087"/>
    <w:sectPr w:rsidR="003C1A0C" w:rsidRPr="00711127" w:rsidSect="002C6087">
      <w:pgSz w:w="11906" w:h="16838" w:code="9"/>
      <w:pgMar w:top="289" w:right="720" w:bottom="289" w:left="720" w:header="0" w:footer="28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41" w:rsidRDefault="00110541" w:rsidP="00110541">
      <w:r>
        <w:separator/>
      </w:r>
    </w:p>
  </w:endnote>
  <w:endnote w:type="continuationSeparator" w:id="0">
    <w:p w:rsidR="00110541" w:rsidRDefault="00110541" w:rsidP="0011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41" w:rsidRDefault="00110541" w:rsidP="00110541">
      <w:r>
        <w:separator/>
      </w:r>
    </w:p>
  </w:footnote>
  <w:footnote w:type="continuationSeparator" w:id="0">
    <w:p w:rsidR="00110541" w:rsidRDefault="00110541" w:rsidP="00110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0C"/>
    <w:rsid w:val="000841AD"/>
    <w:rsid w:val="000A73E9"/>
    <w:rsid w:val="00110541"/>
    <w:rsid w:val="001E1FFD"/>
    <w:rsid w:val="00226143"/>
    <w:rsid w:val="00277C7F"/>
    <w:rsid w:val="002C6087"/>
    <w:rsid w:val="003631DB"/>
    <w:rsid w:val="003812FA"/>
    <w:rsid w:val="003B78C3"/>
    <w:rsid w:val="003C1A0C"/>
    <w:rsid w:val="003C3DCC"/>
    <w:rsid w:val="00425513"/>
    <w:rsid w:val="004F170F"/>
    <w:rsid w:val="00624205"/>
    <w:rsid w:val="00711127"/>
    <w:rsid w:val="00751813"/>
    <w:rsid w:val="008728B7"/>
    <w:rsid w:val="008F2882"/>
    <w:rsid w:val="0090589E"/>
    <w:rsid w:val="00934923"/>
    <w:rsid w:val="00AC2D84"/>
    <w:rsid w:val="00B41224"/>
    <w:rsid w:val="00BF1E89"/>
    <w:rsid w:val="00C3226B"/>
    <w:rsid w:val="00CA429E"/>
    <w:rsid w:val="00D157AB"/>
    <w:rsid w:val="00EC495C"/>
    <w:rsid w:val="00ED4C1B"/>
    <w:rsid w:val="00F9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3475617-D270-47CC-9A25-61383FBC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541"/>
    <w:pPr>
      <w:tabs>
        <w:tab w:val="center" w:pos="4252"/>
        <w:tab w:val="right" w:pos="8504"/>
      </w:tabs>
      <w:snapToGrid w:val="0"/>
    </w:pPr>
  </w:style>
  <w:style w:type="character" w:customStyle="1" w:styleId="a5">
    <w:name w:val="ヘッダー (文字)"/>
    <w:basedOn w:val="a0"/>
    <w:link w:val="a4"/>
    <w:uiPriority w:val="99"/>
    <w:rsid w:val="00110541"/>
  </w:style>
  <w:style w:type="paragraph" w:styleId="a6">
    <w:name w:val="footer"/>
    <w:basedOn w:val="a"/>
    <w:link w:val="a7"/>
    <w:uiPriority w:val="99"/>
    <w:unhideWhenUsed/>
    <w:rsid w:val="00110541"/>
    <w:pPr>
      <w:tabs>
        <w:tab w:val="center" w:pos="4252"/>
        <w:tab w:val="right" w:pos="8504"/>
      </w:tabs>
      <w:snapToGrid w:val="0"/>
    </w:pPr>
  </w:style>
  <w:style w:type="character" w:customStyle="1" w:styleId="a7">
    <w:name w:val="フッター (文字)"/>
    <w:basedOn w:val="a0"/>
    <w:link w:val="a6"/>
    <w:uiPriority w:val="99"/>
    <w:rsid w:val="00110541"/>
  </w:style>
  <w:style w:type="paragraph" w:styleId="a8">
    <w:name w:val="Balloon Text"/>
    <w:basedOn w:val="a"/>
    <w:link w:val="a9"/>
    <w:uiPriority w:val="99"/>
    <w:semiHidden/>
    <w:unhideWhenUsed/>
    <w:rsid w:val="00CA42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29E"/>
    <w:rPr>
      <w:rFonts w:asciiTheme="majorHAnsi" w:eastAsiaTheme="majorEastAsia" w:hAnsiTheme="majorHAnsi" w:cstheme="majorBidi"/>
      <w:sz w:val="18"/>
      <w:szCs w:val="18"/>
    </w:rPr>
  </w:style>
  <w:style w:type="character" w:styleId="aa">
    <w:name w:val="Placeholder Text"/>
    <w:basedOn w:val="a0"/>
    <w:uiPriority w:val="99"/>
    <w:semiHidden/>
    <w:rsid w:val="003631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全般"/>
          <w:gallery w:val="placeholder"/>
        </w:category>
        <w:types>
          <w:type w:val="bbPlcHdr"/>
        </w:types>
        <w:behaviors>
          <w:behavior w:val="content"/>
        </w:behaviors>
        <w:guid w:val="{3A7E4BAF-FE82-452B-AC90-A67CE634EB63}"/>
      </w:docPartPr>
      <w:docPartBody>
        <w:p w:rsidR="00082D5A" w:rsidRDefault="009450A0">
          <w:r w:rsidRPr="00C27977">
            <w:rPr>
              <w:rStyle w:val="a3"/>
              <w:rFonts w:hint="eastAsia"/>
            </w:rPr>
            <w:t>アイテムを選択してください。</w:t>
          </w:r>
        </w:p>
      </w:docPartBody>
    </w:docPart>
    <w:docPart>
      <w:docPartPr>
        <w:name w:val="1F8923C66B2146EB97CE4A8171B5CA6E"/>
        <w:category>
          <w:name w:val="全般"/>
          <w:gallery w:val="placeholder"/>
        </w:category>
        <w:types>
          <w:type w:val="bbPlcHdr"/>
        </w:types>
        <w:behaviors>
          <w:behavior w:val="content"/>
        </w:behaviors>
        <w:guid w:val="{98CE7849-83C5-4228-B6DB-B291A9D040F3}"/>
      </w:docPartPr>
      <w:docPartBody>
        <w:p w:rsidR="00082D5A" w:rsidRDefault="009450A0" w:rsidP="009450A0">
          <w:pPr>
            <w:pStyle w:val="1F8923C66B2146EB97CE4A8171B5CA6E"/>
          </w:pPr>
          <w:r w:rsidRPr="00C27977">
            <w:rPr>
              <w:rStyle w:val="a3"/>
              <w:rFonts w:hint="eastAsia"/>
            </w:rPr>
            <w:t>アイテムを選択してください。</w:t>
          </w:r>
        </w:p>
      </w:docPartBody>
    </w:docPart>
    <w:docPart>
      <w:docPartPr>
        <w:name w:val="6317FD56425F49DF8B0B16E4735789B0"/>
        <w:category>
          <w:name w:val="全般"/>
          <w:gallery w:val="placeholder"/>
        </w:category>
        <w:types>
          <w:type w:val="bbPlcHdr"/>
        </w:types>
        <w:behaviors>
          <w:behavior w:val="content"/>
        </w:behaviors>
        <w:guid w:val="{9656788C-BA12-4706-9769-6B14226D3BB2}"/>
      </w:docPartPr>
      <w:docPartBody>
        <w:p w:rsidR="00082D5A" w:rsidRDefault="009450A0" w:rsidP="009450A0">
          <w:pPr>
            <w:pStyle w:val="6317FD56425F49DF8B0B16E4735789B0"/>
          </w:pPr>
          <w:r w:rsidRPr="00C27977">
            <w:rPr>
              <w:rStyle w:val="a3"/>
              <w:rFonts w:hint="eastAsia"/>
            </w:rPr>
            <w:t>アイテムを選択してください。</w:t>
          </w:r>
        </w:p>
      </w:docPartBody>
    </w:docPart>
    <w:docPart>
      <w:docPartPr>
        <w:name w:val="32DB7ED95C2A4C70A1FF596729F0CB50"/>
        <w:category>
          <w:name w:val="全般"/>
          <w:gallery w:val="placeholder"/>
        </w:category>
        <w:types>
          <w:type w:val="bbPlcHdr"/>
        </w:types>
        <w:behaviors>
          <w:behavior w:val="content"/>
        </w:behaviors>
        <w:guid w:val="{FA5CEAFD-BEB5-418B-958D-168374C1714A}"/>
      </w:docPartPr>
      <w:docPartBody>
        <w:p w:rsidR="00082D5A" w:rsidRDefault="009450A0" w:rsidP="009450A0">
          <w:pPr>
            <w:pStyle w:val="32DB7ED95C2A4C70A1FF596729F0CB50"/>
          </w:pPr>
          <w:r w:rsidRPr="00C27977">
            <w:rPr>
              <w:rStyle w:val="a3"/>
              <w:rFonts w:hint="eastAsia"/>
            </w:rPr>
            <w:t>アイテムを選択してください。</w:t>
          </w:r>
        </w:p>
      </w:docPartBody>
    </w:docPart>
    <w:docPart>
      <w:docPartPr>
        <w:name w:val="4629682A99AA407B9A2F9AEF4FA3FFCE"/>
        <w:category>
          <w:name w:val="全般"/>
          <w:gallery w:val="placeholder"/>
        </w:category>
        <w:types>
          <w:type w:val="bbPlcHdr"/>
        </w:types>
        <w:behaviors>
          <w:behavior w:val="content"/>
        </w:behaviors>
        <w:guid w:val="{A6D3A4E2-6ED7-47BB-984D-3AC66FAA0E93}"/>
      </w:docPartPr>
      <w:docPartBody>
        <w:p w:rsidR="00082D5A" w:rsidRDefault="009450A0" w:rsidP="009450A0">
          <w:pPr>
            <w:pStyle w:val="4629682A99AA407B9A2F9AEF4FA3FFCE"/>
          </w:pPr>
          <w:r w:rsidRPr="00C27977">
            <w:rPr>
              <w:rStyle w:val="a3"/>
              <w:rFonts w:hint="eastAsia"/>
            </w:rPr>
            <w:t>アイテムを選択してください。</w:t>
          </w:r>
        </w:p>
      </w:docPartBody>
    </w:docPart>
    <w:docPart>
      <w:docPartPr>
        <w:name w:val="403881BB26D443F1A4465170E4B702D8"/>
        <w:category>
          <w:name w:val="全般"/>
          <w:gallery w:val="placeholder"/>
        </w:category>
        <w:types>
          <w:type w:val="bbPlcHdr"/>
        </w:types>
        <w:behaviors>
          <w:behavior w:val="content"/>
        </w:behaviors>
        <w:guid w:val="{73BEF98B-90FF-44E4-94FD-DD1B5A1C4099}"/>
      </w:docPartPr>
      <w:docPartBody>
        <w:p w:rsidR="00082D5A" w:rsidRDefault="009450A0" w:rsidP="009450A0">
          <w:pPr>
            <w:pStyle w:val="403881BB26D443F1A4465170E4B702D8"/>
          </w:pPr>
          <w:r w:rsidRPr="00C27977">
            <w:rPr>
              <w:rStyle w:val="a3"/>
              <w:rFonts w:hint="eastAsia"/>
            </w:rPr>
            <w:t>アイテムを選択してください。</w:t>
          </w:r>
        </w:p>
      </w:docPartBody>
    </w:docPart>
    <w:docPart>
      <w:docPartPr>
        <w:name w:val="6CC59241259A4D9195FED4FCF22EF5C8"/>
        <w:category>
          <w:name w:val="全般"/>
          <w:gallery w:val="placeholder"/>
        </w:category>
        <w:types>
          <w:type w:val="bbPlcHdr"/>
        </w:types>
        <w:behaviors>
          <w:behavior w:val="content"/>
        </w:behaviors>
        <w:guid w:val="{CC173C7B-CC43-487D-8572-430AC773E39B}"/>
      </w:docPartPr>
      <w:docPartBody>
        <w:p w:rsidR="00082D5A" w:rsidRDefault="009450A0" w:rsidP="009450A0">
          <w:pPr>
            <w:pStyle w:val="6CC59241259A4D9195FED4FCF22EF5C8"/>
          </w:pPr>
          <w:r w:rsidRPr="00C27977">
            <w:rPr>
              <w:rStyle w:val="a3"/>
              <w:rFonts w:hint="eastAsia"/>
            </w:rPr>
            <w:t>アイテムを選択してください。</w:t>
          </w:r>
        </w:p>
      </w:docPartBody>
    </w:docPart>
    <w:docPart>
      <w:docPartPr>
        <w:name w:val="FFB2C91035E64E5487E9AFDA19618ADE"/>
        <w:category>
          <w:name w:val="全般"/>
          <w:gallery w:val="placeholder"/>
        </w:category>
        <w:types>
          <w:type w:val="bbPlcHdr"/>
        </w:types>
        <w:behaviors>
          <w:behavior w:val="content"/>
        </w:behaviors>
        <w:guid w:val="{13A3546E-82D5-43A2-B008-A272C38A2A59}"/>
      </w:docPartPr>
      <w:docPartBody>
        <w:p w:rsidR="00082D5A" w:rsidRDefault="009450A0" w:rsidP="009450A0">
          <w:pPr>
            <w:pStyle w:val="FFB2C91035E64E5487E9AFDA19618ADE"/>
          </w:pPr>
          <w:r w:rsidRPr="00C27977">
            <w:rPr>
              <w:rStyle w:val="a3"/>
              <w:rFonts w:hint="eastAsia"/>
            </w:rPr>
            <w:t>アイテムを選択してください。</w:t>
          </w:r>
        </w:p>
      </w:docPartBody>
    </w:docPart>
    <w:docPart>
      <w:docPartPr>
        <w:name w:val="487ECF6E5618401685B6D08865895C3B"/>
        <w:category>
          <w:name w:val="全般"/>
          <w:gallery w:val="placeholder"/>
        </w:category>
        <w:types>
          <w:type w:val="bbPlcHdr"/>
        </w:types>
        <w:behaviors>
          <w:behavior w:val="content"/>
        </w:behaviors>
        <w:guid w:val="{7DD05BC2-0681-4C64-8C35-4BE08786A374}"/>
      </w:docPartPr>
      <w:docPartBody>
        <w:p w:rsidR="00082D5A" w:rsidRDefault="009450A0" w:rsidP="009450A0">
          <w:pPr>
            <w:pStyle w:val="487ECF6E5618401685B6D08865895C3B"/>
          </w:pPr>
          <w:r w:rsidRPr="00C27977">
            <w:rPr>
              <w:rStyle w:val="a3"/>
              <w:rFonts w:hint="eastAsia"/>
            </w:rPr>
            <w:t>アイテムを選択してください。</w:t>
          </w:r>
        </w:p>
      </w:docPartBody>
    </w:docPart>
    <w:docPart>
      <w:docPartPr>
        <w:name w:val="1F1998127FA54304BF05B388C521FEDA"/>
        <w:category>
          <w:name w:val="全般"/>
          <w:gallery w:val="placeholder"/>
        </w:category>
        <w:types>
          <w:type w:val="bbPlcHdr"/>
        </w:types>
        <w:behaviors>
          <w:behavior w:val="content"/>
        </w:behaviors>
        <w:guid w:val="{4FCC60E3-9D1D-427E-9820-5F67A908A8E8}"/>
      </w:docPartPr>
      <w:docPartBody>
        <w:p w:rsidR="00082D5A" w:rsidRDefault="009450A0" w:rsidP="009450A0">
          <w:pPr>
            <w:pStyle w:val="1F1998127FA54304BF05B388C521FEDA"/>
          </w:pPr>
          <w:r w:rsidRPr="00C2797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A0"/>
    <w:rsid w:val="00082D5A"/>
    <w:rsid w:val="0094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50A0"/>
    <w:rPr>
      <w:color w:val="808080"/>
    </w:rPr>
  </w:style>
  <w:style w:type="paragraph" w:customStyle="1" w:styleId="63310BCA198B46D7817E389943B1275B">
    <w:name w:val="63310BCA198B46D7817E389943B1275B"/>
    <w:rsid w:val="009450A0"/>
    <w:pPr>
      <w:widowControl w:val="0"/>
      <w:jc w:val="both"/>
    </w:pPr>
  </w:style>
  <w:style w:type="paragraph" w:customStyle="1" w:styleId="501ED1E0FB524F7FABAE1DF1C94367AB">
    <w:name w:val="501ED1E0FB524F7FABAE1DF1C94367AB"/>
    <w:rsid w:val="009450A0"/>
    <w:pPr>
      <w:widowControl w:val="0"/>
      <w:jc w:val="both"/>
    </w:pPr>
  </w:style>
  <w:style w:type="paragraph" w:customStyle="1" w:styleId="C2BA377252FA411C9D2150E6B48D4EE5">
    <w:name w:val="C2BA377252FA411C9D2150E6B48D4EE5"/>
    <w:rsid w:val="009450A0"/>
    <w:pPr>
      <w:widowControl w:val="0"/>
      <w:jc w:val="both"/>
    </w:pPr>
  </w:style>
  <w:style w:type="paragraph" w:customStyle="1" w:styleId="ED439D348718484D885875FC05E76151">
    <w:name w:val="ED439D348718484D885875FC05E76151"/>
    <w:rsid w:val="009450A0"/>
    <w:pPr>
      <w:widowControl w:val="0"/>
      <w:jc w:val="both"/>
    </w:pPr>
  </w:style>
  <w:style w:type="paragraph" w:customStyle="1" w:styleId="36C961728575458599C84FC3BB4F2838">
    <w:name w:val="36C961728575458599C84FC3BB4F2838"/>
    <w:rsid w:val="009450A0"/>
    <w:pPr>
      <w:widowControl w:val="0"/>
      <w:jc w:val="both"/>
    </w:pPr>
  </w:style>
  <w:style w:type="paragraph" w:customStyle="1" w:styleId="3179816120C74F6A9FCCADC03E932C0C">
    <w:name w:val="3179816120C74F6A9FCCADC03E932C0C"/>
    <w:rsid w:val="009450A0"/>
    <w:pPr>
      <w:widowControl w:val="0"/>
      <w:jc w:val="both"/>
    </w:pPr>
  </w:style>
  <w:style w:type="paragraph" w:customStyle="1" w:styleId="58AA3BEFD06248069BED00FCCACEE8A6">
    <w:name w:val="58AA3BEFD06248069BED00FCCACEE8A6"/>
    <w:rsid w:val="009450A0"/>
    <w:pPr>
      <w:widowControl w:val="0"/>
      <w:jc w:val="both"/>
    </w:pPr>
  </w:style>
  <w:style w:type="paragraph" w:customStyle="1" w:styleId="D94A4698838F42969835D62BA99229E8">
    <w:name w:val="D94A4698838F42969835D62BA99229E8"/>
    <w:rsid w:val="009450A0"/>
    <w:pPr>
      <w:widowControl w:val="0"/>
      <w:jc w:val="both"/>
    </w:pPr>
  </w:style>
  <w:style w:type="paragraph" w:customStyle="1" w:styleId="5484E884B73C464F8A20AE0B60D8A9B6">
    <w:name w:val="5484E884B73C464F8A20AE0B60D8A9B6"/>
    <w:rsid w:val="009450A0"/>
    <w:pPr>
      <w:widowControl w:val="0"/>
      <w:jc w:val="both"/>
    </w:pPr>
  </w:style>
  <w:style w:type="paragraph" w:customStyle="1" w:styleId="C6688F8E0358430C9B377191515E530A">
    <w:name w:val="C6688F8E0358430C9B377191515E530A"/>
    <w:rsid w:val="009450A0"/>
    <w:pPr>
      <w:widowControl w:val="0"/>
      <w:jc w:val="both"/>
    </w:pPr>
  </w:style>
  <w:style w:type="paragraph" w:customStyle="1" w:styleId="25DDA081DB0D4DBFA4AA413E391CD836">
    <w:name w:val="25DDA081DB0D4DBFA4AA413E391CD836"/>
    <w:rsid w:val="009450A0"/>
    <w:pPr>
      <w:widowControl w:val="0"/>
      <w:jc w:val="both"/>
    </w:pPr>
  </w:style>
  <w:style w:type="paragraph" w:customStyle="1" w:styleId="D99CD9DB19E64478A8425803819EE248">
    <w:name w:val="D99CD9DB19E64478A8425803819EE248"/>
    <w:rsid w:val="009450A0"/>
    <w:pPr>
      <w:widowControl w:val="0"/>
      <w:jc w:val="both"/>
    </w:pPr>
  </w:style>
  <w:style w:type="paragraph" w:customStyle="1" w:styleId="8B26B9FE626E4DF58C9AD8CE2E7F0B13">
    <w:name w:val="8B26B9FE626E4DF58C9AD8CE2E7F0B13"/>
    <w:rsid w:val="009450A0"/>
    <w:pPr>
      <w:widowControl w:val="0"/>
      <w:jc w:val="both"/>
    </w:pPr>
  </w:style>
  <w:style w:type="paragraph" w:customStyle="1" w:styleId="C70762D898EE4D55894246E765EEC0FD">
    <w:name w:val="C70762D898EE4D55894246E765EEC0FD"/>
    <w:rsid w:val="009450A0"/>
    <w:pPr>
      <w:widowControl w:val="0"/>
      <w:jc w:val="both"/>
    </w:pPr>
  </w:style>
  <w:style w:type="paragraph" w:customStyle="1" w:styleId="D05B7C2836904C1FADAD906BBC54B88A">
    <w:name w:val="D05B7C2836904C1FADAD906BBC54B88A"/>
    <w:rsid w:val="009450A0"/>
    <w:pPr>
      <w:widowControl w:val="0"/>
      <w:jc w:val="both"/>
    </w:pPr>
  </w:style>
  <w:style w:type="paragraph" w:customStyle="1" w:styleId="982A19D6D2C749D1B61C895376F34673">
    <w:name w:val="982A19D6D2C749D1B61C895376F34673"/>
    <w:rsid w:val="009450A0"/>
    <w:pPr>
      <w:widowControl w:val="0"/>
      <w:jc w:val="both"/>
    </w:pPr>
  </w:style>
  <w:style w:type="paragraph" w:customStyle="1" w:styleId="D49D172823A14B1290CEE81E670909C8">
    <w:name w:val="D49D172823A14B1290CEE81E670909C8"/>
    <w:rsid w:val="009450A0"/>
    <w:pPr>
      <w:widowControl w:val="0"/>
      <w:jc w:val="both"/>
    </w:pPr>
  </w:style>
  <w:style w:type="paragraph" w:customStyle="1" w:styleId="16A52A030CF048EF861D1B3D11856701">
    <w:name w:val="16A52A030CF048EF861D1B3D11856701"/>
    <w:rsid w:val="009450A0"/>
    <w:pPr>
      <w:widowControl w:val="0"/>
      <w:jc w:val="both"/>
    </w:pPr>
  </w:style>
  <w:style w:type="paragraph" w:customStyle="1" w:styleId="1F8923C66B2146EB97CE4A8171B5CA6E">
    <w:name w:val="1F8923C66B2146EB97CE4A8171B5CA6E"/>
    <w:rsid w:val="009450A0"/>
    <w:pPr>
      <w:widowControl w:val="0"/>
      <w:jc w:val="both"/>
    </w:pPr>
  </w:style>
  <w:style w:type="paragraph" w:customStyle="1" w:styleId="6317FD56425F49DF8B0B16E4735789B0">
    <w:name w:val="6317FD56425F49DF8B0B16E4735789B0"/>
    <w:rsid w:val="009450A0"/>
    <w:pPr>
      <w:widowControl w:val="0"/>
      <w:jc w:val="both"/>
    </w:pPr>
  </w:style>
  <w:style w:type="paragraph" w:customStyle="1" w:styleId="32DB7ED95C2A4C70A1FF596729F0CB50">
    <w:name w:val="32DB7ED95C2A4C70A1FF596729F0CB50"/>
    <w:rsid w:val="009450A0"/>
    <w:pPr>
      <w:widowControl w:val="0"/>
      <w:jc w:val="both"/>
    </w:pPr>
  </w:style>
  <w:style w:type="paragraph" w:customStyle="1" w:styleId="4629682A99AA407B9A2F9AEF4FA3FFCE">
    <w:name w:val="4629682A99AA407B9A2F9AEF4FA3FFCE"/>
    <w:rsid w:val="009450A0"/>
    <w:pPr>
      <w:widowControl w:val="0"/>
      <w:jc w:val="both"/>
    </w:pPr>
  </w:style>
  <w:style w:type="paragraph" w:customStyle="1" w:styleId="403881BB26D443F1A4465170E4B702D8">
    <w:name w:val="403881BB26D443F1A4465170E4B702D8"/>
    <w:rsid w:val="009450A0"/>
    <w:pPr>
      <w:widowControl w:val="0"/>
      <w:jc w:val="both"/>
    </w:pPr>
  </w:style>
  <w:style w:type="paragraph" w:customStyle="1" w:styleId="6CC59241259A4D9195FED4FCF22EF5C8">
    <w:name w:val="6CC59241259A4D9195FED4FCF22EF5C8"/>
    <w:rsid w:val="009450A0"/>
    <w:pPr>
      <w:widowControl w:val="0"/>
      <w:jc w:val="both"/>
    </w:pPr>
  </w:style>
  <w:style w:type="paragraph" w:customStyle="1" w:styleId="FFB2C91035E64E5487E9AFDA19618ADE">
    <w:name w:val="FFB2C91035E64E5487E9AFDA19618ADE"/>
    <w:rsid w:val="009450A0"/>
    <w:pPr>
      <w:widowControl w:val="0"/>
      <w:jc w:val="both"/>
    </w:pPr>
  </w:style>
  <w:style w:type="paragraph" w:customStyle="1" w:styleId="487ECF6E5618401685B6D08865895C3B">
    <w:name w:val="487ECF6E5618401685B6D08865895C3B"/>
    <w:rsid w:val="009450A0"/>
    <w:pPr>
      <w:widowControl w:val="0"/>
      <w:jc w:val="both"/>
    </w:pPr>
  </w:style>
  <w:style w:type="paragraph" w:customStyle="1" w:styleId="1F1998127FA54304BF05B388C521FEDA">
    <w:name w:val="1F1998127FA54304BF05B388C521FEDA"/>
    <w:rsid w:val="009450A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43AD98F4.dotm</Template>
  <TotalTime>234</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福留　啓子</dc:creator>
  <cp:keywords/>
  <dc:description/>
  <cp:lastModifiedBy>福留　啓子</cp:lastModifiedBy>
  <cp:revision>16</cp:revision>
  <cp:lastPrinted>2023-09-04T08:13:00Z</cp:lastPrinted>
  <dcterms:created xsi:type="dcterms:W3CDTF">2021-08-23T01:11:00Z</dcterms:created>
  <dcterms:modified xsi:type="dcterms:W3CDTF">2023-11-28T06:11:00Z</dcterms:modified>
</cp:coreProperties>
</file>