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28" w:rsidRPr="00CC40CD" w:rsidRDefault="00244E8F" w:rsidP="00AE2082">
      <w:pPr>
        <w:overflowPunct w:val="0"/>
        <w:textAlignment w:val="baseline"/>
        <w:rPr>
          <w:rFonts w:hAnsi="Times New Roman" w:cs="Times New Roman"/>
          <w:spacing w:val="10"/>
          <w:kern w:val="0"/>
          <w:sz w:val="24"/>
          <w:szCs w:val="24"/>
        </w:rPr>
      </w:pPr>
      <w:bookmarkStart w:id="0" w:name="_GoBack"/>
      <w:bookmarkEnd w:id="0"/>
      <w:r w:rsidRPr="00CC40CD">
        <w:rPr>
          <w:rFonts w:hAnsi="Times New Roman" w:cs="Times New Roman" w:hint="eastAsia"/>
          <w:spacing w:val="10"/>
          <w:kern w:val="0"/>
          <w:sz w:val="24"/>
          <w:szCs w:val="24"/>
        </w:rPr>
        <w:t>第</w:t>
      </w:r>
      <w:r w:rsidR="00E21B1E" w:rsidRPr="00CC40CD">
        <w:rPr>
          <w:rFonts w:hAnsi="Times New Roman" w:cs="Times New Roman" w:hint="eastAsia"/>
          <w:spacing w:val="10"/>
          <w:kern w:val="0"/>
          <w:sz w:val="24"/>
          <w:szCs w:val="24"/>
        </w:rPr>
        <w:t>６</w:t>
      </w:r>
      <w:r w:rsidRPr="00CC40CD">
        <w:rPr>
          <w:rFonts w:hAnsi="Times New Roman" w:cs="Times New Roman" w:hint="eastAsia"/>
          <w:spacing w:val="10"/>
          <w:kern w:val="0"/>
          <w:sz w:val="24"/>
          <w:szCs w:val="24"/>
        </w:rPr>
        <w:t>号様式</w:t>
      </w:r>
      <w:r w:rsidR="00F025F5" w:rsidRPr="00CC40CD">
        <w:rPr>
          <w:rFonts w:hAnsi="Times New Roman" w:cs="Times New Roman" w:hint="eastAsia"/>
          <w:spacing w:val="10"/>
          <w:kern w:val="0"/>
          <w:sz w:val="24"/>
          <w:szCs w:val="24"/>
        </w:rPr>
        <w:t>（</w:t>
      </w:r>
      <w:r w:rsidRPr="00CC40CD">
        <w:rPr>
          <w:rFonts w:hAnsi="Times New Roman" w:cs="Times New Roman" w:hint="eastAsia"/>
          <w:spacing w:val="10"/>
          <w:kern w:val="0"/>
          <w:sz w:val="24"/>
          <w:szCs w:val="24"/>
        </w:rPr>
        <w:t>第</w:t>
      </w:r>
      <w:r w:rsidR="00E21B1E" w:rsidRPr="00CC40CD">
        <w:rPr>
          <w:rFonts w:hAnsi="Times New Roman" w:cs="Times New Roman" w:hint="eastAsia"/>
          <w:spacing w:val="10"/>
          <w:kern w:val="0"/>
          <w:sz w:val="24"/>
          <w:szCs w:val="24"/>
        </w:rPr>
        <w:t>８</w:t>
      </w:r>
      <w:r w:rsidR="00550528" w:rsidRPr="00CC40CD">
        <w:rPr>
          <w:rFonts w:hAnsi="Times New Roman" w:cs="Times New Roman" w:hint="eastAsia"/>
          <w:spacing w:val="10"/>
          <w:kern w:val="0"/>
          <w:sz w:val="24"/>
          <w:szCs w:val="24"/>
        </w:rPr>
        <w:t>条関係</w:t>
      </w:r>
      <w:r w:rsidR="00F025F5" w:rsidRPr="00CC40CD">
        <w:rPr>
          <w:rFonts w:hAnsi="Times New Roman" w:cs="Times New Roman" w:hint="eastAsia"/>
          <w:spacing w:val="10"/>
          <w:kern w:val="0"/>
          <w:sz w:val="24"/>
          <w:szCs w:val="24"/>
        </w:rPr>
        <w:t>）</w:t>
      </w:r>
    </w:p>
    <w:p w:rsidR="00550528" w:rsidRPr="00CC40CD" w:rsidRDefault="00126BAB" w:rsidP="00550528">
      <w:pPr>
        <w:overflowPunct w:val="0"/>
        <w:jc w:val="center"/>
        <w:textAlignment w:val="baseline"/>
        <w:rPr>
          <w:rFonts w:hAnsi="Times New Roman" w:cs="Times New Roman"/>
          <w:spacing w:val="10"/>
          <w:kern w:val="0"/>
          <w:sz w:val="24"/>
          <w:szCs w:val="24"/>
        </w:rPr>
      </w:pPr>
      <w:r w:rsidRPr="00CC40CD">
        <w:rPr>
          <w:rFonts w:hAnsi="Times New Roman" w:cs="Times New Roman" w:hint="eastAsia"/>
          <w:spacing w:val="10"/>
          <w:kern w:val="0"/>
          <w:sz w:val="24"/>
          <w:szCs w:val="24"/>
        </w:rPr>
        <w:t>愛の輪福祉基金補助金</w:t>
      </w:r>
      <w:r w:rsidR="00550528" w:rsidRPr="00CC40CD">
        <w:rPr>
          <w:rFonts w:hAnsi="Times New Roman" w:cs="Times New Roman" w:hint="eastAsia"/>
          <w:spacing w:val="10"/>
          <w:kern w:val="0"/>
          <w:sz w:val="24"/>
          <w:szCs w:val="24"/>
        </w:rPr>
        <w:t>事業計画変更承認申請書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79"/>
        <w:gridCol w:w="567"/>
        <w:gridCol w:w="6804"/>
      </w:tblGrid>
      <w:tr w:rsidR="00CC40CD" w:rsidRPr="00CC40CD" w:rsidTr="003337E9">
        <w:trPr>
          <w:cantSplit/>
          <w:trHeight w:val="3152"/>
        </w:trPr>
        <w:tc>
          <w:tcPr>
            <w:tcW w:w="955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542E45" w:rsidRPr="00CC40CD" w:rsidRDefault="00542E45" w:rsidP="00776323">
            <w:pPr>
              <w:spacing w:line="360" w:lineRule="auto"/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年　　　月　　　日</w:t>
            </w:r>
          </w:p>
          <w:p w:rsidR="00542E45" w:rsidRPr="00CC40CD" w:rsidRDefault="00542E45" w:rsidP="00776323">
            <w:pPr>
              <w:spacing w:line="360" w:lineRule="auto"/>
              <w:ind w:leftChars="100" w:left="221"/>
              <w:rPr>
                <w:sz w:val="22"/>
              </w:rPr>
            </w:pPr>
            <w:r w:rsidRPr="00CC40CD">
              <w:rPr>
                <w:sz w:val="22"/>
              </w:rPr>
              <w:t>藤　沢　市　長</w:t>
            </w:r>
          </w:p>
          <w:p w:rsidR="00542E45" w:rsidRPr="00CC40CD" w:rsidRDefault="00542E45" w:rsidP="00776323">
            <w:pPr>
              <w:spacing w:line="360" w:lineRule="auto"/>
              <w:ind w:leftChars="1900" w:left="4203"/>
              <w:rPr>
                <w:sz w:val="22"/>
                <w:u w:val="single"/>
              </w:rPr>
            </w:pPr>
            <w:r w:rsidRPr="00087D58">
              <w:rPr>
                <w:rFonts w:hint="eastAsia"/>
                <w:spacing w:val="105"/>
                <w:kern w:val="0"/>
                <w:sz w:val="22"/>
                <w:fitText w:val="1155" w:id="-2104757504"/>
              </w:rPr>
              <w:t>所在</w:t>
            </w:r>
            <w:r w:rsidRPr="00087D58">
              <w:rPr>
                <w:rFonts w:hint="eastAsia"/>
                <w:spacing w:val="7"/>
                <w:kern w:val="0"/>
                <w:sz w:val="22"/>
                <w:fitText w:val="1155" w:id="-2104757504"/>
              </w:rPr>
              <w:t>地</w:t>
            </w:r>
            <w:r w:rsidRPr="00CC40CD">
              <w:rPr>
                <w:rFonts w:hint="eastAsia"/>
                <w:sz w:val="22"/>
              </w:rPr>
              <w:t xml:space="preserve">　</w:t>
            </w:r>
            <w:r w:rsidRPr="00CC40CD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:rsidR="00542E45" w:rsidRPr="00CC40CD" w:rsidRDefault="000B72F3" w:rsidP="00776323">
            <w:pPr>
              <w:spacing w:line="360" w:lineRule="auto"/>
              <w:ind w:leftChars="1450" w:left="3208"/>
              <w:rPr>
                <w:sz w:val="22"/>
                <w:u w:val="single"/>
              </w:rPr>
            </w:pPr>
            <w:r w:rsidRPr="000F2F3D">
              <w:rPr>
                <w:rFonts w:hAnsi="Times New Roman" w:cs="Times New Roman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65600" wp14:editId="368E25A0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116206</wp:posOffset>
                      </wp:positionV>
                      <wp:extent cx="685800" cy="3048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08F4" w:rsidRPr="000F2F3D" w:rsidRDefault="00E608F4" w:rsidP="000B72F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F2F3D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かたがき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65600" id="正方形/長方形 3" o:spid="_x0000_s1026" style="position:absolute;left:0;text-align:left;margin-left:274.1pt;margin-top:9.15pt;width:5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" filled="f" stroked="f" strokeweight="2pt">
                      <v:textbox>
                        <w:txbxContent>
                          <w:p w:rsidR="00E608F4" w:rsidRPr="000F2F3D" w:rsidRDefault="00E608F4" w:rsidP="000B72F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F2F3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かたがき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2E45" w:rsidRPr="00CC40CD">
              <w:rPr>
                <w:rFonts w:hint="eastAsia"/>
                <w:sz w:val="22"/>
              </w:rPr>
              <w:t xml:space="preserve">申請者　団体の名称　</w:t>
            </w:r>
            <w:r w:rsidR="00542E45" w:rsidRPr="00CC40CD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:rsidR="00542E45" w:rsidRPr="00134E32" w:rsidRDefault="00542E45" w:rsidP="00134E32">
            <w:pPr>
              <w:spacing w:line="360" w:lineRule="auto"/>
              <w:ind w:leftChars="1900" w:left="4203"/>
              <w:jc w:val="left"/>
              <w:rPr>
                <w:sz w:val="22"/>
                <w:u w:val="single"/>
              </w:rPr>
            </w:pPr>
            <w:r w:rsidRPr="00087D58">
              <w:rPr>
                <w:rFonts w:hint="eastAsia"/>
                <w:spacing w:val="30"/>
                <w:kern w:val="0"/>
                <w:sz w:val="22"/>
                <w:fitText w:val="1155" w:id="-2104757503"/>
              </w:rPr>
              <w:t>代表者</w:t>
            </w:r>
            <w:r w:rsidRPr="00087D58">
              <w:rPr>
                <w:rFonts w:hint="eastAsia"/>
                <w:spacing w:val="7"/>
                <w:kern w:val="0"/>
                <w:sz w:val="22"/>
                <w:fitText w:val="1155" w:id="-2104757503"/>
              </w:rPr>
              <w:t>名</w:t>
            </w:r>
            <w:r w:rsidRPr="000B72F3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0B72F3" w:rsidRPr="000B72F3">
              <w:rPr>
                <w:rFonts w:hint="eastAsia"/>
                <w:color w:val="000000" w:themeColor="text1"/>
                <w:sz w:val="22"/>
                <w:u w:val="single"/>
              </w:rPr>
              <w:t xml:space="preserve">　　</w:t>
            </w:r>
            <w:r w:rsidRPr="000B72F3">
              <w:rPr>
                <w:rFonts w:hint="eastAsia"/>
                <w:color w:val="000000" w:themeColor="text1"/>
                <w:sz w:val="22"/>
                <w:u w:val="single"/>
              </w:rPr>
              <w:t xml:space="preserve">　</w:t>
            </w:r>
            <w:r w:rsidR="00134E32" w:rsidRPr="000B72F3">
              <w:rPr>
                <w:rFonts w:hint="eastAsia"/>
                <w:color w:val="000000" w:themeColor="text1"/>
                <w:sz w:val="22"/>
                <w:u w:val="single"/>
              </w:rPr>
              <w:t xml:space="preserve">　　</w:t>
            </w:r>
            <w:r w:rsidR="000B72F3" w:rsidRPr="000B72F3">
              <w:rPr>
                <w:rFonts w:hint="eastAsia"/>
                <w:color w:val="000000" w:themeColor="text1"/>
                <w:sz w:val="22"/>
                <w:u w:val="single"/>
              </w:rPr>
              <w:t xml:space="preserve">　</w:t>
            </w:r>
            <w:r w:rsidR="00134E32" w:rsidRPr="000B72F3">
              <w:rPr>
                <w:rFonts w:hint="eastAsia"/>
                <w:color w:val="000000" w:themeColor="text1"/>
                <w:sz w:val="22"/>
                <w:u w:val="single"/>
              </w:rPr>
              <w:t xml:space="preserve">　　　</w:t>
            </w:r>
            <w:r w:rsidRPr="000B72F3">
              <w:rPr>
                <w:rFonts w:hint="eastAsia"/>
                <w:color w:val="000000" w:themeColor="text1"/>
                <w:sz w:val="22"/>
                <w:u w:val="single"/>
              </w:rPr>
              <w:t xml:space="preserve">　　</w:t>
            </w:r>
            <w:r w:rsidRPr="00CC40CD">
              <w:rPr>
                <w:rFonts w:hint="eastAsia"/>
                <w:sz w:val="22"/>
                <w:u w:val="single"/>
              </w:rPr>
              <w:t xml:space="preserve">　　　　㊞</w:t>
            </w:r>
          </w:p>
          <w:p w:rsidR="00550528" w:rsidRPr="00CC40CD" w:rsidRDefault="00542E45" w:rsidP="00776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6" w:lineRule="atLeast"/>
              <w:ind w:firstLineChars="100" w:firstLine="231"/>
              <w:textAlignment w:val="baseline"/>
              <w:rPr>
                <w:rFonts w:hAnsi="Times New Roman" w:cs="ＭＳ 明朝"/>
                <w:spacing w:val="-6"/>
                <w:kern w:val="0"/>
                <w:sz w:val="22"/>
              </w:rPr>
            </w:pPr>
            <w:r w:rsidRPr="00CC40CD">
              <w:rPr>
                <w:sz w:val="22"/>
              </w:rPr>
              <w:t>次のとおり申請します。</w:t>
            </w:r>
          </w:p>
        </w:tc>
      </w:tr>
      <w:tr w:rsidR="00CC40CD" w:rsidRPr="00CC40CD" w:rsidTr="003337E9">
        <w:trPr>
          <w:trHeight w:val="371"/>
        </w:trPr>
        <w:tc>
          <w:tcPr>
            <w:tcW w:w="2179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:rsidR="00C13207" w:rsidRPr="00CC40CD" w:rsidRDefault="00C13207" w:rsidP="00776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6" w:lineRule="atLeast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 w:rsidRPr="00CC40CD">
              <w:rPr>
                <w:rFonts w:hAnsi="Times New Roman" w:cs="ＭＳ 明朝" w:hint="eastAsia"/>
                <w:kern w:val="0"/>
                <w:sz w:val="22"/>
              </w:rPr>
              <w:t xml:space="preserve">1　</w:t>
            </w:r>
            <w:r w:rsidR="00306C5C" w:rsidRPr="00CC40CD">
              <w:rPr>
                <w:rFonts w:hint="eastAsia"/>
                <w:sz w:val="22"/>
              </w:rPr>
              <w:t>補助</w:t>
            </w:r>
            <w:r w:rsidR="00306C5C" w:rsidRPr="00CC40CD">
              <w:rPr>
                <w:sz w:val="22"/>
              </w:rPr>
              <w:t>区分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13207" w:rsidRPr="00CC40CD" w:rsidRDefault="00C13207" w:rsidP="00776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hAnsi="Times New Roman" w:cs="Times New Roman"/>
                <w:spacing w:val="1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</w:tcPr>
          <w:p w:rsidR="00C13207" w:rsidRPr="00CC40CD" w:rsidRDefault="00C13207" w:rsidP="00C13207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（１）－ア　施設改修</w:t>
            </w:r>
          </w:p>
        </w:tc>
      </w:tr>
      <w:tr w:rsidR="00CC40CD" w:rsidRPr="00CC40CD" w:rsidTr="003337E9">
        <w:trPr>
          <w:trHeight w:val="371"/>
        </w:trPr>
        <w:tc>
          <w:tcPr>
            <w:tcW w:w="2179" w:type="dxa"/>
            <w:vMerge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C13207" w:rsidRPr="00CC40CD" w:rsidRDefault="00C13207" w:rsidP="00C132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hAnsi="Times New Roman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13207" w:rsidRPr="00CC40CD" w:rsidRDefault="00C13207" w:rsidP="00776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hAnsi="Times New Roman" w:cs="Times New Roman"/>
                <w:spacing w:val="1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</w:tcPr>
          <w:p w:rsidR="00C13207" w:rsidRPr="00CC40CD" w:rsidRDefault="00C13207" w:rsidP="00C13207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（１）－イ　備品購入及び広報活動</w:t>
            </w:r>
          </w:p>
        </w:tc>
      </w:tr>
      <w:tr w:rsidR="00CC40CD" w:rsidRPr="00CC40CD" w:rsidTr="003337E9">
        <w:trPr>
          <w:trHeight w:val="371"/>
        </w:trPr>
        <w:tc>
          <w:tcPr>
            <w:tcW w:w="2179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C13207" w:rsidRPr="00CC40CD" w:rsidRDefault="00C13207" w:rsidP="00C13207">
            <w:pPr>
              <w:pStyle w:val="a4"/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6" w:lineRule="atLeast"/>
              <w:ind w:leftChars="0"/>
              <w:jc w:val="center"/>
              <w:textAlignment w:val="baseline"/>
              <w:rPr>
                <w:rFonts w:hAnsi="Times New Roman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13207" w:rsidRPr="00CC40CD" w:rsidRDefault="00C13207" w:rsidP="00776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hAnsi="Times New Roman" w:cs="Times New Roman"/>
                <w:spacing w:val="1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13207" w:rsidRPr="00CC40CD" w:rsidRDefault="00C13207" w:rsidP="00C13207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（２）－ア　社会参加促進・地域交流活動事業</w:t>
            </w:r>
          </w:p>
        </w:tc>
      </w:tr>
      <w:tr w:rsidR="00CC40CD" w:rsidRPr="00CC40CD" w:rsidTr="003337E9">
        <w:trPr>
          <w:trHeight w:val="371"/>
        </w:trPr>
        <w:tc>
          <w:tcPr>
            <w:tcW w:w="2179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C13207" w:rsidRPr="00CC40CD" w:rsidRDefault="00C13207" w:rsidP="00C13207">
            <w:pPr>
              <w:pStyle w:val="a4"/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6" w:lineRule="atLeast"/>
              <w:ind w:leftChars="0"/>
              <w:jc w:val="center"/>
              <w:textAlignment w:val="baseline"/>
              <w:rPr>
                <w:rFonts w:hAnsi="Times New Roman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13207" w:rsidRPr="00CC40CD" w:rsidRDefault="00C13207" w:rsidP="00776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hAnsi="Times New Roman" w:cs="Times New Roman"/>
                <w:spacing w:val="1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13207" w:rsidRPr="00CC40CD" w:rsidRDefault="00C13207" w:rsidP="00C13207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（２）－イ－①　生活支援事業</w:t>
            </w:r>
          </w:p>
        </w:tc>
      </w:tr>
      <w:tr w:rsidR="00CC40CD" w:rsidRPr="00CC40CD" w:rsidTr="003337E9">
        <w:trPr>
          <w:trHeight w:val="371"/>
        </w:trPr>
        <w:tc>
          <w:tcPr>
            <w:tcW w:w="2179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C13207" w:rsidRPr="00CC40CD" w:rsidRDefault="00C13207" w:rsidP="00C13207">
            <w:pPr>
              <w:pStyle w:val="a4"/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6" w:lineRule="atLeast"/>
              <w:ind w:leftChars="0"/>
              <w:jc w:val="center"/>
              <w:textAlignment w:val="baseline"/>
              <w:rPr>
                <w:rFonts w:hAnsi="Times New Roman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13207" w:rsidRPr="00CC40CD" w:rsidRDefault="00C13207" w:rsidP="00776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hAnsi="Times New Roman" w:cs="Times New Roman"/>
                <w:spacing w:val="1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13207" w:rsidRPr="00CC40CD" w:rsidRDefault="00C13207" w:rsidP="00C13207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（２）－イ－②　ボランティアコーディネート事業</w:t>
            </w:r>
          </w:p>
        </w:tc>
      </w:tr>
      <w:tr w:rsidR="00CC40CD" w:rsidRPr="00CC40CD" w:rsidTr="003337E9">
        <w:trPr>
          <w:trHeight w:val="371"/>
        </w:trPr>
        <w:tc>
          <w:tcPr>
            <w:tcW w:w="2179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C13207" w:rsidRPr="00CC40CD" w:rsidRDefault="00C13207" w:rsidP="00C13207">
            <w:pPr>
              <w:pStyle w:val="a4"/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6" w:lineRule="atLeast"/>
              <w:ind w:leftChars="0"/>
              <w:jc w:val="center"/>
              <w:textAlignment w:val="baseline"/>
              <w:rPr>
                <w:rFonts w:hAnsi="Times New Roman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13207" w:rsidRPr="00CC40CD" w:rsidRDefault="00C13207" w:rsidP="00776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hAnsi="Times New Roman" w:cs="Times New Roman"/>
                <w:spacing w:val="1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13207" w:rsidRPr="00CC40CD" w:rsidRDefault="00C13207" w:rsidP="00C13207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（２）－イ－③　自立支援等活動事業</w:t>
            </w:r>
          </w:p>
        </w:tc>
      </w:tr>
      <w:tr w:rsidR="00CC40CD" w:rsidRPr="00CC40CD" w:rsidTr="003337E9">
        <w:trPr>
          <w:trHeight w:val="371"/>
        </w:trPr>
        <w:tc>
          <w:tcPr>
            <w:tcW w:w="2179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C13207" w:rsidRPr="00CC40CD" w:rsidRDefault="00C13207" w:rsidP="00C13207">
            <w:pPr>
              <w:pStyle w:val="a4"/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6" w:lineRule="atLeast"/>
              <w:ind w:leftChars="0"/>
              <w:jc w:val="center"/>
              <w:textAlignment w:val="baseline"/>
              <w:rPr>
                <w:rFonts w:hAnsi="Times New Roman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13207" w:rsidRPr="00CC40CD" w:rsidRDefault="00C13207" w:rsidP="00776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hAnsi="Times New Roman" w:cs="Times New Roman"/>
                <w:spacing w:val="1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13207" w:rsidRPr="00CC40CD" w:rsidRDefault="00C13207" w:rsidP="00C13207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（２）－イ－④　居場所づくり事業</w:t>
            </w:r>
          </w:p>
        </w:tc>
      </w:tr>
      <w:tr w:rsidR="00CC40CD" w:rsidRPr="00CC40CD" w:rsidTr="003337E9">
        <w:trPr>
          <w:trHeight w:val="371"/>
        </w:trPr>
        <w:tc>
          <w:tcPr>
            <w:tcW w:w="2179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607C80" w:rsidRPr="00CC40CD" w:rsidRDefault="00607C80" w:rsidP="00C13207">
            <w:pPr>
              <w:pStyle w:val="a4"/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6" w:lineRule="atLeast"/>
              <w:ind w:leftChars="0"/>
              <w:jc w:val="center"/>
              <w:textAlignment w:val="baseline"/>
              <w:rPr>
                <w:rFonts w:hAnsi="Times New Roman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07C80" w:rsidRPr="00CC40CD" w:rsidRDefault="00607C80" w:rsidP="00776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hAnsi="Times New Roman" w:cs="Times New Roman"/>
                <w:spacing w:val="1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07C80" w:rsidRPr="00CC40CD" w:rsidRDefault="00607C80" w:rsidP="00C13207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（２）－ウ　その他市長が認める福祉事業</w:t>
            </w:r>
          </w:p>
        </w:tc>
      </w:tr>
      <w:tr w:rsidR="00CC40CD" w:rsidRPr="00CC40CD" w:rsidTr="003337E9">
        <w:trPr>
          <w:trHeight w:val="371"/>
        </w:trPr>
        <w:tc>
          <w:tcPr>
            <w:tcW w:w="2179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C13207" w:rsidRPr="00CC40CD" w:rsidRDefault="00C13207" w:rsidP="00C13207">
            <w:pPr>
              <w:pStyle w:val="a4"/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6" w:lineRule="atLeast"/>
              <w:ind w:leftChars="0"/>
              <w:jc w:val="center"/>
              <w:textAlignment w:val="baseline"/>
              <w:rPr>
                <w:rFonts w:hAnsi="Times New Roman" w:cs="ＭＳ 明朝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13207" w:rsidRPr="00CC40CD" w:rsidRDefault="00C13207" w:rsidP="00776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hAnsi="Times New Roman" w:cs="Times New Roman"/>
                <w:spacing w:val="1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13207" w:rsidRPr="00CC40CD" w:rsidRDefault="00C13207" w:rsidP="00C13207">
            <w:pPr>
              <w:rPr>
                <w:sz w:val="22"/>
              </w:rPr>
            </w:pPr>
          </w:p>
        </w:tc>
      </w:tr>
      <w:tr w:rsidR="00CC40CD" w:rsidRPr="00CC40CD" w:rsidTr="00776323">
        <w:trPr>
          <w:trHeight w:val="510"/>
        </w:trPr>
        <w:tc>
          <w:tcPr>
            <w:tcW w:w="217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28" w:rsidRPr="00CC40CD" w:rsidRDefault="00044FE2" w:rsidP="00776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 w:rsidRPr="00CC40CD">
              <w:rPr>
                <w:rFonts w:hAnsi="Times New Roman" w:cs="ＭＳ 明朝" w:hint="eastAsia"/>
                <w:kern w:val="0"/>
                <w:sz w:val="22"/>
              </w:rPr>
              <w:t>2</w:t>
            </w:r>
            <w:r w:rsidR="005E6816" w:rsidRPr="00CC40CD">
              <w:rPr>
                <w:rFonts w:hAnsi="Times New Roman" w:cs="ＭＳ 明朝" w:hint="eastAsia"/>
                <w:kern w:val="0"/>
                <w:sz w:val="22"/>
              </w:rPr>
              <w:t xml:space="preserve">　</w:t>
            </w:r>
            <w:r w:rsidR="00550528" w:rsidRPr="00CC40CD">
              <w:rPr>
                <w:rFonts w:hAnsi="Times New Roman" w:cs="ＭＳ 明朝" w:hint="eastAsia"/>
                <w:kern w:val="0"/>
                <w:sz w:val="22"/>
              </w:rPr>
              <w:t>事</w:t>
            </w:r>
            <w:r w:rsidR="0099772A" w:rsidRPr="00CC40CD">
              <w:rPr>
                <w:rFonts w:hAnsi="Times New Roman" w:cs="ＭＳ 明朝" w:hint="eastAsia"/>
                <w:kern w:val="0"/>
                <w:sz w:val="22"/>
              </w:rPr>
              <w:t xml:space="preserve"> </w:t>
            </w:r>
            <w:r w:rsidR="00550528" w:rsidRPr="00CC40CD">
              <w:rPr>
                <w:rFonts w:hAnsi="Times New Roman" w:cs="ＭＳ 明朝" w:hint="eastAsia"/>
                <w:kern w:val="0"/>
                <w:sz w:val="22"/>
              </w:rPr>
              <w:t>業</w:t>
            </w:r>
            <w:r w:rsidR="0099772A" w:rsidRPr="00CC40CD">
              <w:rPr>
                <w:rFonts w:hAnsi="Times New Roman" w:cs="ＭＳ 明朝" w:hint="eastAsia"/>
                <w:kern w:val="0"/>
                <w:sz w:val="22"/>
              </w:rPr>
              <w:t xml:space="preserve"> </w:t>
            </w:r>
            <w:r w:rsidR="00550528" w:rsidRPr="00CC40CD">
              <w:rPr>
                <w:rFonts w:hAnsi="Times New Roman" w:cs="ＭＳ 明朝" w:hint="eastAsia"/>
                <w:kern w:val="0"/>
                <w:sz w:val="22"/>
              </w:rPr>
              <w:t>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0528" w:rsidRPr="00CC40CD" w:rsidRDefault="00550528" w:rsidP="00776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100" w:left="221" w:rightChars="100" w:right="221"/>
              <w:textAlignment w:val="baseline"/>
              <w:rPr>
                <w:rFonts w:hAnsi="Times New Roman" w:cs="Times New Roman"/>
                <w:kern w:val="0"/>
                <w:sz w:val="22"/>
              </w:rPr>
            </w:pPr>
          </w:p>
        </w:tc>
      </w:tr>
      <w:tr w:rsidR="00CC40CD" w:rsidRPr="00CC40CD" w:rsidTr="00776323">
        <w:trPr>
          <w:trHeight w:val="510"/>
        </w:trPr>
        <w:tc>
          <w:tcPr>
            <w:tcW w:w="21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0528" w:rsidRPr="00CC40CD" w:rsidRDefault="00044FE2" w:rsidP="00776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ＭＳ 明朝"/>
                <w:kern w:val="0"/>
                <w:sz w:val="22"/>
              </w:rPr>
            </w:pPr>
            <w:r w:rsidRPr="00CC40CD">
              <w:rPr>
                <w:rFonts w:hAnsi="Times New Roman" w:cs="ＭＳ 明朝" w:hint="eastAsia"/>
                <w:kern w:val="0"/>
                <w:sz w:val="22"/>
              </w:rPr>
              <w:t>3</w:t>
            </w:r>
            <w:r w:rsidR="005E6816" w:rsidRPr="00CC40CD">
              <w:rPr>
                <w:rFonts w:hAnsi="Times New Roman" w:cs="ＭＳ 明朝" w:hint="eastAsia"/>
                <w:kern w:val="0"/>
                <w:sz w:val="22"/>
              </w:rPr>
              <w:t xml:space="preserve">　</w:t>
            </w:r>
            <w:r w:rsidR="00550528" w:rsidRPr="00CC40CD">
              <w:rPr>
                <w:rFonts w:hAnsi="Times New Roman" w:cs="ＭＳ 明朝" w:hint="eastAsia"/>
                <w:kern w:val="0"/>
                <w:sz w:val="22"/>
              </w:rPr>
              <w:t>施行場所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0528" w:rsidRPr="00CC40CD" w:rsidRDefault="00550528" w:rsidP="00776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100" w:left="221" w:rightChars="100" w:right="221"/>
              <w:textAlignment w:val="baseline"/>
              <w:rPr>
                <w:rFonts w:hAnsi="Times New Roman" w:cs="Times New Roman"/>
                <w:kern w:val="0"/>
                <w:sz w:val="22"/>
              </w:rPr>
            </w:pPr>
          </w:p>
        </w:tc>
      </w:tr>
      <w:tr w:rsidR="00CC40CD" w:rsidRPr="00CC40CD" w:rsidTr="003337E9">
        <w:trPr>
          <w:trHeight w:val="510"/>
        </w:trPr>
        <w:tc>
          <w:tcPr>
            <w:tcW w:w="21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0528" w:rsidRPr="00CC40CD" w:rsidRDefault="00044FE2" w:rsidP="00776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ＭＳ 明朝"/>
                <w:kern w:val="0"/>
                <w:sz w:val="22"/>
              </w:rPr>
            </w:pPr>
            <w:r w:rsidRPr="00CC40CD">
              <w:rPr>
                <w:rFonts w:hAnsi="Times New Roman" w:cs="ＭＳ 明朝" w:hint="eastAsia"/>
                <w:kern w:val="0"/>
                <w:sz w:val="22"/>
              </w:rPr>
              <w:t>4</w:t>
            </w:r>
            <w:r w:rsidR="005E6816" w:rsidRPr="00CC40CD">
              <w:rPr>
                <w:rFonts w:hAnsi="Times New Roman" w:cs="ＭＳ 明朝" w:hint="eastAsia"/>
                <w:kern w:val="0"/>
                <w:sz w:val="22"/>
              </w:rPr>
              <w:t xml:space="preserve">　</w:t>
            </w:r>
            <w:r w:rsidR="00550528" w:rsidRPr="00CC40CD">
              <w:rPr>
                <w:rFonts w:hAnsi="Times New Roman" w:cs="ＭＳ 明朝" w:hint="eastAsia"/>
                <w:kern w:val="0"/>
                <w:sz w:val="22"/>
              </w:rPr>
              <w:t>変更後総事業費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50528" w:rsidRPr="00CC40CD" w:rsidRDefault="00C70A8C" w:rsidP="00776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 w:rsidRPr="00CC40CD">
              <w:rPr>
                <w:rFonts w:hAnsi="Times New Roman" w:cs="Times New Roman" w:hint="eastAsia"/>
                <w:kern w:val="0"/>
                <w:sz w:val="22"/>
              </w:rPr>
              <w:t xml:space="preserve">　　　　　　　　　　　　　　　　　</w:t>
            </w:r>
            <w:r w:rsidR="00550528" w:rsidRPr="00CC40CD">
              <w:rPr>
                <w:rFonts w:hAnsi="Times New Roman" w:cs="Times New Roman" w:hint="eastAsia"/>
                <w:kern w:val="0"/>
                <w:sz w:val="22"/>
              </w:rPr>
              <w:t>円</w:t>
            </w:r>
          </w:p>
        </w:tc>
      </w:tr>
      <w:tr w:rsidR="00CC40CD" w:rsidRPr="00CC40CD" w:rsidTr="003337E9">
        <w:trPr>
          <w:trHeight w:val="645"/>
        </w:trPr>
        <w:tc>
          <w:tcPr>
            <w:tcW w:w="2179" w:type="dxa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550528" w:rsidRPr="00CC40CD" w:rsidRDefault="00044FE2" w:rsidP="00776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ＭＳ 明朝"/>
                <w:kern w:val="0"/>
                <w:sz w:val="22"/>
              </w:rPr>
            </w:pPr>
            <w:r w:rsidRPr="00CC40CD">
              <w:rPr>
                <w:rFonts w:hAnsi="Times New Roman" w:cs="ＭＳ 明朝" w:hint="eastAsia"/>
                <w:kern w:val="0"/>
                <w:sz w:val="22"/>
              </w:rPr>
              <w:t>5</w:t>
            </w:r>
            <w:r w:rsidR="005E6816" w:rsidRPr="00CC40CD">
              <w:rPr>
                <w:rFonts w:hAnsi="Times New Roman" w:cs="ＭＳ 明朝" w:hint="eastAsia"/>
                <w:kern w:val="0"/>
                <w:sz w:val="22"/>
              </w:rPr>
              <w:t xml:space="preserve">　</w:t>
            </w:r>
            <w:r w:rsidR="00550528" w:rsidRPr="00CC40CD">
              <w:rPr>
                <w:rFonts w:hAnsi="Times New Roman" w:cs="ＭＳ 明朝" w:hint="eastAsia"/>
                <w:kern w:val="0"/>
                <w:sz w:val="22"/>
              </w:rPr>
              <w:t>変更内容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550528" w:rsidRPr="00CC40CD" w:rsidRDefault="00550528" w:rsidP="00776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kern w:val="0"/>
                <w:sz w:val="22"/>
              </w:rPr>
            </w:pPr>
          </w:p>
        </w:tc>
      </w:tr>
      <w:tr w:rsidR="00CC40CD" w:rsidRPr="00CC40CD" w:rsidTr="00776323">
        <w:trPr>
          <w:trHeight w:val="754"/>
        </w:trPr>
        <w:tc>
          <w:tcPr>
            <w:tcW w:w="21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6C5F" w:rsidRPr="00CC40CD" w:rsidRDefault="00044FE2" w:rsidP="00776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 w:rsidRPr="00CC40CD">
              <w:rPr>
                <w:rFonts w:hAnsi="Times New Roman" w:cs="ＭＳ 明朝" w:hint="eastAsia"/>
                <w:spacing w:val="-6"/>
                <w:kern w:val="0"/>
                <w:sz w:val="22"/>
              </w:rPr>
              <w:t>6</w:t>
            </w:r>
            <w:r w:rsidR="005E6816" w:rsidRPr="00CC40CD">
              <w:rPr>
                <w:rFonts w:hAnsi="Times New Roman" w:cs="ＭＳ 明朝" w:hint="eastAsia"/>
                <w:spacing w:val="-6"/>
                <w:kern w:val="0"/>
                <w:sz w:val="22"/>
              </w:rPr>
              <w:t xml:space="preserve">　</w:t>
            </w:r>
            <w:r w:rsidR="00526C5F" w:rsidRPr="00CC40CD">
              <w:rPr>
                <w:rFonts w:hAnsi="Times New Roman" w:cs="ＭＳ 明朝" w:hint="eastAsia"/>
                <w:spacing w:val="-6"/>
                <w:kern w:val="0"/>
                <w:sz w:val="22"/>
              </w:rPr>
              <w:t>変更理由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26C5F" w:rsidRPr="00CC40CD" w:rsidRDefault="00526C5F" w:rsidP="00776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kern w:val="0"/>
                <w:sz w:val="22"/>
              </w:rPr>
            </w:pPr>
          </w:p>
        </w:tc>
      </w:tr>
      <w:tr w:rsidR="00CC40CD" w:rsidRPr="00CC40CD" w:rsidTr="003337E9">
        <w:trPr>
          <w:trHeight w:val="510"/>
        </w:trPr>
        <w:tc>
          <w:tcPr>
            <w:tcW w:w="217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6C5F" w:rsidRPr="00CC40CD" w:rsidRDefault="00044FE2" w:rsidP="00776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ＭＳ 明朝"/>
                <w:spacing w:val="-6"/>
                <w:kern w:val="0"/>
                <w:sz w:val="22"/>
              </w:rPr>
            </w:pPr>
            <w:r w:rsidRPr="00CC40CD">
              <w:rPr>
                <w:rFonts w:hAnsi="Times New Roman" w:cs="ＭＳ 明朝" w:hint="eastAsia"/>
                <w:spacing w:val="-6"/>
                <w:kern w:val="0"/>
                <w:sz w:val="22"/>
              </w:rPr>
              <w:t>7</w:t>
            </w:r>
            <w:r w:rsidR="005E6816" w:rsidRPr="00CC40CD">
              <w:rPr>
                <w:rFonts w:hAnsi="Times New Roman" w:cs="ＭＳ 明朝" w:hint="eastAsia"/>
                <w:spacing w:val="-6"/>
                <w:kern w:val="0"/>
                <w:sz w:val="22"/>
              </w:rPr>
              <w:t xml:space="preserve">　</w:t>
            </w:r>
            <w:r w:rsidR="00526C5F" w:rsidRPr="00CC40CD">
              <w:rPr>
                <w:rFonts w:hAnsi="Times New Roman" w:cs="ＭＳ 明朝" w:hint="eastAsia"/>
                <w:spacing w:val="-6"/>
                <w:kern w:val="0"/>
                <w:sz w:val="22"/>
              </w:rPr>
              <w:t>添付書類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A11A5" w:rsidRPr="00CC40CD" w:rsidRDefault="005A11A5" w:rsidP="00776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 w:rsidRPr="00CC40CD">
              <w:rPr>
                <w:rFonts w:hAnsi="Times New Roman" w:cs="Times New Roman" w:hint="eastAsia"/>
                <w:kern w:val="0"/>
                <w:sz w:val="22"/>
              </w:rPr>
              <w:t>□事業計画書（第２号様式）　　□誓約書（第３号様式）</w:t>
            </w:r>
          </w:p>
          <w:p w:rsidR="005A11A5" w:rsidRPr="00CC40CD" w:rsidRDefault="008606A7" w:rsidP="00776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 w:rsidRPr="00CC40CD">
              <w:rPr>
                <w:rFonts w:hAnsi="Times New Roman" w:cs="Times New Roman" w:hint="eastAsia"/>
                <w:kern w:val="0"/>
                <w:sz w:val="22"/>
              </w:rPr>
              <w:t>□収支予算書（第４</w:t>
            </w:r>
            <w:r w:rsidR="005A11A5" w:rsidRPr="00CC40CD">
              <w:rPr>
                <w:rFonts w:hAnsi="Times New Roman" w:cs="Times New Roman" w:hint="eastAsia"/>
                <w:kern w:val="0"/>
                <w:sz w:val="22"/>
              </w:rPr>
              <w:t>号様式）</w:t>
            </w:r>
          </w:p>
          <w:p w:rsidR="005A11A5" w:rsidRPr="00CC40CD" w:rsidRDefault="00DF1A7B" w:rsidP="00776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 w:rsidRPr="00CC40CD">
              <w:rPr>
                <w:rFonts w:hAnsi="Times New Roman" w:cs="Times New Roman" w:hint="eastAsia"/>
                <w:kern w:val="0"/>
                <w:sz w:val="22"/>
              </w:rPr>
              <w:t>□工事見積書</w:t>
            </w:r>
            <w:r w:rsidR="005A11A5" w:rsidRPr="00CC40CD">
              <w:rPr>
                <w:rFonts w:hAnsi="Times New Roman" w:cs="Times New Roman" w:hint="eastAsia"/>
                <w:kern w:val="0"/>
                <w:sz w:val="22"/>
              </w:rPr>
              <w:t xml:space="preserve">　　□</w:t>
            </w:r>
            <w:r w:rsidRPr="00CC40CD">
              <w:rPr>
                <w:rFonts w:hAnsi="Times New Roman" w:cs="Times New Roman" w:hint="eastAsia"/>
                <w:kern w:val="0"/>
                <w:sz w:val="22"/>
              </w:rPr>
              <w:t>配置図・平面図</w:t>
            </w:r>
            <w:r w:rsidR="005A11A5" w:rsidRPr="00CC40CD">
              <w:rPr>
                <w:rFonts w:hAnsi="Times New Roman" w:cs="Times New Roman" w:hint="eastAsia"/>
                <w:kern w:val="0"/>
                <w:sz w:val="22"/>
              </w:rPr>
              <w:t xml:space="preserve">　　□土地所有者の承諾書</w:t>
            </w:r>
          </w:p>
          <w:p w:rsidR="00526C5F" w:rsidRPr="00CC40CD" w:rsidRDefault="005A11A5" w:rsidP="00776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 w:rsidRPr="00CC40CD">
              <w:rPr>
                <w:rFonts w:hAnsi="Times New Roman" w:cs="Times New Roman" w:hint="eastAsia"/>
                <w:kern w:val="0"/>
                <w:sz w:val="22"/>
              </w:rPr>
              <w:t>□見積書（備品</w:t>
            </w:r>
            <w:r w:rsidR="004B1DFE" w:rsidRPr="00CC40CD">
              <w:rPr>
                <w:rFonts w:hAnsi="Times New Roman" w:cs="Times New Roman" w:hint="eastAsia"/>
                <w:kern w:val="0"/>
                <w:sz w:val="22"/>
              </w:rPr>
              <w:t>購入等</w:t>
            </w:r>
            <w:r w:rsidRPr="00CC40CD">
              <w:rPr>
                <w:rFonts w:hAnsi="Times New Roman" w:cs="Times New Roman" w:hint="eastAsia"/>
                <w:kern w:val="0"/>
                <w:sz w:val="22"/>
              </w:rPr>
              <w:t>）　　□パンフレット又は写真（備品</w:t>
            </w:r>
            <w:r w:rsidR="004B1DFE" w:rsidRPr="00CC40CD">
              <w:rPr>
                <w:rFonts w:hAnsi="Times New Roman" w:cs="Times New Roman" w:hint="eastAsia"/>
                <w:kern w:val="0"/>
                <w:sz w:val="22"/>
              </w:rPr>
              <w:t>購入等</w:t>
            </w:r>
            <w:r w:rsidRPr="00CC40CD">
              <w:rPr>
                <w:rFonts w:hAnsi="Times New Roman" w:cs="Times New Roman" w:hint="eastAsia"/>
                <w:kern w:val="0"/>
                <w:sz w:val="22"/>
              </w:rPr>
              <w:t>）</w:t>
            </w:r>
          </w:p>
        </w:tc>
      </w:tr>
      <w:tr w:rsidR="00526C5F" w:rsidRPr="00CC40CD" w:rsidTr="00776323">
        <w:trPr>
          <w:trHeight w:val="1489"/>
        </w:trPr>
        <w:tc>
          <w:tcPr>
            <w:tcW w:w="21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26C5F" w:rsidRPr="00CC40CD" w:rsidRDefault="00044FE2" w:rsidP="00776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 w:rsidRPr="00CC40CD">
              <w:rPr>
                <w:rFonts w:hAnsi="Times New Roman" w:cs="ＭＳ 明朝" w:hint="eastAsia"/>
                <w:spacing w:val="-6"/>
                <w:kern w:val="0"/>
                <w:sz w:val="22"/>
              </w:rPr>
              <w:t>8</w:t>
            </w:r>
            <w:r w:rsidR="005E6816" w:rsidRPr="00CC40CD">
              <w:rPr>
                <w:rFonts w:hAnsi="Times New Roman" w:cs="ＭＳ 明朝" w:hint="eastAsia"/>
                <w:spacing w:val="-6"/>
                <w:kern w:val="0"/>
                <w:sz w:val="22"/>
              </w:rPr>
              <w:t xml:space="preserve">　その他</w:t>
            </w:r>
          </w:p>
          <w:p w:rsidR="00776323" w:rsidRDefault="00F025F5" w:rsidP="00776323">
            <w:pPr>
              <w:pStyle w:val="a4"/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0" w:left="2"/>
              <w:textAlignment w:val="baseline"/>
              <w:rPr>
                <w:rFonts w:hAnsi="Times New Roman" w:cs="ＭＳ 明朝"/>
                <w:spacing w:val="-6"/>
                <w:kern w:val="0"/>
                <w:sz w:val="22"/>
              </w:rPr>
            </w:pPr>
            <w:r w:rsidRPr="00CC40CD">
              <w:rPr>
                <w:rFonts w:hAnsi="Times New Roman" w:cs="ＭＳ 明朝" w:hint="eastAsia"/>
                <w:spacing w:val="-6"/>
                <w:kern w:val="0"/>
                <w:sz w:val="22"/>
              </w:rPr>
              <w:t>（</w:t>
            </w:r>
            <w:r w:rsidR="00526C5F" w:rsidRPr="00CC40CD">
              <w:rPr>
                <w:rFonts w:hAnsi="Times New Roman" w:cs="ＭＳ 明朝" w:hint="eastAsia"/>
                <w:spacing w:val="-6"/>
                <w:kern w:val="0"/>
                <w:sz w:val="22"/>
              </w:rPr>
              <w:t>代表者の変更が</w:t>
            </w:r>
          </w:p>
          <w:p w:rsidR="00526C5F" w:rsidRPr="00CC40CD" w:rsidRDefault="00526C5F" w:rsidP="00776323">
            <w:pPr>
              <w:pStyle w:val="a4"/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0" w:left="2" w:firstLineChars="100" w:firstLine="219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 w:rsidRPr="00CC40CD">
              <w:rPr>
                <w:rFonts w:hAnsi="Times New Roman" w:cs="ＭＳ 明朝" w:hint="eastAsia"/>
                <w:spacing w:val="-6"/>
                <w:kern w:val="0"/>
                <w:sz w:val="22"/>
              </w:rPr>
              <w:t>あった場合のみ</w:t>
            </w:r>
            <w:r w:rsidR="00F025F5" w:rsidRPr="00CC40CD">
              <w:rPr>
                <w:rFonts w:hAnsi="Times New Roman" w:cs="ＭＳ 明朝" w:hint="eastAsia"/>
                <w:spacing w:val="-6"/>
                <w:kern w:val="0"/>
                <w:sz w:val="22"/>
              </w:rPr>
              <w:t>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26C5F" w:rsidRPr="00CC40CD" w:rsidRDefault="00526C5F" w:rsidP="00776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31"/>
              <w:textAlignment w:val="baseline"/>
              <w:rPr>
                <w:rFonts w:hAnsi="Times New Roman" w:cs="Times New Roman"/>
                <w:kern w:val="0"/>
                <w:sz w:val="22"/>
              </w:rPr>
            </w:pPr>
            <w:r w:rsidRPr="00CC40CD">
              <w:rPr>
                <w:rFonts w:hAnsi="Times New Roman" w:cs="Times New Roman" w:hint="eastAsia"/>
                <w:kern w:val="0"/>
                <w:sz w:val="22"/>
              </w:rPr>
              <w:t>暴力団員でないことを確認するため</w:t>
            </w:r>
            <w:r w:rsidR="00087D58">
              <w:rPr>
                <w:rFonts w:hAnsi="Times New Roman" w:cs="Times New Roman" w:hint="eastAsia"/>
                <w:kern w:val="0"/>
                <w:sz w:val="22"/>
              </w:rPr>
              <w:t>、</w:t>
            </w:r>
            <w:r w:rsidRPr="00CC40CD">
              <w:rPr>
                <w:rFonts w:hAnsi="Times New Roman" w:cs="Times New Roman" w:hint="eastAsia"/>
                <w:kern w:val="0"/>
                <w:sz w:val="22"/>
              </w:rPr>
              <w:t>藤沢市暴力団排除条例に基づき本申請書に記載された情報を</w:t>
            </w:r>
            <w:r w:rsidR="00030EE2" w:rsidRPr="00CC40CD">
              <w:rPr>
                <w:rFonts w:hAnsi="Times New Roman" w:cs="Times New Roman" w:hint="eastAsia"/>
                <w:kern w:val="0"/>
                <w:sz w:val="22"/>
              </w:rPr>
              <w:t>関係する官公庁へ照会する場合があることに同意します。</w:t>
            </w:r>
          </w:p>
        </w:tc>
      </w:tr>
    </w:tbl>
    <w:p w:rsidR="004B1DFE" w:rsidRPr="00CC40CD" w:rsidRDefault="004B1DFE" w:rsidP="00526C5F">
      <w:pPr>
        <w:overflowPunct w:val="0"/>
        <w:textAlignment w:val="baseline"/>
        <w:rPr>
          <w:rFonts w:hAnsi="Times New Roman" w:cs="Times New Roman"/>
          <w:spacing w:val="10"/>
          <w:kern w:val="0"/>
          <w:sz w:val="24"/>
          <w:szCs w:val="24"/>
        </w:rPr>
      </w:pPr>
    </w:p>
    <w:sectPr w:rsidR="004B1DFE" w:rsidRPr="00CC40CD" w:rsidSect="00430EC3">
      <w:headerReference w:type="default" r:id="rId8"/>
      <w:pgSz w:w="11906" w:h="16838" w:code="9"/>
      <w:pgMar w:top="1304" w:right="1418" w:bottom="1021" w:left="1418" w:header="851" w:footer="992" w:gutter="0"/>
      <w:cols w:space="425"/>
      <w:docGrid w:type="linesAndChars" w:linePitch="341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F4" w:rsidRDefault="00E608F4" w:rsidP="00EA7F9D">
      <w:r>
        <w:separator/>
      </w:r>
    </w:p>
  </w:endnote>
  <w:endnote w:type="continuationSeparator" w:id="0">
    <w:p w:rsidR="00E608F4" w:rsidRDefault="00E608F4" w:rsidP="00EA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F4" w:rsidRDefault="00E608F4" w:rsidP="00EA7F9D">
      <w:r>
        <w:separator/>
      </w:r>
    </w:p>
  </w:footnote>
  <w:footnote w:type="continuationSeparator" w:id="0">
    <w:p w:rsidR="00E608F4" w:rsidRDefault="00E608F4" w:rsidP="00EA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F4" w:rsidRDefault="00E608F4" w:rsidP="008D052F">
    <w:pPr>
      <w:pStyle w:val="a5"/>
    </w:pPr>
  </w:p>
  <w:p w:rsidR="00E608F4" w:rsidRPr="008D052F" w:rsidRDefault="00E608F4" w:rsidP="008D05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371"/>
    <w:multiLevelType w:val="hybridMultilevel"/>
    <w:tmpl w:val="4E78C306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E0307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071F4F70"/>
    <w:multiLevelType w:val="hybridMultilevel"/>
    <w:tmpl w:val="87ECC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262AB1"/>
    <w:multiLevelType w:val="hybridMultilevel"/>
    <w:tmpl w:val="FEF6CA2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433BB2"/>
    <w:multiLevelType w:val="hybridMultilevel"/>
    <w:tmpl w:val="69B4B260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AC24D6"/>
    <w:multiLevelType w:val="hybridMultilevel"/>
    <w:tmpl w:val="2DF8CB18"/>
    <w:lvl w:ilvl="0" w:tplc="99EA36A6">
      <w:start w:val="1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3CD574D7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9B4DC8"/>
    <w:multiLevelType w:val="hybridMultilevel"/>
    <w:tmpl w:val="5BAA2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FF35AD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DF232A"/>
    <w:multiLevelType w:val="hybridMultilevel"/>
    <w:tmpl w:val="877C086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600C2A"/>
    <w:multiLevelType w:val="hybridMultilevel"/>
    <w:tmpl w:val="0D9204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816087"/>
    <w:multiLevelType w:val="multilevel"/>
    <w:tmpl w:val="C6A6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A75F7B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2D762B"/>
    <w:multiLevelType w:val="hybridMultilevel"/>
    <w:tmpl w:val="877C086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4D7766"/>
    <w:multiLevelType w:val="hybridMultilevel"/>
    <w:tmpl w:val="56324B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0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268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E"/>
    <w:rsid w:val="00005184"/>
    <w:rsid w:val="00014D86"/>
    <w:rsid w:val="00024B4B"/>
    <w:rsid w:val="00030EE2"/>
    <w:rsid w:val="00042F82"/>
    <w:rsid w:val="00044FE2"/>
    <w:rsid w:val="00046876"/>
    <w:rsid w:val="00051C98"/>
    <w:rsid w:val="0005550D"/>
    <w:rsid w:val="000649B5"/>
    <w:rsid w:val="0006627D"/>
    <w:rsid w:val="000809B3"/>
    <w:rsid w:val="00083A36"/>
    <w:rsid w:val="000857CA"/>
    <w:rsid w:val="00087D58"/>
    <w:rsid w:val="000945B9"/>
    <w:rsid w:val="000A52B4"/>
    <w:rsid w:val="000B01B0"/>
    <w:rsid w:val="000B201A"/>
    <w:rsid w:val="000B46BD"/>
    <w:rsid w:val="000B67CE"/>
    <w:rsid w:val="000B72F3"/>
    <w:rsid w:val="000F2F3D"/>
    <w:rsid w:val="000F453E"/>
    <w:rsid w:val="001026EE"/>
    <w:rsid w:val="00103487"/>
    <w:rsid w:val="001044D8"/>
    <w:rsid w:val="00104998"/>
    <w:rsid w:val="00111B4D"/>
    <w:rsid w:val="001263F0"/>
    <w:rsid w:val="0012661D"/>
    <w:rsid w:val="00126BAB"/>
    <w:rsid w:val="001331D3"/>
    <w:rsid w:val="00133D64"/>
    <w:rsid w:val="00134E32"/>
    <w:rsid w:val="00140AA8"/>
    <w:rsid w:val="00140C28"/>
    <w:rsid w:val="001548B2"/>
    <w:rsid w:val="00155B00"/>
    <w:rsid w:val="00166A24"/>
    <w:rsid w:val="00170152"/>
    <w:rsid w:val="00181F78"/>
    <w:rsid w:val="00184AA5"/>
    <w:rsid w:val="00196A36"/>
    <w:rsid w:val="00197563"/>
    <w:rsid w:val="001A38AB"/>
    <w:rsid w:val="001B2C37"/>
    <w:rsid w:val="001B72C2"/>
    <w:rsid w:val="001C1C13"/>
    <w:rsid w:val="001C5918"/>
    <w:rsid w:val="001C5CCF"/>
    <w:rsid w:val="001C6843"/>
    <w:rsid w:val="001D7099"/>
    <w:rsid w:val="001D7A13"/>
    <w:rsid w:val="001E4966"/>
    <w:rsid w:val="001E4E62"/>
    <w:rsid w:val="001E542F"/>
    <w:rsid w:val="001F3B44"/>
    <w:rsid w:val="00201822"/>
    <w:rsid w:val="00205966"/>
    <w:rsid w:val="002214C3"/>
    <w:rsid w:val="00224D72"/>
    <w:rsid w:val="00230E4B"/>
    <w:rsid w:val="0023630B"/>
    <w:rsid w:val="002369FA"/>
    <w:rsid w:val="0024065E"/>
    <w:rsid w:val="00244E8F"/>
    <w:rsid w:val="00245845"/>
    <w:rsid w:val="00250766"/>
    <w:rsid w:val="00256CA3"/>
    <w:rsid w:val="0027023C"/>
    <w:rsid w:val="00272749"/>
    <w:rsid w:val="0027742E"/>
    <w:rsid w:val="00277E31"/>
    <w:rsid w:val="00283106"/>
    <w:rsid w:val="00285C86"/>
    <w:rsid w:val="002A23C4"/>
    <w:rsid w:val="002B2616"/>
    <w:rsid w:val="002B6C29"/>
    <w:rsid w:val="002D172C"/>
    <w:rsid w:val="002E0412"/>
    <w:rsid w:val="002E18C8"/>
    <w:rsid w:val="002E3316"/>
    <w:rsid w:val="002E7448"/>
    <w:rsid w:val="002F2550"/>
    <w:rsid w:val="002F3DC8"/>
    <w:rsid w:val="002F3E6C"/>
    <w:rsid w:val="003065FE"/>
    <w:rsid w:val="00306C5C"/>
    <w:rsid w:val="00306DB2"/>
    <w:rsid w:val="0030783D"/>
    <w:rsid w:val="00331841"/>
    <w:rsid w:val="003337E9"/>
    <w:rsid w:val="003375CF"/>
    <w:rsid w:val="00346352"/>
    <w:rsid w:val="00361BB8"/>
    <w:rsid w:val="0036410B"/>
    <w:rsid w:val="0036660D"/>
    <w:rsid w:val="00373CE1"/>
    <w:rsid w:val="00377D18"/>
    <w:rsid w:val="003803AC"/>
    <w:rsid w:val="0038760B"/>
    <w:rsid w:val="00390609"/>
    <w:rsid w:val="0039147E"/>
    <w:rsid w:val="003953D6"/>
    <w:rsid w:val="00395992"/>
    <w:rsid w:val="003A0BAE"/>
    <w:rsid w:val="003A3F0B"/>
    <w:rsid w:val="003A7EE0"/>
    <w:rsid w:val="003B0473"/>
    <w:rsid w:val="003B29AA"/>
    <w:rsid w:val="003B37E7"/>
    <w:rsid w:val="003B61A0"/>
    <w:rsid w:val="003B7A65"/>
    <w:rsid w:val="003B7C09"/>
    <w:rsid w:val="003C029D"/>
    <w:rsid w:val="003C6FCB"/>
    <w:rsid w:val="003D2449"/>
    <w:rsid w:val="003E35EA"/>
    <w:rsid w:val="003E3FEE"/>
    <w:rsid w:val="003E58B9"/>
    <w:rsid w:val="003F616C"/>
    <w:rsid w:val="003F6C13"/>
    <w:rsid w:val="0040626D"/>
    <w:rsid w:val="0040695A"/>
    <w:rsid w:val="00414B14"/>
    <w:rsid w:val="0041532C"/>
    <w:rsid w:val="00430EC3"/>
    <w:rsid w:val="0043338E"/>
    <w:rsid w:val="00443264"/>
    <w:rsid w:val="004503BB"/>
    <w:rsid w:val="00452F8F"/>
    <w:rsid w:val="00471693"/>
    <w:rsid w:val="00472BE5"/>
    <w:rsid w:val="00487AE7"/>
    <w:rsid w:val="004922AA"/>
    <w:rsid w:val="00495267"/>
    <w:rsid w:val="004A289A"/>
    <w:rsid w:val="004A3F6F"/>
    <w:rsid w:val="004A4EA3"/>
    <w:rsid w:val="004A71AD"/>
    <w:rsid w:val="004A76A6"/>
    <w:rsid w:val="004B1DFE"/>
    <w:rsid w:val="004C1446"/>
    <w:rsid w:val="004D42FA"/>
    <w:rsid w:val="004D52A0"/>
    <w:rsid w:val="004D6821"/>
    <w:rsid w:val="004E50B5"/>
    <w:rsid w:val="004F46AF"/>
    <w:rsid w:val="004F5E9E"/>
    <w:rsid w:val="0050059E"/>
    <w:rsid w:val="005029E7"/>
    <w:rsid w:val="00504BAB"/>
    <w:rsid w:val="00517D4A"/>
    <w:rsid w:val="00520D6E"/>
    <w:rsid w:val="00523715"/>
    <w:rsid w:val="005257FE"/>
    <w:rsid w:val="00526C5F"/>
    <w:rsid w:val="0053543C"/>
    <w:rsid w:val="00535950"/>
    <w:rsid w:val="00536CD6"/>
    <w:rsid w:val="005372A1"/>
    <w:rsid w:val="00542E45"/>
    <w:rsid w:val="00544ACC"/>
    <w:rsid w:val="00546ADC"/>
    <w:rsid w:val="00550528"/>
    <w:rsid w:val="00556404"/>
    <w:rsid w:val="00560DCA"/>
    <w:rsid w:val="00565BED"/>
    <w:rsid w:val="005752A9"/>
    <w:rsid w:val="00576BB6"/>
    <w:rsid w:val="00581B54"/>
    <w:rsid w:val="00583105"/>
    <w:rsid w:val="00585005"/>
    <w:rsid w:val="0059267F"/>
    <w:rsid w:val="00593004"/>
    <w:rsid w:val="005974D0"/>
    <w:rsid w:val="00597606"/>
    <w:rsid w:val="005A05B4"/>
    <w:rsid w:val="005A11A5"/>
    <w:rsid w:val="005A43F5"/>
    <w:rsid w:val="005A74DB"/>
    <w:rsid w:val="005A7873"/>
    <w:rsid w:val="005B0B67"/>
    <w:rsid w:val="005B285C"/>
    <w:rsid w:val="005B3069"/>
    <w:rsid w:val="005B3516"/>
    <w:rsid w:val="005C0ACC"/>
    <w:rsid w:val="005C0EBB"/>
    <w:rsid w:val="005C1F4D"/>
    <w:rsid w:val="005C7041"/>
    <w:rsid w:val="005D666C"/>
    <w:rsid w:val="005D6C75"/>
    <w:rsid w:val="005E4331"/>
    <w:rsid w:val="005E6816"/>
    <w:rsid w:val="005F345A"/>
    <w:rsid w:val="005F43DA"/>
    <w:rsid w:val="005F7C79"/>
    <w:rsid w:val="0060195A"/>
    <w:rsid w:val="00601FFC"/>
    <w:rsid w:val="006079BA"/>
    <w:rsid w:val="00607C80"/>
    <w:rsid w:val="00615080"/>
    <w:rsid w:val="00632F19"/>
    <w:rsid w:val="00635813"/>
    <w:rsid w:val="00637866"/>
    <w:rsid w:val="00670288"/>
    <w:rsid w:val="00670860"/>
    <w:rsid w:val="00675C61"/>
    <w:rsid w:val="00680AEB"/>
    <w:rsid w:val="00681092"/>
    <w:rsid w:val="00681927"/>
    <w:rsid w:val="00682025"/>
    <w:rsid w:val="00690BA9"/>
    <w:rsid w:val="00697109"/>
    <w:rsid w:val="006A2778"/>
    <w:rsid w:val="006A5C77"/>
    <w:rsid w:val="006B691E"/>
    <w:rsid w:val="006B6C04"/>
    <w:rsid w:val="006C0D72"/>
    <w:rsid w:val="006C1931"/>
    <w:rsid w:val="006E5C70"/>
    <w:rsid w:val="006E7C90"/>
    <w:rsid w:val="006F5512"/>
    <w:rsid w:val="006F6231"/>
    <w:rsid w:val="007020ED"/>
    <w:rsid w:val="007028FE"/>
    <w:rsid w:val="00702D87"/>
    <w:rsid w:val="00711F33"/>
    <w:rsid w:val="00713346"/>
    <w:rsid w:val="00716EC2"/>
    <w:rsid w:val="00727EDF"/>
    <w:rsid w:val="00730448"/>
    <w:rsid w:val="007327C4"/>
    <w:rsid w:val="00734A74"/>
    <w:rsid w:val="00737ED4"/>
    <w:rsid w:val="007403BB"/>
    <w:rsid w:val="007517D4"/>
    <w:rsid w:val="00751D30"/>
    <w:rsid w:val="00754133"/>
    <w:rsid w:val="0075429C"/>
    <w:rsid w:val="00763EBD"/>
    <w:rsid w:val="0076650F"/>
    <w:rsid w:val="00776323"/>
    <w:rsid w:val="007767C7"/>
    <w:rsid w:val="007820BC"/>
    <w:rsid w:val="00786429"/>
    <w:rsid w:val="00787493"/>
    <w:rsid w:val="00791DB2"/>
    <w:rsid w:val="007B135C"/>
    <w:rsid w:val="007B71F9"/>
    <w:rsid w:val="007C4F06"/>
    <w:rsid w:val="007C52D6"/>
    <w:rsid w:val="007C627D"/>
    <w:rsid w:val="007D39E8"/>
    <w:rsid w:val="007E63CA"/>
    <w:rsid w:val="007E6875"/>
    <w:rsid w:val="007F0888"/>
    <w:rsid w:val="007F290B"/>
    <w:rsid w:val="007F4BAE"/>
    <w:rsid w:val="007F6F70"/>
    <w:rsid w:val="008027CB"/>
    <w:rsid w:val="00803C88"/>
    <w:rsid w:val="00805297"/>
    <w:rsid w:val="00806217"/>
    <w:rsid w:val="008304C0"/>
    <w:rsid w:val="0084123F"/>
    <w:rsid w:val="008606A7"/>
    <w:rsid w:val="0086140D"/>
    <w:rsid w:val="00872256"/>
    <w:rsid w:val="0087498F"/>
    <w:rsid w:val="00883A54"/>
    <w:rsid w:val="0088621F"/>
    <w:rsid w:val="008918FE"/>
    <w:rsid w:val="008A100F"/>
    <w:rsid w:val="008A258A"/>
    <w:rsid w:val="008B0BD5"/>
    <w:rsid w:val="008B19FC"/>
    <w:rsid w:val="008C2439"/>
    <w:rsid w:val="008C3BD7"/>
    <w:rsid w:val="008C4873"/>
    <w:rsid w:val="008D052F"/>
    <w:rsid w:val="008E156C"/>
    <w:rsid w:val="008E26D8"/>
    <w:rsid w:val="008E2DE9"/>
    <w:rsid w:val="008E317E"/>
    <w:rsid w:val="008E37F5"/>
    <w:rsid w:val="008E3F9B"/>
    <w:rsid w:val="008E40C0"/>
    <w:rsid w:val="008F2BE9"/>
    <w:rsid w:val="008F3C86"/>
    <w:rsid w:val="008F678E"/>
    <w:rsid w:val="009041DF"/>
    <w:rsid w:val="00904C41"/>
    <w:rsid w:val="00910F8D"/>
    <w:rsid w:val="009148C1"/>
    <w:rsid w:val="00917860"/>
    <w:rsid w:val="00921C57"/>
    <w:rsid w:val="00927425"/>
    <w:rsid w:val="00930493"/>
    <w:rsid w:val="00945A95"/>
    <w:rsid w:val="009622EC"/>
    <w:rsid w:val="00967424"/>
    <w:rsid w:val="00967452"/>
    <w:rsid w:val="00967B40"/>
    <w:rsid w:val="009729EF"/>
    <w:rsid w:val="00991599"/>
    <w:rsid w:val="00991C22"/>
    <w:rsid w:val="0099772A"/>
    <w:rsid w:val="009A2EB1"/>
    <w:rsid w:val="009B22D2"/>
    <w:rsid w:val="009B69DD"/>
    <w:rsid w:val="009B73D9"/>
    <w:rsid w:val="009C6772"/>
    <w:rsid w:val="009D0F33"/>
    <w:rsid w:val="009D2702"/>
    <w:rsid w:val="009D5267"/>
    <w:rsid w:val="009E0295"/>
    <w:rsid w:val="009E17F1"/>
    <w:rsid w:val="009E4D7B"/>
    <w:rsid w:val="009F39CE"/>
    <w:rsid w:val="009F5655"/>
    <w:rsid w:val="009F56D5"/>
    <w:rsid w:val="009F72B1"/>
    <w:rsid w:val="009F734F"/>
    <w:rsid w:val="009F77DE"/>
    <w:rsid w:val="00A01D3A"/>
    <w:rsid w:val="00A0669F"/>
    <w:rsid w:val="00A07ABB"/>
    <w:rsid w:val="00A106F9"/>
    <w:rsid w:val="00A21C76"/>
    <w:rsid w:val="00A26DCA"/>
    <w:rsid w:val="00A3125B"/>
    <w:rsid w:val="00A3238A"/>
    <w:rsid w:val="00A33B7E"/>
    <w:rsid w:val="00A36A78"/>
    <w:rsid w:val="00A44453"/>
    <w:rsid w:val="00A51A28"/>
    <w:rsid w:val="00A525AD"/>
    <w:rsid w:val="00A55D93"/>
    <w:rsid w:val="00A67849"/>
    <w:rsid w:val="00A770AA"/>
    <w:rsid w:val="00A84785"/>
    <w:rsid w:val="00AA6C0A"/>
    <w:rsid w:val="00AB04D3"/>
    <w:rsid w:val="00AB28C3"/>
    <w:rsid w:val="00AB3514"/>
    <w:rsid w:val="00AB4B42"/>
    <w:rsid w:val="00AB7EFC"/>
    <w:rsid w:val="00AC1488"/>
    <w:rsid w:val="00AC2200"/>
    <w:rsid w:val="00AD17D9"/>
    <w:rsid w:val="00AD2392"/>
    <w:rsid w:val="00AD3BBE"/>
    <w:rsid w:val="00AD4EAD"/>
    <w:rsid w:val="00AD62F5"/>
    <w:rsid w:val="00AE2082"/>
    <w:rsid w:val="00AF2289"/>
    <w:rsid w:val="00B10130"/>
    <w:rsid w:val="00B14014"/>
    <w:rsid w:val="00B16342"/>
    <w:rsid w:val="00B17464"/>
    <w:rsid w:val="00B2136A"/>
    <w:rsid w:val="00B227A3"/>
    <w:rsid w:val="00B24D29"/>
    <w:rsid w:val="00B250B9"/>
    <w:rsid w:val="00B259BC"/>
    <w:rsid w:val="00B31A9D"/>
    <w:rsid w:val="00B334F2"/>
    <w:rsid w:val="00B5115E"/>
    <w:rsid w:val="00B545CC"/>
    <w:rsid w:val="00B56B74"/>
    <w:rsid w:val="00B57AC6"/>
    <w:rsid w:val="00B608CB"/>
    <w:rsid w:val="00B707C0"/>
    <w:rsid w:val="00B7117E"/>
    <w:rsid w:val="00B72C5F"/>
    <w:rsid w:val="00B76E95"/>
    <w:rsid w:val="00B82500"/>
    <w:rsid w:val="00B91EB8"/>
    <w:rsid w:val="00B93270"/>
    <w:rsid w:val="00B95FE0"/>
    <w:rsid w:val="00BA6502"/>
    <w:rsid w:val="00BD0B52"/>
    <w:rsid w:val="00BD4A0C"/>
    <w:rsid w:val="00BE547C"/>
    <w:rsid w:val="00C04221"/>
    <w:rsid w:val="00C0562E"/>
    <w:rsid w:val="00C119D8"/>
    <w:rsid w:val="00C126B4"/>
    <w:rsid w:val="00C13207"/>
    <w:rsid w:val="00C1352B"/>
    <w:rsid w:val="00C20D38"/>
    <w:rsid w:val="00C22723"/>
    <w:rsid w:val="00C25D98"/>
    <w:rsid w:val="00C26E25"/>
    <w:rsid w:val="00C33B14"/>
    <w:rsid w:val="00C33FBD"/>
    <w:rsid w:val="00C3545E"/>
    <w:rsid w:val="00C35B9A"/>
    <w:rsid w:val="00C4169B"/>
    <w:rsid w:val="00C50DA9"/>
    <w:rsid w:val="00C61B3C"/>
    <w:rsid w:val="00C65165"/>
    <w:rsid w:val="00C65500"/>
    <w:rsid w:val="00C70A8C"/>
    <w:rsid w:val="00C759C2"/>
    <w:rsid w:val="00C76056"/>
    <w:rsid w:val="00C7663E"/>
    <w:rsid w:val="00C80505"/>
    <w:rsid w:val="00C83073"/>
    <w:rsid w:val="00C87522"/>
    <w:rsid w:val="00C936DD"/>
    <w:rsid w:val="00C97018"/>
    <w:rsid w:val="00CA0C47"/>
    <w:rsid w:val="00CA6B3A"/>
    <w:rsid w:val="00CB0F8C"/>
    <w:rsid w:val="00CB5238"/>
    <w:rsid w:val="00CB6732"/>
    <w:rsid w:val="00CB751B"/>
    <w:rsid w:val="00CC3901"/>
    <w:rsid w:val="00CC40CD"/>
    <w:rsid w:val="00CD1F26"/>
    <w:rsid w:val="00CD445B"/>
    <w:rsid w:val="00CD5CD0"/>
    <w:rsid w:val="00CE093B"/>
    <w:rsid w:val="00CE352C"/>
    <w:rsid w:val="00CE70E8"/>
    <w:rsid w:val="00CF6C23"/>
    <w:rsid w:val="00D0046F"/>
    <w:rsid w:val="00D02158"/>
    <w:rsid w:val="00D022EC"/>
    <w:rsid w:val="00D117EA"/>
    <w:rsid w:val="00D1443C"/>
    <w:rsid w:val="00D15630"/>
    <w:rsid w:val="00D177D7"/>
    <w:rsid w:val="00D21DA0"/>
    <w:rsid w:val="00D25758"/>
    <w:rsid w:val="00D30068"/>
    <w:rsid w:val="00D3137C"/>
    <w:rsid w:val="00D33B4F"/>
    <w:rsid w:val="00D40F66"/>
    <w:rsid w:val="00D532C4"/>
    <w:rsid w:val="00D5617E"/>
    <w:rsid w:val="00D63B66"/>
    <w:rsid w:val="00D66F30"/>
    <w:rsid w:val="00D7242D"/>
    <w:rsid w:val="00D749C7"/>
    <w:rsid w:val="00D87C81"/>
    <w:rsid w:val="00D9126F"/>
    <w:rsid w:val="00D955AD"/>
    <w:rsid w:val="00D95828"/>
    <w:rsid w:val="00DA5D26"/>
    <w:rsid w:val="00DA68A3"/>
    <w:rsid w:val="00DB1AD8"/>
    <w:rsid w:val="00DC4220"/>
    <w:rsid w:val="00DD7761"/>
    <w:rsid w:val="00DD79C6"/>
    <w:rsid w:val="00DE052B"/>
    <w:rsid w:val="00DF1A7B"/>
    <w:rsid w:val="00DF2149"/>
    <w:rsid w:val="00DF2EF5"/>
    <w:rsid w:val="00E041A8"/>
    <w:rsid w:val="00E07550"/>
    <w:rsid w:val="00E1603B"/>
    <w:rsid w:val="00E21B1E"/>
    <w:rsid w:val="00E367BC"/>
    <w:rsid w:val="00E4187E"/>
    <w:rsid w:val="00E427CD"/>
    <w:rsid w:val="00E471BF"/>
    <w:rsid w:val="00E51326"/>
    <w:rsid w:val="00E52512"/>
    <w:rsid w:val="00E608F4"/>
    <w:rsid w:val="00E61638"/>
    <w:rsid w:val="00E63807"/>
    <w:rsid w:val="00E6530D"/>
    <w:rsid w:val="00E7319F"/>
    <w:rsid w:val="00E83590"/>
    <w:rsid w:val="00EA28E7"/>
    <w:rsid w:val="00EA4252"/>
    <w:rsid w:val="00EA4E9D"/>
    <w:rsid w:val="00EA7F9D"/>
    <w:rsid w:val="00EB557D"/>
    <w:rsid w:val="00EB6F12"/>
    <w:rsid w:val="00EC2861"/>
    <w:rsid w:val="00ED488E"/>
    <w:rsid w:val="00ED4EDA"/>
    <w:rsid w:val="00ED773B"/>
    <w:rsid w:val="00ED7D49"/>
    <w:rsid w:val="00EE48BC"/>
    <w:rsid w:val="00EF1054"/>
    <w:rsid w:val="00EF4BA1"/>
    <w:rsid w:val="00EF4CC5"/>
    <w:rsid w:val="00EF5CC6"/>
    <w:rsid w:val="00EF7E93"/>
    <w:rsid w:val="00F01183"/>
    <w:rsid w:val="00F025F5"/>
    <w:rsid w:val="00F05DB3"/>
    <w:rsid w:val="00F070BA"/>
    <w:rsid w:val="00F141EA"/>
    <w:rsid w:val="00F204DC"/>
    <w:rsid w:val="00F23111"/>
    <w:rsid w:val="00F40323"/>
    <w:rsid w:val="00F50B85"/>
    <w:rsid w:val="00F50F04"/>
    <w:rsid w:val="00F606B9"/>
    <w:rsid w:val="00F62C5F"/>
    <w:rsid w:val="00F637CE"/>
    <w:rsid w:val="00F63B0A"/>
    <w:rsid w:val="00F72EDE"/>
    <w:rsid w:val="00F77E3E"/>
    <w:rsid w:val="00F90C2D"/>
    <w:rsid w:val="00F91C6A"/>
    <w:rsid w:val="00FA4DCE"/>
    <w:rsid w:val="00FA5CEC"/>
    <w:rsid w:val="00FA60A1"/>
    <w:rsid w:val="00FB1181"/>
    <w:rsid w:val="00FB235C"/>
    <w:rsid w:val="00FB7004"/>
    <w:rsid w:val="00FC2F0A"/>
    <w:rsid w:val="00FC31DE"/>
    <w:rsid w:val="00FC3C5A"/>
    <w:rsid w:val="00FE014E"/>
    <w:rsid w:val="00FE16C9"/>
    <w:rsid w:val="00FE2FFD"/>
    <w:rsid w:val="00FE4339"/>
    <w:rsid w:val="00FE491E"/>
    <w:rsid w:val="00FE59FD"/>
    <w:rsid w:val="00FE6880"/>
    <w:rsid w:val="00FF0729"/>
    <w:rsid w:val="00FF15BC"/>
    <w:rsid w:val="00FF61BA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945BBC0-F529-44A5-9FB4-6ADCB9D7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C2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next w:val="a"/>
    <w:link w:val="10"/>
    <w:uiPriority w:val="9"/>
    <w:unhideWhenUsed/>
    <w:qFormat/>
    <w:rsid w:val="00430EC3"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B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7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F9D"/>
  </w:style>
  <w:style w:type="paragraph" w:styleId="a7">
    <w:name w:val="footer"/>
    <w:basedOn w:val="a"/>
    <w:link w:val="a8"/>
    <w:uiPriority w:val="99"/>
    <w:unhideWhenUsed/>
    <w:rsid w:val="00EA7F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F9D"/>
  </w:style>
  <w:style w:type="paragraph" w:styleId="a9">
    <w:name w:val="Balloon Text"/>
    <w:basedOn w:val="a"/>
    <w:link w:val="aa"/>
    <w:uiPriority w:val="99"/>
    <w:semiHidden/>
    <w:unhideWhenUsed/>
    <w:rsid w:val="003C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29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51326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E51326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E51326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E51326"/>
    <w:rPr>
      <w:rFonts w:ascii="ＭＳ 明朝" w:eastAsia="ＭＳ 明朝"/>
      <w:sz w:val="24"/>
    </w:rPr>
  </w:style>
  <w:style w:type="table" w:customStyle="1" w:styleId="11">
    <w:name w:val="表 (格子)1"/>
    <w:basedOn w:val="a1"/>
    <w:next w:val="a3"/>
    <w:uiPriority w:val="59"/>
    <w:rsid w:val="00CE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42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430EC3"/>
    <w:rPr>
      <w:rFonts w:ascii="ＭＳ 明朝" w:eastAsia="ＭＳ 明朝" w:hAnsi="ＭＳ 明朝" w:cs="ＭＳ 明朝"/>
      <w:color w:val="000000"/>
      <w:sz w:val="24"/>
    </w:rPr>
  </w:style>
  <w:style w:type="table" w:customStyle="1" w:styleId="TableGrid1">
    <w:name w:val="TableGrid1"/>
    <w:rsid w:val="0086140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1975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9756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97563"/>
    <w:rPr>
      <w:rFonts w:ascii="ＭＳ 明朝" w:eastAsia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75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97563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CF86-C472-4604-BC5F-256E849E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1B1D73AA.dotm</Template>
  <TotalTime>984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神﨑　雅和</dc:creator>
  <cp:lastModifiedBy>山碕　千恵</cp:lastModifiedBy>
  <cp:revision>71</cp:revision>
  <cp:lastPrinted>2022-01-12T00:42:00Z</cp:lastPrinted>
  <dcterms:created xsi:type="dcterms:W3CDTF">2019-09-24T11:54:00Z</dcterms:created>
  <dcterms:modified xsi:type="dcterms:W3CDTF">2022-03-28T08:32:00Z</dcterms:modified>
</cp:coreProperties>
</file>