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2AA" w:rsidRPr="00CC40CD" w:rsidRDefault="002F3DC8" w:rsidP="004922AA">
      <w:pPr>
        <w:overflowPunct w:val="0"/>
        <w:textAlignment w:val="baseline"/>
        <w:rPr>
          <w:rFonts w:ascii="Times New Roman" w:hAnsi="Times New Roman" w:cs="Times New Roman"/>
          <w:kern w:val="0"/>
          <w:sz w:val="24"/>
          <w:szCs w:val="24"/>
        </w:rPr>
      </w:pPr>
      <w:bookmarkStart w:id="0" w:name="_GoBack"/>
      <w:bookmarkEnd w:id="0"/>
      <w:r w:rsidRPr="00CC40CD">
        <w:rPr>
          <w:rFonts w:ascii="Times New Roman" w:hAnsi="Times New Roman" w:cs="Times New Roman" w:hint="eastAsia"/>
          <w:kern w:val="0"/>
          <w:sz w:val="24"/>
          <w:szCs w:val="24"/>
        </w:rPr>
        <w:t>第３</w:t>
      </w:r>
      <w:r w:rsidR="00C26E25" w:rsidRPr="00CC40CD">
        <w:rPr>
          <w:rFonts w:ascii="Times New Roman" w:hAnsi="Times New Roman" w:cs="Times New Roman" w:hint="eastAsia"/>
          <w:kern w:val="0"/>
          <w:sz w:val="24"/>
          <w:szCs w:val="24"/>
        </w:rPr>
        <w:t>号様式</w:t>
      </w:r>
      <w:r w:rsidR="00F025F5" w:rsidRPr="00CC40CD">
        <w:rPr>
          <w:rFonts w:ascii="Times New Roman" w:hAnsi="Times New Roman" w:cs="Times New Roman" w:hint="eastAsia"/>
          <w:kern w:val="0"/>
          <w:sz w:val="24"/>
          <w:szCs w:val="24"/>
        </w:rPr>
        <w:t>（</w:t>
      </w:r>
      <w:r w:rsidR="00C26E25" w:rsidRPr="00CC40CD">
        <w:rPr>
          <w:rFonts w:ascii="Times New Roman" w:hAnsi="Times New Roman" w:cs="Times New Roman" w:hint="eastAsia"/>
          <w:kern w:val="0"/>
          <w:sz w:val="24"/>
          <w:szCs w:val="24"/>
        </w:rPr>
        <w:t>第</w:t>
      </w:r>
      <w:r w:rsidRPr="00CC40CD">
        <w:rPr>
          <w:rFonts w:hAnsi="Times New Roman" w:cs="Times New Roman" w:hint="eastAsia"/>
          <w:kern w:val="0"/>
          <w:sz w:val="24"/>
          <w:szCs w:val="24"/>
        </w:rPr>
        <w:t>５</w:t>
      </w:r>
      <w:r w:rsidR="00C26E25" w:rsidRPr="00CC40CD">
        <w:rPr>
          <w:rFonts w:ascii="Times New Roman" w:hAnsi="Times New Roman" w:cs="Times New Roman" w:hint="eastAsia"/>
          <w:kern w:val="0"/>
          <w:sz w:val="24"/>
          <w:szCs w:val="24"/>
        </w:rPr>
        <w:t>条関係</w:t>
      </w:r>
      <w:r w:rsidR="00F025F5" w:rsidRPr="00CC40CD">
        <w:rPr>
          <w:rFonts w:ascii="Times New Roman" w:hAnsi="Times New Roman" w:cs="Times New Roman" w:hint="eastAsia"/>
          <w:kern w:val="0"/>
          <w:sz w:val="24"/>
          <w:szCs w:val="24"/>
        </w:rPr>
        <w:t>）</w:t>
      </w:r>
    </w:p>
    <w:p w:rsidR="00E51326" w:rsidRPr="00CC40CD" w:rsidRDefault="00E51326" w:rsidP="00E51326">
      <w:pPr>
        <w:jc w:val="center"/>
        <w:rPr>
          <w:sz w:val="24"/>
        </w:rPr>
      </w:pPr>
      <w:r w:rsidRPr="00CC40CD">
        <w:rPr>
          <w:rFonts w:hint="eastAsia"/>
          <w:sz w:val="24"/>
        </w:rPr>
        <w:t>暴力団排除に関する誓約書</w:t>
      </w:r>
    </w:p>
    <w:p w:rsidR="00E51326" w:rsidRPr="00CC40CD" w:rsidRDefault="00E51326" w:rsidP="008E40C0">
      <w:pPr>
        <w:rPr>
          <w:sz w:val="24"/>
        </w:rPr>
      </w:pPr>
    </w:p>
    <w:p w:rsidR="00E51326" w:rsidRPr="00CC40CD" w:rsidRDefault="009D5267" w:rsidP="00DA68A3">
      <w:pPr>
        <w:ind w:firstLineChars="100" w:firstLine="251"/>
        <w:rPr>
          <w:sz w:val="24"/>
        </w:rPr>
      </w:pPr>
      <w:r w:rsidRPr="00CC40CD">
        <w:rPr>
          <w:rFonts w:hint="eastAsia"/>
          <w:sz w:val="24"/>
        </w:rPr>
        <w:t>藤沢市愛の輪福祉基金補助金交付申請にあ</w:t>
      </w:r>
      <w:r w:rsidR="00E51326" w:rsidRPr="00CC40CD">
        <w:rPr>
          <w:rFonts w:hint="eastAsia"/>
          <w:sz w:val="24"/>
        </w:rPr>
        <w:t>たり</w:t>
      </w:r>
      <w:r w:rsidR="00A51656">
        <w:rPr>
          <w:rFonts w:hint="eastAsia"/>
          <w:sz w:val="24"/>
        </w:rPr>
        <w:t>、</w:t>
      </w:r>
      <w:r w:rsidR="00F77E3E" w:rsidRPr="00CC40CD">
        <w:rPr>
          <w:rFonts w:hint="eastAsia"/>
          <w:sz w:val="24"/>
        </w:rPr>
        <w:t>藤沢市暴力団排除条例（平成２３年藤沢市条例第１８号</w:t>
      </w:r>
      <w:r w:rsidR="00A51656">
        <w:rPr>
          <w:rFonts w:hint="eastAsia"/>
          <w:sz w:val="24"/>
        </w:rPr>
        <w:t>、</w:t>
      </w:r>
      <w:r w:rsidR="00F77E3E" w:rsidRPr="00CC40CD">
        <w:rPr>
          <w:rFonts w:hint="eastAsia"/>
          <w:sz w:val="24"/>
        </w:rPr>
        <w:t>以下「条例」という。）を遵守し暴力団を利することとならないよう措置を講じて暴力団排除に協力するため</w:t>
      </w:r>
      <w:r w:rsidR="00A51656">
        <w:rPr>
          <w:rFonts w:hint="eastAsia"/>
          <w:sz w:val="24"/>
        </w:rPr>
        <w:t>、</w:t>
      </w:r>
      <w:r w:rsidR="00E51326" w:rsidRPr="00CC40CD">
        <w:rPr>
          <w:rFonts w:hint="eastAsia"/>
          <w:sz w:val="24"/>
        </w:rPr>
        <w:t>下記の事項について誓約します。</w:t>
      </w:r>
    </w:p>
    <w:p w:rsidR="00E51326" w:rsidRPr="00CC40CD" w:rsidRDefault="00E51326" w:rsidP="00E51326">
      <w:pPr>
        <w:rPr>
          <w:sz w:val="24"/>
        </w:rPr>
      </w:pPr>
    </w:p>
    <w:p w:rsidR="00E51326" w:rsidRPr="00CC40CD" w:rsidRDefault="00E51326" w:rsidP="00E51326">
      <w:pPr>
        <w:pStyle w:val="ab"/>
      </w:pPr>
      <w:r w:rsidRPr="00CC40CD">
        <w:rPr>
          <w:rFonts w:hint="eastAsia"/>
        </w:rPr>
        <w:t>記</w:t>
      </w:r>
    </w:p>
    <w:p w:rsidR="00E51326" w:rsidRPr="00CC40CD" w:rsidRDefault="00E51326" w:rsidP="00E51326"/>
    <w:p w:rsidR="00E51326" w:rsidRPr="00CC40CD" w:rsidRDefault="00F77E3E" w:rsidP="007B135C">
      <w:pPr>
        <w:ind w:left="251" w:hangingChars="100" w:hanging="251"/>
        <w:rPr>
          <w:sz w:val="24"/>
        </w:rPr>
      </w:pPr>
      <w:r w:rsidRPr="00CC40CD">
        <w:rPr>
          <w:rFonts w:hint="eastAsia"/>
          <w:sz w:val="24"/>
        </w:rPr>
        <w:t>１</w:t>
      </w:r>
      <w:r w:rsidR="005E6816" w:rsidRPr="00CC40CD">
        <w:rPr>
          <w:rFonts w:hint="eastAsia"/>
          <w:sz w:val="24"/>
        </w:rPr>
        <w:t xml:space="preserve">　</w:t>
      </w:r>
      <w:r w:rsidRPr="00CC40CD">
        <w:rPr>
          <w:rFonts w:hint="eastAsia"/>
          <w:sz w:val="24"/>
        </w:rPr>
        <w:t>暴力団（条例第２条第２項に規定するもの）</w:t>
      </w:r>
      <w:r w:rsidR="00A51656">
        <w:rPr>
          <w:rFonts w:hint="eastAsia"/>
          <w:sz w:val="24"/>
        </w:rPr>
        <w:t>、</w:t>
      </w:r>
      <w:r w:rsidRPr="00CC40CD">
        <w:rPr>
          <w:rFonts w:hint="eastAsia"/>
          <w:sz w:val="24"/>
        </w:rPr>
        <w:t>暴力団員（同条第３号に規定するもの）</w:t>
      </w:r>
      <w:r w:rsidR="00A51656">
        <w:rPr>
          <w:rFonts w:hint="eastAsia"/>
          <w:sz w:val="24"/>
        </w:rPr>
        <w:t>、</w:t>
      </w:r>
      <w:r w:rsidRPr="00CC40CD">
        <w:rPr>
          <w:rFonts w:hint="eastAsia"/>
          <w:sz w:val="24"/>
        </w:rPr>
        <w:t>暴力団員等（同条第４号に規定する</w:t>
      </w:r>
      <w:r w:rsidR="004A71AD" w:rsidRPr="00CC40CD">
        <w:rPr>
          <w:rFonts w:hint="eastAsia"/>
          <w:sz w:val="24"/>
        </w:rPr>
        <w:t>もの）又は暴力団経営支配法人等（同条第５号に規定するもの）ではありません</w:t>
      </w:r>
      <w:r w:rsidRPr="00CC40CD">
        <w:rPr>
          <w:rFonts w:hint="eastAsia"/>
          <w:sz w:val="24"/>
        </w:rPr>
        <w:t>。</w:t>
      </w:r>
    </w:p>
    <w:p w:rsidR="00E51326" w:rsidRPr="00CC40CD" w:rsidRDefault="00E51326" w:rsidP="00E51326">
      <w:pPr>
        <w:rPr>
          <w:sz w:val="24"/>
        </w:rPr>
      </w:pPr>
    </w:p>
    <w:p w:rsidR="00E51326" w:rsidRPr="00CC40CD" w:rsidRDefault="00E51326" w:rsidP="00E51326">
      <w:pPr>
        <w:rPr>
          <w:sz w:val="24"/>
        </w:rPr>
      </w:pPr>
      <w:r w:rsidRPr="00CC40CD">
        <w:rPr>
          <w:rFonts w:hint="eastAsia"/>
          <w:sz w:val="24"/>
        </w:rPr>
        <w:t>２</w:t>
      </w:r>
      <w:r w:rsidR="005E6816" w:rsidRPr="00CC40CD">
        <w:rPr>
          <w:rFonts w:hint="eastAsia"/>
          <w:sz w:val="24"/>
        </w:rPr>
        <w:t xml:space="preserve">　</w:t>
      </w:r>
      <w:r w:rsidRPr="00CC40CD">
        <w:rPr>
          <w:rFonts w:hint="eastAsia"/>
          <w:sz w:val="24"/>
        </w:rPr>
        <w:t>暴力団の利益になる事業ではありません。</w:t>
      </w:r>
    </w:p>
    <w:p w:rsidR="00E51326" w:rsidRPr="00CC40CD" w:rsidRDefault="00E51326" w:rsidP="00E51326">
      <w:pPr>
        <w:rPr>
          <w:sz w:val="24"/>
        </w:rPr>
      </w:pPr>
    </w:p>
    <w:p w:rsidR="00E51326" w:rsidRPr="00CC40CD" w:rsidRDefault="00E51326" w:rsidP="00DA68A3">
      <w:pPr>
        <w:ind w:left="251" w:hangingChars="100" w:hanging="251"/>
        <w:rPr>
          <w:sz w:val="24"/>
        </w:rPr>
      </w:pPr>
      <w:r w:rsidRPr="00CC40CD">
        <w:rPr>
          <w:rFonts w:hint="eastAsia"/>
          <w:sz w:val="24"/>
        </w:rPr>
        <w:t>３</w:t>
      </w:r>
      <w:r w:rsidR="005E6816" w:rsidRPr="00CC40CD">
        <w:rPr>
          <w:rFonts w:hint="eastAsia"/>
          <w:sz w:val="24"/>
        </w:rPr>
        <w:t xml:space="preserve">　</w:t>
      </w:r>
      <w:r w:rsidRPr="00CC40CD">
        <w:rPr>
          <w:rFonts w:hint="eastAsia"/>
          <w:sz w:val="24"/>
        </w:rPr>
        <w:t>藤沢市愛の輪福祉基金補助金交付要綱第２条第２項第１号の規定に該当するときは</w:t>
      </w:r>
      <w:r w:rsidR="00A51656">
        <w:rPr>
          <w:rFonts w:hint="eastAsia"/>
          <w:sz w:val="24"/>
        </w:rPr>
        <w:t>、</w:t>
      </w:r>
      <w:r w:rsidRPr="00CC40CD">
        <w:rPr>
          <w:rFonts w:hint="eastAsia"/>
          <w:sz w:val="24"/>
        </w:rPr>
        <w:t>補助金が不交付決定となることを了承します。また</w:t>
      </w:r>
      <w:r w:rsidR="00A51656">
        <w:rPr>
          <w:rFonts w:hint="eastAsia"/>
          <w:sz w:val="24"/>
        </w:rPr>
        <w:t>、</w:t>
      </w:r>
      <w:r w:rsidRPr="00CC40CD">
        <w:rPr>
          <w:rFonts w:hint="eastAsia"/>
          <w:sz w:val="24"/>
        </w:rPr>
        <w:t>交付決定後にその事実が判明したときは</w:t>
      </w:r>
      <w:r w:rsidR="00A51656">
        <w:rPr>
          <w:rFonts w:hint="eastAsia"/>
          <w:sz w:val="24"/>
        </w:rPr>
        <w:t>、</w:t>
      </w:r>
      <w:r w:rsidRPr="00CC40CD">
        <w:rPr>
          <w:rFonts w:hint="eastAsia"/>
          <w:sz w:val="24"/>
        </w:rPr>
        <w:t>交付決定を取り消し</w:t>
      </w:r>
      <w:r w:rsidR="00A51656">
        <w:rPr>
          <w:rFonts w:hint="eastAsia"/>
          <w:sz w:val="24"/>
        </w:rPr>
        <w:t>、</w:t>
      </w:r>
      <w:r w:rsidRPr="00CC40CD">
        <w:rPr>
          <w:rFonts w:hint="eastAsia"/>
          <w:sz w:val="24"/>
        </w:rPr>
        <w:t>又は補助金の返還を求められることに異議はありません。</w:t>
      </w:r>
    </w:p>
    <w:p w:rsidR="00E51326" w:rsidRPr="00CC40CD" w:rsidRDefault="00E51326" w:rsidP="008E40C0">
      <w:pPr>
        <w:rPr>
          <w:sz w:val="24"/>
        </w:rPr>
      </w:pPr>
    </w:p>
    <w:p w:rsidR="00E51326" w:rsidRPr="00CC40CD" w:rsidRDefault="00E51326" w:rsidP="00DA68A3">
      <w:pPr>
        <w:ind w:left="251" w:hangingChars="100" w:hanging="251"/>
        <w:rPr>
          <w:sz w:val="24"/>
        </w:rPr>
      </w:pPr>
      <w:r w:rsidRPr="00CC40CD">
        <w:rPr>
          <w:rFonts w:hint="eastAsia"/>
          <w:sz w:val="24"/>
        </w:rPr>
        <w:t>４</w:t>
      </w:r>
      <w:r w:rsidR="005E6816" w:rsidRPr="00CC40CD">
        <w:rPr>
          <w:rFonts w:hint="eastAsia"/>
          <w:sz w:val="24"/>
        </w:rPr>
        <w:t xml:space="preserve">　</w:t>
      </w:r>
      <w:r w:rsidRPr="00CC40CD">
        <w:rPr>
          <w:rFonts w:hint="eastAsia"/>
          <w:sz w:val="24"/>
        </w:rPr>
        <w:t>上記事由を確認する必要がある場合には</w:t>
      </w:r>
      <w:r w:rsidR="00A51656">
        <w:rPr>
          <w:rFonts w:hint="eastAsia"/>
          <w:sz w:val="24"/>
        </w:rPr>
        <w:t>、</w:t>
      </w:r>
      <w:r w:rsidRPr="00CC40CD">
        <w:rPr>
          <w:rFonts w:hint="eastAsia"/>
          <w:sz w:val="24"/>
        </w:rPr>
        <w:t>申請書</w:t>
      </w:r>
      <w:r w:rsidR="00D3137C" w:rsidRPr="00CC40CD">
        <w:rPr>
          <w:rFonts w:hint="eastAsia"/>
          <w:sz w:val="24"/>
        </w:rPr>
        <w:t>の</w:t>
      </w:r>
      <w:r w:rsidRPr="00CC40CD">
        <w:rPr>
          <w:rFonts w:hint="eastAsia"/>
          <w:sz w:val="24"/>
        </w:rPr>
        <w:t>記載</w:t>
      </w:r>
      <w:r w:rsidR="00D3137C" w:rsidRPr="00CC40CD">
        <w:rPr>
          <w:rFonts w:hint="eastAsia"/>
          <w:sz w:val="24"/>
        </w:rPr>
        <w:t>内容のほか申請に係わる情報を</w:t>
      </w:r>
      <w:r w:rsidRPr="00CC40CD">
        <w:rPr>
          <w:rFonts w:hint="eastAsia"/>
          <w:sz w:val="24"/>
        </w:rPr>
        <w:t>暴力団排除のため</w:t>
      </w:r>
      <w:r w:rsidR="00A51656">
        <w:rPr>
          <w:rFonts w:hint="eastAsia"/>
          <w:sz w:val="24"/>
        </w:rPr>
        <w:t>、</w:t>
      </w:r>
      <w:r w:rsidRPr="00CC40CD">
        <w:rPr>
          <w:rFonts w:hint="eastAsia"/>
          <w:sz w:val="24"/>
        </w:rPr>
        <w:t>関係する官公庁へ照会する場合があることに同意します。</w:t>
      </w:r>
    </w:p>
    <w:p w:rsidR="00E51326" w:rsidRPr="00CC40CD" w:rsidRDefault="00E51326" w:rsidP="00DA68A3">
      <w:pPr>
        <w:ind w:firstLineChars="100" w:firstLine="251"/>
        <w:rPr>
          <w:sz w:val="24"/>
        </w:rPr>
      </w:pPr>
      <w:r w:rsidRPr="00CC40CD">
        <w:rPr>
          <w:rFonts w:hint="eastAsia"/>
          <w:sz w:val="24"/>
        </w:rPr>
        <w:t>なお</w:t>
      </w:r>
      <w:r w:rsidR="00A51656">
        <w:rPr>
          <w:rFonts w:hint="eastAsia"/>
          <w:sz w:val="24"/>
        </w:rPr>
        <w:t>、</w:t>
      </w:r>
      <w:r w:rsidRPr="00CC40CD">
        <w:rPr>
          <w:rFonts w:hint="eastAsia"/>
          <w:sz w:val="24"/>
        </w:rPr>
        <w:t>前記のことについては</w:t>
      </w:r>
      <w:r w:rsidR="00A51656">
        <w:rPr>
          <w:rFonts w:hint="eastAsia"/>
          <w:sz w:val="24"/>
        </w:rPr>
        <w:t>、</w:t>
      </w:r>
      <w:r w:rsidRPr="00CC40CD">
        <w:rPr>
          <w:rFonts w:hint="eastAsia"/>
          <w:sz w:val="24"/>
        </w:rPr>
        <w:t>役員全員が了承していることを確認しています。</w:t>
      </w:r>
    </w:p>
    <w:p w:rsidR="00C936DD" w:rsidRPr="00CC40CD" w:rsidRDefault="00C936DD" w:rsidP="00AE2082">
      <w:pPr>
        <w:overflowPunct w:val="0"/>
        <w:textAlignment w:val="baseline"/>
        <w:rPr>
          <w:rFonts w:hAnsi="Times New Roman" w:cs="Times New Roman"/>
          <w:spacing w:val="10"/>
          <w:kern w:val="0"/>
          <w:sz w:val="22"/>
        </w:rPr>
      </w:pPr>
    </w:p>
    <w:p w:rsidR="00B5115E" w:rsidRPr="00CC40CD" w:rsidRDefault="00B5115E" w:rsidP="00AE2082">
      <w:pPr>
        <w:overflowPunct w:val="0"/>
        <w:textAlignment w:val="baseline"/>
        <w:rPr>
          <w:rFonts w:hAnsi="Times New Roman" w:cs="Times New Roman"/>
          <w:spacing w:val="10"/>
          <w:kern w:val="0"/>
          <w:sz w:val="22"/>
        </w:rPr>
      </w:pPr>
    </w:p>
    <w:p w:rsidR="00B5115E" w:rsidRPr="00CC40CD" w:rsidRDefault="00B5115E" w:rsidP="00B5115E">
      <w:pPr>
        <w:overflowPunct w:val="0"/>
        <w:textAlignment w:val="baseline"/>
        <w:rPr>
          <w:rFonts w:hAnsi="Times New Roman" w:cs="Times New Roman"/>
          <w:spacing w:val="10"/>
          <w:kern w:val="0"/>
          <w:sz w:val="22"/>
        </w:rPr>
      </w:pPr>
      <w:r w:rsidRPr="00CC40CD">
        <w:rPr>
          <w:rFonts w:hAnsi="Times New Roman" w:cs="Times New Roman" w:hint="eastAsia"/>
          <w:spacing w:val="10"/>
          <w:kern w:val="0"/>
          <w:sz w:val="22"/>
        </w:rPr>
        <w:t xml:space="preserve">　　　　　　　　　　　　　　　　　　年　　月　　日</w:t>
      </w:r>
    </w:p>
    <w:p w:rsidR="008F2BE9" w:rsidRPr="00CC40CD" w:rsidRDefault="00111B4D" w:rsidP="00AE2082">
      <w:pPr>
        <w:overflowPunct w:val="0"/>
        <w:textAlignment w:val="baseline"/>
        <w:rPr>
          <w:rFonts w:hAnsi="Times New Roman" w:cs="Times New Roman"/>
          <w:sz w:val="24"/>
          <w:szCs w:val="24"/>
        </w:rPr>
      </w:pPr>
      <w:r>
        <w:rPr>
          <w:rFonts w:hAnsi="Times New Roman" w:cs="Times New Roman" w:hint="eastAsia"/>
          <w:sz w:val="24"/>
          <w:szCs w:val="24"/>
        </w:rPr>
        <w:t xml:space="preserve">　　</w:t>
      </w:r>
    </w:p>
    <w:p w:rsidR="00B227A3" w:rsidRPr="00CC40CD" w:rsidRDefault="000F2F3D" w:rsidP="00B227A3">
      <w:pPr>
        <w:overflowPunct w:val="0"/>
        <w:jc w:val="left"/>
        <w:textAlignment w:val="baseline"/>
        <w:rPr>
          <w:rFonts w:hAnsi="Times New Roman" w:cs="Times New Roman"/>
          <w:sz w:val="22"/>
          <w:u w:val="single"/>
        </w:rPr>
      </w:pPr>
      <w:r w:rsidRPr="000F2F3D">
        <w:rPr>
          <w:rFonts w:hAnsi="Times New Roman" w:cs="Times New Roman" w:hint="eastAsia"/>
          <w:noProof/>
          <w:color w:val="FF0000"/>
          <w:sz w:val="24"/>
          <w:szCs w:val="24"/>
        </w:rPr>
        <mc:AlternateContent>
          <mc:Choice Requires="wps">
            <w:drawing>
              <wp:anchor distT="0" distB="0" distL="114300" distR="114300" simplePos="0" relativeHeight="251646976" behindDoc="0" locked="0" layoutInCell="1" allowOverlap="1">
                <wp:simplePos x="0" y="0"/>
                <wp:positionH relativeFrom="column">
                  <wp:posOffset>3061970</wp:posOffset>
                </wp:positionH>
                <wp:positionV relativeFrom="paragraph">
                  <wp:posOffset>73025</wp:posOffset>
                </wp:positionV>
                <wp:extent cx="723900" cy="3143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72390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08F4" w:rsidRPr="000F2F3D" w:rsidRDefault="00E608F4" w:rsidP="000F2F3D">
                            <w:pPr>
                              <w:jc w:val="center"/>
                              <w:rPr>
                                <w:color w:val="000000" w:themeColor="text1"/>
                                <w:sz w:val="16"/>
                                <w:szCs w:val="16"/>
                              </w:rPr>
                            </w:pPr>
                            <w:r w:rsidRPr="000F2F3D">
                              <w:rPr>
                                <w:rFonts w:hint="eastAsia"/>
                                <w:color w:val="000000" w:themeColor="text1"/>
                                <w:sz w:val="16"/>
                                <w:szCs w:val="16"/>
                              </w:rPr>
                              <w:t>か</w:t>
                            </w:r>
                            <w:r>
                              <w:rPr>
                                <w:rFonts w:hint="eastAsia"/>
                                <w:color w:val="000000" w:themeColor="text1"/>
                                <w:sz w:val="16"/>
                                <w:szCs w:val="16"/>
                              </w:rPr>
                              <w:t>た</w:t>
                            </w:r>
                            <w:r w:rsidRPr="000F2F3D">
                              <w:rPr>
                                <w:rFonts w:hint="eastAsia"/>
                                <w:color w:val="000000" w:themeColor="text1"/>
                                <w:sz w:val="16"/>
                                <w:szCs w:val="16"/>
                              </w:rPr>
                              <w:t>がき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margin-left:241.1pt;margin-top:5.75pt;width:57pt;height:2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" filled="f" stroked="f" strokeweight="2pt">
                <v:textbox>
                  <w:txbxContent>
                    <w:p w:rsidR="00E608F4" w:rsidRPr="000F2F3D" w:rsidRDefault="00E608F4" w:rsidP="000F2F3D">
                      <w:pPr>
                        <w:jc w:val="center"/>
                        <w:rPr>
                          <w:color w:val="000000" w:themeColor="text1"/>
                          <w:sz w:val="16"/>
                          <w:szCs w:val="16"/>
                        </w:rPr>
                      </w:pPr>
                      <w:r w:rsidRPr="000F2F3D">
                        <w:rPr>
                          <w:rFonts w:hint="eastAsia"/>
                          <w:color w:val="000000" w:themeColor="text1"/>
                          <w:sz w:val="16"/>
                          <w:szCs w:val="16"/>
                        </w:rPr>
                        <w:t>か</w:t>
                      </w:r>
                      <w:r>
                        <w:rPr>
                          <w:rFonts w:hint="eastAsia"/>
                          <w:color w:val="000000" w:themeColor="text1"/>
                          <w:sz w:val="16"/>
                          <w:szCs w:val="16"/>
                        </w:rPr>
                        <w:t>た</w:t>
                      </w:r>
                      <w:r w:rsidRPr="000F2F3D">
                        <w:rPr>
                          <w:rFonts w:hint="eastAsia"/>
                          <w:color w:val="000000" w:themeColor="text1"/>
                          <w:sz w:val="16"/>
                          <w:szCs w:val="16"/>
                        </w:rPr>
                        <w:t>がき</w:t>
                      </w:r>
                    </w:p>
                  </w:txbxContent>
                </v:textbox>
              </v:rect>
            </w:pict>
          </mc:Fallback>
        </mc:AlternateContent>
      </w:r>
      <w:r w:rsidR="00C65165" w:rsidRPr="00CC40CD">
        <w:rPr>
          <w:rFonts w:hAnsi="Times New Roman" w:cs="Times New Roman" w:hint="eastAsia"/>
          <w:sz w:val="24"/>
          <w:szCs w:val="24"/>
        </w:rPr>
        <w:t xml:space="preserve">　　　　　　　　　　　　　　　</w:t>
      </w:r>
      <w:r w:rsidR="000B72F3">
        <w:rPr>
          <w:rFonts w:hAnsi="Times New Roman" w:cs="Times New Roman" w:hint="eastAsia"/>
          <w:sz w:val="22"/>
          <w:u w:val="single"/>
        </w:rPr>
        <w:t>団体の名称</w:t>
      </w:r>
      <w:r w:rsidR="00111B4D">
        <w:rPr>
          <w:rFonts w:hAnsi="Times New Roman" w:cs="Times New Roman" w:hint="eastAsia"/>
          <w:sz w:val="22"/>
          <w:u w:val="single"/>
        </w:rPr>
        <w:t xml:space="preserve">　　　　</w:t>
      </w:r>
      <w:r w:rsidR="00134E32">
        <w:rPr>
          <w:rFonts w:hAnsi="Times New Roman" w:cs="Times New Roman" w:hint="eastAsia"/>
          <w:sz w:val="22"/>
          <w:u w:val="single"/>
        </w:rPr>
        <w:t xml:space="preserve">　　</w:t>
      </w:r>
      <w:r w:rsidR="00B227A3" w:rsidRPr="00CC40CD">
        <w:rPr>
          <w:rFonts w:hAnsi="Times New Roman" w:cs="Times New Roman" w:hint="eastAsia"/>
          <w:sz w:val="22"/>
          <w:u w:val="single"/>
        </w:rPr>
        <w:t xml:space="preserve">　　　　　　　</w:t>
      </w:r>
      <w:r w:rsidR="000B72F3">
        <w:rPr>
          <w:rFonts w:hAnsi="Times New Roman" w:cs="Times New Roman" w:hint="eastAsia"/>
          <w:sz w:val="22"/>
          <w:u w:val="single"/>
        </w:rPr>
        <w:t xml:space="preserve">　</w:t>
      </w:r>
      <w:r w:rsidR="00B227A3" w:rsidRPr="00CC40CD">
        <w:rPr>
          <w:rFonts w:hAnsi="Times New Roman" w:cs="Times New Roman" w:hint="eastAsia"/>
          <w:sz w:val="22"/>
          <w:u w:val="single"/>
        </w:rPr>
        <w:t xml:space="preserve">　</w:t>
      </w:r>
      <w:r w:rsidR="00134E32">
        <w:rPr>
          <w:rFonts w:hAnsi="Times New Roman" w:cs="Times New Roman" w:hint="eastAsia"/>
          <w:sz w:val="22"/>
          <w:u w:val="single"/>
        </w:rPr>
        <w:t xml:space="preserve"> </w:t>
      </w:r>
      <w:r w:rsidR="00B227A3" w:rsidRPr="00CC40CD">
        <w:rPr>
          <w:rFonts w:hAnsi="Times New Roman" w:cs="Times New Roman" w:hint="eastAsia"/>
          <w:sz w:val="22"/>
          <w:u w:val="single"/>
        </w:rPr>
        <w:t xml:space="preserve">　　　</w:t>
      </w:r>
    </w:p>
    <w:p w:rsidR="00B227A3" w:rsidRPr="00CC40CD" w:rsidRDefault="00B227A3" w:rsidP="00B227A3">
      <w:pPr>
        <w:overflowPunct w:val="0"/>
        <w:jc w:val="left"/>
        <w:textAlignment w:val="baseline"/>
        <w:rPr>
          <w:rFonts w:hAnsi="Times New Roman" w:cs="Times New Roman"/>
          <w:sz w:val="22"/>
        </w:rPr>
      </w:pPr>
      <w:r w:rsidRPr="00CC40CD">
        <w:rPr>
          <w:rFonts w:hAnsi="Times New Roman" w:cs="Times New Roman" w:hint="eastAsia"/>
          <w:sz w:val="22"/>
        </w:rPr>
        <w:t xml:space="preserve">　　　　　　　　　　　　　　　　　　　</w:t>
      </w:r>
    </w:p>
    <w:p w:rsidR="00B227A3" w:rsidRPr="000B72F3" w:rsidRDefault="00806217" w:rsidP="00B227A3">
      <w:pPr>
        <w:overflowPunct w:val="0"/>
        <w:jc w:val="left"/>
        <w:textAlignment w:val="baseline"/>
        <w:rPr>
          <w:rFonts w:hAnsi="Times New Roman" w:cs="Times New Roman"/>
          <w:color w:val="000000" w:themeColor="text1"/>
          <w:sz w:val="22"/>
          <w:u w:val="single"/>
        </w:rPr>
      </w:pPr>
      <w:r w:rsidRPr="00CC40CD">
        <w:rPr>
          <w:rFonts w:hAnsi="Times New Roman" w:cs="Times New Roman" w:hint="eastAsia"/>
          <w:sz w:val="22"/>
        </w:rPr>
        <w:t xml:space="preserve">　　　　　　　　　　　　　　　　</w:t>
      </w:r>
      <w:r w:rsidR="00B227A3" w:rsidRPr="000B72F3">
        <w:rPr>
          <w:rFonts w:hAnsi="Times New Roman" w:cs="Times New Roman" w:hint="eastAsia"/>
          <w:color w:val="000000" w:themeColor="text1"/>
          <w:spacing w:val="37"/>
          <w:kern w:val="0"/>
          <w:sz w:val="22"/>
          <w:u w:val="single"/>
          <w:fitText w:val="1105" w:id="-2104182784"/>
        </w:rPr>
        <w:t>代表者</w:t>
      </w:r>
      <w:r w:rsidR="00B227A3" w:rsidRPr="000B72F3">
        <w:rPr>
          <w:rFonts w:hAnsi="Times New Roman" w:cs="Times New Roman" w:hint="eastAsia"/>
          <w:color w:val="000000" w:themeColor="text1"/>
          <w:spacing w:val="1"/>
          <w:kern w:val="0"/>
          <w:sz w:val="22"/>
          <w:u w:val="single"/>
          <w:fitText w:val="1105" w:id="-2104182784"/>
        </w:rPr>
        <w:t>名</w:t>
      </w:r>
      <w:r w:rsidR="000F2F3D" w:rsidRPr="000B72F3">
        <w:rPr>
          <w:rFonts w:hAnsi="Times New Roman" w:cs="Times New Roman" w:hint="eastAsia"/>
          <w:color w:val="000000" w:themeColor="text1"/>
          <w:sz w:val="22"/>
          <w:u w:val="single"/>
        </w:rPr>
        <w:t xml:space="preserve">　　　　</w:t>
      </w:r>
      <w:r w:rsidR="00134E32" w:rsidRPr="000B72F3">
        <w:rPr>
          <w:rFonts w:hAnsi="Times New Roman" w:cs="Times New Roman" w:hint="eastAsia"/>
          <w:color w:val="000000" w:themeColor="text1"/>
          <w:sz w:val="22"/>
          <w:u w:val="single"/>
        </w:rPr>
        <w:t xml:space="preserve"> </w:t>
      </w:r>
      <w:r w:rsidR="00B227A3" w:rsidRPr="000B72F3">
        <w:rPr>
          <w:rFonts w:hAnsi="Times New Roman" w:cs="Times New Roman" w:hint="eastAsia"/>
          <w:color w:val="000000" w:themeColor="text1"/>
          <w:sz w:val="22"/>
          <w:u w:val="single"/>
        </w:rPr>
        <w:t xml:space="preserve">   </w:t>
      </w:r>
      <w:r w:rsidR="00134E32" w:rsidRPr="000B72F3">
        <w:rPr>
          <w:rFonts w:hAnsi="Times New Roman" w:cs="Times New Roman" w:hint="eastAsia"/>
          <w:color w:val="000000" w:themeColor="text1"/>
          <w:sz w:val="22"/>
          <w:u w:val="single"/>
        </w:rPr>
        <w:t xml:space="preserve">　</w:t>
      </w:r>
      <w:r w:rsidR="00B227A3" w:rsidRPr="000B72F3">
        <w:rPr>
          <w:rFonts w:hAnsi="Times New Roman" w:cs="Times New Roman" w:hint="eastAsia"/>
          <w:color w:val="000000" w:themeColor="text1"/>
          <w:sz w:val="22"/>
          <w:u w:val="single"/>
        </w:rPr>
        <w:t xml:space="preserve">　　　　　　　</w:t>
      </w:r>
      <w:r w:rsidRPr="000B72F3">
        <w:rPr>
          <w:rFonts w:hAnsi="Times New Roman" w:cs="Times New Roman" w:hint="eastAsia"/>
          <w:color w:val="000000" w:themeColor="text1"/>
          <w:sz w:val="22"/>
          <w:u w:val="single"/>
        </w:rPr>
        <w:t xml:space="preserve">　</w:t>
      </w:r>
      <w:r w:rsidR="00B227A3" w:rsidRPr="000B72F3">
        <w:rPr>
          <w:rFonts w:hAnsi="Times New Roman" w:cs="Times New Roman" w:hint="eastAsia"/>
          <w:color w:val="000000" w:themeColor="text1"/>
          <w:sz w:val="22"/>
          <w:u w:val="single"/>
        </w:rPr>
        <w:t xml:space="preserve">　　㊞ </w:t>
      </w:r>
    </w:p>
    <w:p w:rsidR="00B227A3" w:rsidRPr="00CC40CD" w:rsidRDefault="00B227A3" w:rsidP="008E40C0">
      <w:pPr>
        <w:widowControl/>
        <w:rPr>
          <w:rFonts w:hAnsi="Times New Roman" w:cs="Times New Roman"/>
          <w:spacing w:val="10"/>
          <w:kern w:val="0"/>
          <w:sz w:val="24"/>
          <w:szCs w:val="24"/>
        </w:rPr>
      </w:pPr>
    </w:p>
    <w:sectPr w:rsidR="00B227A3" w:rsidRPr="00CC40CD" w:rsidSect="00430EC3">
      <w:headerReference w:type="default" r:id="rId8"/>
      <w:pgSz w:w="11906" w:h="16838" w:code="9"/>
      <w:pgMar w:top="1304" w:right="1418" w:bottom="1021" w:left="1418" w:header="851" w:footer="992" w:gutter="0"/>
      <w:cols w:space="425"/>
      <w:docGrid w:type="linesAndChars" w:linePitch="341" w:charSpace="2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8F4" w:rsidRDefault="00E608F4" w:rsidP="00EA7F9D">
      <w:r>
        <w:separator/>
      </w:r>
    </w:p>
  </w:endnote>
  <w:endnote w:type="continuationSeparator" w:id="0">
    <w:p w:rsidR="00E608F4" w:rsidRDefault="00E608F4" w:rsidP="00EA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8F4" w:rsidRDefault="00E608F4" w:rsidP="00EA7F9D">
      <w:r>
        <w:separator/>
      </w:r>
    </w:p>
  </w:footnote>
  <w:footnote w:type="continuationSeparator" w:id="0">
    <w:p w:rsidR="00E608F4" w:rsidRDefault="00E608F4" w:rsidP="00EA7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8F4" w:rsidRDefault="00E608F4" w:rsidP="008D052F">
    <w:pPr>
      <w:pStyle w:val="a5"/>
    </w:pPr>
  </w:p>
  <w:p w:rsidR="00E608F4" w:rsidRPr="008D052F" w:rsidRDefault="00E608F4" w:rsidP="008D052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60371"/>
    <w:multiLevelType w:val="hybridMultilevel"/>
    <w:tmpl w:val="4E78C306"/>
    <w:lvl w:ilvl="0" w:tplc="99EA36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BE0307"/>
    <w:multiLevelType w:val="hybridMultilevel"/>
    <w:tmpl w:val="40B48B48"/>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071F4F70"/>
    <w:multiLevelType w:val="hybridMultilevel"/>
    <w:tmpl w:val="87ECC9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262AB1"/>
    <w:multiLevelType w:val="hybridMultilevel"/>
    <w:tmpl w:val="FEF6CA2A"/>
    <w:lvl w:ilvl="0" w:tplc="99EA36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433BB2"/>
    <w:multiLevelType w:val="hybridMultilevel"/>
    <w:tmpl w:val="69B4B260"/>
    <w:lvl w:ilvl="0" w:tplc="99EA36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AC24D6"/>
    <w:multiLevelType w:val="hybridMultilevel"/>
    <w:tmpl w:val="2DF8CB18"/>
    <w:lvl w:ilvl="0" w:tplc="99EA36A6">
      <w:start w:val="1"/>
      <w:numFmt w:val="decimal"/>
      <w:lvlText w:val="%1."/>
      <w:lvlJc w:val="left"/>
      <w:pPr>
        <w:ind w:left="704"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3CD574D7"/>
    <w:multiLevelType w:val="hybridMultilevel"/>
    <w:tmpl w:val="40B48B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9B4DC8"/>
    <w:multiLevelType w:val="hybridMultilevel"/>
    <w:tmpl w:val="5BAA22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FF35AD"/>
    <w:multiLevelType w:val="hybridMultilevel"/>
    <w:tmpl w:val="40B48B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DF232A"/>
    <w:multiLevelType w:val="hybridMultilevel"/>
    <w:tmpl w:val="877C086A"/>
    <w:lvl w:ilvl="0" w:tplc="99EA36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600C2A"/>
    <w:multiLevelType w:val="hybridMultilevel"/>
    <w:tmpl w:val="0D9204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816087"/>
    <w:multiLevelType w:val="multilevel"/>
    <w:tmpl w:val="C6A65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A75F7B"/>
    <w:multiLevelType w:val="hybridMultilevel"/>
    <w:tmpl w:val="40B48B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2D762B"/>
    <w:multiLevelType w:val="hybridMultilevel"/>
    <w:tmpl w:val="877C086A"/>
    <w:lvl w:ilvl="0" w:tplc="99EA36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4D7766"/>
    <w:multiLevelType w:val="hybridMultilevel"/>
    <w:tmpl w:val="56324B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4"/>
  </w:num>
  <w:num w:numId="4">
    <w:abstractNumId w:val="0"/>
  </w:num>
  <w:num w:numId="5">
    <w:abstractNumId w:val="13"/>
  </w:num>
  <w:num w:numId="6">
    <w:abstractNumId w:val="4"/>
  </w:num>
  <w:num w:numId="7">
    <w:abstractNumId w:val="9"/>
  </w:num>
  <w:num w:numId="8">
    <w:abstractNumId w:val="10"/>
  </w:num>
  <w:num w:numId="9">
    <w:abstractNumId w:val="8"/>
  </w:num>
  <w:num w:numId="10">
    <w:abstractNumId w:val="7"/>
  </w:num>
  <w:num w:numId="11">
    <w:abstractNumId w:val="1"/>
  </w:num>
  <w:num w:numId="12">
    <w:abstractNumId w:val="3"/>
  </w:num>
  <w:num w:numId="13">
    <w:abstractNumId w:val="6"/>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221"/>
  <w:drawingGridVerticalSpacing w:val="341"/>
  <w:displayHorizontalDrawingGridEvery w:val="0"/>
  <w:characterSpacingControl w:val="compressPunctuation"/>
  <w:hdrShapeDefaults>
    <o:shapedefaults v:ext="edit" spidmax="268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88E"/>
    <w:rsid w:val="00005184"/>
    <w:rsid w:val="00014D86"/>
    <w:rsid w:val="00024B4B"/>
    <w:rsid w:val="00030EE2"/>
    <w:rsid w:val="00042F82"/>
    <w:rsid w:val="00044FE2"/>
    <w:rsid w:val="00046876"/>
    <w:rsid w:val="00051C98"/>
    <w:rsid w:val="0005550D"/>
    <w:rsid w:val="000649B5"/>
    <w:rsid w:val="000809B3"/>
    <w:rsid w:val="00083A36"/>
    <w:rsid w:val="000857CA"/>
    <w:rsid w:val="000945B9"/>
    <w:rsid w:val="000A52B4"/>
    <w:rsid w:val="000B01B0"/>
    <w:rsid w:val="000B201A"/>
    <w:rsid w:val="000B46BD"/>
    <w:rsid w:val="000B67CE"/>
    <w:rsid w:val="000B72F3"/>
    <w:rsid w:val="000F2F3D"/>
    <w:rsid w:val="000F453E"/>
    <w:rsid w:val="001026EE"/>
    <w:rsid w:val="00103487"/>
    <w:rsid w:val="001044D8"/>
    <w:rsid w:val="00104998"/>
    <w:rsid w:val="00111B4D"/>
    <w:rsid w:val="001263F0"/>
    <w:rsid w:val="0012661D"/>
    <w:rsid w:val="00126BAB"/>
    <w:rsid w:val="001331D3"/>
    <w:rsid w:val="00133D64"/>
    <w:rsid w:val="00134E32"/>
    <w:rsid w:val="00140AA8"/>
    <w:rsid w:val="00140C28"/>
    <w:rsid w:val="001548B2"/>
    <w:rsid w:val="00155B00"/>
    <w:rsid w:val="00166A24"/>
    <w:rsid w:val="00170152"/>
    <w:rsid w:val="00181F78"/>
    <w:rsid w:val="00184AA5"/>
    <w:rsid w:val="00196A36"/>
    <w:rsid w:val="00197563"/>
    <w:rsid w:val="001A38AB"/>
    <w:rsid w:val="001B2C37"/>
    <w:rsid w:val="001B72C2"/>
    <w:rsid w:val="001C1C13"/>
    <w:rsid w:val="001C5918"/>
    <w:rsid w:val="001C5CCF"/>
    <w:rsid w:val="001C6843"/>
    <w:rsid w:val="001D7099"/>
    <w:rsid w:val="001D7A13"/>
    <w:rsid w:val="001E4966"/>
    <w:rsid w:val="001E4E62"/>
    <w:rsid w:val="001E542F"/>
    <w:rsid w:val="001F3B44"/>
    <w:rsid w:val="00201822"/>
    <w:rsid w:val="00205966"/>
    <w:rsid w:val="002214C3"/>
    <w:rsid w:val="00224D72"/>
    <w:rsid w:val="00230E4B"/>
    <w:rsid w:val="0023630B"/>
    <w:rsid w:val="002369FA"/>
    <w:rsid w:val="0024065E"/>
    <w:rsid w:val="00244E8F"/>
    <w:rsid w:val="00245845"/>
    <w:rsid w:val="00250766"/>
    <w:rsid w:val="00256CA3"/>
    <w:rsid w:val="0027023C"/>
    <w:rsid w:val="00272749"/>
    <w:rsid w:val="0027742E"/>
    <w:rsid w:val="00277E31"/>
    <w:rsid w:val="00283106"/>
    <w:rsid w:val="00285C86"/>
    <w:rsid w:val="002A23C4"/>
    <w:rsid w:val="002B2616"/>
    <w:rsid w:val="002B6C29"/>
    <w:rsid w:val="002D172C"/>
    <w:rsid w:val="002E0412"/>
    <w:rsid w:val="002E18C8"/>
    <w:rsid w:val="002E3316"/>
    <w:rsid w:val="002E7448"/>
    <w:rsid w:val="002F2550"/>
    <w:rsid w:val="002F3DC8"/>
    <w:rsid w:val="002F3E6C"/>
    <w:rsid w:val="003065FE"/>
    <w:rsid w:val="00306C5C"/>
    <w:rsid w:val="00306DB2"/>
    <w:rsid w:val="0030783D"/>
    <w:rsid w:val="00331841"/>
    <w:rsid w:val="003337E9"/>
    <w:rsid w:val="003375CF"/>
    <w:rsid w:val="00346352"/>
    <w:rsid w:val="00361BB8"/>
    <w:rsid w:val="0036410B"/>
    <w:rsid w:val="0036660D"/>
    <w:rsid w:val="00373CE1"/>
    <w:rsid w:val="00377D18"/>
    <w:rsid w:val="003803AC"/>
    <w:rsid w:val="0038760B"/>
    <w:rsid w:val="00390609"/>
    <w:rsid w:val="0039147E"/>
    <w:rsid w:val="003953D6"/>
    <w:rsid w:val="00395992"/>
    <w:rsid w:val="003A0BAE"/>
    <w:rsid w:val="003A3F0B"/>
    <w:rsid w:val="003A7EE0"/>
    <w:rsid w:val="003B0473"/>
    <w:rsid w:val="003B29AA"/>
    <w:rsid w:val="003B37E7"/>
    <w:rsid w:val="003B61A0"/>
    <w:rsid w:val="003B7A65"/>
    <w:rsid w:val="003B7C09"/>
    <w:rsid w:val="003C029D"/>
    <w:rsid w:val="003C6FCB"/>
    <w:rsid w:val="003D2449"/>
    <w:rsid w:val="003E35EA"/>
    <w:rsid w:val="003E3FEE"/>
    <w:rsid w:val="003E58B9"/>
    <w:rsid w:val="003F616C"/>
    <w:rsid w:val="003F6C13"/>
    <w:rsid w:val="0040626D"/>
    <w:rsid w:val="0040695A"/>
    <w:rsid w:val="00414B14"/>
    <w:rsid w:val="0041532C"/>
    <w:rsid w:val="00430EC3"/>
    <w:rsid w:val="0043338E"/>
    <w:rsid w:val="00443264"/>
    <w:rsid w:val="004503BB"/>
    <w:rsid w:val="00452F8F"/>
    <w:rsid w:val="00471693"/>
    <w:rsid w:val="00472BE5"/>
    <w:rsid w:val="00487AE7"/>
    <w:rsid w:val="004922AA"/>
    <w:rsid w:val="00495267"/>
    <w:rsid w:val="004A289A"/>
    <w:rsid w:val="004A3F6F"/>
    <w:rsid w:val="004A4EA3"/>
    <w:rsid w:val="004A71AD"/>
    <w:rsid w:val="004A76A6"/>
    <w:rsid w:val="004B1DFE"/>
    <w:rsid w:val="004C1446"/>
    <w:rsid w:val="004D42FA"/>
    <w:rsid w:val="004D52A0"/>
    <w:rsid w:val="004D6821"/>
    <w:rsid w:val="004E50B5"/>
    <w:rsid w:val="004F46AF"/>
    <w:rsid w:val="004F5E9E"/>
    <w:rsid w:val="0050059E"/>
    <w:rsid w:val="005029E7"/>
    <w:rsid w:val="00504BAB"/>
    <w:rsid w:val="00517D4A"/>
    <w:rsid w:val="00520D6E"/>
    <w:rsid w:val="00523715"/>
    <w:rsid w:val="005257FE"/>
    <w:rsid w:val="00526C5F"/>
    <w:rsid w:val="0053543C"/>
    <w:rsid w:val="00535950"/>
    <w:rsid w:val="00536CD6"/>
    <w:rsid w:val="005372A1"/>
    <w:rsid w:val="00542E45"/>
    <w:rsid w:val="00544ACC"/>
    <w:rsid w:val="00546ADC"/>
    <w:rsid w:val="00550528"/>
    <w:rsid w:val="00556404"/>
    <w:rsid w:val="00560DCA"/>
    <w:rsid w:val="00565BED"/>
    <w:rsid w:val="005752A9"/>
    <w:rsid w:val="00576BB6"/>
    <w:rsid w:val="00581B54"/>
    <w:rsid w:val="00583105"/>
    <w:rsid w:val="00585005"/>
    <w:rsid w:val="0059267F"/>
    <w:rsid w:val="00593004"/>
    <w:rsid w:val="005974D0"/>
    <w:rsid w:val="00597606"/>
    <w:rsid w:val="005A05B4"/>
    <w:rsid w:val="005A11A5"/>
    <w:rsid w:val="005A43F5"/>
    <w:rsid w:val="005A74DB"/>
    <w:rsid w:val="005A7873"/>
    <w:rsid w:val="005B0B67"/>
    <w:rsid w:val="005B285C"/>
    <w:rsid w:val="005B3069"/>
    <w:rsid w:val="005B3516"/>
    <w:rsid w:val="005C0ACC"/>
    <w:rsid w:val="005C0EBB"/>
    <w:rsid w:val="005C1F4D"/>
    <w:rsid w:val="005C7041"/>
    <w:rsid w:val="005D666C"/>
    <w:rsid w:val="005D6C75"/>
    <w:rsid w:val="005E4331"/>
    <w:rsid w:val="005E6816"/>
    <w:rsid w:val="005F345A"/>
    <w:rsid w:val="005F43DA"/>
    <w:rsid w:val="005F7C79"/>
    <w:rsid w:val="0060195A"/>
    <w:rsid w:val="00601FFC"/>
    <w:rsid w:val="006079BA"/>
    <w:rsid w:val="00607C80"/>
    <w:rsid w:val="00615080"/>
    <w:rsid w:val="00632F19"/>
    <w:rsid w:val="00635813"/>
    <w:rsid w:val="00637866"/>
    <w:rsid w:val="00670288"/>
    <w:rsid w:val="00670860"/>
    <w:rsid w:val="00675C61"/>
    <w:rsid w:val="00680AEB"/>
    <w:rsid w:val="00681092"/>
    <w:rsid w:val="00681927"/>
    <w:rsid w:val="00682025"/>
    <w:rsid w:val="00690BA9"/>
    <w:rsid w:val="00697109"/>
    <w:rsid w:val="006A2778"/>
    <w:rsid w:val="006A5C77"/>
    <w:rsid w:val="006B691E"/>
    <w:rsid w:val="006B6C04"/>
    <w:rsid w:val="006C0D72"/>
    <w:rsid w:val="006C1931"/>
    <w:rsid w:val="006E5C70"/>
    <w:rsid w:val="006E7C90"/>
    <w:rsid w:val="006F5512"/>
    <w:rsid w:val="006F6231"/>
    <w:rsid w:val="007020ED"/>
    <w:rsid w:val="007028FE"/>
    <w:rsid w:val="00702D87"/>
    <w:rsid w:val="00711F33"/>
    <w:rsid w:val="00713346"/>
    <w:rsid w:val="00716EC2"/>
    <w:rsid w:val="00727EDF"/>
    <w:rsid w:val="00730448"/>
    <w:rsid w:val="007327C4"/>
    <w:rsid w:val="00734A74"/>
    <w:rsid w:val="00737ED4"/>
    <w:rsid w:val="007403BB"/>
    <w:rsid w:val="007517D4"/>
    <w:rsid w:val="00751D30"/>
    <w:rsid w:val="00754133"/>
    <w:rsid w:val="0075429C"/>
    <w:rsid w:val="00763EBD"/>
    <w:rsid w:val="0076650F"/>
    <w:rsid w:val="00776323"/>
    <w:rsid w:val="007767C7"/>
    <w:rsid w:val="007820BC"/>
    <w:rsid w:val="00786429"/>
    <w:rsid w:val="00787493"/>
    <w:rsid w:val="00791DB2"/>
    <w:rsid w:val="007B135C"/>
    <w:rsid w:val="007B71F9"/>
    <w:rsid w:val="007C4F06"/>
    <w:rsid w:val="007C52D6"/>
    <w:rsid w:val="007C627D"/>
    <w:rsid w:val="007D39E8"/>
    <w:rsid w:val="007E63CA"/>
    <w:rsid w:val="007E6875"/>
    <w:rsid w:val="007F0888"/>
    <w:rsid w:val="007F290B"/>
    <w:rsid w:val="007F4BAE"/>
    <w:rsid w:val="007F6F70"/>
    <w:rsid w:val="008027CB"/>
    <w:rsid w:val="00803C88"/>
    <w:rsid w:val="00805297"/>
    <w:rsid w:val="00806217"/>
    <w:rsid w:val="008304C0"/>
    <w:rsid w:val="0084123F"/>
    <w:rsid w:val="008606A7"/>
    <w:rsid w:val="0086140D"/>
    <w:rsid w:val="00872256"/>
    <w:rsid w:val="0087498F"/>
    <w:rsid w:val="00883A54"/>
    <w:rsid w:val="0088621F"/>
    <w:rsid w:val="008918FE"/>
    <w:rsid w:val="008A100F"/>
    <w:rsid w:val="008A258A"/>
    <w:rsid w:val="008B0BD5"/>
    <w:rsid w:val="008B19FC"/>
    <w:rsid w:val="008C2439"/>
    <w:rsid w:val="008C3BD7"/>
    <w:rsid w:val="008C4873"/>
    <w:rsid w:val="008D052F"/>
    <w:rsid w:val="008E156C"/>
    <w:rsid w:val="008E26D8"/>
    <w:rsid w:val="008E2DE9"/>
    <w:rsid w:val="008E317E"/>
    <w:rsid w:val="008E37F5"/>
    <w:rsid w:val="008E3F9B"/>
    <w:rsid w:val="008E40C0"/>
    <w:rsid w:val="008F2BE9"/>
    <w:rsid w:val="008F3C86"/>
    <w:rsid w:val="008F678E"/>
    <w:rsid w:val="009041DF"/>
    <w:rsid w:val="00904C41"/>
    <w:rsid w:val="00910F8D"/>
    <w:rsid w:val="009148C1"/>
    <w:rsid w:val="00917860"/>
    <w:rsid w:val="00921C57"/>
    <w:rsid w:val="00927425"/>
    <w:rsid w:val="00930493"/>
    <w:rsid w:val="00945A95"/>
    <w:rsid w:val="009622EC"/>
    <w:rsid w:val="00967424"/>
    <w:rsid w:val="00967452"/>
    <w:rsid w:val="00967B40"/>
    <w:rsid w:val="009729EF"/>
    <w:rsid w:val="00991599"/>
    <w:rsid w:val="00991C22"/>
    <w:rsid w:val="0099772A"/>
    <w:rsid w:val="009A2EB1"/>
    <w:rsid w:val="009B22D2"/>
    <w:rsid w:val="009B69DD"/>
    <w:rsid w:val="009B73D9"/>
    <w:rsid w:val="009C6772"/>
    <w:rsid w:val="009D0F33"/>
    <w:rsid w:val="009D2702"/>
    <w:rsid w:val="009D5267"/>
    <w:rsid w:val="009E0295"/>
    <w:rsid w:val="009E17F1"/>
    <w:rsid w:val="009E4D7B"/>
    <w:rsid w:val="009F39CE"/>
    <w:rsid w:val="009F5655"/>
    <w:rsid w:val="009F56D5"/>
    <w:rsid w:val="009F72B1"/>
    <w:rsid w:val="009F734F"/>
    <w:rsid w:val="009F77DE"/>
    <w:rsid w:val="00A01D3A"/>
    <w:rsid w:val="00A0669F"/>
    <w:rsid w:val="00A07ABB"/>
    <w:rsid w:val="00A106F9"/>
    <w:rsid w:val="00A21C76"/>
    <w:rsid w:val="00A26DCA"/>
    <w:rsid w:val="00A3125B"/>
    <w:rsid w:val="00A3238A"/>
    <w:rsid w:val="00A33B7E"/>
    <w:rsid w:val="00A36A78"/>
    <w:rsid w:val="00A44453"/>
    <w:rsid w:val="00A51656"/>
    <w:rsid w:val="00A51A28"/>
    <w:rsid w:val="00A525AD"/>
    <w:rsid w:val="00A55D93"/>
    <w:rsid w:val="00A67849"/>
    <w:rsid w:val="00A770AA"/>
    <w:rsid w:val="00A84785"/>
    <w:rsid w:val="00AA6C0A"/>
    <w:rsid w:val="00AB04D3"/>
    <w:rsid w:val="00AB28C3"/>
    <w:rsid w:val="00AB3514"/>
    <w:rsid w:val="00AB4B42"/>
    <w:rsid w:val="00AB7EFC"/>
    <w:rsid w:val="00AC1488"/>
    <w:rsid w:val="00AC2200"/>
    <w:rsid w:val="00AD17D9"/>
    <w:rsid w:val="00AD2392"/>
    <w:rsid w:val="00AD3BBE"/>
    <w:rsid w:val="00AD4EAD"/>
    <w:rsid w:val="00AD62F5"/>
    <w:rsid w:val="00AE2082"/>
    <w:rsid w:val="00AF2289"/>
    <w:rsid w:val="00B10130"/>
    <w:rsid w:val="00B14014"/>
    <w:rsid w:val="00B16342"/>
    <w:rsid w:val="00B17464"/>
    <w:rsid w:val="00B2136A"/>
    <w:rsid w:val="00B227A3"/>
    <w:rsid w:val="00B24D29"/>
    <w:rsid w:val="00B250B9"/>
    <w:rsid w:val="00B259BC"/>
    <w:rsid w:val="00B31A9D"/>
    <w:rsid w:val="00B334F2"/>
    <w:rsid w:val="00B5115E"/>
    <w:rsid w:val="00B545CC"/>
    <w:rsid w:val="00B56B74"/>
    <w:rsid w:val="00B57AC6"/>
    <w:rsid w:val="00B608CB"/>
    <w:rsid w:val="00B707C0"/>
    <w:rsid w:val="00B7117E"/>
    <w:rsid w:val="00B72C5F"/>
    <w:rsid w:val="00B76E95"/>
    <w:rsid w:val="00B82500"/>
    <w:rsid w:val="00B91EB8"/>
    <w:rsid w:val="00B93270"/>
    <w:rsid w:val="00B95FE0"/>
    <w:rsid w:val="00BA6502"/>
    <w:rsid w:val="00BD0B52"/>
    <w:rsid w:val="00BD4A0C"/>
    <w:rsid w:val="00BE547C"/>
    <w:rsid w:val="00C04221"/>
    <w:rsid w:val="00C0562E"/>
    <w:rsid w:val="00C119D8"/>
    <w:rsid w:val="00C126B4"/>
    <w:rsid w:val="00C13207"/>
    <w:rsid w:val="00C1352B"/>
    <w:rsid w:val="00C20D38"/>
    <w:rsid w:val="00C22723"/>
    <w:rsid w:val="00C25D98"/>
    <w:rsid w:val="00C26E25"/>
    <w:rsid w:val="00C33B14"/>
    <w:rsid w:val="00C33FBD"/>
    <w:rsid w:val="00C3545E"/>
    <w:rsid w:val="00C35B9A"/>
    <w:rsid w:val="00C4169B"/>
    <w:rsid w:val="00C50DA9"/>
    <w:rsid w:val="00C61B3C"/>
    <w:rsid w:val="00C65165"/>
    <w:rsid w:val="00C65500"/>
    <w:rsid w:val="00C70A8C"/>
    <w:rsid w:val="00C759C2"/>
    <w:rsid w:val="00C76056"/>
    <w:rsid w:val="00C7663E"/>
    <w:rsid w:val="00C80505"/>
    <w:rsid w:val="00C83073"/>
    <w:rsid w:val="00C87522"/>
    <w:rsid w:val="00C936DD"/>
    <w:rsid w:val="00C97018"/>
    <w:rsid w:val="00CA0C47"/>
    <w:rsid w:val="00CA6B3A"/>
    <w:rsid w:val="00CB0F8C"/>
    <w:rsid w:val="00CB5238"/>
    <w:rsid w:val="00CB6732"/>
    <w:rsid w:val="00CB751B"/>
    <w:rsid w:val="00CC3901"/>
    <w:rsid w:val="00CC40CD"/>
    <w:rsid w:val="00CD1F26"/>
    <w:rsid w:val="00CD445B"/>
    <w:rsid w:val="00CD5CD0"/>
    <w:rsid w:val="00CE093B"/>
    <w:rsid w:val="00CE352C"/>
    <w:rsid w:val="00CE70E8"/>
    <w:rsid w:val="00CF6C23"/>
    <w:rsid w:val="00D0046F"/>
    <w:rsid w:val="00D02158"/>
    <w:rsid w:val="00D022EC"/>
    <w:rsid w:val="00D117EA"/>
    <w:rsid w:val="00D1443C"/>
    <w:rsid w:val="00D15630"/>
    <w:rsid w:val="00D177D7"/>
    <w:rsid w:val="00D21DA0"/>
    <w:rsid w:val="00D25758"/>
    <w:rsid w:val="00D30068"/>
    <w:rsid w:val="00D3137C"/>
    <w:rsid w:val="00D33B4F"/>
    <w:rsid w:val="00D40F66"/>
    <w:rsid w:val="00D532C4"/>
    <w:rsid w:val="00D5617E"/>
    <w:rsid w:val="00D63B66"/>
    <w:rsid w:val="00D66F30"/>
    <w:rsid w:val="00D7242D"/>
    <w:rsid w:val="00D749C7"/>
    <w:rsid w:val="00D87C81"/>
    <w:rsid w:val="00D9126F"/>
    <w:rsid w:val="00D955AD"/>
    <w:rsid w:val="00D95828"/>
    <w:rsid w:val="00DA5D26"/>
    <w:rsid w:val="00DA68A3"/>
    <w:rsid w:val="00DB1AD8"/>
    <w:rsid w:val="00DC4220"/>
    <w:rsid w:val="00DD7761"/>
    <w:rsid w:val="00DD79C6"/>
    <w:rsid w:val="00DE052B"/>
    <w:rsid w:val="00DF1A7B"/>
    <w:rsid w:val="00DF2149"/>
    <w:rsid w:val="00DF2EF5"/>
    <w:rsid w:val="00E041A8"/>
    <w:rsid w:val="00E07550"/>
    <w:rsid w:val="00E1603B"/>
    <w:rsid w:val="00E21B1E"/>
    <w:rsid w:val="00E367BC"/>
    <w:rsid w:val="00E4187E"/>
    <w:rsid w:val="00E427CD"/>
    <w:rsid w:val="00E471BF"/>
    <w:rsid w:val="00E51326"/>
    <w:rsid w:val="00E52512"/>
    <w:rsid w:val="00E608F4"/>
    <w:rsid w:val="00E61638"/>
    <w:rsid w:val="00E63807"/>
    <w:rsid w:val="00E6530D"/>
    <w:rsid w:val="00E7319F"/>
    <w:rsid w:val="00E83590"/>
    <w:rsid w:val="00EA0674"/>
    <w:rsid w:val="00EA28E7"/>
    <w:rsid w:val="00EA4252"/>
    <w:rsid w:val="00EA4E9D"/>
    <w:rsid w:val="00EA7F9D"/>
    <w:rsid w:val="00EB557D"/>
    <w:rsid w:val="00EB6F12"/>
    <w:rsid w:val="00EC2861"/>
    <w:rsid w:val="00ED488E"/>
    <w:rsid w:val="00ED4EDA"/>
    <w:rsid w:val="00ED773B"/>
    <w:rsid w:val="00ED7D49"/>
    <w:rsid w:val="00EE48BC"/>
    <w:rsid w:val="00EF1054"/>
    <w:rsid w:val="00EF4BA1"/>
    <w:rsid w:val="00EF4CC5"/>
    <w:rsid w:val="00EF5CC6"/>
    <w:rsid w:val="00EF7E93"/>
    <w:rsid w:val="00F01183"/>
    <w:rsid w:val="00F025F5"/>
    <w:rsid w:val="00F05DB3"/>
    <w:rsid w:val="00F070BA"/>
    <w:rsid w:val="00F141EA"/>
    <w:rsid w:val="00F204DC"/>
    <w:rsid w:val="00F23111"/>
    <w:rsid w:val="00F40323"/>
    <w:rsid w:val="00F50B85"/>
    <w:rsid w:val="00F50F04"/>
    <w:rsid w:val="00F606B9"/>
    <w:rsid w:val="00F62C5F"/>
    <w:rsid w:val="00F637CE"/>
    <w:rsid w:val="00F63B0A"/>
    <w:rsid w:val="00F72EDE"/>
    <w:rsid w:val="00F77E3E"/>
    <w:rsid w:val="00F90C2D"/>
    <w:rsid w:val="00F91C6A"/>
    <w:rsid w:val="00FA4DCE"/>
    <w:rsid w:val="00FA5CEC"/>
    <w:rsid w:val="00FA60A1"/>
    <w:rsid w:val="00FB1181"/>
    <w:rsid w:val="00FB235C"/>
    <w:rsid w:val="00FB7004"/>
    <w:rsid w:val="00FC2F0A"/>
    <w:rsid w:val="00FC31DE"/>
    <w:rsid w:val="00FC3C5A"/>
    <w:rsid w:val="00FE014E"/>
    <w:rsid w:val="00FE16C9"/>
    <w:rsid w:val="00FE2FFD"/>
    <w:rsid w:val="00FE4339"/>
    <w:rsid w:val="00FE491E"/>
    <w:rsid w:val="00FE59FD"/>
    <w:rsid w:val="00FE6880"/>
    <w:rsid w:val="00FF0729"/>
    <w:rsid w:val="00FF15BC"/>
    <w:rsid w:val="00FF61BA"/>
    <w:rsid w:val="00FF6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8289">
      <v:textbox inset="5.85pt,.7pt,5.85pt,.7pt"/>
    </o:shapedefaults>
    <o:shapelayout v:ext="edit">
      <o:idmap v:ext="edit" data="1"/>
    </o:shapelayout>
  </w:shapeDefaults>
  <w:decimalSymbol w:val="."/>
  <w:listSeparator w:val=","/>
  <w15:docId w15:val="{C945BBC0-F529-44A5-9FB4-6ADCB9D7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EC2"/>
    <w:pPr>
      <w:widowControl w:val="0"/>
      <w:jc w:val="both"/>
    </w:pPr>
    <w:rPr>
      <w:rFonts w:ascii="ＭＳ 明朝" w:eastAsia="ＭＳ 明朝"/>
    </w:rPr>
  </w:style>
  <w:style w:type="paragraph" w:styleId="1">
    <w:name w:val="heading 1"/>
    <w:next w:val="a"/>
    <w:link w:val="10"/>
    <w:uiPriority w:val="9"/>
    <w:unhideWhenUsed/>
    <w:qFormat/>
    <w:rsid w:val="00430EC3"/>
    <w:pPr>
      <w:keepNext/>
      <w:keepLines/>
      <w:spacing w:line="259" w:lineRule="auto"/>
      <w:ind w:left="10" w:hanging="10"/>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4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6B74"/>
    <w:pPr>
      <w:ind w:leftChars="400" w:left="840"/>
    </w:pPr>
  </w:style>
  <w:style w:type="paragraph" w:styleId="a5">
    <w:name w:val="header"/>
    <w:basedOn w:val="a"/>
    <w:link w:val="a6"/>
    <w:uiPriority w:val="99"/>
    <w:unhideWhenUsed/>
    <w:rsid w:val="00EA7F9D"/>
    <w:pPr>
      <w:tabs>
        <w:tab w:val="center" w:pos="4252"/>
        <w:tab w:val="right" w:pos="8504"/>
      </w:tabs>
      <w:snapToGrid w:val="0"/>
    </w:pPr>
  </w:style>
  <w:style w:type="character" w:customStyle="1" w:styleId="a6">
    <w:name w:val="ヘッダー (文字)"/>
    <w:basedOn w:val="a0"/>
    <w:link w:val="a5"/>
    <w:uiPriority w:val="99"/>
    <w:rsid w:val="00EA7F9D"/>
  </w:style>
  <w:style w:type="paragraph" w:styleId="a7">
    <w:name w:val="footer"/>
    <w:basedOn w:val="a"/>
    <w:link w:val="a8"/>
    <w:uiPriority w:val="99"/>
    <w:unhideWhenUsed/>
    <w:rsid w:val="00EA7F9D"/>
    <w:pPr>
      <w:tabs>
        <w:tab w:val="center" w:pos="4252"/>
        <w:tab w:val="right" w:pos="8504"/>
      </w:tabs>
      <w:snapToGrid w:val="0"/>
    </w:pPr>
  </w:style>
  <w:style w:type="character" w:customStyle="1" w:styleId="a8">
    <w:name w:val="フッター (文字)"/>
    <w:basedOn w:val="a0"/>
    <w:link w:val="a7"/>
    <w:uiPriority w:val="99"/>
    <w:rsid w:val="00EA7F9D"/>
  </w:style>
  <w:style w:type="paragraph" w:styleId="a9">
    <w:name w:val="Balloon Text"/>
    <w:basedOn w:val="a"/>
    <w:link w:val="aa"/>
    <w:uiPriority w:val="99"/>
    <w:semiHidden/>
    <w:unhideWhenUsed/>
    <w:rsid w:val="003C02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029D"/>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E51326"/>
    <w:pPr>
      <w:jc w:val="center"/>
    </w:pPr>
    <w:rPr>
      <w:sz w:val="24"/>
    </w:rPr>
  </w:style>
  <w:style w:type="character" w:customStyle="1" w:styleId="ac">
    <w:name w:val="記 (文字)"/>
    <w:basedOn w:val="a0"/>
    <w:link w:val="ab"/>
    <w:uiPriority w:val="99"/>
    <w:rsid w:val="00E51326"/>
    <w:rPr>
      <w:rFonts w:ascii="ＭＳ 明朝" w:eastAsia="ＭＳ 明朝"/>
      <w:sz w:val="24"/>
    </w:rPr>
  </w:style>
  <w:style w:type="paragraph" w:styleId="ad">
    <w:name w:val="Closing"/>
    <w:basedOn w:val="a"/>
    <w:link w:val="ae"/>
    <w:uiPriority w:val="99"/>
    <w:unhideWhenUsed/>
    <w:rsid w:val="00E51326"/>
    <w:pPr>
      <w:jc w:val="right"/>
    </w:pPr>
    <w:rPr>
      <w:sz w:val="24"/>
    </w:rPr>
  </w:style>
  <w:style w:type="character" w:customStyle="1" w:styleId="ae">
    <w:name w:val="結語 (文字)"/>
    <w:basedOn w:val="a0"/>
    <w:link w:val="ad"/>
    <w:uiPriority w:val="99"/>
    <w:rsid w:val="00E51326"/>
    <w:rPr>
      <w:rFonts w:ascii="ＭＳ 明朝" w:eastAsia="ＭＳ 明朝"/>
      <w:sz w:val="24"/>
    </w:rPr>
  </w:style>
  <w:style w:type="table" w:customStyle="1" w:styleId="11">
    <w:name w:val="表 (格子)1"/>
    <w:basedOn w:val="a1"/>
    <w:next w:val="a3"/>
    <w:uiPriority w:val="59"/>
    <w:rsid w:val="00CE3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5429C"/>
    <w:tblPr>
      <w:tblCellMar>
        <w:top w:w="0" w:type="dxa"/>
        <w:left w:w="0" w:type="dxa"/>
        <w:bottom w:w="0" w:type="dxa"/>
        <w:right w:w="0" w:type="dxa"/>
      </w:tblCellMar>
    </w:tblPr>
  </w:style>
  <w:style w:type="character" w:customStyle="1" w:styleId="10">
    <w:name w:val="見出し 1 (文字)"/>
    <w:basedOn w:val="a0"/>
    <w:link w:val="1"/>
    <w:uiPriority w:val="9"/>
    <w:rsid w:val="00430EC3"/>
    <w:rPr>
      <w:rFonts w:ascii="ＭＳ 明朝" w:eastAsia="ＭＳ 明朝" w:hAnsi="ＭＳ 明朝" w:cs="ＭＳ 明朝"/>
      <w:color w:val="000000"/>
      <w:sz w:val="24"/>
    </w:rPr>
  </w:style>
  <w:style w:type="table" w:customStyle="1" w:styleId="TableGrid1">
    <w:name w:val="TableGrid1"/>
    <w:rsid w:val="0086140D"/>
    <w:tblPr>
      <w:tblCellMar>
        <w:top w:w="0" w:type="dxa"/>
        <w:left w:w="0" w:type="dxa"/>
        <w:bottom w:w="0" w:type="dxa"/>
        <w:right w:w="0" w:type="dxa"/>
      </w:tblCellMar>
    </w:tblPr>
  </w:style>
  <w:style w:type="character" w:styleId="af">
    <w:name w:val="annotation reference"/>
    <w:basedOn w:val="a0"/>
    <w:uiPriority w:val="99"/>
    <w:semiHidden/>
    <w:unhideWhenUsed/>
    <w:rsid w:val="00197563"/>
    <w:rPr>
      <w:sz w:val="18"/>
      <w:szCs w:val="18"/>
    </w:rPr>
  </w:style>
  <w:style w:type="paragraph" w:styleId="af0">
    <w:name w:val="annotation text"/>
    <w:basedOn w:val="a"/>
    <w:link w:val="af1"/>
    <w:uiPriority w:val="99"/>
    <w:semiHidden/>
    <w:unhideWhenUsed/>
    <w:rsid w:val="00197563"/>
    <w:pPr>
      <w:jc w:val="left"/>
    </w:pPr>
  </w:style>
  <w:style w:type="character" w:customStyle="1" w:styleId="af1">
    <w:name w:val="コメント文字列 (文字)"/>
    <w:basedOn w:val="a0"/>
    <w:link w:val="af0"/>
    <w:uiPriority w:val="99"/>
    <w:semiHidden/>
    <w:rsid w:val="00197563"/>
    <w:rPr>
      <w:rFonts w:ascii="ＭＳ 明朝" w:eastAsia="ＭＳ 明朝"/>
    </w:rPr>
  </w:style>
  <w:style w:type="paragraph" w:styleId="af2">
    <w:name w:val="annotation subject"/>
    <w:basedOn w:val="af0"/>
    <w:next w:val="af0"/>
    <w:link w:val="af3"/>
    <w:uiPriority w:val="99"/>
    <w:semiHidden/>
    <w:unhideWhenUsed/>
    <w:rsid w:val="00197563"/>
    <w:rPr>
      <w:b/>
      <w:bCs/>
    </w:rPr>
  </w:style>
  <w:style w:type="character" w:customStyle="1" w:styleId="af3">
    <w:name w:val="コメント内容 (文字)"/>
    <w:basedOn w:val="af1"/>
    <w:link w:val="af2"/>
    <w:uiPriority w:val="99"/>
    <w:semiHidden/>
    <w:rsid w:val="00197563"/>
    <w:rPr>
      <w:rFonts w:ascii="ＭＳ 明朝"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271551">
      <w:bodyDiv w:val="1"/>
      <w:marLeft w:val="0"/>
      <w:marRight w:val="0"/>
      <w:marTop w:val="0"/>
      <w:marBottom w:val="0"/>
      <w:divBdr>
        <w:top w:val="none" w:sz="0" w:space="0" w:color="auto"/>
        <w:left w:val="none" w:sz="0" w:space="0" w:color="auto"/>
        <w:bottom w:val="none" w:sz="0" w:space="0" w:color="auto"/>
        <w:right w:val="none" w:sz="0" w:space="0" w:color="auto"/>
      </w:divBdr>
    </w:div>
    <w:div w:id="729883012">
      <w:bodyDiv w:val="1"/>
      <w:marLeft w:val="0"/>
      <w:marRight w:val="0"/>
      <w:marTop w:val="0"/>
      <w:marBottom w:val="0"/>
      <w:divBdr>
        <w:top w:val="none" w:sz="0" w:space="0" w:color="auto"/>
        <w:left w:val="none" w:sz="0" w:space="0" w:color="auto"/>
        <w:bottom w:val="none" w:sz="0" w:space="0" w:color="auto"/>
        <w:right w:val="none" w:sz="0" w:space="0" w:color="auto"/>
      </w:divBdr>
    </w:div>
    <w:div w:id="1497108020">
      <w:bodyDiv w:val="1"/>
      <w:marLeft w:val="0"/>
      <w:marRight w:val="0"/>
      <w:marTop w:val="0"/>
      <w:marBottom w:val="0"/>
      <w:divBdr>
        <w:top w:val="none" w:sz="0" w:space="0" w:color="auto"/>
        <w:left w:val="none" w:sz="0" w:space="0" w:color="auto"/>
        <w:bottom w:val="none" w:sz="0" w:space="0" w:color="auto"/>
        <w:right w:val="none" w:sz="0" w:space="0" w:color="auto"/>
      </w:divBdr>
      <w:divsChild>
        <w:div w:id="312368560">
          <w:marLeft w:val="0"/>
          <w:marRight w:val="0"/>
          <w:marTop w:val="0"/>
          <w:marBottom w:val="0"/>
          <w:divBdr>
            <w:top w:val="none" w:sz="0" w:space="0" w:color="auto"/>
            <w:left w:val="none" w:sz="0" w:space="0" w:color="auto"/>
            <w:bottom w:val="none" w:sz="0" w:space="0" w:color="auto"/>
            <w:right w:val="none" w:sz="0" w:space="0" w:color="auto"/>
          </w:divBdr>
          <w:divsChild>
            <w:div w:id="1630478469">
              <w:marLeft w:val="0"/>
              <w:marRight w:val="0"/>
              <w:marTop w:val="0"/>
              <w:marBottom w:val="0"/>
              <w:divBdr>
                <w:top w:val="none" w:sz="0" w:space="0" w:color="auto"/>
                <w:left w:val="none" w:sz="0" w:space="0" w:color="auto"/>
                <w:bottom w:val="none" w:sz="0" w:space="0" w:color="auto"/>
                <w:right w:val="none" w:sz="0" w:space="0" w:color="auto"/>
              </w:divBdr>
              <w:divsChild>
                <w:div w:id="1814979360">
                  <w:marLeft w:val="0"/>
                  <w:marRight w:val="0"/>
                  <w:marTop w:val="0"/>
                  <w:marBottom w:val="0"/>
                  <w:divBdr>
                    <w:top w:val="none" w:sz="0" w:space="0" w:color="auto"/>
                    <w:left w:val="none" w:sz="0" w:space="0" w:color="auto"/>
                    <w:bottom w:val="none" w:sz="0" w:space="0" w:color="auto"/>
                    <w:right w:val="none" w:sz="0" w:space="0" w:color="auto"/>
                  </w:divBdr>
                  <w:divsChild>
                    <w:div w:id="731194720">
                      <w:marLeft w:val="0"/>
                      <w:marRight w:val="0"/>
                      <w:marTop w:val="0"/>
                      <w:marBottom w:val="0"/>
                      <w:divBdr>
                        <w:top w:val="none" w:sz="0" w:space="0" w:color="auto"/>
                        <w:left w:val="none" w:sz="0" w:space="0" w:color="auto"/>
                        <w:bottom w:val="none" w:sz="0" w:space="0" w:color="auto"/>
                        <w:right w:val="none" w:sz="0" w:space="0" w:color="auto"/>
                      </w:divBdr>
                      <w:divsChild>
                        <w:div w:id="1415936527">
                          <w:marLeft w:val="0"/>
                          <w:marRight w:val="0"/>
                          <w:marTop w:val="0"/>
                          <w:marBottom w:val="0"/>
                          <w:divBdr>
                            <w:top w:val="none" w:sz="0" w:space="0" w:color="auto"/>
                            <w:left w:val="none" w:sz="0" w:space="0" w:color="auto"/>
                            <w:bottom w:val="none" w:sz="0" w:space="0" w:color="auto"/>
                            <w:right w:val="none" w:sz="0" w:space="0" w:color="auto"/>
                          </w:divBdr>
                          <w:divsChild>
                            <w:div w:id="16486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39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7163D-E8AC-448E-A31A-B24EDAF65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446FF615.dotm</Template>
  <TotalTime>983</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神﨑　雅和</dc:creator>
  <cp:lastModifiedBy>山碕　千恵</cp:lastModifiedBy>
  <cp:revision>71</cp:revision>
  <cp:lastPrinted>2022-01-12T00:42:00Z</cp:lastPrinted>
  <dcterms:created xsi:type="dcterms:W3CDTF">2019-09-24T11:54:00Z</dcterms:created>
  <dcterms:modified xsi:type="dcterms:W3CDTF">2022-03-28T08:31:00Z</dcterms:modified>
</cp:coreProperties>
</file>