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B2" w:rsidRDefault="002C3DB2" w:rsidP="0075429C">
      <w:pPr>
        <w:rPr>
          <w:sz w:val="24"/>
          <w:szCs w:val="24"/>
        </w:rPr>
      </w:pPr>
    </w:p>
    <w:tbl>
      <w:tblPr>
        <w:tblStyle w:val="TableGrid"/>
        <w:tblW w:w="9276" w:type="dxa"/>
        <w:tblInd w:w="-247" w:type="dxa"/>
        <w:tblCellMar>
          <w:left w:w="37" w:type="dxa"/>
          <w:right w:w="30" w:type="dxa"/>
        </w:tblCellMar>
        <w:tblLook w:val="04A0" w:firstRow="1" w:lastRow="0" w:firstColumn="1" w:lastColumn="0" w:noHBand="0" w:noVBand="1"/>
      </w:tblPr>
      <w:tblGrid>
        <w:gridCol w:w="308"/>
        <w:gridCol w:w="1819"/>
        <w:gridCol w:w="2487"/>
        <w:gridCol w:w="767"/>
        <w:gridCol w:w="1326"/>
        <w:gridCol w:w="475"/>
        <w:gridCol w:w="2094"/>
      </w:tblGrid>
      <w:tr w:rsidR="00CC40CD" w:rsidRPr="00CC40CD" w:rsidTr="002C3DB2">
        <w:trPr>
          <w:trHeight w:val="510"/>
        </w:trPr>
        <w:tc>
          <w:tcPr>
            <w:tcW w:w="3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8E40C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３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149" w:type="dxa"/>
            <w:gridSpan w:val="5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306C5C" w:rsidP="001D7099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施行場所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EA4E9D">
        <w:trPr>
          <w:trHeight w:val="737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306C5C" w:rsidRPr="00CC40CD" w:rsidRDefault="00306C5C" w:rsidP="00306C5C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事業目的</w:t>
            </w:r>
            <w:r w:rsidRPr="00CC40CD">
              <w:rPr>
                <w:rFonts w:hint="eastAsia"/>
                <w:sz w:val="22"/>
              </w:rPr>
              <w:t>及び</w:t>
            </w:r>
          </w:p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事業概要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306C5C" w:rsidRDefault="00306C5C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414F22" w:rsidRDefault="00414F22" w:rsidP="00197563">
            <w:pPr>
              <w:rPr>
                <w:rFonts w:hint="eastAsia"/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Pr="00CC40CD" w:rsidRDefault="003D2449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対象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000000"/>
            </w:tcBorders>
          </w:tcPr>
          <w:p w:rsidR="00205966" w:rsidRPr="00CC40CD" w:rsidRDefault="00205966" w:rsidP="00205966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05966" w:rsidRPr="00CC40CD" w:rsidRDefault="00205966" w:rsidP="00205966">
            <w:pPr>
              <w:rPr>
                <w:sz w:val="22"/>
              </w:rPr>
            </w:pPr>
            <w:r w:rsidRPr="00CC40CD">
              <w:rPr>
                <w:sz w:val="22"/>
              </w:rPr>
              <w:t>着手予定年月日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5966" w:rsidRPr="00CC40CD" w:rsidRDefault="00205966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完了予定年月日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205966" w:rsidRPr="00CC40CD" w:rsidRDefault="00205966" w:rsidP="00197563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　月　日</w:t>
            </w:r>
          </w:p>
        </w:tc>
      </w:tr>
      <w:tr w:rsidR="00CC40CD" w:rsidRPr="00CC40CD" w:rsidTr="00EA4E9D">
        <w:trPr>
          <w:trHeight w:val="510"/>
        </w:trPr>
        <w:tc>
          <w:tcPr>
            <w:tcW w:w="308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8E40C0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４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事業名</w:t>
            </w:r>
          </w:p>
        </w:tc>
        <w:tc>
          <w:tcPr>
            <w:tcW w:w="714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306C5C" w:rsidP="001D7099">
            <w:pPr>
              <w:rPr>
                <w:sz w:val="22"/>
              </w:rPr>
            </w:pPr>
            <w:r w:rsidRPr="00CC40CD">
              <w:rPr>
                <w:rFonts w:hint="eastAsia"/>
                <w:sz w:val="22"/>
              </w:rPr>
              <w:t>補助</w:t>
            </w:r>
            <w:r w:rsidRPr="00CC40CD">
              <w:rPr>
                <w:sz w:val="22"/>
              </w:rPr>
              <w:t>区分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</w:tr>
      <w:tr w:rsidR="00CC40CD" w:rsidRPr="00CC40CD" w:rsidTr="00EA4E9D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施行場所</w:t>
            </w:r>
          </w:p>
        </w:tc>
        <w:tc>
          <w:tcPr>
            <w:tcW w:w="3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97563">
            <w:pPr>
              <w:rPr>
                <w:sz w:val="22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97563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事業費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197563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円</w:t>
            </w:r>
          </w:p>
        </w:tc>
      </w:tr>
      <w:tr w:rsidR="00CC40CD" w:rsidRPr="00CC40CD" w:rsidTr="00EA4E9D">
        <w:trPr>
          <w:trHeight w:val="737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306C5C" w:rsidRPr="00CC40CD" w:rsidRDefault="00306C5C" w:rsidP="00306C5C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事業目的</w:t>
            </w:r>
            <w:r w:rsidRPr="00CC40CD">
              <w:rPr>
                <w:rFonts w:hint="eastAsia"/>
                <w:sz w:val="22"/>
              </w:rPr>
              <w:t>及び</w:t>
            </w:r>
          </w:p>
          <w:p w:rsidR="00306C5C" w:rsidRPr="00CC40CD" w:rsidRDefault="00306C5C" w:rsidP="00306C5C">
            <w:pPr>
              <w:rPr>
                <w:sz w:val="22"/>
              </w:rPr>
            </w:pPr>
            <w:r w:rsidRPr="00CC40CD">
              <w:rPr>
                <w:sz w:val="22"/>
              </w:rPr>
              <w:t>事業概要</w:t>
            </w:r>
          </w:p>
        </w:tc>
        <w:tc>
          <w:tcPr>
            <w:tcW w:w="71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306C5C" w:rsidRDefault="00306C5C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</w:p>
          <w:p w:rsidR="003D2449" w:rsidRDefault="003D2449" w:rsidP="00197563">
            <w:pPr>
              <w:rPr>
                <w:sz w:val="22"/>
              </w:rPr>
            </w:pPr>
            <w:bookmarkStart w:id="0" w:name="_GoBack"/>
            <w:bookmarkEnd w:id="0"/>
          </w:p>
          <w:p w:rsidR="003D2449" w:rsidRDefault="003D2449" w:rsidP="00197563">
            <w:pPr>
              <w:rPr>
                <w:sz w:val="22"/>
              </w:rPr>
            </w:pPr>
          </w:p>
          <w:p w:rsidR="003D2449" w:rsidRPr="00CC40CD" w:rsidRDefault="003D2449" w:rsidP="00197563">
            <w:pPr>
              <w:rPr>
                <w:sz w:val="22"/>
              </w:rPr>
            </w:pPr>
          </w:p>
        </w:tc>
      </w:tr>
      <w:tr w:rsidR="00CC40CD" w:rsidRPr="00CC40CD" w:rsidTr="00197563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75429C" w:rsidRPr="00CC40CD" w:rsidRDefault="0075429C" w:rsidP="001D7099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対象</w:t>
            </w:r>
          </w:p>
        </w:tc>
        <w:tc>
          <w:tcPr>
            <w:tcW w:w="50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429C" w:rsidRPr="00CC40CD" w:rsidRDefault="0075429C" w:rsidP="001D7099">
            <w:pPr>
              <w:rPr>
                <w:sz w:val="22"/>
              </w:rPr>
            </w:pPr>
            <w:r w:rsidRPr="00CC40CD">
              <w:rPr>
                <w:sz w:val="22"/>
              </w:rPr>
              <w:t>（対象者）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5429C" w:rsidRPr="00CC40CD" w:rsidRDefault="0075429C" w:rsidP="00EA4E9D">
            <w:pPr>
              <w:wordWrap w:val="0"/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名</w:t>
            </w:r>
          </w:p>
        </w:tc>
      </w:tr>
      <w:tr w:rsidR="00CC40CD" w:rsidRPr="00CC40CD" w:rsidTr="002C3DB2">
        <w:trPr>
          <w:trHeight w:val="482"/>
        </w:trPr>
        <w:tc>
          <w:tcPr>
            <w:tcW w:w="30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9E0295" w:rsidRPr="00CC40CD" w:rsidRDefault="009E0295" w:rsidP="009E0295">
            <w:pPr>
              <w:spacing w:after="160"/>
              <w:rPr>
                <w:sz w:val="22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9E0295" w:rsidRPr="00CC40CD" w:rsidRDefault="009E0295" w:rsidP="009E0295">
            <w:pPr>
              <w:rPr>
                <w:sz w:val="22"/>
              </w:rPr>
            </w:pPr>
            <w:r w:rsidRPr="00CC40CD">
              <w:rPr>
                <w:sz w:val="22"/>
              </w:rPr>
              <w:t>着手予定年月日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9E0295" w:rsidRPr="00CC40CD" w:rsidRDefault="00205966" w:rsidP="00EA4E9D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>年</w:t>
            </w:r>
            <w:r w:rsidR="009E0295" w:rsidRPr="00CC40CD">
              <w:rPr>
                <w:sz w:val="22"/>
              </w:rPr>
              <w:t xml:space="preserve">　月　日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9E0295" w:rsidRPr="00CC40CD" w:rsidRDefault="009E0295" w:rsidP="00EA4E9D">
            <w:pPr>
              <w:jc w:val="center"/>
              <w:rPr>
                <w:sz w:val="22"/>
              </w:rPr>
            </w:pPr>
            <w:r w:rsidRPr="00CC40CD">
              <w:rPr>
                <w:sz w:val="22"/>
              </w:rPr>
              <w:t>完了予定年月日</w:t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E0295" w:rsidRPr="00CC40CD" w:rsidRDefault="00205966" w:rsidP="00EA4E9D">
            <w:pPr>
              <w:ind w:rightChars="100" w:right="221"/>
              <w:jc w:val="right"/>
              <w:rPr>
                <w:sz w:val="22"/>
              </w:rPr>
            </w:pPr>
            <w:r w:rsidRPr="00CC40CD">
              <w:rPr>
                <w:sz w:val="22"/>
              </w:rPr>
              <w:t xml:space="preserve">年　月　</w:t>
            </w:r>
            <w:r w:rsidR="009E0295" w:rsidRPr="00CC40CD">
              <w:rPr>
                <w:sz w:val="22"/>
              </w:rPr>
              <w:t>日</w:t>
            </w:r>
          </w:p>
        </w:tc>
      </w:tr>
    </w:tbl>
    <w:p w:rsidR="003D2449" w:rsidRDefault="003D2449" w:rsidP="004922AA">
      <w:pPr>
        <w:overflowPunct w:val="0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</w:p>
    <w:p w:rsidR="00414F22" w:rsidRDefault="00414F22" w:rsidP="004922AA">
      <w:pPr>
        <w:overflowPunct w:val="0"/>
        <w:textAlignment w:val="baseline"/>
        <w:rPr>
          <w:rFonts w:ascii="Times New Roman" w:hAnsi="Times New Roman" w:cs="Times New Roman" w:hint="eastAsia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※番号は適宜修正してご利用ください。</w:t>
      </w:r>
    </w:p>
    <w:sectPr w:rsidR="00414F22" w:rsidSect="00430EC3">
      <w:headerReference w:type="default" r:id="rId8"/>
      <w:pgSz w:w="11906" w:h="16838" w:code="9"/>
      <w:pgMar w:top="1304" w:right="1418" w:bottom="1021" w:left="1418" w:header="851" w:footer="992" w:gutter="0"/>
      <w:cols w:space="425"/>
      <w:docGrid w:type="linesAndChars" w:linePitch="34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F4" w:rsidRDefault="00E608F4" w:rsidP="00EA7F9D">
      <w:r>
        <w:separator/>
      </w:r>
    </w:p>
  </w:endnote>
  <w:endnote w:type="continuationSeparator" w:id="0">
    <w:p w:rsidR="00E608F4" w:rsidRDefault="00E608F4" w:rsidP="00EA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F4" w:rsidRDefault="00E608F4" w:rsidP="00EA7F9D">
      <w:r>
        <w:separator/>
      </w:r>
    </w:p>
  </w:footnote>
  <w:footnote w:type="continuationSeparator" w:id="0">
    <w:p w:rsidR="00E608F4" w:rsidRDefault="00E608F4" w:rsidP="00EA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8F4" w:rsidRDefault="00E608F4" w:rsidP="008D052F">
    <w:pPr>
      <w:pStyle w:val="a5"/>
    </w:pPr>
  </w:p>
  <w:p w:rsidR="00E608F4" w:rsidRPr="008D052F" w:rsidRDefault="00E608F4" w:rsidP="008D05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371"/>
    <w:multiLevelType w:val="hybridMultilevel"/>
    <w:tmpl w:val="4E78C306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E030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71F4F70"/>
    <w:multiLevelType w:val="hybridMultilevel"/>
    <w:tmpl w:val="87ECC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62AB1"/>
    <w:multiLevelType w:val="hybridMultilevel"/>
    <w:tmpl w:val="FEF6CA2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33BB2"/>
    <w:multiLevelType w:val="hybridMultilevel"/>
    <w:tmpl w:val="69B4B260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C24D6"/>
    <w:multiLevelType w:val="hybridMultilevel"/>
    <w:tmpl w:val="2DF8CB18"/>
    <w:lvl w:ilvl="0" w:tplc="99EA36A6">
      <w:start w:val="1"/>
      <w:numFmt w:val="decimal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CD574D7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B4DC8"/>
    <w:multiLevelType w:val="hybridMultilevel"/>
    <w:tmpl w:val="5BAA2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FF35AD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DF232A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00C2A"/>
    <w:multiLevelType w:val="hybridMultilevel"/>
    <w:tmpl w:val="0D920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16087"/>
    <w:multiLevelType w:val="multilevel"/>
    <w:tmpl w:val="C6A6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A75F7B"/>
    <w:multiLevelType w:val="hybridMultilevel"/>
    <w:tmpl w:val="40B48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D762B"/>
    <w:multiLevelType w:val="hybridMultilevel"/>
    <w:tmpl w:val="877C086A"/>
    <w:lvl w:ilvl="0" w:tplc="99EA36A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4D7766"/>
    <w:multiLevelType w:val="hybridMultilevel"/>
    <w:tmpl w:val="56324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1"/>
  <w:drawingGridVerticalSpacing w:val="341"/>
  <w:displayHorizontalDrawingGridEvery w:val="0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8E"/>
    <w:rsid w:val="00005184"/>
    <w:rsid w:val="00014D86"/>
    <w:rsid w:val="00024B4B"/>
    <w:rsid w:val="00030EE2"/>
    <w:rsid w:val="00042F82"/>
    <w:rsid w:val="00044FE2"/>
    <w:rsid w:val="00046876"/>
    <w:rsid w:val="00051C98"/>
    <w:rsid w:val="0005550D"/>
    <w:rsid w:val="000649B5"/>
    <w:rsid w:val="000809B3"/>
    <w:rsid w:val="00083A36"/>
    <w:rsid w:val="000857CA"/>
    <w:rsid w:val="000945B9"/>
    <w:rsid w:val="000A52B4"/>
    <w:rsid w:val="000B01B0"/>
    <w:rsid w:val="000B201A"/>
    <w:rsid w:val="000B46BD"/>
    <w:rsid w:val="000B67CE"/>
    <w:rsid w:val="000B72F3"/>
    <w:rsid w:val="000F2F3D"/>
    <w:rsid w:val="000F453E"/>
    <w:rsid w:val="001026EE"/>
    <w:rsid w:val="00103487"/>
    <w:rsid w:val="001044D8"/>
    <w:rsid w:val="00104998"/>
    <w:rsid w:val="00111B4D"/>
    <w:rsid w:val="001263F0"/>
    <w:rsid w:val="0012661D"/>
    <w:rsid w:val="00126BAB"/>
    <w:rsid w:val="001331D3"/>
    <w:rsid w:val="00133D64"/>
    <w:rsid w:val="00134E32"/>
    <w:rsid w:val="00140AA8"/>
    <w:rsid w:val="00140C28"/>
    <w:rsid w:val="001548B2"/>
    <w:rsid w:val="00155B00"/>
    <w:rsid w:val="00166A24"/>
    <w:rsid w:val="00170152"/>
    <w:rsid w:val="00181F78"/>
    <w:rsid w:val="00184AA5"/>
    <w:rsid w:val="00196A36"/>
    <w:rsid w:val="00197563"/>
    <w:rsid w:val="001A38AB"/>
    <w:rsid w:val="001B2C37"/>
    <w:rsid w:val="001B72C2"/>
    <w:rsid w:val="001C1C13"/>
    <w:rsid w:val="001C5918"/>
    <w:rsid w:val="001C5CCF"/>
    <w:rsid w:val="001C6843"/>
    <w:rsid w:val="001D7099"/>
    <w:rsid w:val="001D7A13"/>
    <w:rsid w:val="001E4966"/>
    <w:rsid w:val="001E4E62"/>
    <w:rsid w:val="001E542F"/>
    <w:rsid w:val="001F3B44"/>
    <w:rsid w:val="00201822"/>
    <w:rsid w:val="00205966"/>
    <w:rsid w:val="00205E9A"/>
    <w:rsid w:val="002214C3"/>
    <w:rsid w:val="00224D72"/>
    <w:rsid w:val="00230E4B"/>
    <w:rsid w:val="0023630B"/>
    <w:rsid w:val="002369FA"/>
    <w:rsid w:val="0024065E"/>
    <w:rsid w:val="00244E8F"/>
    <w:rsid w:val="00245845"/>
    <w:rsid w:val="00250766"/>
    <w:rsid w:val="00256CA3"/>
    <w:rsid w:val="0027023C"/>
    <w:rsid w:val="00272749"/>
    <w:rsid w:val="0027742E"/>
    <w:rsid w:val="00277E31"/>
    <w:rsid w:val="00283106"/>
    <w:rsid w:val="00285C86"/>
    <w:rsid w:val="002A23C4"/>
    <w:rsid w:val="002B2616"/>
    <w:rsid w:val="002B6C29"/>
    <w:rsid w:val="002C3DB2"/>
    <w:rsid w:val="002D172C"/>
    <w:rsid w:val="002E0412"/>
    <w:rsid w:val="002E18C8"/>
    <w:rsid w:val="002E3316"/>
    <w:rsid w:val="002E7448"/>
    <w:rsid w:val="002F2550"/>
    <w:rsid w:val="002F3DC8"/>
    <w:rsid w:val="002F3E6C"/>
    <w:rsid w:val="003065FE"/>
    <w:rsid w:val="00306C5C"/>
    <w:rsid w:val="00306DB2"/>
    <w:rsid w:val="0030783D"/>
    <w:rsid w:val="00331841"/>
    <w:rsid w:val="003337E9"/>
    <w:rsid w:val="003375CF"/>
    <w:rsid w:val="00346352"/>
    <w:rsid w:val="00361BB8"/>
    <w:rsid w:val="0036410B"/>
    <w:rsid w:val="0036660D"/>
    <w:rsid w:val="00373CE1"/>
    <w:rsid w:val="00377D18"/>
    <w:rsid w:val="003803AC"/>
    <w:rsid w:val="003832DD"/>
    <w:rsid w:val="0038760B"/>
    <w:rsid w:val="00390609"/>
    <w:rsid w:val="0039147E"/>
    <w:rsid w:val="003953D6"/>
    <w:rsid w:val="00395992"/>
    <w:rsid w:val="003A0BAE"/>
    <w:rsid w:val="003A3F0B"/>
    <w:rsid w:val="003A7EE0"/>
    <w:rsid w:val="003B0473"/>
    <w:rsid w:val="003B29AA"/>
    <w:rsid w:val="003B37E7"/>
    <w:rsid w:val="003B61A0"/>
    <w:rsid w:val="003B7A65"/>
    <w:rsid w:val="003B7C09"/>
    <w:rsid w:val="003C029D"/>
    <w:rsid w:val="003C6FCB"/>
    <w:rsid w:val="003D2449"/>
    <w:rsid w:val="003E35EA"/>
    <w:rsid w:val="003E3FEE"/>
    <w:rsid w:val="003E58B9"/>
    <w:rsid w:val="003F616C"/>
    <w:rsid w:val="003F6C13"/>
    <w:rsid w:val="0040626D"/>
    <w:rsid w:val="0040695A"/>
    <w:rsid w:val="00414B14"/>
    <w:rsid w:val="00414F22"/>
    <w:rsid w:val="0041532C"/>
    <w:rsid w:val="00430EC3"/>
    <w:rsid w:val="0043338E"/>
    <w:rsid w:val="00443264"/>
    <w:rsid w:val="004503BB"/>
    <w:rsid w:val="00452F8F"/>
    <w:rsid w:val="00471693"/>
    <w:rsid w:val="00472BE5"/>
    <w:rsid w:val="00487AE7"/>
    <w:rsid w:val="004922AA"/>
    <w:rsid w:val="00495267"/>
    <w:rsid w:val="004A289A"/>
    <w:rsid w:val="004A3F6F"/>
    <w:rsid w:val="004A4EA3"/>
    <w:rsid w:val="004A71AD"/>
    <w:rsid w:val="004A76A6"/>
    <w:rsid w:val="004B1DFE"/>
    <w:rsid w:val="004C1446"/>
    <w:rsid w:val="004D42FA"/>
    <w:rsid w:val="004D52A0"/>
    <w:rsid w:val="004D6821"/>
    <w:rsid w:val="004E50B5"/>
    <w:rsid w:val="004F46AF"/>
    <w:rsid w:val="004F5E9E"/>
    <w:rsid w:val="0050059E"/>
    <w:rsid w:val="005029E7"/>
    <w:rsid w:val="00504BAB"/>
    <w:rsid w:val="00517D4A"/>
    <w:rsid w:val="00520D6E"/>
    <w:rsid w:val="00523715"/>
    <w:rsid w:val="005257FE"/>
    <w:rsid w:val="00526C5F"/>
    <w:rsid w:val="0053543C"/>
    <w:rsid w:val="00535950"/>
    <w:rsid w:val="00536CD6"/>
    <w:rsid w:val="005372A1"/>
    <w:rsid w:val="00542E45"/>
    <w:rsid w:val="00544ACC"/>
    <w:rsid w:val="00546ADC"/>
    <w:rsid w:val="00550528"/>
    <w:rsid w:val="00556404"/>
    <w:rsid w:val="00560DCA"/>
    <w:rsid w:val="00565BED"/>
    <w:rsid w:val="005752A9"/>
    <w:rsid w:val="00576BB6"/>
    <w:rsid w:val="00581B54"/>
    <w:rsid w:val="00583105"/>
    <w:rsid w:val="00585005"/>
    <w:rsid w:val="0059267F"/>
    <w:rsid w:val="00593004"/>
    <w:rsid w:val="005974D0"/>
    <w:rsid w:val="00597606"/>
    <w:rsid w:val="005A05B4"/>
    <w:rsid w:val="005A11A5"/>
    <w:rsid w:val="005A43F5"/>
    <w:rsid w:val="005A74DB"/>
    <w:rsid w:val="005A7873"/>
    <w:rsid w:val="005B0B67"/>
    <w:rsid w:val="005B285C"/>
    <w:rsid w:val="005B3069"/>
    <w:rsid w:val="005B3516"/>
    <w:rsid w:val="005C0ACC"/>
    <w:rsid w:val="005C0EBB"/>
    <w:rsid w:val="005C1F4D"/>
    <w:rsid w:val="005C7041"/>
    <w:rsid w:val="005D666C"/>
    <w:rsid w:val="005D6C75"/>
    <w:rsid w:val="005E4331"/>
    <w:rsid w:val="005E6816"/>
    <w:rsid w:val="005F345A"/>
    <w:rsid w:val="005F43DA"/>
    <w:rsid w:val="005F7C79"/>
    <w:rsid w:val="0060195A"/>
    <w:rsid w:val="00601FFC"/>
    <w:rsid w:val="006079BA"/>
    <w:rsid w:val="00607C80"/>
    <w:rsid w:val="00615080"/>
    <w:rsid w:val="00632F19"/>
    <w:rsid w:val="00635813"/>
    <w:rsid w:val="00637866"/>
    <w:rsid w:val="00670288"/>
    <w:rsid w:val="00670860"/>
    <w:rsid w:val="00675C61"/>
    <w:rsid w:val="00680AEB"/>
    <w:rsid w:val="00681092"/>
    <w:rsid w:val="00681927"/>
    <w:rsid w:val="00682025"/>
    <w:rsid w:val="00690BA9"/>
    <w:rsid w:val="00697109"/>
    <w:rsid w:val="006A2778"/>
    <w:rsid w:val="006A5C77"/>
    <w:rsid w:val="006B691E"/>
    <w:rsid w:val="006B6C04"/>
    <w:rsid w:val="006C0D72"/>
    <w:rsid w:val="006C1931"/>
    <w:rsid w:val="006E5C70"/>
    <w:rsid w:val="006E7C90"/>
    <w:rsid w:val="006F5512"/>
    <w:rsid w:val="006F6231"/>
    <w:rsid w:val="007020ED"/>
    <w:rsid w:val="007028FE"/>
    <w:rsid w:val="00702D87"/>
    <w:rsid w:val="00711F33"/>
    <w:rsid w:val="00713346"/>
    <w:rsid w:val="00716EC2"/>
    <w:rsid w:val="00727EDF"/>
    <w:rsid w:val="00730448"/>
    <w:rsid w:val="007327C4"/>
    <w:rsid w:val="00734A74"/>
    <w:rsid w:val="00737ED4"/>
    <w:rsid w:val="007403BB"/>
    <w:rsid w:val="007517D4"/>
    <w:rsid w:val="00751D30"/>
    <w:rsid w:val="00754133"/>
    <w:rsid w:val="0075429C"/>
    <w:rsid w:val="00763EBD"/>
    <w:rsid w:val="0076650F"/>
    <w:rsid w:val="00776323"/>
    <w:rsid w:val="007767C7"/>
    <w:rsid w:val="007820BC"/>
    <w:rsid w:val="00786429"/>
    <w:rsid w:val="00787493"/>
    <w:rsid w:val="00791DB2"/>
    <w:rsid w:val="007B135C"/>
    <w:rsid w:val="007B71F9"/>
    <w:rsid w:val="007C4F06"/>
    <w:rsid w:val="007C52D6"/>
    <w:rsid w:val="007C627D"/>
    <w:rsid w:val="007D39E8"/>
    <w:rsid w:val="007E63CA"/>
    <w:rsid w:val="007E6875"/>
    <w:rsid w:val="007F0888"/>
    <w:rsid w:val="007F290B"/>
    <w:rsid w:val="007F4BAE"/>
    <w:rsid w:val="007F6F70"/>
    <w:rsid w:val="008027CB"/>
    <w:rsid w:val="00803C88"/>
    <w:rsid w:val="00805297"/>
    <w:rsid w:val="00806217"/>
    <w:rsid w:val="008304C0"/>
    <w:rsid w:val="0084123F"/>
    <w:rsid w:val="008606A7"/>
    <w:rsid w:val="0086140D"/>
    <w:rsid w:val="00872256"/>
    <w:rsid w:val="0087498F"/>
    <w:rsid w:val="00883A54"/>
    <w:rsid w:val="0088621F"/>
    <w:rsid w:val="008918FE"/>
    <w:rsid w:val="008A100F"/>
    <w:rsid w:val="008A258A"/>
    <w:rsid w:val="008B0BD5"/>
    <w:rsid w:val="008B19FC"/>
    <w:rsid w:val="008C2439"/>
    <w:rsid w:val="008C3BD7"/>
    <w:rsid w:val="008C4873"/>
    <w:rsid w:val="008D052F"/>
    <w:rsid w:val="008E156C"/>
    <w:rsid w:val="008E26D8"/>
    <w:rsid w:val="008E2DE9"/>
    <w:rsid w:val="008E317E"/>
    <w:rsid w:val="008E37F5"/>
    <w:rsid w:val="008E3F9B"/>
    <w:rsid w:val="008E40C0"/>
    <w:rsid w:val="008F2BE9"/>
    <w:rsid w:val="008F3C86"/>
    <w:rsid w:val="008F678E"/>
    <w:rsid w:val="009041DF"/>
    <w:rsid w:val="00904C41"/>
    <w:rsid w:val="00910F8D"/>
    <w:rsid w:val="009148C1"/>
    <w:rsid w:val="00917860"/>
    <w:rsid w:val="00921C57"/>
    <w:rsid w:val="00927425"/>
    <w:rsid w:val="00930493"/>
    <w:rsid w:val="00945A95"/>
    <w:rsid w:val="009622EC"/>
    <w:rsid w:val="00967424"/>
    <w:rsid w:val="00967452"/>
    <w:rsid w:val="00967B40"/>
    <w:rsid w:val="009729EF"/>
    <w:rsid w:val="00991599"/>
    <w:rsid w:val="00991C22"/>
    <w:rsid w:val="0099772A"/>
    <w:rsid w:val="009A2EB1"/>
    <w:rsid w:val="009B22D2"/>
    <w:rsid w:val="009B69DD"/>
    <w:rsid w:val="009B73D9"/>
    <w:rsid w:val="009C6772"/>
    <w:rsid w:val="009D0F33"/>
    <w:rsid w:val="009D2702"/>
    <w:rsid w:val="009D5267"/>
    <w:rsid w:val="009E0295"/>
    <w:rsid w:val="009E17F1"/>
    <w:rsid w:val="009E4D7B"/>
    <w:rsid w:val="009F39CE"/>
    <w:rsid w:val="009F5655"/>
    <w:rsid w:val="009F56D5"/>
    <w:rsid w:val="009F72B1"/>
    <w:rsid w:val="009F734F"/>
    <w:rsid w:val="009F77DE"/>
    <w:rsid w:val="00A01D3A"/>
    <w:rsid w:val="00A0669F"/>
    <w:rsid w:val="00A07ABB"/>
    <w:rsid w:val="00A106F9"/>
    <w:rsid w:val="00A21C76"/>
    <w:rsid w:val="00A26DCA"/>
    <w:rsid w:val="00A3125B"/>
    <w:rsid w:val="00A3238A"/>
    <w:rsid w:val="00A33B7E"/>
    <w:rsid w:val="00A36A78"/>
    <w:rsid w:val="00A44453"/>
    <w:rsid w:val="00A51A28"/>
    <w:rsid w:val="00A525AD"/>
    <w:rsid w:val="00A55D93"/>
    <w:rsid w:val="00A67849"/>
    <w:rsid w:val="00A770AA"/>
    <w:rsid w:val="00A84785"/>
    <w:rsid w:val="00AA6C0A"/>
    <w:rsid w:val="00AB04D3"/>
    <w:rsid w:val="00AB28C3"/>
    <w:rsid w:val="00AB3514"/>
    <w:rsid w:val="00AB4B42"/>
    <w:rsid w:val="00AB7EFC"/>
    <w:rsid w:val="00AC1488"/>
    <w:rsid w:val="00AC2200"/>
    <w:rsid w:val="00AD17D9"/>
    <w:rsid w:val="00AD2392"/>
    <w:rsid w:val="00AD3BBE"/>
    <w:rsid w:val="00AD4EAD"/>
    <w:rsid w:val="00AD62F5"/>
    <w:rsid w:val="00AE2082"/>
    <w:rsid w:val="00AF2289"/>
    <w:rsid w:val="00B10130"/>
    <w:rsid w:val="00B14014"/>
    <w:rsid w:val="00B16342"/>
    <w:rsid w:val="00B17464"/>
    <w:rsid w:val="00B2136A"/>
    <w:rsid w:val="00B227A3"/>
    <w:rsid w:val="00B24D29"/>
    <w:rsid w:val="00B250B9"/>
    <w:rsid w:val="00B259BC"/>
    <w:rsid w:val="00B31A9D"/>
    <w:rsid w:val="00B334F2"/>
    <w:rsid w:val="00B5115E"/>
    <w:rsid w:val="00B545CC"/>
    <w:rsid w:val="00B56B74"/>
    <w:rsid w:val="00B57AC6"/>
    <w:rsid w:val="00B608CB"/>
    <w:rsid w:val="00B707C0"/>
    <w:rsid w:val="00B7117E"/>
    <w:rsid w:val="00B72C5F"/>
    <w:rsid w:val="00B76E95"/>
    <w:rsid w:val="00B82500"/>
    <w:rsid w:val="00B91EB8"/>
    <w:rsid w:val="00B93270"/>
    <w:rsid w:val="00B95FE0"/>
    <w:rsid w:val="00BA6502"/>
    <w:rsid w:val="00BD0B52"/>
    <w:rsid w:val="00BD4A0C"/>
    <w:rsid w:val="00BE547C"/>
    <w:rsid w:val="00C04221"/>
    <w:rsid w:val="00C0562E"/>
    <w:rsid w:val="00C119D8"/>
    <w:rsid w:val="00C126B4"/>
    <w:rsid w:val="00C13207"/>
    <w:rsid w:val="00C1352B"/>
    <w:rsid w:val="00C20D38"/>
    <w:rsid w:val="00C22723"/>
    <w:rsid w:val="00C25D98"/>
    <w:rsid w:val="00C26E25"/>
    <w:rsid w:val="00C33B14"/>
    <w:rsid w:val="00C33FBD"/>
    <w:rsid w:val="00C3545E"/>
    <w:rsid w:val="00C35B9A"/>
    <w:rsid w:val="00C4169B"/>
    <w:rsid w:val="00C50DA9"/>
    <w:rsid w:val="00C61B3C"/>
    <w:rsid w:val="00C65165"/>
    <w:rsid w:val="00C65500"/>
    <w:rsid w:val="00C70A8C"/>
    <w:rsid w:val="00C759C2"/>
    <w:rsid w:val="00C76056"/>
    <w:rsid w:val="00C7663E"/>
    <w:rsid w:val="00C80505"/>
    <w:rsid w:val="00C83073"/>
    <w:rsid w:val="00C87522"/>
    <w:rsid w:val="00C936DD"/>
    <w:rsid w:val="00C97018"/>
    <w:rsid w:val="00CA0C47"/>
    <w:rsid w:val="00CA6B3A"/>
    <w:rsid w:val="00CB0F8C"/>
    <w:rsid w:val="00CB5238"/>
    <w:rsid w:val="00CB6732"/>
    <w:rsid w:val="00CB751B"/>
    <w:rsid w:val="00CC3901"/>
    <w:rsid w:val="00CC40CD"/>
    <w:rsid w:val="00CD1F26"/>
    <w:rsid w:val="00CD445B"/>
    <w:rsid w:val="00CD5CD0"/>
    <w:rsid w:val="00CE093B"/>
    <w:rsid w:val="00CE352C"/>
    <w:rsid w:val="00CE70E8"/>
    <w:rsid w:val="00CF6C23"/>
    <w:rsid w:val="00D0046F"/>
    <w:rsid w:val="00D02158"/>
    <w:rsid w:val="00D022EC"/>
    <w:rsid w:val="00D117EA"/>
    <w:rsid w:val="00D1443C"/>
    <w:rsid w:val="00D15630"/>
    <w:rsid w:val="00D177D7"/>
    <w:rsid w:val="00D21DA0"/>
    <w:rsid w:val="00D25758"/>
    <w:rsid w:val="00D30068"/>
    <w:rsid w:val="00D3137C"/>
    <w:rsid w:val="00D33B4F"/>
    <w:rsid w:val="00D40F66"/>
    <w:rsid w:val="00D532C4"/>
    <w:rsid w:val="00D5617E"/>
    <w:rsid w:val="00D63B66"/>
    <w:rsid w:val="00D66F30"/>
    <w:rsid w:val="00D7242D"/>
    <w:rsid w:val="00D749C7"/>
    <w:rsid w:val="00D87C81"/>
    <w:rsid w:val="00D9126F"/>
    <w:rsid w:val="00D955AD"/>
    <w:rsid w:val="00D95828"/>
    <w:rsid w:val="00DA5D26"/>
    <w:rsid w:val="00DA68A3"/>
    <w:rsid w:val="00DB1AD8"/>
    <w:rsid w:val="00DC4220"/>
    <w:rsid w:val="00DD7761"/>
    <w:rsid w:val="00DD79C6"/>
    <w:rsid w:val="00DE052B"/>
    <w:rsid w:val="00DF1A7B"/>
    <w:rsid w:val="00DF2149"/>
    <w:rsid w:val="00DF2EF5"/>
    <w:rsid w:val="00E041A8"/>
    <w:rsid w:val="00E07550"/>
    <w:rsid w:val="00E1603B"/>
    <w:rsid w:val="00E21B1E"/>
    <w:rsid w:val="00E367BC"/>
    <w:rsid w:val="00E4187E"/>
    <w:rsid w:val="00E427CD"/>
    <w:rsid w:val="00E471BF"/>
    <w:rsid w:val="00E51326"/>
    <w:rsid w:val="00E52512"/>
    <w:rsid w:val="00E608F4"/>
    <w:rsid w:val="00E61638"/>
    <w:rsid w:val="00E63807"/>
    <w:rsid w:val="00E6530D"/>
    <w:rsid w:val="00E7319F"/>
    <w:rsid w:val="00E83590"/>
    <w:rsid w:val="00EA28E7"/>
    <w:rsid w:val="00EA4252"/>
    <w:rsid w:val="00EA4E9D"/>
    <w:rsid w:val="00EA7F9D"/>
    <w:rsid w:val="00EB557D"/>
    <w:rsid w:val="00EB6F12"/>
    <w:rsid w:val="00EC2861"/>
    <w:rsid w:val="00ED488E"/>
    <w:rsid w:val="00ED4EDA"/>
    <w:rsid w:val="00ED773B"/>
    <w:rsid w:val="00ED7D49"/>
    <w:rsid w:val="00EE48BC"/>
    <w:rsid w:val="00EF1054"/>
    <w:rsid w:val="00EF4BA1"/>
    <w:rsid w:val="00EF4CC5"/>
    <w:rsid w:val="00EF5CC6"/>
    <w:rsid w:val="00EF7E93"/>
    <w:rsid w:val="00F01183"/>
    <w:rsid w:val="00F025F5"/>
    <w:rsid w:val="00F05DB3"/>
    <w:rsid w:val="00F070BA"/>
    <w:rsid w:val="00F141EA"/>
    <w:rsid w:val="00F204DC"/>
    <w:rsid w:val="00F23111"/>
    <w:rsid w:val="00F40323"/>
    <w:rsid w:val="00F50B85"/>
    <w:rsid w:val="00F50F04"/>
    <w:rsid w:val="00F606B9"/>
    <w:rsid w:val="00F62C5F"/>
    <w:rsid w:val="00F637CE"/>
    <w:rsid w:val="00F63B0A"/>
    <w:rsid w:val="00F72EDE"/>
    <w:rsid w:val="00F77E3E"/>
    <w:rsid w:val="00F90C2D"/>
    <w:rsid w:val="00F91C6A"/>
    <w:rsid w:val="00FA4DCE"/>
    <w:rsid w:val="00FA5CEC"/>
    <w:rsid w:val="00FA60A1"/>
    <w:rsid w:val="00FB1181"/>
    <w:rsid w:val="00FB235C"/>
    <w:rsid w:val="00FB7004"/>
    <w:rsid w:val="00FC2F0A"/>
    <w:rsid w:val="00FC31DE"/>
    <w:rsid w:val="00FC3C5A"/>
    <w:rsid w:val="00FE014E"/>
    <w:rsid w:val="00FE16C9"/>
    <w:rsid w:val="00FE2FFD"/>
    <w:rsid w:val="00FE4339"/>
    <w:rsid w:val="00FE491E"/>
    <w:rsid w:val="00FE59FD"/>
    <w:rsid w:val="00FE6880"/>
    <w:rsid w:val="00FF0729"/>
    <w:rsid w:val="00FF15BC"/>
    <w:rsid w:val="00FF61B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45BBC0-F529-44A5-9FB4-6ADCB9D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C2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next w:val="a"/>
    <w:link w:val="10"/>
    <w:uiPriority w:val="9"/>
    <w:unhideWhenUsed/>
    <w:qFormat/>
    <w:rsid w:val="00430EC3"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F9D"/>
  </w:style>
  <w:style w:type="paragraph" w:styleId="a7">
    <w:name w:val="footer"/>
    <w:basedOn w:val="a"/>
    <w:link w:val="a8"/>
    <w:uiPriority w:val="99"/>
    <w:unhideWhenUsed/>
    <w:rsid w:val="00EA7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F9D"/>
  </w:style>
  <w:style w:type="paragraph" w:styleId="a9">
    <w:name w:val="Balloon Text"/>
    <w:basedOn w:val="a"/>
    <w:link w:val="aa"/>
    <w:uiPriority w:val="99"/>
    <w:semiHidden/>
    <w:unhideWhenUsed/>
    <w:rsid w:val="003C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2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51326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E51326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E51326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E51326"/>
    <w:rPr>
      <w:rFonts w:ascii="ＭＳ 明朝" w:eastAsia="ＭＳ 明朝"/>
      <w:sz w:val="24"/>
    </w:rPr>
  </w:style>
  <w:style w:type="table" w:customStyle="1" w:styleId="11">
    <w:name w:val="表 (格子)1"/>
    <w:basedOn w:val="a1"/>
    <w:next w:val="a3"/>
    <w:uiPriority w:val="59"/>
    <w:rsid w:val="00CE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5429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430EC3"/>
    <w:rPr>
      <w:rFonts w:ascii="ＭＳ 明朝" w:eastAsia="ＭＳ 明朝" w:hAnsi="ＭＳ 明朝" w:cs="ＭＳ 明朝"/>
      <w:color w:val="000000"/>
      <w:sz w:val="24"/>
    </w:rPr>
  </w:style>
  <w:style w:type="table" w:customStyle="1" w:styleId="TableGrid1">
    <w:name w:val="TableGrid1"/>
    <w:rsid w:val="00861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9756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9756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97563"/>
    <w:rPr>
      <w:rFonts w:ascii="ＭＳ 明朝" w:eastAsia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756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97563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D562-1316-49EA-8685-085F88DF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5E883FC7.dotm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神﨑　雅和</dc:creator>
  <cp:lastModifiedBy>蔵本　美奈子</cp:lastModifiedBy>
  <cp:revision>3</cp:revision>
  <cp:lastPrinted>2022-01-12T00:42:00Z</cp:lastPrinted>
  <dcterms:created xsi:type="dcterms:W3CDTF">2022-03-15T06:12:00Z</dcterms:created>
  <dcterms:modified xsi:type="dcterms:W3CDTF">2022-03-15T06:19:00Z</dcterms:modified>
</cp:coreProperties>
</file>