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AB" w:rsidRPr="00CC40CD" w:rsidRDefault="00205966" w:rsidP="00B227A3">
      <w:pPr>
        <w:overflowPunct w:val="0"/>
        <w:jc w:val="left"/>
        <w:textAlignment w:val="baseline"/>
        <w:rPr>
          <w:rFonts w:hAnsi="Times New Roman" w:cs="Times New Roman"/>
          <w:spacing w:val="10"/>
          <w:kern w:val="0"/>
          <w:sz w:val="24"/>
          <w:szCs w:val="24"/>
        </w:rPr>
      </w:pPr>
      <w:r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第４</w:t>
      </w:r>
      <w:r w:rsidR="00504BAB"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号様式（第</w:t>
      </w:r>
      <w:r w:rsidR="00504BAB" w:rsidRPr="00CC40CD">
        <w:rPr>
          <w:rFonts w:hAnsi="Times New Roman" w:cs="Times New Roman" w:hint="eastAsia"/>
          <w:kern w:val="0"/>
          <w:sz w:val="24"/>
          <w:szCs w:val="24"/>
        </w:rPr>
        <w:t>５</w:t>
      </w:r>
      <w:r w:rsidR="00504BAB" w:rsidRPr="00CC40CD">
        <w:rPr>
          <w:rFonts w:hAnsi="Times New Roman" w:cs="Times New Roman" w:hint="eastAsia"/>
          <w:spacing w:val="10"/>
          <w:kern w:val="0"/>
          <w:sz w:val="24"/>
          <w:szCs w:val="24"/>
        </w:rPr>
        <w:t>条関係）</w:t>
      </w:r>
    </w:p>
    <w:p w:rsidR="00504BAB" w:rsidRPr="00CC40CD" w:rsidRDefault="00504BAB" w:rsidP="00504BAB">
      <w:pPr>
        <w:overflowPunct w:val="0"/>
        <w:spacing w:line="0" w:lineRule="atLeast"/>
        <w:jc w:val="center"/>
        <w:textAlignment w:val="baseline"/>
        <w:rPr>
          <w:rFonts w:hAnsi="ＭＳ 明朝" w:cs="ＭＳ 明朝"/>
          <w:spacing w:val="4"/>
          <w:kern w:val="0"/>
          <w:sz w:val="24"/>
          <w:szCs w:val="24"/>
        </w:rPr>
      </w:pPr>
      <w:r w:rsidRPr="00CC40CD">
        <w:rPr>
          <w:rFonts w:hAnsi="ＭＳ 明朝" w:cs="ＭＳ 明朝" w:hint="eastAsia"/>
          <w:spacing w:val="4"/>
          <w:kern w:val="0"/>
          <w:sz w:val="24"/>
          <w:szCs w:val="24"/>
        </w:rPr>
        <w:t>収　支　予　算　書</w:t>
      </w:r>
    </w:p>
    <w:p w:rsidR="00504BAB" w:rsidRPr="00CC40CD" w:rsidRDefault="00504BAB" w:rsidP="008E40C0">
      <w:pPr>
        <w:overflowPunct w:val="0"/>
        <w:spacing w:line="0" w:lineRule="atLeast"/>
        <w:textAlignment w:val="baseline"/>
        <w:rPr>
          <w:rFonts w:hAnsi="ＭＳ 明朝" w:cs="ＭＳ 明朝"/>
          <w:spacing w:val="4"/>
          <w:kern w:val="0"/>
          <w:sz w:val="24"/>
          <w:szCs w:val="24"/>
        </w:rPr>
      </w:pPr>
    </w:p>
    <w:p w:rsidR="00504BAB" w:rsidRPr="00CC40CD" w:rsidRDefault="00504BAB" w:rsidP="00504BAB">
      <w:pPr>
        <w:overflowPunct w:val="0"/>
        <w:spacing w:line="0" w:lineRule="atLeast"/>
        <w:jc w:val="center"/>
        <w:textAlignment w:val="baseline"/>
        <w:rPr>
          <w:rFonts w:hAnsi="ＭＳ 明朝" w:cs="ＭＳ 明朝"/>
          <w:spacing w:val="4"/>
          <w:kern w:val="0"/>
          <w:sz w:val="24"/>
          <w:szCs w:val="24"/>
        </w:rPr>
      </w:pPr>
      <w:r w:rsidRPr="00CC40CD">
        <w:rPr>
          <w:rFonts w:hAnsi="ＭＳ 明朝" w:cs="ＭＳ 明朝" w:hint="eastAsia"/>
          <w:spacing w:val="4"/>
          <w:kern w:val="0"/>
          <w:sz w:val="24"/>
          <w:szCs w:val="24"/>
        </w:rPr>
        <w:t xml:space="preserve">　　　　　　事業名　</w:t>
      </w:r>
      <w:r w:rsidRPr="00CC40CD">
        <w:rPr>
          <w:rFonts w:hAnsi="ＭＳ 明朝" w:cs="ＭＳ 明朝" w:hint="eastAsia"/>
          <w:spacing w:val="4"/>
          <w:kern w:val="0"/>
          <w:sz w:val="24"/>
          <w:szCs w:val="24"/>
          <w:u w:val="single"/>
        </w:rPr>
        <w:t xml:space="preserve">　　　　　　　　　　　</w:t>
      </w:r>
    </w:p>
    <w:p w:rsidR="00504BAB" w:rsidRPr="00CC40CD" w:rsidRDefault="00504BAB" w:rsidP="008E40C0">
      <w:pPr>
        <w:overflowPunct w:val="0"/>
        <w:spacing w:line="0" w:lineRule="atLeast"/>
        <w:textAlignment w:val="baseline"/>
        <w:rPr>
          <w:rFonts w:hAnsi="ＭＳ 明朝" w:cs="ＭＳ 明朝"/>
          <w:spacing w:val="4"/>
          <w:kern w:val="0"/>
          <w:sz w:val="24"/>
          <w:szCs w:val="24"/>
        </w:rPr>
      </w:pPr>
    </w:p>
    <w:p w:rsidR="00504BAB" w:rsidRPr="00CC40CD" w:rsidRDefault="008E40C0" w:rsidP="008E40C0">
      <w:pPr>
        <w:overflowPunct w:val="0"/>
        <w:textAlignment w:val="baseline"/>
        <w:rPr>
          <w:rFonts w:hAnsi="ＭＳ 明朝" w:cs="ＭＳ 明朝"/>
          <w:spacing w:val="4"/>
          <w:kern w:val="0"/>
          <w:sz w:val="24"/>
          <w:szCs w:val="24"/>
        </w:rPr>
      </w:pPr>
      <w:r>
        <w:rPr>
          <w:rFonts w:hAnsi="ＭＳ 明朝" w:cs="ＭＳ 明朝" w:hint="eastAsia"/>
          <w:spacing w:val="4"/>
          <w:kern w:val="0"/>
          <w:sz w:val="24"/>
          <w:szCs w:val="24"/>
        </w:rPr>
        <w:t xml:space="preserve">（収入の部）　　　　　　　　　　　　　　　　　　　　　　　</w:t>
      </w:r>
      <w:r w:rsidR="00504BAB" w:rsidRPr="00CC40CD">
        <w:rPr>
          <w:rFonts w:hAnsi="ＭＳ 明朝" w:cs="ＭＳ 明朝" w:hint="eastAsia"/>
          <w:spacing w:val="4"/>
          <w:kern w:val="0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3238"/>
      </w:tblGrid>
      <w:tr w:rsidR="00CC40CD" w:rsidRPr="00CC40CD" w:rsidTr="008E40C0">
        <w:trPr>
          <w:trHeight w:val="411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4BAB" w:rsidRPr="00CC40CD" w:rsidRDefault="00504BAB" w:rsidP="00763EBD">
            <w:pPr>
              <w:widowControl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区　分</w:t>
            </w:r>
          </w:p>
        </w:tc>
        <w:tc>
          <w:tcPr>
            <w:tcW w:w="2901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4BAB" w:rsidRPr="00CC40CD" w:rsidRDefault="00504BAB" w:rsidP="00763EBD">
            <w:pPr>
              <w:widowControl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323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4BAB" w:rsidRPr="00CC40CD" w:rsidRDefault="00250766" w:rsidP="00763EBD">
            <w:pPr>
              <w:widowControl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摘　要</w:t>
            </w:r>
          </w:p>
        </w:tc>
      </w:tr>
      <w:tr w:rsidR="00CC40CD" w:rsidRPr="00CC40CD" w:rsidTr="008E40C0">
        <w:trPr>
          <w:trHeight w:val="411"/>
        </w:trPr>
        <w:tc>
          <w:tcPr>
            <w:tcW w:w="290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04BAB" w:rsidRPr="00CC40CD" w:rsidRDefault="009148C1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  <w:r w:rsidRPr="00CC40CD">
              <w:rPr>
                <w:rFonts w:hAnsi="ＭＳ 明朝" w:cs="ＭＳ 明朝" w:hint="eastAsia"/>
                <w:kern w:val="0"/>
                <w:sz w:val="26"/>
                <w:szCs w:val="26"/>
              </w:rPr>
              <w:t>前年度繰越金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3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11"/>
        </w:trPr>
        <w:tc>
          <w:tcPr>
            <w:tcW w:w="2900" w:type="dxa"/>
            <w:tcBorders>
              <w:lef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38" w:type="dxa"/>
            <w:tcBorders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11"/>
        </w:trPr>
        <w:tc>
          <w:tcPr>
            <w:tcW w:w="2900" w:type="dxa"/>
            <w:tcBorders>
              <w:lef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38" w:type="dxa"/>
            <w:tcBorders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11"/>
        </w:trPr>
        <w:tc>
          <w:tcPr>
            <w:tcW w:w="2900" w:type="dxa"/>
            <w:tcBorders>
              <w:lef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38" w:type="dxa"/>
            <w:tcBorders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11"/>
        </w:trPr>
        <w:tc>
          <w:tcPr>
            <w:tcW w:w="2900" w:type="dxa"/>
            <w:tcBorders>
              <w:lef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38" w:type="dxa"/>
            <w:tcBorders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11"/>
        </w:trPr>
        <w:tc>
          <w:tcPr>
            <w:tcW w:w="2900" w:type="dxa"/>
            <w:tcBorders>
              <w:lef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38" w:type="dxa"/>
            <w:tcBorders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11"/>
        </w:trPr>
        <w:tc>
          <w:tcPr>
            <w:tcW w:w="2900" w:type="dxa"/>
            <w:tcBorders>
              <w:lef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38" w:type="dxa"/>
            <w:tcBorders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11"/>
        </w:trPr>
        <w:tc>
          <w:tcPr>
            <w:tcW w:w="290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38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504BAB" w:rsidRPr="00CC40CD" w:rsidTr="008E40C0">
        <w:trPr>
          <w:trHeight w:val="411"/>
        </w:trPr>
        <w:tc>
          <w:tcPr>
            <w:tcW w:w="29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  <w:r w:rsidRPr="00CC40CD">
              <w:rPr>
                <w:rFonts w:hAnsi="ＭＳ 明朝" w:cs="ＭＳ 明朝" w:hint="eastAsia"/>
                <w:kern w:val="0"/>
                <w:sz w:val="26"/>
                <w:szCs w:val="26"/>
              </w:rPr>
              <w:t>合　計</w:t>
            </w:r>
          </w:p>
        </w:tc>
        <w:tc>
          <w:tcPr>
            <w:tcW w:w="290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38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</w:tbl>
    <w:p w:rsidR="00504BAB" w:rsidRPr="00CC40CD" w:rsidRDefault="00504BAB" w:rsidP="00504BAB">
      <w:pPr>
        <w:widowControl/>
        <w:spacing w:line="0" w:lineRule="atLeast"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</w:p>
    <w:p w:rsidR="00504BAB" w:rsidRPr="00CC40CD" w:rsidRDefault="008E40C0" w:rsidP="008E40C0">
      <w:pPr>
        <w:widowControl/>
        <w:textAlignment w:val="baseline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 w:hint="eastAsia"/>
          <w:kern w:val="0"/>
          <w:sz w:val="24"/>
          <w:szCs w:val="24"/>
        </w:rPr>
        <w:t xml:space="preserve">（支出の部）　　　　　　　　　　　　　　　　　　　　　　　　</w:t>
      </w:r>
      <w:r w:rsidR="00504BAB" w:rsidRPr="00CC40CD">
        <w:rPr>
          <w:rFonts w:hAnsi="ＭＳ 明朝" w:cs="ＭＳ 明朝" w:hint="eastAsia"/>
          <w:kern w:val="0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435"/>
        <w:gridCol w:w="2901"/>
        <w:gridCol w:w="3215"/>
      </w:tblGrid>
      <w:tr w:rsidR="00CC40CD" w:rsidRPr="00CC40CD" w:rsidTr="008E40C0">
        <w:trPr>
          <w:trHeight w:val="408"/>
        </w:trPr>
        <w:tc>
          <w:tcPr>
            <w:tcW w:w="2923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区　分</w:t>
            </w:r>
          </w:p>
        </w:tc>
        <w:tc>
          <w:tcPr>
            <w:tcW w:w="2901" w:type="dxa"/>
            <w:tcBorders>
              <w:top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321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4BAB" w:rsidRPr="00CC40CD" w:rsidRDefault="00250766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CC40CD">
              <w:rPr>
                <w:rFonts w:hAnsi="ＭＳ 明朝" w:cs="ＭＳ 明朝" w:hint="eastAsia"/>
                <w:kern w:val="0"/>
                <w:sz w:val="22"/>
              </w:rPr>
              <w:t>摘　要</w:t>
            </w:r>
          </w:p>
        </w:tc>
      </w:tr>
      <w:tr w:rsidR="00CC40CD" w:rsidRPr="00CC40CD" w:rsidTr="008E40C0">
        <w:trPr>
          <w:trHeight w:val="408"/>
        </w:trPr>
        <w:tc>
          <w:tcPr>
            <w:tcW w:w="488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  <w:r w:rsidRPr="00CC40CD">
              <w:rPr>
                <w:rFonts w:hAnsi="ＭＳ 明朝" w:cs="ＭＳ 明朝" w:hint="eastAsia"/>
                <w:kern w:val="0"/>
                <w:sz w:val="26"/>
                <w:szCs w:val="26"/>
              </w:rPr>
              <w:t>補助対象経費</w:t>
            </w:r>
          </w:p>
        </w:tc>
        <w:tc>
          <w:tcPr>
            <w:tcW w:w="2435" w:type="dxa"/>
            <w:tcBorders>
              <w:left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15" w:type="dxa"/>
            <w:tcBorders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08"/>
        </w:trPr>
        <w:tc>
          <w:tcPr>
            <w:tcW w:w="4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435" w:type="dxa"/>
            <w:tcBorders>
              <w:left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15" w:type="dxa"/>
            <w:tcBorders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08"/>
        </w:trPr>
        <w:tc>
          <w:tcPr>
            <w:tcW w:w="4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435" w:type="dxa"/>
            <w:tcBorders>
              <w:left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15" w:type="dxa"/>
            <w:tcBorders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08"/>
        </w:trPr>
        <w:tc>
          <w:tcPr>
            <w:tcW w:w="4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435" w:type="dxa"/>
            <w:tcBorders>
              <w:left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15" w:type="dxa"/>
            <w:tcBorders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08"/>
        </w:trPr>
        <w:tc>
          <w:tcPr>
            <w:tcW w:w="4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435" w:type="dxa"/>
            <w:tcBorders>
              <w:left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15" w:type="dxa"/>
            <w:tcBorders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08"/>
        </w:trPr>
        <w:tc>
          <w:tcPr>
            <w:tcW w:w="488" w:type="dxa"/>
            <w:vMerge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43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1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08"/>
        </w:trPr>
        <w:tc>
          <w:tcPr>
            <w:tcW w:w="292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  <w:r w:rsidRPr="00CC40CD">
              <w:rPr>
                <w:rFonts w:hAnsi="ＭＳ 明朝" w:cs="ＭＳ 明朝" w:hint="eastAsia"/>
                <w:kern w:val="0"/>
                <w:sz w:val="26"/>
                <w:szCs w:val="26"/>
              </w:rPr>
              <w:t>小　計</w:t>
            </w:r>
          </w:p>
        </w:tc>
        <w:tc>
          <w:tcPr>
            <w:tcW w:w="29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08"/>
        </w:trPr>
        <w:tc>
          <w:tcPr>
            <w:tcW w:w="488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04BAB" w:rsidRPr="00CC40CD" w:rsidRDefault="00504BAB" w:rsidP="00763EBD">
            <w:pPr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  <w:r w:rsidRPr="00CC40CD">
              <w:rPr>
                <w:rFonts w:hAnsi="ＭＳ 明朝" w:cs="ＭＳ 明朝" w:hint="eastAsia"/>
                <w:kern w:val="0"/>
                <w:sz w:val="26"/>
                <w:szCs w:val="26"/>
              </w:rPr>
              <w:t>補助対象外経費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4BAB" w:rsidRPr="00CC40CD" w:rsidRDefault="00504BAB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08"/>
        </w:trPr>
        <w:tc>
          <w:tcPr>
            <w:tcW w:w="4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04BAB" w:rsidRPr="00CC40CD" w:rsidRDefault="00504BAB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4BAB" w:rsidRPr="00CC40CD" w:rsidRDefault="00504BAB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08"/>
        </w:trPr>
        <w:tc>
          <w:tcPr>
            <w:tcW w:w="4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04BAB" w:rsidRPr="00CC40CD" w:rsidRDefault="00504BAB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4BAB" w:rsidRPr="00CC40CD" w:rsidRDefault="00504BAB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08"/>
        </w:trPr>
        <w:tc>
          <w:tcPr>
            <w:tcW w:w="4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04BAB" w:rsidRPr="00CC40CD" w:rsidRDefault="00504BAB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4BAB" w:rsidRPr="00CC40CD" w:rsidRDefault="00504BAB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08"/>
        </w:trPr>
        <w:tc>
          <w:tcPr>
            <w:tcW w:w="48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04BAB" w:rsidRPr="00CC40CD" w:rsidRDefault="00504BAB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04BAB" w:rsidRPr="00CC40CD" w:rsidRDefault="00504BAB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08"/>
        </w:trPr>
        <w:tc>
          <w:tcPr>
            <w:tcW w:w="488" w:type="dxa"/>
            <w:vMerge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04BAB" w:rsidRPr="00CC40CD" w:rsidRDefault="00504BAB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504BAB" w:rsidRPr="00CC40CD" w:rsidRDefault="00504BAB" w:rsidP="00763EBD">
            <w:pPr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290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CC40CD" w:rsidRPr="00CC40CD" w:rsidTr="008E40C0">
        <w:trPr>
          <w:trHeight w:val="408"/>
        </w:trPr>
        <w:tc>
          <w:tcPr>
            <w:tcW w:w="2923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04BAB" w:rsidRPr="00CC40CD" w:rsidRDefault="00504BAB" w:rsidP="00763EBD">
            <w:pPr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  <w:r w:rsidRPr="00CC40CD">
              <w:rPr>
                <w:rFonts w:hAnsi="ＭＳ 明朝" w:cs="ＭＳ 明朝" w:hint="eastAsia"/>
                <w:kern w:val="0"/>
                <w:sz w:val="26"/>
                <w:szCs w:val="26"/>
              </w:rPr>
              <w:t>小　計</w:t>
            </w:r>
          </w:p>
        </w:tc>
        <w:tc>
          <w:tcPr>
            <w:tcW w:w="29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  <w:tr w:rsidR="00504BAB" w:rsidRPr="00CC40CD" w:rsidTr="008E40C0">
        <w:trPr>
          <w:trHeight w:val="408"/>
        </w:trPr>
        <w:tc>
          <w:tcPr>
            <w:tcW w:w="2923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center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  <w:r w:rsidRPr="00CC40CD">
              <w:rPr>
                <w:rFonts w:hAnsi="ＭＳ 明朝" w:cs="ＭＳ 明朝" w:hint="eastAsia"/>
                <w:kern w:val="0"/>
                <w:sz w:val="26"/>
                <w:szCs w:val="26"/>
              </w:rPr>
              <w:t>合　計</w:t>
            </w:r>
          </w:p>
        </w:tc>
        <w:tc>
          <w:tcPr>
            <w:tcW w:w="290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  <w:tc>
          <w:tcPr>
            <w:tcW w:w="321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4BAB" w:rsidRPr="00CC40CD" w:rsidRDefault="00504BAB" w:rsidP="00763EBD">
            <w:pPr>
              <w:widowControl/>
              <w:spacing w:line="0" w:lineRule="atLeast"/>
              <w:jc w:val="left"/>
              <w:textAlignment w:val="baseline"/>
              <w:rPr>
                <w:rFonts w:hAnsi="ＭＳ 明朝" w:cs="ＭＳ 明朝"/>
                <w:kern w:val="0"/>
                <w:sz w:val="26"/>
                <w:szCs w:val="26"/>
              </w:rPr>
            </w:pPr>
          </w:p>
        </w:tc>
      </w:tr>
    </w:tbl>
    <w:p w:rsidR="00504BAB" w:rsidRPr="00CC40CD" w:rsidRDefault="00504BAB" w:rsidP="00504BAB">
      <w:pPr>
        <w:widowControl/>
        <w:jc w:val="left"/>
        <w:textAlignment w:val="baseline"/>
        <w:rPr>
          <w:rFonts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504BAB" w:rsidRPr="00CC40CD" w:rsidSect="00430EC3">
      <w:headerReference w:type="default" r:id="rId8"/>
      <w:pgSz w:w="11906" w:h="16838" w:code="9"/>
      <w:pgMar w:top="1304" w:right="1418" w:bottom="1021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F4" w:rsidRDefault="00E608F4" w:rsidP="00EA7F9D">
      <w:r>
        <w:separator/>
      </w:r>
    </w:p>
  </w:endnote>
  <w:endnote w:type="continuationSeparator" w:id="0">
    <w:p w:rsidR="00E608F4" w:rsidRDefault="00E608F4" w:rsidP="00EA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F4" w:rsidRDefault="00E608F4" w:rsidP="00EA7F9D">
      <w:r>
        <w:separator/>
      </w:r>
    </w:p>
  </w:footnote>
  <w:footnote w:type="continuationSeparator" w:id="0">
    <w:p w:rsidR="00E608F4" w:rsidRDefault="00E608F4" w:rsidP="00EA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F4" w:rsidRDefault="00E608F4" w:rsidP="008D052F">
    <w:pPr>
      <w:pStyle w:val="a5"/>
    </w:pPr>
  </w:p>
  <w:p w:rsidR="00E608F4" w:rsidRPr="008D052F" w:rsidRDefault="00E608F4" w:rsidP="008D05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371"/>
    <w:multiLevelType w:val="hybridMultilevel"/>
    <w:tmpl w:val="4E78C306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E030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71F4F70"/>
    <w:multiLevelType w:val="hybridMultilevel"/>
    <w:tmpl w:val="87ECC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262AB1"/>
    <w:multiLevelType w:val="hybridMultilevel"/>
    <w:tmpl w:val="FEF6CA2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33BB2"/>
    <w:multiLevelType w:val="hybridMultilevel"/>
    <w:tmpl w:val="69B4B260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C24D6"/>
    <w:multiLevelType w:val="hybridMultilevel"/>
    <w:tmpl w:val="2DF8CB18"/>
    <w:lvl w:ilvl="0" w:tplc="99EA36A6">
      <w:start w:val="1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3CD574D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9B4DC8"/>
    <w:multiLevelType w:val="hybridMultilevel"/>
    <w:tmpl w:val="5BAA2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FF35AD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F232A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600C2A"/>
    <w:multiLevelType w:val="hybridMultilevel"/>
    <w:tmpl w:val="0D920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816087"/>
    <w:multiLevelType w:val="multilevel"/>
    <w:tmpl w:val="C6A6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75F7B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2D762B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4D7766"/>
    <w:multiLevelType w:val="hybridMultilevel"/>
    <w:tmpl w:val="56324B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E"/>
    <w:rsid w:val="00005184"/>
    <w:rsid w:val="00014D86"/>
    <w:rsid w:val="00024B4B"/>
    <w:rsid w:val="00030EE2"/>
    <w:rsid w:val="00042F82"/>
    <w:rsid w:val="00044FE2"/>
    <w:rsid w:val="00046876"/>
    <w:rsid w:val="00051C98"/>
    <w:rsid w:val="0005550D"/>
    <w:rsid w:val="000649B5"/>
    <w:rsid w:val="000809B3"/>
    <w:rsid w:val="00083A36"/>
    <w:rsid w:val="000857CA"/>
    <w:rsid w:val="000945B9"/>
    <w:rsid w:val="000A52B4"/>
    <w:rsid w:val="000B01B0"/>
    <w:rsid w:val="000B201A"/>
    <w:rsid w:val="000B46BD"/>
    <w:rsid w:val="000B67CE"/>
    <w:rsid w:val="000B72F3"/>
    <w:rsid w:val="000F2F3D"/>
    <w:rsid w:val="000F453E"/>
    <w:rsid w:val="001026EE"/>
    <w:rsid w:val="00103487"/>
    <w:rsid w:val="001044D8"/>
    <w:rsid w:val="00104998"/>
    <w:rsid w:val="00111B4D"/>
    <w:rsid w:val="001263F0"/>
    <w:rsid w:val="0012661D"/>
    <w:rsid w:val="00126BAB"/>
    <w:rsid w:val="001331D3"/>
    <w:rsid w:val="00133D64"/>
    <w:rsid w:val="00134E32"/>
    <w:rsid w:val="00140AA8"/>
    <w:rsid w:val="00140C28"/>
    <w:rsid w:val="001548B2"/>
    <w:rsid w:val="00155B00"/>
    <w:rsid w:val="00166A24"/>
    <w:rsid w:val="00170152"/>
    <w:rsid w:val="00181F78"/>
    <w:rsid w:val="00184AA5"/>
    <w:rsid w:val="00196A36"/>
    <w:rsid w:val="00197563"/>
    <w:rsid w:val="001A38AB"/>
    <w:rsid w:val="001B2C37"/>
    <w:rsid w:val="001B72C2"/>
    <w:rsid w:val="001C1C13"/>
    <w:rsid w:val="001C5918"/>
    <w:rsid w:val="001C5CCF"/>
    <w:rsid w:val="001C6843"/>
    <w:rsid w:val="001D7099"/>
    <w:rsid w:val="001D7A13"/>
    <w:rsid w:val="001E4966"/>
    <w:rsid w:val="001E4E62"/>
    <w:rsid w:val="001E542F"/>
    <w:rsid w:val="001F3B44"/>
    <w:rsid w:val="00201822"/>
    <w:rsid w:val="00205966"/>
    <w:rsid w:val="002214C3"/>
    <w:rsid w:val="00224D72"/>
    <w:rsid w:val="00230E4B"/>
    <w:rsid w:val="0023630B"/>
    <w:rsid w:val="002369FA"/>
    <w:rsid w:val="0024065E"/>
    <w:rsid w:val="00244E8F"/>
    <w:rsid w:val="00245845"/>
    <w:rsid w:val="00250766"/>
    <w:rsid w:val="00256CA3"/>
    <w:rsid w:val="0027023C"/>
    <w:rsid w:val="00272749"/>
    <w:rsid w:val="0027742E"/>
    <w:rsid w:val="00277E31"/>
    <w:rsid w:val="00283106"/>
    <w:rsid w:val="00285C86"/>
    <w:rsid w:val="002A23C4"/>
    <w:rsid w:val="002B2616"/>
    <w:rsid w:val="002B6C29"/>
    <w:rsid w:val="002D172C"/>
    <w:rsid w:val="002E0412"/>
    <w:rsid w:val="002E18C8"/>
    <w:rsid w:val="002E3316"/>
    <w:rsid w:val="002E7448"/>
    <w:rsid w:val="002F2550"/>
    <w:rsid w:val="002F3DC8"/>
    <w:rsid w:val="002F3E6C"/>
    <w:rsid w:val="003065FE"/>
    <w:rsid w:val="00306C5C"/>
    <w:rsid w:val="00306DB2"/>
    <w:rsid w:val="0030783D"/>
    <w:rsid w:val="00331841"/>
    <w:rsid w:val="003337E9"/>
    <w:rsid w:val="003375CF"/>
    <w:rsid w:val="00346352"/>
    <w:rsid w:val="00361BB8"/>
    <w:rsid w:val="0036410B"/>
    <w:rsid w:val="0036660D"/>
    <w:rsid w:val="00373CE1"/>
    <w:rsid w:val="00377D18"/>
    <w:rsid w:val="003803AC"/>
    <w:rsid w:val="0038760B"/>
    <w:rsid w:val="00390609"/>
    <w:rsid w:val="0039147E"/>
    <w:rsid w:val="003953D6"/>
    <w:rsid w:val="00395992"/>
    <w:rsid w:val="003A0BAE"/>
    <w:rsid w:val="003A3F0B"/>
    <w:rsid w:val="003A7EE0"/>
    <w:rsid w:val="003B0473"/>
    <w:rsid w:val="003B29AA"/>
    <w:rsid w:val="003B37E7"/>
    <w:rsid w:val="003B61A0"/>
    <w:rsid w:val="003B7A65"/>
    <w:rsid w:val="003B7C09"/>
    <w:rsid w:val="003C029D"/>
    <w:rsid w:val="003C6FCB"/>
    <w:rsid w:val="003D2449"/>
    <w:rsid w:val="003E35EA"/>
    <w:rsid w:val="003E3FEE"/>
    <w:rsid w:val="003E58B9"/>
    <w:rsid w:val="003F616C"/>
    <w:rsid w:val="003F6C13"/>
    <w:rsid w:val="0040626D"/>
    <w:rsid w:val="0040695A"/>
    <w:rsid w:val="00414B14"/>
    <w:rsid w:val="0041532C"/>
    <w:rsid w:val="00430EC3"/>
    <w:rsid w:val="0043338E"/>
    <w:rsid w:val="00443264"/>
    <w:rsid w:val="004503BB"/>
    <w:rsid w:val="00452F8F"/>
    <w:rsid w:val="00471693"/>
    <w:rsid w:val="00472BE5"/>
    <w:rsid w:val="00487AE7"/>
    <w:rsid w:val="004922AA"/>
    <w:rsid w:val="00495267"/>
    <w:rsid w:val="004A289A"/>
    <w:rsid w:val="004A3F6F"/>
    <w:rsid w:val="004A4EA3"/>
    <w:rsid w:val="004A71AD"/>
    <w:rsid w:val="004A76A6"/>
    <w:rsid w:val="004B1DFE"/>
    <w:rsid w:val="004C1446"/>
    <w:rsid w:val="004D42FA"/>
    <w:rsid w:val="004D52A0"/>
    <w:rsid w:val="004D6821"/>
    <w:rsid w:val="004E50B5"/>
    <w:rsid w:val="004F46AF"/>
    <w:rsid w:val="004F5E9E"/>
    <w:rsid w:val="0050059E"/>
    <w:rsid w:val="005029E7"/>
    <w:rsid w:val="00504BAB"/>
    <w:rsid w:val="00517D4A"/>
    <w:rsid w:val="00520D6E"/>
    <w:rsid w:val="00523715"/>
    <w:rsid w:val="005257FE"/>
    <w:rsid w:val="00526C5F"/>
    <w:rsid w:val="0053543C"/>
    <w:rsid w:val="00535950"/>
    <w:rsid w:val="00536CD6"/>
    <w:rsid w:val="005372A1"/>
    <w:rsid w:val="00542E45"/>
    <w:rsid w:val="00544ACC"/>
    <w:rsid w:val="00546ADC"/>
    <w:rsid w:val="00550528"/>
    <w:rsid w:val="00556404"/>
    <w:rsid w:val="00560DCA"/>
    <w:rsid w:val="00565BED"/>
    <w:rsid w:val="005752A9"/>
    <w:rsid w:val="00576BB6"/>
    <w:rsid w:val="00581B54"/>
    <w:rsid w:val="00583105"/>
    <w:rsid w:val="00585005"/>
    <w:rsid w:val="0059267F"/>
    <w:rsid w:val="00593004"/>
    <w:rsid w:val="005974D0"/>
    <w:rsid w:val="00597606"/>
    <w:rsid w:val="005A05B4"/>
    <w:rsid w:val="005A11A5"/>
    <w:rsid w:val="005A43F5"/>
    <w:rsid w:val="005A74DB"/>
    <w:rsid w:val="005A7873"/>
    <w:rsid w:val="005B0B67"/>
    <w:rsid w:val="005B285C"/>
    <w:rsid w:val="005B3069"/>
    <w:rsid w:val="005B3516"/>
    <w:rsid w:val="005C0ACC"/>
    <w:rsid w:val="005C0EBB"/>
    <w:rsid w:val="005C1F4D"/>
    <w:rsid w:val="005C7041"/>
    <w:rsid w:val="005D666C"/>
    <w:rsid w:val="005D6C75"/>
    <w:rsid w:val="005E4331"/>
    <w:rsid w:val="005E6816"/>
    <w:rsid w:val="005F345A"/>
    <w:rsid w:val="005F43DA"/>
    <w:rsid w:val="005F7C79"/>
    <w:rsid w:val="0060195A"/>
    <w:rsid w:val="00601FFC"/>
    <w:rsid w:val="006079BA"/>
    <w:rsid w:val="00607C80"/>
    <w:rsid w:val="00615080"/>
    <w:rsid w:val="00632F19"/>
    <w:rsid w:val="00635813"/>
    <w:rsid w:val="00637866"/>
    <w:rsid w:val="00670288"/>
    <w:rsid w:val="00670860"/>
    <w:rsid w:val="00675C61"/>
    <w:rsid w:val="00680AEB"/>
    <w:rsid w:val="00681092"/>
    <w:rsid w:val="00681927"/>
    <w:rsid w:val="00682025"/>
    <w:rsid w:val="00690BA9"/>
    <w:rsid w:val="00697109"/>
    <w:rsid w:val="006A2778"/>
    <w:rsid w:val="006A5C77"/>
    <w:rsid w:val="006B691E"/>
    <w:rsid w:val="006B6C04"/>
    <w:rsid w:val="006C0D72"/>
    <w:rsid w:val="006C1931"/>
    <w:rsid w:val="006E5C70"/>
    <w:rsid w:val="006E7C90"/>
    <w:rsid w:val="006F5512"/>
    <w:rsid w:val="006F6231"/>
    <w:rsid w:val="007020ED"/>
    <w:rsid w:val="007028FE"/>
    <w:rsid w:val="00702D87"/>
    <w:rsid w:val="00711F33"/>
    <w:rsid w:val="00713346"/>
    <w:rsid w:val="00716EC2"/>
    <w:rsid w:val="00727EDF"/>
    <w:rsid w:val="00730448"/>
    <w:rsid w:val="007327C4"/>
    <w:rsid w:val="00734A74"/>
    <w:rsid w:val="00737ED4"/>
    <w:rsid w:val="007403BB"/>
    <w:rsid w:val="007517D4"/>
    <w:rsid w:val="00751D30"/>
    <w:rsid w:val="00754133"/>
    <w:rsid w:val="0075429C"/>
    <w:rsid w:val="00763EBD"/>
    <w:rsid w:val="0076650F"/>
    <w:rsid w:val="00776323"/>
    <w:rsid w:val="007767C7"/>
    <w:rsid w:val="007820BC"/>
    <w:rsid w:val="00786429"/>
    <w:rsid w:val="00787493"/>
    <w:rsid w:val="00791DB2"/>
    <w:rsid w:val="007B135C"/>
    <w:rsid w:val="007B71F9"/>
    <w:rsid w:val="007C4F06"/>
    <w:rsid w:val="007C52D6"/>
    <w:rsid w:val="007C627D"/>
    <w:rsid w:val="007D39E8"/>
    <w:rsid w:val="007E63CA"/>
    <w:rsid w:val="007E6875"/>
    <w:rsid w:val="007F0888"/>
    <w:rsid w:val="007F290B"/>
    <w:rsid w:val="007F4BAE"/>
    <w:rsid w:val="007F6F70"/>
    <w:rsid w:val="008027CB"/>
    <w:rsid w:val="00803C88"/>
    <w:rsid w:val="00805297"/>
    <w:rsid w:val="00806217"/>
    <w:rsid w:val="008304C0"/>
    <w:rsid w:val="0084123F"/>
    <w:rsid w:val="008606A7"/>
    <w:rsid w:val="0086140D"/>
    <w:rsid w:val="00872256"/>
    <w:rsid w:val="0087498F"/>
    <w:rsid w:val="00883A54"/>
    <w:rsid w:val="0088621F"/>
    <w:rsid w:val="008918FE"/>
    <w:rsid w:val="008A100F"/>
    <w:rsid w:val="008A258A"/>
    <w:rsid w:val="008B0BD5"/>
    <w:rsid w:val="008B19FC"/>
    <w:rsid w:val="008C2439"/>
    <w:rsid w:val="008C3BD7"/>
    <w:rsid w:val="008C4873"/>
    <w:rsid w:val="008D052F"/>
    <w:rsid w:val="008E156C"/>
    <w:rsid w:val="008E26D8"/>
    <w:rsid w:val="008E2DE9"/>
    <w:rsid w:val="008E317E"/>
    <w:rsid w:val="008E37F5"/>
    <w:rsid w:val="008E3F9B"/>
    <w:rsid w:val="008E40C0"/>
    <w:rsid w:val="008F2BE9"/>
    <w:rsid w:val="008F3C86"/>
    <w:rsid w:val="008F678E"/>
    <w:rsid w:val="009041DF"/>
    <w:rsid w:val="00904C41"/>
    <w:rsid w:val="00910F8D"/>
    <w:rsid w:val="009148C1"/>
    <w:rsid w:val="00917860"/>
    <w:rsid w:val="00921C57"/>
    <w:rsid w:val="00927425"/>
    <w:rsid w:val="00930493"/>
    <w:rsid w:val="00945A95"/>
    <w:rsid w:val="009622EC"/>
    <w:rsid w:val="00967424"/>
    <w:rsid w:val="00967452"/>
    <w:rsid w:val="00967B40"/>
    <w:rsid w:val="009729EF"/>
    <w:rsid w:val="00991599"/>
    <w:rsid w:val="00991C22"/>
    <w:rsid w:val="0099772A"/>
    <w:rsid w:val="009A2EB1"/>
    <w:rsid w:val="009B22D2"/>
    <w:rsid w:val="009B69DD"/>
    <w:rsid w:val="009B73D9"/>
    <w:rsid w:val="009C6772"/>
    <w:rsid w:val="009D0F33"/>
    <w:rsid w:val="009D2702"/>
    <w:rsid w:val="009D5267"/>
    <w:rsid w:val="009E0295"/>
    <w:rsid w:val="009E17F1"/>
    <w:rsid w:val="009E4D7B"/>
    <w:rsid w:val="009F39CE"/>
    <w:rsid w:val="009F5655"/>
    <w:rsid w:val="009F56D5"/>
    <w:rsid w:val="009F72B1"/>
    <w:rsid w:val="009F734F"/>
    <w:rsid w:val="009F77DE"/>
    <w:rsid w:val="00A01D3A"/>
    <w:rsid w:val="00A0669F"/>
    <w:rsid w:val="00A07ABB"/>
    <w:rsid w:val="00A106F9"/>
    <w:rsid w:val="00A21C76"/>
    <w:rsid w:val="00A26DCA"/>
    <w:rsid w:val="00A3125B"/>
    <w:rsid w:val="00A3238A"/>
    <w:rsid w:val="00A33B7E"/>
    <w:rsid w:val="00A36A78"/>
    <w:rsid w:val="00A44453"/>
    <w:rsid w:val="00A51A28"/>
    <w:rsid w:val="00A525AD"/>
    <w:rsid w:val="00A55D93"/>
    <w:rsid w:val="00A67849"/>
    <w:rsid w:val="00A770AA"/>
    <w:rsid w:val="00A84785"/>
    <w:rsid w:val="00AA6C0A"/>
    <w:rsid w:val="00AB04D3"/>
    <w:rsid w:val="00AB28C3"/>
    <w:rsid w:val="00AB3514"/>
    <w:rsid w:val="00AB4B42"/>
    <w:rsid w:val="00AB7EFC"/>
    <w:rsid w:val="00AC1488"/>
    <w:rsid w:val="00AC2200"/>
    <w:rsid w:val="00AD17D9"/>
    <w:rsid w:val="00AD2392"/>
    <w:rsid w:val="00AD3BBE"/>
    <w:rsid w:val="00AD4EAD"/>
    <w:rsid w:val="00AD62F5"/>
    <w:rsid w:val="00AE2082"/>
    <w:rsid w:val="00AF2289"/>
    <w:rsid w:val="00B10130"/>
    <w:rsid w:val="00B14014"/>
    <w:rsid w:val="00B16342"/>
    <w:rsid w:val="00B17464"/>
    <w:rsid w:val="00B2136A"/>
    <w:rsid w:val="00B227A3"/>
    <w:rsid w:val="00B24D29"/>
    <w:rsid w:val="00B250B9"/>
    <w:rsid w:val="00B259BC"/>
    <w:rsid w:val="00B31A9D"/>
    <w:rsid w:val="00B334F2"/>
    <w:rsid w:val="00B5115E"/>
    <w:rsid w:val="00B545CC"/>
    <w:rsid w:val="00B56B74"/>
    <w:rsid w:val="00B57AC6"/>
    <w:rsid w:val="00B608CB"/>
    <w:rsid w:val="00B707C0"/>
    <w:rsid w:val="00B7117E"/>
    <w:rsid w:val="00B72C5F"/>
    <w:rsid w:val="00B76E95"/>
    <w:rsid w:val="00B82500"/>
    <w:rsid w:val="00B91EB8"/>
    <w:rsid w:val="00B93270"/>
    <w:rsid w:val="00B95FE0"/>
    <w:rsid w:val="00BA6502"/>
    <w:rsid w:val="00BD0B52"/>
    <w:rsid w:val="00BD4A0C"/>
    <w:rsid w:val="00BE547C"/>
    <w:rsid w:val="00C04221"/>
    <w:rsid w:val="00C0562E"/>
    <w:rsid w:val="00C119D8"/>
    <w:rsid w:val="00C126B4"/>
    <w:rsid w:val="00C13207"/>
    <w:rsid w:val="00C1352B"/>
    <w:rsid w:val="00C20D38"/>
    <w:rsid w:val="00C22723"/>
    <w:rsid w:val="00C25D98"/>
    <w:rsid w:val="00C26E25"/>
    <w:rsid w:val="00C33B14"/>
    <w:rsid w:val="00C33FBD"/>
    <w:rsid w:val="00C3545E"/>
    <w:rsid w:val="00C35B9A"/>
    <w:rsid w:val="00C4169B"/>
    <w:rsid w:val="00C50DA9"/>
    <w:rsid w:val="00C61B3C"/>
    <w:rsid w:val="00C65165"/>
    <w:rsid w:val="00C65500"/>
    <w:rsid w:val="00C70A8C"/>
    <w:rsid w:val="00C759C2"/>
    <w:rsid w:val="00C76056"/>
    <w:rsid w:val="00C7663E"/>
    <w:rsid w:val="00C80505"/>
    <w:rsid w:val="00C83073"/>
    <w:rsid w:val="00C87522"/>
    <w:rsid w:val="00C936DD"/>
    <w:rsid w:val="00C97018"/>
    <w:rsid w:val="00CA0C47"/>
    <w:rsid w:val="00CA6B3A"/>
    <w:rsid w:val="00CB0F8C"/>
    <w:rsid w:val="00CB5238"/>
    <w:rsid w:val="00CB6732"/>
    <w:rsid w:val="00CB751B"/>
    <w:rsid w:val="00CC3901"/>
    <w:rsid w:val="00CC40CD"/>
    <w:rsid w:val="00CD1F26"/>
    <w:rsid w:val="00CD445B"/>
    <w:rsid w:val="00CD5CD0"/>
    <w:rsid w:val="00CE093B"/>
    <w:rsid w:val="00CE352C"/>
    <w:rsid w:val="00CE70E8"/>
    <w:rsid w:val="00CF6C23"/>
    <w:rsid w:val="00D0046F"/>
    <w:rsid w:val="00D02158"/>
    <w:rsid w:val="00D022EC"/>
    <w:rsid w:val="00D117EA"/>
    <w:rsid w:val="00D1443C"/>
    <w:rsid w:val="00D15630"/>
    <w:rsid w:val="00D177D7"/>
    <w:rsid w:val="00D21DA0"/>
    <w:rsid w:val="00D25758"/>
    <w:rsid w:val="00D30068"/>
    <w:rsid w:val="00D3137C"/>
    <w:rsid w:val="00D33B4F"/>
    <w:rsid w:val="00D40F66"/>
    <w:rsid w:val="00D532C4"/>
    <w:rsid w:val="00D5617E"/>
    <w:rsid w:val="00D57B33"/>
    <w:rsid w:val="00D63B66"/>
    <w:rsid w:val="00D66F30"/>
    <w:rsid w:val="00D7242D"/>
    <w:rsid w:val="00D749C7"/>
    <w:rsid w:val="00D87C81"/>
    <w:rsid w:val="00D9126F"/>
    <w:rsid w:val="00D955AD"/>
    <w:rsid w:val="00D95828"/>
    <w:rsid w:val="00DA5D26"/>
    <w:rsid w:val="00DA68A3"/>
    <w:rsid w:val="00DB1AD8"/>
    <w:rsid w:val="00DC4220"/>
    <w:rsid w:val="00DD7761"/>
    <w:rsid w:val="00DD79C6"/>
    <w:rsid w:val="00DE052B"/>
    <w:rsid w:val="00DF1A7B"/>
    <w:rsid w:val="00DF2149"/>
    <w:rsid w:val="00DF2EF5"/>
    <w:rsid w:val="00E041A8"/>
    <w:rsid w:val="00E07550"/>
    <w:rsid w:val="00E1603B"/>
    <w:rsid w:val="00E21B1E"/>
    <w:rsid w:val="00E367BC"/>
    <w:rsid w:val="00E4187E"/>
    <w:rsid w:val="00E427CD"/>
    <w:rsid w:val="00E471BF"/>
    <w:rsid w:val="00E51326"/>
    <w:rsid w:val="00E52512"/>
    <w:rsid w:val="00E608F4"/>
    <w:rsid w:val="00E61638"/>
    <w:rsid w:val="00E63807"/>
    <w:rsid w:val="00E6530D"/>
    <w:rsid w:val="00E7319F"/>
    <w:rsid w:val="00E83590"/>
    <w:rsid w:val="00EA28E7"/>
    <w:rsid w:val="00EA4252"/>
    <w:rsid w:val="00EA4E9D"/>
    <w:rsid w:val="00EA7F9D"/>
    <w:rsid w:val="00EB557D"/>
    <w:rsid w:val="00EB6F12"/>
    <w:rsid w:val="00EC2861"/>
    <w:rsid w:val="00ED488E"/>
    <w:rsid w:val="00ED4EDA"/>
    <w:rsid w:val="00ED773B"/>
    <w:rsid w:val="00ED7D49"/>
    <w:rsid w:val="00EE48BC"/>
    <w:rsid w:val="00EF1054"/>
    <w:rsid w:val="00EF4BA1"/>
    <w:rsid w:val="00EF4CC5"/>
    <w:rsid w:val="00EF5CC6"/>
    <w:rsid w:val="00EF7E93"/>
    <w:rsid w:val="00F01183"/>
    <w:rsid w:val="00F025F5"/>
    <w:rsid w:val="00F05DB3"/>
    <w:rsid w:val="00F070BA"/>
    <w:rsid w:val="00F141EA"/>
    <w:rsid w:val="00F204DC"/>
    <w:rsid w:val="00F23111"/>
    <w:rsid w:val="00F40323"/>
    <w:rsid w:val="00F50B85"/>
    <w:rsid w:val="00F50F04"/>
    <w:rsid w:val="00F606B9"/>
    <w:rsid w:val="00F62C5F"/>
    <w:rsid w:val="00F637CE"/>
    <w:rsid w:val="00F63B0A"/>
    <w:rsid w:val="00F72EDE"/>
    <w:rsid w:val="00F77E3E"/>
    <w:rsid w:val="00F90C2D"/>
    <w:rsid w:val="00F91C6A"/>
    <w:rsid w:val="00FA4DCE"/>
    <w:rsid w:val="00FA5CEC"/>
    <w:rsid w:val="00FA60A1"/>
    <w:rsid w:val="00FB1181"/>
    <w:rsid w:val="00FB235C"/>
    <w:rsid w:val="00FB7004"/>
    <w:rsid w:val="00FC2F0A"/>
    <w:rsid w:val="00FC31DE"/>
    <w:rsid w:val="00FC3C5A"/>
    <w:rsid w:val="00FE014E"/>
    <w:rsid w:val="00FE16C9"/>
    <w:rsid w:val="00FE2FFD"/>
    <w:rsid w:val="00FE4339"/>
    <w:rsid w:val="00FE491E"/>
    <w:rsid w:val="00FE59FD"/>
    <w:rsid w:val="00FE6880"/>
    <w:rsid w:val="00FF0729"/>
    <w:rsid w:val="00FF15BC"/>
    <w:rsid w:val="00FF61BA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945BBC0-F529-44A5-9FB4-6ADCB9D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C2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next w:val="a"/>
    <w:link w:val="10"/>
    <w:uiPriority w:val="9"/>
    <w:unhideWhenUsed/>
    <w:qFormat/>
    <w:rsid w:val="00430EC3"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B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F9D"/>
  </w:style>
  <w:style w:type="paragraph" w:styleId="a7">
    <w:name w:val="footer"/>
    <w:basedOn w:val="a"/>
    <w:link w:val="a8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F9D"/>
  </w:style>
  <w:style w:type="paragraph" w:styleId="a9">
    <w:name w:val="Balloon Text"/>
    <w:basedOn w:val="a"/>
    <w:link w:val="aa"/>
    <w:uiPriority w:val="99"/>
    <w:semiHidden/>
    <w:unhideWhenUsed/>
    <w:rsid w:val="003C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2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51326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E51326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E51326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E51326"/>
    <w:rPr>
      <w:rFonts w:ascii="ＭＳ 明朝" w:eastAsia="ＭＳ 明朝"/>
      <w:sz w:val="24"/>
    </w:rPr>
  </w:style>
  <w:style w:type="table" w:customStyle="1" w:styleId="11">
    <w:name w:val="表 (格子)1"/>
    <w:basedOn w:val="a1"/>
    <w:next w:val="a3"/>
    <w:uiPriority w:val="59"/>
    <w:rsid w:val="00CE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42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430EC3"/>
    <w:rPr>
      <w:rFonts w:ascii="ＭＳ 明朝" w:eastAsia="ＭＳ 明朝" w:hAnsi="ＭＳ 明朝" w:cs="ＭＳ 明朝"/>
      <w:color w:val="000000"/>
      <w:sz w:val="24"/>
    </w:rPr>
  </w:style>
  <w:style w:type="table" w:customStyle="1" w:styleId="TableGrid1">
    <w:name w:val="TableGrid1"/>
    <w:rsid w:val="008614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975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975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9756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75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97563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B971-60AE-4BAE-A230-99E01B14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A66B2242.dotm</Template>
  <TotalTime>983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神﨑　雅和</dc:creator>
  <cp:lastModifiedBy>蔵本　美奈子</cp:lastModifiedBy>
  <cp:revision>70</cp:revision>
  <cp:lastPrinted>2022-01-12T00:42:00Z</cp:lastPrinted>
  <dcterms:created xsi:type="dcterms:W3CDTF">2019-09-24T11:54:00Z</dcterms:created>
  <dcterms:modified xsi:type="dcterms:W3CDTF">2022-03-14T05:36:00Z</dcterms:modified>
</cp:coreProperties>
</file>