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943A2B" w:rsidRPr="00943A2B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基本財産処分承認申請書</w:t>
            </w:r>
          </w:p>
        </w:tc>
      </w:tr>
      <w:tr w:rsidR="00943A2B" w:rsidRPr="00943A2B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この申請書には、次の書類を添付すること。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(１)　定款に定める手続を経たことを証明する書類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(２)　財産目録</w:t>
      </w:r>
    </w:p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 xml:space="preserve">　　　(３)　処分物件が不動産の場合は、その価格評価書</w:t>
      </w:r>
    </w:p>
    <w:p w:rsidR="0008078C" w:rsidRPr="00943A2B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この申請書の提出部数は、正本１通、副本１通とすること。</w:t>
      </w:r>
    </w:p>
    <w:p w:rsidR="00D14B95" w:rsidRDefault="00D14B95">
      <w:pPr>
        <w:widowControl/>
        <w:jc w:val="left"/>
        <w:rPr>
          <w:color w:val="000000" w:themeColor="text1"/>
        </w:rPr>
      </w:pPr>
    </w:p>
    <w:sectPr w:rsidR="00D14B95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4F0EBF"/>
    <w:rsid w:val="00550BC3"/>
    <w:rsid w:val="00666CA0"/>
    <w:rsid w:val="00781B97"/>
    <w:rsid w:val="00943A2B"/>
    <w:rsid w:val="009F3160"/>
    <w:rsid w:val="00A317ED"/>
    <w:rsid w:val="00B11BB1"/>
    <w:rsid w:val="00CA0968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0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9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1FEEB482.dotm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みづき</cp:lastModifiedBy>
  <cp:revision>3</cp:revision>
  <cp:lastPrinted>2021-03-12T02:51:00Z</cp:lastPrinted>
  <dcterms:created xsi:type="dcterms:W3CDTF">2021-01-26T00:33:00Z</dcterms:created>
  <dcterms:modified xsi:type="dcterms:W3CDTF">2021-03-12T02:51:00Z</dcterms:modified>
</cp:coreProperties>
</file>