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08078C" w:rsidRPr="00943A2B" w:rsidRDefault="0008078C" w:rsidP="00D14B9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943A2B" w:rsidRPr="00943A2B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基本財産担保提供承認申請書</w:t>
            </w:r>
          </w:p>
        </w:tc>
      </w:tr>
      <w:tr w:rsidR="00943A2B" w:rsidRPr="00943A2B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償還計画の欄には、償還についての年次計画を記載するとともに、その償還財源を明記すること。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943A2B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なお、既に担保に供している物件をさらに担保に供するときは、その旨を附記すること。</w:t>
      </w:r>
    </w:p>
    <w:p w:rsidR="0008078C" w:rsidRPr="00943A2B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この申請書には、次の書類を添附すること。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(１)　定款に定める手続を経たことを証明する書類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(２)　財産目録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(３)　償還財源として寄付を予定している場合は、法人と寄付者の間の贈与契約書の写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６　この申請書の提出部数は、正本１通、副本１通とすること。</w:t>
      </w:r>
    </w:p>
    <w:p w:rsidR="0008078C" w:rsidRPr="00943A2B" w:rsidRDefault="0008078C" w:rsidP="00D14B95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317ED"/>
    <w:rsid w:val="00AF57E9"/>
    <w:rsid w:val="00B11BB1"/>
    <w:rsid w:val="00B447DA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5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F53D6441.dotm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みづき</cp:lastModifiedBy>
  <cp:revision>3</cp:revision>
  <cp:lastPrinted>2021-03-12T02:52:00Z</cp:lastPrinted>
  <dcterms:created xsi:type="dcterms:W3CDTF">2021-01-26T00:35:00Z</dcterms:created>
  <dcterms:modified xsi:type="dcterms:W3CDTF">2021-03-12T02:52:00Z</dcterms:modified>
</cp:coreProperties>
</file>