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8C" w:rsidRPr="00943A2B" w:rsidRDefault="0008078C" w:rsidP="0008078C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08078C" w:rsidRPr="00943A2B" w:rsidRDefault="0008078C" w:rsidP="0008078C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  <w:sz w:val="22"/>
        </w:rPr>
        <w:t>（表　面）</w:t>
      </w: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586"/>
        <w:gridCol w:w="1620"/>
        <w:gridCol w:w="540"/>
        <w:gridCol w:w="900"/>
        <w:gridCol w:w="3600"/>
        <w:gridCol w:w="2160"/>
      </w:tblGrid>
      <w:tr w:rsidR="00943A2B" w:rsidRPr="00E20C03" w:rsidTr="0008078C">
        <w:trPr>
          <w:trHeight w:val="718"/>
        </w:trPr>
        <w:tc>
          <w:tcPr>
            <w:tcW w:w="9406" w:type="dxa"/>
            <w:gridSpan w:val="6"/>
            <w:vAlign w:val="center"/>
          </w:tcPr>
          <w:p w:rsidR="0008078C" w:rsidRPr="00943A2B" w:rsidRDefault="0008078C" w:rsidP="00E20C0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社会福祉法人定款変更</w:t>
            </w:r>
            <w:r w:rsidR="00E20C0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届出</w:t>
            </w: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書</w:t>
            </w:r>
          </w:p>
        </w:tc>
      </w:tr>
      <w:tr w:rsidR="00943A2B" w:rsidRPr="00943A2B" w:rsidTr="0008078C">
        <w:trPr>
          <w:trHeight w:val="719"/>
        </w:trPr>
        <w:tc>
          <w:tcPr>
            <w:tcW w:w="586" w:type="dxa"/>
            <w:vMerge w:val="restart"/>
            <w:textDirection w:val="tbRlV"/>
            <w:vAlign w:val="center"/>
          </w:tcPr>
          <w:p w:rsidR="0008078C" w:rsidRPr="00943A2B" w:rsidRDefault="0005263B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届出</w:t>
            </w:r>
            <w:r w:rsidR="0008078C"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者</w:t>
            </w:r>
          </w:p>
        </w:tc>
        <w:tc>
          <w:tcPr>
            <w:tcW w:w="2160" w:type="dxa"/>
            <w:gridSpan w:val="2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主たる事務所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の所在地</w:t>
            </w:r>
          </w:p>
        </w:tc>
        <w:tc>
          <w:tcPr>
            <w:tcW w:w="6660" w:type="dxa"/>
            <w:gridSpan w:val="3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ふりがな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6660" w:type="dxa"/>
            <w:gridSpan w:val="3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理事長の氏名</w:t>
            </w:r>
          </w:p>
        </w:tc>
        <w:tc>
          <w:tcPr>
            <w:tcW w:w="6660" w:type="dxa"/>
            <w:gridSpan w:val="3"/>
            <w:vAlign w:val="center"/>
          </w:tcPr>
          <w:p w:rsidR="0008078C" w:rsidRPr="00943A2B" w:rsidRDefault="00D14B95" w:rsidP="00D14B95">
            <w:pPr>
              <w:ind w:right="88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</w:t>
            </w:r>
          </w:p>
        </w:tc>
      </w:tr>
      <w:tr w:rsidR="00943A2B" w:rsidRPr="00943A2B" w:rsidTr="0008078C">
        <w:trPr>
          <w:trHeight w:val="709"/>
        </w:trPr>
        <w:tc>
          <w:tcPr>
            <w:tcW w:w="22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8078C" w:rsidRPr="00943A2B" w:rsidRDefault="0005263B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届出</w:t>
            </w:r>
            <w:r w:rsidR="0008078C"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年月日</w:t>
            </w:r>
          </w:p>
        </w:tc>
        <w:tc>
          <w:tcPr>
            <w:tcW w:w="720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690"/>
        </w:trPr>
        <w:tc>
          <w:tcPr>
            <w:tcW w:w="58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08078C" w:rsidRPr="00943A2B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定款変更の内容及び理由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理由</w:t>
            </w:r>
          </w:p>
        </w:tc>
      </w:tr>
      <w:tr w:rsidR="00943A2B" w:rsidRPr="00943A2B" w:rsidTr="0008078C">
        <w:trPr>
          <w:trHeight w:val="739"/>
        </w:trPr>
        <w:tc>
          <w:tcPr>
            <w:tcW w:w="586" w:type="dxa"/>
            <w:vMerge/>
            <w:tcBorders>
              <w:top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変更前の条文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変更後の条文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08078C" w:rsidRPr="00943A2B" w:rsidTr="0008078C">
        <w:trPr>
          <w:trHeight w:val="8006"/>
        </w:trPr>
        <w:tc>
          <w:tcPr>
            <w:tcW w:w="586" w:type="dxa"/>
            <w:vMerge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D14B95" w:rsidRDefault="00D14B95" w:rsidP="0008078C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D14B95" w:rsidRDefault="00D14B95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  <w:color w:val="000000" w:themeColor="text1"/>
        </w:rPr>
        <w:br w:type="page"/>
      </w:r>
    </w:p>
    <w:p w:rsidR="00D14B95" w:rsidRDefault="00D14B95" w:rsidP="00D14B95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bookmarkStart w:id="0" w:name="_GoBack"/>
      <w:bookmarkEnd w:id="0"/>
    </w:p>
    <w:p w:rsidR="0008078C" w:rsidRPr="00943A2B" w:rsidRDefault="0008078C" w:rsidP="0008078C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  <w:sz w:val="22"/>
        </w:rPr>
        <w:t>（裏　面）</w:t>
      </w: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586"/>
        <w:gridCol w:w="3060"/>
        <w:gridCol w:w="3600"/>
        <w:gridCol w:w="2160"/>
      </w:tblGrid>
      <w:tr w:rsidR="00943A2B" w:rsidRPr="00943A2B" w:rsidTr="0008078C">
        <w:trPr>
          <w:trHeight w:val="690"/>
        </w:trPr>
        <w:tc>
          <w:tcPr>
            <w:tcW w:w="58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08078C" w:rsidRPr="00943A2B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定款変更の内容及び理由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理由</w:t>
            </w:r>
          </w:p>
        </w:tc>
      </w:tr>
      <w:tr w:rsidR="00943A2B" w:rsidRPr="00943A2B" w:rsidTr="0008078C">
        <w:trPr>
          <w:trHeight w:val="739"/>
        </w:trPr>
        <w:tc>
          <w:tcPr>
            <w:tcW w:w="586" w:type="dxa"/>
            <w:vMerge/>
            <w:tcBorders>
              <w:top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変更前の条文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変更後の条文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8006"/>
        </w:trPr>
        <w:tc>
          <w:tcPr>
            <w:tcW w:w="586" w:type="dxa"/>
            <w:vMerge/>
            <w:vAlign w:val="center"/>
          </w:tcPr>
          <w:p w:rsidR="0008078C" w:rsidRPr="00943A2B" w:rsidRDefault="0008078C" w:rsidP="0008078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D14B95" w:rsidRDefault="00D14B95">
      <w:pPr>
        <w:widowControl/>
        <w:jc w:val="left"/>
        <w:rPr>
          <w:color w:val="000000" w:themeColor="text1"/>
        </w:rPr>
      </w:pPr>
    </w:p>
    <w:sectPr w:rsidR="00D14B95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B95" w:rsidRDefault="00D14B95" w:rsidP="00B11BB1">
      <w:r>
        <w:separator/>
      </w:r>
    </w:p>
  </w:endnote>
  <w:endnote w:type="continuationSeparator" w:id="0">
    <w:p w:rsidR="00D14B95" w:rsidRDefault="00D14B95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B95" w:rsidRDefault="00D14B95" w:rsidP="00B11BB1">
      <w:r>
        <w:separator/>
      </w:r>
    </w:p>
  </w:footnote>
  <w:footnote w:type="continuationSeparator" w:id="0">
    <w:p w:rsidR="00D14B95" w:rsidRDefault="00D14B95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C"/>
    <w:rsid w:val="0005263B"/>
    <w:rsid w:val="0008078C"/>
    <w:rsid w:val="002168B3"/>
    <w:rsid w:val="003256E2"/>
    <w:rsid w:val="004C0C67"/>
    <w:rsid w:val="00550BC3"/>
    <w:rsid w:val="00666CA0"/>
    <w:rsid w:val="00781B97"/>
    <w:rsid w:val="00927ECC"/>
    <w:rsid w:val="00943A2B"/>
    <w:rsid w:val="00972225"/>
    <w:rsid w:val="009F3160"/>
    <w:rsid w:val="00A317ED"/>
    <w:rsid w:val="00B11BB1"/>
    <w:rsid w:val="00B60DD8"/>
    <w:rsid w:val="00C76A82"/>
    <w:rsid w:val="00D14B95"/>
    <w:rsid w:val="00E20C03"/>
    <w:rsid w:val="00EA0939"/>
    <w:rsid w:val="00FB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24E926F-ECCD-4C47-B4C2-065D7CEA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7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7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AA997-1F55-440D-94CF-B479F11B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3B7452DB.dotm</Template>
  <TotalTime>14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スヘイル　亜那武</cp:lastModifiedBy>
  <cp:revision>14</cp:revision>
  <cp:lastPrinted>2022-10-11T04:58:00Z</cp:lastPrinted>
  <dcterms:created xsi:type="dcterms:W3CDTF">2021-01-26T00:30:00Z</dcterms:created>
  <dcterms:modified xsi:type="dcterms:W3CDTF">2022-12-12T00:38:00Z</dcterms:modified>
</cp:coreProperties>
</file>