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24EF2" w14:textId="58D5F5A4" w:rsidR="00ED310E" w:rsidRDefault="000B7B93" w:rsidP="000B7B93">
      <w:pPr>
        <w:ind w:firstLineChars="3400" w:firstLine="8160"/>
      </w:pPr>
      <w:r w:rsidRPr="000B7B93">
        <w:rPr>
          <w:rFonts w:hint="eastAsia"/>
        </w:rPr>
        <w:t>別　添</w:t>
      </w:r>
    </w:p>
    <w:p w14:paraId="0AC57B64" w14:textId="77777777" w:rsidR="00ED310E" w:rsidRDefault="00ED310E" w:rsidP="00ED310E"/>
    <w:p w14:paraId="1FF36085" w14:textId="560572DC" w:rsidR="00ED310E" w:rsidRDefault="000B7B93" w:rsidP="000B7B93">
      <w:pPr>
        <w:jc w:val="center"/>
      </w:pPr>
      <w:r w:rsidRPr="000B7B93">
        <w:rPr>
          <w:rFonts w:hint="eastAsia"/>
        </w:rPr>
        <w:t>先端設備等導入計画の変更認定申請に係る添付資料</w:t>
      </w:r>
    </w:p>
    <w:p w14:paraId="56CA92CD" w14:textId="77777777" w:rsidR="00ED310E" w:rsidRDefault="00ED310E" w:rsidP="00ED310E"/>
    <w:p w14:paraId="33400FD1" w14:textId="309E5853" w:rsidR="003267DC" w:rsidRPr="00407DD7" w:rsidRDefault="000B7B93" w:rsidP="000B7B93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60CB6FC" w14:textId="59A8DBEF" w:rsidR="00CB58BD" w:rsidRDefault="00CB58BD" w:rsidP="00CC76CD">
      <w:pPr>
        <w:ind w:leftChars="1400" w:left="3360"/>
      </w:pPr>
      <w:r w:rsidRPr="00CB58BD">
        <w:rPr>
          <w:rFonts w:hint="eastAsia"/>
          <w:spacing w:val="12"/>
          <w:kern w:val="0"/>
          <w:fitText w:val="1560" w:id="1798492160"/>
        </w:rPr>
        <w:t xml:space="preserve">住　　　　</w:t>
      </w:r>
      <w:r w:rsidRPr="00CB58BD">
        <w:rPr>
          <w:rFonts w:hint="eastAsia"/>
          <w:kern w:val="0"/>
          <w:fitText w:val="1560" w:id="1798492160"/>
        </w:rPr>
        <w:t>所</w:t>
      </w:r>
      <w:r>
        <w:rPr>
          <w:rFonts w:hint="eastAsia"/>
        </w:rPr>
        <w:t xml:space="preserve">　</w:t>
      </w:r>
    </w:p>
    <w:p w14:paraId="3E0A55D6" w14:textId="77777777" w:rsidR="00CC76CD" w:rsidRDefault="00CC76CD" w:rsidP="00CC76CD">
      <w:pPr>
        <w:ind w:leftChars="1400" w:left="3360"/>
      </w:pPr>
    </w:p>
    <w:p w14:paraId="00D4A85C" w14:textId="18CDE29D" w:rsidR="00CB58BD" w:rsidRDefault="00CB58BD" w:rsidP="00CB58BD">
      <w:pPr>
        <w:ind w:leftChars="1400" w:left="3360"/>
        <w:rPr>
          <w:kern w:val="0"/>
        </w:rPr>
      </w:pPr>
      <w:r w:rsidRPr="00CB58BD">
        <w:rPr>
          <w:rFonts w:hint="eastAsia"/>
          <w:spacing w:val="100"/>
          <w:kern w:val="0"/>
          <w:fitText w:val="1560" w:id="1798492161"/>
        </w:rPr>
        <w:t>名称及</w:t>
      </w:r>
      <w:r w:rsidRPr="00CB58BD">
        <w:rPr>
          <w:rFonts w:hint="eastAsia"/>
          <w:kern w:val="0"/>
          <w:fitText w:val="1560" w:id="1798492161"/>
        </w:rPr>
        <w:t>び</w:t>
      </w:r>
      <w:r w:rsidR="00CC76CD">
        <w:rPr>
          <w:rFonts w:hint="eastAsia"/>
          <w:kern w:val="0"/>
        </w:rPr>
        <w:t xml:space="preserve">　</w:t>
      </w:r>
    </w:p>
    <w:p w14:paraId="794B777B" w14:textId="74ABB474" w:rsidR="00CB58BD" w:rsidRPr="00407DD7" w:rsidRDefault="00CB58BD" w:rsidP="00CB58BD">
      <w:pPr>
        <w:ind w:leftChars="1400" w:left="3360"/>
        <w:rPr>
          <w:rFonts w:asciiTheme="minorEastAsia" w:hAnsiTheme="minorEastAsia"/>
        </w:rPr>
      </w:pPr>
      <w:r w:rsidRPr="00CB58BD">
        <w:rPr>
          <w:rFonts w:hint="eastAsia"/>
          <w:spacing w:val="12"/>
          <w:kern w:val="0"/>
          <w:fitText w:val="1560" w:id="1798492162"/>
        </w:rPr>
        <w:t>代表者の氏</w:t>
      </w:r>
      <w:r w:rsidRPr="00CB58BD">
        <w:rPr>
          <w:rFonts w:hint="eastAsia"/>
          <w:kern w:val="0"/>
          <w:fitText w:val="1560" w:id="1798492162"/>
        </w:rPr>
        <w:t>名</w:t>
      </w:r>
      <w:r w:rsidR="001A7F1F">
        <w:rPr>
          <w:rFonts w:hint="eastAsia"/>
          <w:kern w:val="0"/>
        </w:rPr>
        <w:t xml:space="preserve">　</w:t>
      </w:r>
      <w:bookmarkStart w:id="0" w:name="_GoBack"/>
      <w:bookmarkEnd w:id="0"/>
    </w:p>
    <w:p w14:paraId="6998AD94" w14:textId="77777777" w:rsidR="00CB58BD" w:rsidRPr="00CB58BD" w:rsidRDefault="00CB58BD" w:rsidP="00ED310E"/>
    <w:p w14:paraId="2147E82D" w14:textId="77777777" w:rsidR="00CB58BD" w:rsidRDefault="00CB58BD" w:rsidP="00ED310E"/>
    <w:p w14:paraId="5EA2BEEB" w14:textId="77777777" w:rsidR="00CB58BD" w:rsidRDefault="00CB58BD" w:rsidP="00ED310E"/>
    <w:p w14:paraId="24831C88" w14:textId="77777777" w:rsidR="00CB58BD" w:rsidRDefault="00CB58BD" w:rsidP="00ED310E"/>
    <w:p w14:paraId="54EA5B1B" w14:textId="77777777" w:rsidR="00CB58BD" w:rsidRDefault="00CB58BD" w:rsidP="00ED310E"/>
    <w:p w14:paraId="3DB60283" w14:textId="77777777" w:rsidR="00CB58BD" w:rsidRDefault="00CB58BD" w:rsidP="00ED310E"/>
    <w:p w14:paraId="5D9EE432" w14:textId="77777777" w:rsidR="000B7B93" w:rsidRDefault="000B7B93" w:rsidP="000B7B93">
      <w:r>
        <w:rPr>
          <w:rFonts w:hint="eastAsia"/>
        </w:rPr>
        <w:t>１．事業の実施状況について</w:t>
      </w:r>
    </w:p>
    <w:p w14:paraId="33A53CA3" w14:textId="7BB02F8A" w:rsidR="000B7B93" w:rsidRDefault="00CB58BD" w:rsidP="00CB58BD">
      <w:pPr>
        <w:ind w:left="566" w:hangingChars="236" w:hanging="566"/>
      </w:pPr>
      <w:r>
        <w:rPr>
          <w:rFonts w:hint="eastAsia"/>
        </w:rPr>
        <w:t xml:space="preserve">     </w:t>
      </w:r>
    </w:p>
    <w:p w14:paraId="16FC666F" w14:textId="77777777" w:rsidR="000B7B93" w:rsidRDefault="000B7B93" w:rsidP="000B7B93"/>
    <w:p w14:paraId="6BF27328" w14:textId="77777777" w:rsidR="000B7B93" w:rsidRDefault="000B7B93" w:rsidP="000B7B93"/>
    <w:p w14:paraId="4F38C6A2" w14:textId="77777777" w:rsidR="000B7B93" w:rsidRDefault="000B7B93" w:rsidP="000B7B93">
      <w:r>
        <w:rPr>
          <w:rFonts w:hint="eastAsia"/>
        </w:rPr>
        <w:t>２．先端設備等導入計画の変更について</w:t>
      </w:r>
    </w:p>
    <w:p w14:paraId="50290D7E" w14:textId="77777777" w:rsidR="000B7B93" w:rsidRDefault="000B7B93" w:rsidP="000B7B93"/>
    <w:p w14:paraId="72EC609D" w14:textId="311CC861" w:rsidR="00CB58BD" w:rsidRDefault="000B7B93" w:rsidP="00CC76CD">
      <w:pPr>
        <w:rPr>
          <w:rFonts w:asciiTheme="minorEastAsia" w:hAnsiTheme="minorEastAsia"/>
        </w:rPr>
      </w:pPr>
      <w:r>
        <w:rPr>
          <w:rFonts w:hint="eastAsia"/>
        </w:rPr>
        <w:t>（１）変更事項</w:t>
      </w:r>
      <w:r w:rsidR="00CB58BD">
        <w:rPr>
          <w:rFonts w:hint="eastAsia"/>
        </w:rPr>
        <w:t xml:space="preserve">　　　　　</w:t>
      </w:r>
    </w:p>
    <w:p w14:paraId="73550E4C" w14:textId="77777777" w:rsidR="000B7B93" w:rsidRDefault="000B7B93" w:rsidP="000B7B93"/>
    <w:p w14:paraId="1F62AD61" w14:textId="384005D5" w:rsidR="00174596" w:rsidRDefault="000B7B93" w:rsidP="00CC76CD">
      <w:pPr>
        <w:ind w:left="2834" w:hangingChars="1181" w:hanging="2834"/>
      </w:pPr>
      <w:r>
        <w:rPr>
          <w:rFonts w:hint="eastAsia"/>
        </w:rPr>
        <w:t>（２）変更事項の内容</w:t>
      </w:r>
      <w:r w:rsidR="00CB58BD">
        <w:rPr>
          <w:rFonts w:hint="eastAsia"/>
        </w:rPr>
        <w:t xml:space="preserve">　　</w:t>
      </w:r>
    </w:p>
    <w:p w14:paraId="586E4535" w14:textId="550690FF" w:rsidR="000B7B93" w:rsidRPr="00174596" w:rsidRDefault="000B7B93" w:rsidP="00174596">
      <w:pPr>
        <w:ind w:left="3118" w:hangingChars="1299" w:hanging="3118"/>
      </w:pPr>
    </w:p>
    <w:sectPr w:rsidR="000B7B93" w:rsidRPr="00174596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FBF7" w14:textId="77777777" w:rsidR="00F32DF8" w:rsidRDefault="00F32DF8" w:rsidP="003C0825">
      <w:r>
        <w:separator/>
      </w:r>
    </w:p>
  </w:endnote>
  <w:endnote w:type="continuationSeparator" w:id="0">
    <w:p w14:paraId="29FEB5A0" w14:textId="77777777" w:rsidR="00F32DF8" w:rsidRDefault="00F32D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A29E" w14:textId="77777777" w:rsidR="00F32DF8" w:rsidRDefault="00F32DF8" w:rsidP="003C0825">
      <w:r>
        <w:separator/>
      </w:r>
    </w:p>
  </w:footnote>
  <w:footnote w:type="continuationSeparator" w:id="0">
    <w:p w14:paraId="03F69010" w14:textId="77777777" w:rsidR="00F32DF8" w:rsidRDefault="00F32D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7B93"/>
    <w:rsid w:val="000E614A"/>
    <w:rsid w:val="00100DAD"/>
    <w:rsid w:val="00106A2D"/>
    <w:rsid w:val="00124449"/>
    <w:rsid w:val="001471C5"/>
    <w:rsid w:val="0017147A"/>
    <w:rsid w:val="00174596"/>
    <w:rsid w:val="001A1765"/>
    <w:rsid w:val="001A7F1F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D6A53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676E"/>
    <w:rsid w:val="009F2BFD"/>
    <w:rsid w:val="00A20D08"/>
    <w:rsid w:val="00A305A9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B58BD"/>
    <w:rsid w:val="00CC76CD"/>
    <w:rsid w:val="00CF5578"/>
    <w:rsid w:val="00D11BCF"/>
    <w:rsid w:val="00D14713"/>
    <w:rsid w:val="00D33561"/>
    <w:rsid w:val="00D466B2"/>
    <w:rsid w:val="00D552C9"/>
    <w:rsid w:val="00D55945"/>
    <w:rsid w:val="00D57203"/>
    <w:rsid w:val="00D608CC"/>
    <w:rsid w:val="00D621F1"/>
    <w:rsid w:val="00D7614A"/>
    <w:rsid w:val="00D80628"/>
    <w:rsid w:val="00DA187E"/>
    <w:rsid w:val="00DD4B5C"/>
    <w:rsid w:val="00E304FD"/>
    <w:rsid w:val="00ED310E"/>
    <w:rsid w:val="00ED32F4"/>
    <w:rsid w:val="00EE480B"/>
    <w:rsid w:val="00F32DF8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268289A8-24BD-4DD9-9903-4B4418D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825F0138.dotm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狩野　駿平</cp:lastModifiedBy>
  <cp:revision>2</cp:revision>
  <dcterms:created xsi:type="dcterms:W3CDTF">2021-01-17T23:53:00Z</dcterms:created>
  <dcterms:modified xsi:type="dcterms:W3CDTF">2021-01-17T23:53:00Z</dcterms:modified>
</cp:coreProperties>
</file>