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2E" w:rsidRDefault="00AA5B2E">
      <w:pPr>
        <w:adjustRightInd/>
        <w:spacing w:line="29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</w:t>
      </w:r>
      <w:r>
        <w:rPr>
          <w:rFonts w:hint="eastAsia"/>
          <w:lang w:eastAsia="zh-CN"/>
        </w:rPr>
        <w:t>（提出書類Ⅰ）</w:t>
      </w:r>
    </w:p>
    <w:p w:rsidR="00AA5B2E" w:rsidRDefault="00AA5B2E">
      <w:pPr>
        <w:adjustRightInd/>
        <w:spacing w:line="290" w:lineRule="exact"/>
        <w:rPr>
          <w:u w:val="single" w:color="000000"/>
        </w:rPr>
      </w:pPr>
      <w:r>
        <w:rPr>
          <w:rFonts w:hint="eastAsia"/>
          <w:u w:val="single" w:color="000000"/>
          <w:lang w:eastAsia="zh-CN"/>
        </w:rPr>
        <w:t>登録番号</w:t>
      </w:r>
      <w:r>
        <w:rPr>
          <w:rFonts w:cs="Times New Roman"/>
          <w:u w:val="single" w:color="000000"/>
          <w:lang w:eastAsia="zh-CN"/>
        </w:rPr>
        <w:t xml:space="preserve">No.       </w:t>
      </w:r>
      <w:r>
        <w:rPr>
          <w:rFonts w:ascii="ＭＳ 明朝" w:hAnsi="ＭＳ 明朝"/>
        </w:rPr>
        <w:t>(</w:t>
      </w:r>
      <w:r>
        <w:rPr>
          <w:rFonts w:hint="eastAsia"/>
        </w:rPr>
        <w:t>新規･継続）</w:t>
      </w:r>
      <w:r>
        <w:rPr>
          <w:rFonts w:cs="Times New Roman"/>
        </w:rPr>
        <w:t xml:space="preserve">                 </w:t>
      </w:r>
      <w:r>
        <w:rPr>
          <w:rFonts w:hint="eastAsia"/>
          <w:u w:val="single" w:color="000000"/>
        </w:rPr>
        <w:t>申込日　　　年　　　月　　　日</w:t>
      </w:r>
    </w:p>
    <w:p w:rsidR="00264412" w:rsidRDefault="00264412" w:rsidP="00264412">
      <w:pPr>
        <w:adjustRightInd/>
        <w:spacing w:line="120" w:lineRule="exact"/>
        <w:rPr>
          <w:rFonts w:ascii="ＭＳ 明朝" w:cs="Times New Roman"/>
        </w:rPr>
      </w:pPr>
    </w:p>
    <w:p w:rsidR="00AA5B2E" w:rsidRPr="00042CB9" w:rsidRDefault="00806A1A">
      <w:pPr>
        <w:adjustRightInd/>
        <w:spacing w:line="370" w:lineRule="exact"/>
        <w:jc w:val="center"/>
        <w:rPr>
          <w:rFonts w:ascii="ＭＳ 明朝" w:eastAsia="ＤＦ平成ゴシック体W5" w:cs="ＤＦ平成ゴシック体W5"/>
          <w:b/>
          <w:bCs/>
          <w:sz w:val="32"/>
          <w:szCs w:val="32"/>
        </w:rPr>
      </w:pPr>
      <w:r w:rsidRPr="00042CB9">
        <w:rPr>
          <w:rFonts w:ascii="ＭＳ 明朝" w:eastAsia="ＤＦ平成ゴシック体W5" w:cs="ＤＦ平成ゴシック体W5" w:hint="eastAsia"/>
          <w:b/>
          <w:bCs/>
          <w:sz w:val="32"/>
          <w:szCs w:val="32"/>
        </w:rPr>
        <w:t>藤沢市</w:t>
      </w:r>
      <w:r w:rsidR="00AA5B2E" w:rsidRPr="00042CB9">
        <w:rPr>
          <w:rFonts w:ascii="ＭＳ 明朝" w:eastAsia="ＤＦ平成ゴシック体W5" w:cs="ＤＦ平成ゴシック体W5" w:hint="eastAsia"/>
          <w:b/>
          <w:bCs/>
          <w:sz w:val="32"/>
          <w:szCs w:val="32"/>
        </w:rPr>
        <w:t>ホームステイ・ホームビジット登録申込書</w:t>
      </w:r>
    </w:p>
    <w:p w:rsidR="00264412" w:rsidRPr="00042CB9" w:rsidRDefault="00264412" w:rsidP="00264412">
      <w:pPr>
        <w:adjustRightInd/>
        <w:spacing w:line="80" w:lineRule="exact"/>
        <w:jc w:val="center"/>
        <w:rPr>
          <w:rFonts w:ascii="ＭＳ 明朝" w:cs="Times New Roman"/>
        </w:rPr>
      </w:pPr>
    </w:p>
    <w:tbl>
      <w:tblPr>
        <w:tblW w:w="992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1"/>
        <w:gridCol w:w="4361"/>
        <w:gridCol w:w="3361"/>
      </w:tblGrid>
      <w:tr w:rsidR="00AA5B2E" w:rsidRPr="00042CB9" w:rsidTr="0049347E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2E" w:rsidRPr="00042CB9" w:rsidRDefault="00AA5B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AA5B2E" w:rsidRPr="00042CB9" w:rsidRDefault="00AA5B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  <w:r w:rsidRPr="00042CB9">
              <w:rPr>
                <w:rFonts w:hint="eastAsia"/>
              </w:rPr>
              <w:t>申込代表者氏名</w:t>
            </w:r>
          </w:p>
          <w:p w:rsidR="00AA5B2E" w:rsidRPr="00042CB9" w:rsidRDefault="00AA5B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2E" w:rsidRPr="00042CB9" w:rsidRDefault="00AA5B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  <w:r w:rsidRPr="00042CB9">
              <w:rPr>
                <w:rFonts w:hint="eastAsia"/>
                <w:vertAlign w:val="superscript"/>
              </w:rPr>
              <w:t>ふりがな</w:t>
            </w:r>
          </w:p>
          <w:p w:rsidR="00AA5B2E" w:rsidRPr="00042CB9" w:rsidRDefault="00AA5B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2E" w:rsidRPr="00042CB9" w:rsidRDefault="00982D8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sz w:val="22"/>
              </w:rPr>
            </w:pPr>
            <w:r w:rsidRPr="00042CB9">
              <w:rPr>
                <w:rFonts w:cs="Times New Roman" w:hint="eastAsia"/>
              </w:rPr>
              <w:t>自</w:t>
            </w:r>
            <w:r w:rsidRPr="00042CB9">
              <w:rPr>
                <w:rFonts w:cs="Times New Roman" w:hint="eastAsia"/>
                <w:sz w:val="22"/>
              </w:rPr>
              <w:t>宅</w:t>
            </w:r>
            <w:r w:rsidR="005F3487" w:rsidRPr="00042CB9">
              <w:rPr>
                <w:rFonts w:cs="Times New Roman" w:hint="eastAsia"/>
                <w:sz w:val="22"/>
              </w:rPr>
              <w:t>電話</w:t>
            </w:r>
          </w:p>
          <w:p w:rsidR="005F3487" w:rsidRPr="00042CB9" w:rsidRDefault="005F348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2"/>
              </w:rPr>
            </w:pPr>
            <w:r w:rsidRPr="00042CB9">
              <w:rPr>
                <w:rFonts w:cs="Times New Roman" w:hint="eastAsia"/>
                <w:sz w:val="22"/>
              </w:rPr>
              <w:t>携帯</w:t>
            </w:r>
            <w:r w:rsidR="00982D83" w:rsidRPr="00042CB9">
              <w:rPr>
                <w:rFonts w:cs="Times New Roman" w:hint="eastAsia"/>
                <w:sz w:val="22"/>
              </w:rPr>
              <w:t>電話</w:t>
            </w:r>
          </w:p>
          <w:p w:rsidR="00AA5B2E" w:rsidRPr="00042CB9" w:rsidRDefault="00AA5B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  <w:r w:rsidRPr="00042CB9">
              <w:rPr>
                <w:rFonts w:cs="Times New Roman"/>
                <w:sz w:val="22"/>
              </w:rPr>
              <w:t>FAX</w:t>
            </w:r>
          </w:p>
        </w:tc>
      </w:tr>
      <w:tr w:rsidR="005F3487" w:rsidRPr="00042CB9" w:rsidTr="0049347E">
        <w:tc>
          <w:tcPr>
            <w:tcW w:w="6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87" w:rsidRPr="00042CB9" w:rsidRDefault="005F348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  <w:r w:rsidRPr="00042CB9">
              <w:rPr>
                <w:rFonts w:hint="eastAsia"/>
              </w:rPr>
              <w:t>ご住所</w:t>
            </w:r>
            <w:r w:rsidRPr="00042CB9">
              <w:rPr>
                <w:rFonts w:ascii="ＭＳ 明朝" w:cs="Times New Roman" w:hint="eastAsia"/>
              </w:rPr>
              <w:t xml:space="preserve">  </w:t>
            </w:r>
            <w:r w:rsidRPr="00042CB9">
              <w:rPr>
                <w:rFonts w:hint="eastAsia"/>
              </w:rPr>
              <w:t>〒</w:t>
            </w:r>
          </w:p>
          <w:p w:rsidR="005F3487" w:rsidRPr="00042CB9" w:rsidRDefault="005F348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5F3487" w:rsidRPr="00042CB9" w:rsidRDefault="005F348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87" w:rsidRPr="00042CB9" w:rsidRDefault="005F348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  <w:r w:rsidRPr="00042CB9">
              <w:rPr>
                <w:rFonts w:cs="Times New Roman"/>
              </w:rPr>
              <w:t>E-mail</w:t>
            </w:r>
          </w:p>
          <w:p w:rsidR="005F3487" w:rsidRPr="00042CB9" w:rsidRDefault="005F348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5F3487" w:rsidRPr="00042CB9" w:rsidRDefault="005F348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AA5B2E" w:rsidRPr="00042CB9" w:rsidRDefault="00E864DE">
      <w:pPr>
        <w:adjustRightInd/>
        <w:spacing w:line="290" w:lineRule="exact"/>
        <w:rPr>
          <w:rFonts w:ascii="ＭＳ 明朝" w:cs="Times New Roman"/>
        </w:rPr>
      </w:pPr>
      <w:r w:rsidRPr="00042CB9">
        <w:rPr>
          <w:rFonts w:hint="eastAsia"/>
          <w:b/>
          <w:bCs/>
        </w:rPr>
        <w:t>●</w:t>
      </w:r>
      <w:r w:rsidR="005F3487" w:rsidRPr="00042CB9">
        <w:rPr>
          <w:rFonts w:hint="eastAsia"/>
          <w:b/>
          <w:bCs/>
        </w:rPr>
        <w:t>ご家庭について</w:t>
      </w:r>
    </w:p>
    <w:tbl>
      <w:tblPr>
        <w:tblW w:w="992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426"/>
        <w:gridCol w:w="283"/>
        <w:gridCol w:w="1276"/>
        <w:gridCol w:w="567"/>
        <w:gridCol w:w="1701"/>
        <w:gridCol w:w="1276"/>
        <w:gridCol w:w="850"/>
        <w:gridCol w:w="1701"/>
      </w:tblGrid>
      <w:tr w:rsidR="001C249E" w:rsidRPr="00042CB9" w:rsidTr="001C249E">
        <w:trPr>
          <w:trHeight w:val="2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42CB9">
              <w:rPr>
                <w:rFonts w:cs="Times New Roman"/>
                <w:sz w:val="20"/>
                <w:szCs w:val="20"/>
              </w:rPr>
              <w:t xml:space="preserve"> </w:t>
            </w:r>
            <w:r w:rsidRPr="00042CB9">
              <w:rPr>
                <w:rFonts w:cs="Times New Roman" w:hint="eastAsia"/>
                <w:sz w:val="18"/>
                <w:szCs w:val="18"/>
              </w:rPr>
              <w:t>同居の方の</w:t>
            </w:r>
            <w:r w:rsidRPr="00042CB9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 w:rsidP="001C249E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</w:rPr>
            </w:pPr>
            <w:r w:rsidRPr="00042CB9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42CB9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 w:rsidP="001C249E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z w:val="16"/>
              </w:rPr>
            </w:pPr>
            <w:r w:rsidRPr="00042CB9">
              <w:rPr>
                <w:rFonts w:ascii="ＭＳ 明朝" w:cs="Times New Roman" w:hint="eastAsia"/>
                <w:sz w:val="16"/>
              </w:rPr>
              <w:t>性別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  <w:r w:rsidRPr="00042CB9">
              <w:rPr>
                <w:rFonts w:hint="eastAsia"/>
                <w:sz w:val="18"/>
                <w:szCs w:val="18"/>
              </w:rPr>
              <w:t>勤務先（学校名</w:t>
            </w:r>
            <w:r w:rsidRPr="00042CB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  <w:r w:rsidRPr="00042CB9">
              <w:rPr>
                <w:rFonts w:hint="eastAsia"/>
                <w:sz w:val="18"/>
                <w:szCs w:val="18"/>
              </w:rPr>
              <w:t>話せる外国語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  <w:r w:rsidRPr="00042CB9">
              <w:rPr>
                <w:rFonts w:hint="eastAsia"/>
                <w:sz w:val="18"/>
                <w:szCs w:val="18"/>
              </w:rPr>
              <w:t>※レベル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sz w:val="18"/>
                <w:szCs w:val="18"/>
              </w:rPr>
            </w:pPr>
            <w:r w:rsidRPr="00042CB9">
              <w:rPr>
                <w:rFonts w:hint="eastAsia"/>
                <w:sz w:val="18"/>
                <w:szCs w:val="18"/>
              </w:rPr>
              <w:t>趣味など</w:t>
            </w:r>
          </w:p>
        </w:tc>
      </w:tr>
      <w:tr w:rsidR="001C249E" w:rsidRPr="00042CB9" w:rsidTr="001C249E">
        <w:trPr>
          <w:trHeight w:hRule="exact" w:val="6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9E" w:rsidRPr="00042CB9" w:rsidRDefault="001C249E" w:rsidP="003A282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</w:rPr>
            </w:pPr>
            <w:r w:rsidRPr="00042CB9">
              <w:rPr>
                <w:rFonts w:hint="eastAsia"/>
              </w:rPr>
              <w:t>本人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49E" w:rsidRPr="00042CB9" w:rsidRDefault="001C249E" w:rsidP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Chars="200" w:left="696" w:hangingChars="100" w:hanging="212"/>
              <w:jc w:val="left"/>
              <w:rPr>
                <w:rFonts w:ascii="ＭＳ 明朝" w:cs="Times New Roman"/>
                <w:sz w:val="21"/>
              </w:rPr>
            </w:pPr>
            <w:r w:rsidRPr="00042CB9">
              <w:rPr>
                <w:rFonts w:ascii="ＭＳ 明朝" w:cs="Times New Roman" w:hint="eastAsia"/>
                <w:sz w:val="21"/>
              </w:rPr>
              <w:t xml:space="preserve">　　年</w:t>
            </w:r>
          </w:p>
          <w:p w:rsidR="001C249E" w:rsidRPr="00042CB9" w:rsidRDefault="001C249E" w:rsidP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1"/>
              </w:rPr>
            </w:pPr>
            <w:r w:rsidRPr="00042CB9">
              <w:rPr>
                <w:rFonts w:ascii="ＭＳ 明朝" w:cs="Times New Roman" w:hint="eastAsia"/>
                <w:sz w:val="21"/>
              </w:rPr>
              <w:t xml:space="preserve">　 月　  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:rsidR="001C249E" w:rsidRPr="00042CB9" w:rsidRDefault="001C249E" w:rsidP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Chars="200" w:left="726" w:hangingChars="100" w:hanging="242"/>
              <w:jc w:val="left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</w:tr>
      <w:tr w:rsidR="001C249E" w:rsidRPr="00042CB9" w:rsidTr="001C249E">
        <w:trPr>
          <w:trHeight w:hRule="exact" w:val="6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  <w:r w:rsidRPr="00042CB9">
              <w:rPr>
                <w:rFonts w:cs="Times New Roman"/>
              </w:rPr>
              <w:t xml:space="preserve"> </w:t>
            </w: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</w:tr>
      <w:tr w:rsidR="001C249E" w:rsidRPr="00042CB9" w:rsidTr="001C249E">
        <w:trPr>
          <w:trHeight w:hRule="exact" w:val="6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</w:tr>
      <w:tr w:rsidR="001C249E" w:rsidRPr="00042CB9" w:rsidTr="001C249E">
        <w:trPr>
          <w:trHeight w:hRule="exact" w:val="6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</w:tr>
      <w:tr w:rsidR="001C249E" w:rsidRPr="00042CB9" w:rsidTr="001C249E">
        <w:trPr>
          <w:trHeight w:hRule="exact" w:val="6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9E" w:rsidRPr="00042CB9" w:rsidRDefault="001C249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</w:tr>
      <w:tr w:rsidR="00700E62" w:rsidRPr="00042CB9" w:rsidTr="00700E62">
        <w:trPr>
          <w:trHeight w:hRule="exact" w:val="901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62" w:rsidRPr="00042CB9" w:rsidRDefault="00700E62" w:rsidP="00033DE3">
            <w:pPr>
              <w:adjustRightInd/>
              <w:spacing w:line="290" w:lineRule="exact"/>
              <w:ind w:firstLineChars="900" w:firstLine="1818"/>
              <w:rPr>
                <w:rFonts w:ascii="ＭＳ 明朝" w:cs="Times New Roman"/>
              </w:rPr>
            </w:pPr>
            <w:r w:rsidRPr="00042CB9">
              <w:rPr>
                <w:rFonts w:hint="eastAsia"/>
                <w:sz w:val="20"/>
                <w:szCs w:val="20"/>
              </w:rPr>
              <w:t>※外国語のレベルは当てはまるものをお選びください。</w:t>
            </w:r>
          </w:p>
          <w:p w:rsidR="00700E62" w:rsidRPr="00042CB9" w:rsidRDefault="00700E62" w:rsidP="00E44AE7">
            <w:pPr>
              <w:adjustRightInd/>
              <w:spacing w:line="290" w:lineRule="exact"/>
              <w:ind w:firstLineChars="1000" w:firstLine="2028"/>
              <w:rPr>
                <w:rFonts w:cs="Times New Roman"/>
                <w:bCs/>
                <w:sz w:val="20"/>
                <w:szCs w:val="22"/>
              </w:rPr>
            </w:pPr>
            <w:r w:rsidRPr="00042CB9">
              <w:rPr>
                <w:rFonts w:cs="Times New Roman"/>
                <w:b/>
                <w:bCs/>
                <w:sz w:val="20"/>
                <w:szCs w:val="22"/>
              </w:rPr>
              <w:t>A.</w:t>
            </w:r>
            <w:r w:rsidRPr="00042CB9">
              <w:rPr>
                <w:rFonts w:hint="eastAsia"/>
                <w:sz w:val="20"/>
                <w:szCs w:val="22"/>
              </w:rPr>
              <w:t>ネイティブ・スピーカーと同レベル</w:t>
            </w:r>
            <w:r w:rsidRPr="00042CB9">
              <w:rPr>
                <w:rFonts w:hint="eastAsia"/>
                <w:b/>
                <w:bCs/>
                <w:sz w:val="20"/>
                <w:szCs w:val="22"/>
              </w:rPr>
              <w:t xml:space="preserve">　　</w:t>
            </w:r>
            <w:r w:rsidRPr="00042CB9">
              <w:rPr>
                <w:rFonts w:cs="Times New Roman"/>
                <w:b/>
                <w:bCs/>
                <w:sz w:val="20"/>
                <w:szCs w:val="22"/>
              </w:rPr>
              <w:t xml:space="preserve"> B</w:t>
            </w:r>
            <w:r w:rsidRPr="00042CB9">
              <w:rPr>
                <w:rFonts w:cs="Times New Roman" w:hint="eastAsia"/>
                <w:b/>
                <w:bCs/>
                <w:sz w:val="20"/>
                <w:szCs w:val="22"/>
              </w:rPr>
              <w:t>.</w:t>
            </w:r>
            <w:r w:rsidRPr="00042CB9">
              <w:rPr>
                <w:rFonts w:cs="Times New Roman" w:hint="eastAsia"/>
                <w:bCs/>
                <w:sz w:val="20"/>
                <w:szCs w:val="22"/>
              </w:rPr>
              <w:t>ビジネスをこなせる</w:t>
            </w:r>
          </w:p>
          <w:p w:rsidR="00700E62" w:rsidRPr="00042CB9" w:rsidRDefault="00700E62" w:rsidP="00E44AE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firstLineChars="1000" w:firstLine="2028"/>
              <w:jc w:val="left"/>
              <w:rPr>
                <w:rFonts w:ascii="ＭＳ 明朝" w:cs="Times New Roman"/>
              </w:rPr>
            </w:pPr>
            <w:r w:rsidRPr="00042CB9">
              <w:rPr>
                <w:rFonts w:cs="Times New Roman"/>
                <w:b/>
                <w:bCs/>
                <w:sz w:val="20"/>
                <w:szCs w:val="22"/>
              </w:rPr>
              <w:t>C.</w:t>
            </w:r>
            <w:r w:rsidRPr="00042CB9">
              <w:rPr>
                <w:rFonts w:cs="Times New Roman" w:hint="eastAsia"/>
                <w:bCs/>
                <w:sz w:val="20"/>
                <w:szCs w:val="22"/>
              </w:rPr>
              <w:t>日常生活に困らない</w:t>
            </w:r>
            <w:r w:rsidRPr="00042CB9">
              <w:rPr>
                <w:rFonts w:hint="eastAsia"/>
                <w:sz w:val="20"/>
                <w:szCs w:val="22"/>
              </w:rPr>
              <w:t xml:space="preserve">　　</w:t>
            </w:r>
            <w:r w:rsidRPr="00042CB9">
              <w:rPr>
                <w:rFonts w:cs="Times New Roman"/>
                <w:b/>
                <w:bCs/>
                <w:sz w:val="20"/>
                <w:szCs w:val="22"/>
              </w:rPr>
              <w:t>D</w:t>
            </w:r>
            <w:r w:rsidRPr="00042CB9">
              <w:rPr>
                <w:rFonts w:cs="Times New Roman"/>
                <w:sz w:val="20"/>
                <w:szCs w:val="22"/>
              </w:rPr>
              <w:t>.</w:t>
            </w:r>
            <w:r w:rsidRPr="00042CB9">
              <w:rPr>
                <w:rFonts w:hint="eastAsia"/>
                <w:sz w:val="20"/>
                <w:szCs w:val="22"/>
              </w:rPr>
              <w:t xml:space="preserve">挨拶程度ならできる　　</w:t>
            </w:r>
            <w:r w:rsidRPr="00042CB9">
              <w:rPr>
                <w:rFonts w:cs="Times New Roman"/>
                <w:sz w:val="20"/>
                <w:szCs w:val="22"/>
              </w:rPr>
              <w:t xml:space="preserve">  </w:t>
            </w:r>
            <w:r w:rsidRPr="00042CB9">
              <w:rPr>
                <w:rFonts w:cs="Times New Roman"/>
                <w:b/>
                <w:bCs/>
                <w:sz w:val="20"/>
                <w:szCs w:val="22"/>
              </w:rPr>
              <w:t>E</w:t>
            </w:r>
            <w:r w:rsidRPr="00042CB9">
              <w:rPr>
                <w:rFonts w:cs="Times New Roman"/>
                <w:sz w:val="20"/>
                <w:szCs w:val="22"/>
              </w:rPr>
              <w:t>.</w:t>
            </w:r>
            <w:r w:rsidRPr="00042CB9">
              <w:rPr>
                <w:rFonts w:hint="eastAsia"/>
                <w:sz w:val="20"/>
                <w:szCs w:val="22"/>
              </w:rPr>
              <w:t>できない</w:t>
            </w:r>
          </w:p>
        </w:tc>
      </w:tr>
      <w:tr w:rsidR="00700E62" w:rsidRPr="00042CB9" w:rsidTr="001B3F01">
        <w:trPr>
          <w:trHeight w:hRule="exact" w:val="1268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E62" w:rsidRPr="00042CB9" w:rsidRDefault="00700E62" w:rsidP="001A49B2">
            <w:pPr>
              <w:adjustRightInd/>
              <w:spacing w:line="290" w:lineRule="exact"/>
              <w:rPr>
                <w:sz w:val="20"/>
                <w:szCs w:val="20"/>
              </w:rPr>
            </w:pPr>
            <w:r w:rsidRPr="00042CB9">
              <w:rPr>
                <w:rFonts w:hint="eastAsia"/>
                <w:sz w:val="20"/>
                <w:szCs w:val="20"/>
              </w:rPr>
              <w:t>提供できる部屋</w:t>
            </w:r>
          </w:p>
          <w:p w:rsidR="00700E62" w:rsidRPr="00042CB9" w:rsidRDefault="00700E62" w:rsidP="001A49B2">
            <w:pPr>
              <w:adjustRightInd/>
              <w:spacing w:line="290" w:lineRule="exact"/>
              <w:rPr>
                <w:sz w:val="20"/>
                <w:szCs w:val="20"/>
              </w:rPr>
            </w:pPr>
            <w:r w:rsidRPr="00042CB9">
              <w:rPr>
                <w:rFonts w:hint="eastAsia"/>
                <w:sz w:val="20"/>
                <w:szCs w:val="20"/>
              </w:rPr>
              <w:t>ご家族の喫煙</w:t>
            </w:r>
          </w:p>
          <w:p w:rsidR="00700E62" w:rsidRPr="00042CB9" w:rsidRDefault="00700E62" w:rsidP="001A49B2">
            <w:pPr>
              <w:adjustRightInd/>
              <w:spacing w:line="290" w:lineRule="exact"/>
              <w:rPr>
                <w:sz w:val="20"/>
                <w:szCs w:val="20"/>
              </w:rPr>
            </w:pPr>
            <w:r w:rsidRPr="00042CB9">
              <w:rPr>
                <w:rFonts w:hint="eastAsia"/>
                <w:sz w:val="20"/>
                <w:szCs w:val="20"/>
              </w:rPr>
              <w:t>ペット</w:t>
            </w:r>
          </w:p>
          <w:p w:rsidR="00700E62" w:rsidRPr="00042CB9" w:rsidRDefault="00700E62" w:rsidP="001A49B2">
            <w:pPr>
              <w:adjustRightInd/>
              <w:spacing w:line="290" w:lineRule="exact"/>
              <w:rPr>
                <w:sz w:val="20"/>
                <w:szCs w:val="20"/>
              </w:rPr>
            </w:pPr>
            <w:r w:rsidRPr="007315DC">
              <w:rPr>
                <w:rFonts w:hint="eastAsia"/>
                <w:sz w:val="16"/>
                <w:szCs w:val="20"/>
              </w:rPr>
              <w:t>ホームステイ</w:t>
            </w:r>
            <w:r w:rsidR="007315DC" w:rsidRPr="007315DC">
              <w:rPr>
                <w:rFonts w:hint="eastAsia"/>
                <w:sz w:val="16"/>
                <w:szCs w:val="20"/>
              </w:rPr>
              <w:t>受け入れ</w:t>
            </w:r>
            <w:r w:rsidRPr="007315DC">
              <w:rPr>
                <w:rFonts w:hint="eastAsia"/>
                <w:sz w:val="16"/>
                <w:szCs w:val="20"/>
              </w:rPr>
              <w:t>経験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E62" w:rsidRPr="00042CB9" w:rsidRDefault="00700E62" w:rsidP="00700E62">
            <w:pPr>
              <w:adjustRightInd/>
              <w:spacing w:line="290" w:lineRule="exact"/>
              <w:rPr>
                <w:sz w:val="20"/>
                <w:szCs w:val="20"/>
              </w:rPr>
            </w:pPr>
            <w:r w:rsidRPr="00042CB9">
              <w:rPr>
                <w:rFonts w:hint="eastAsia"/>
                <w:sz w:val="20"/>
                <w:szCs w:val="20"/>
              </w:rPr>
              <w:t>□和室</w:t>
            </w:r>
            <w:r w:rsidR="001C249E" w:rsidRPr="00042CB9">
              <w:rPr>
                <w:rFonts w:hint="eastAsia"/>
                <w:sz w:val="20"/>
                <w:szCs w:val="20"/>
              </w:rPr>
              <w:t>（　　　　畳）</w:t>
            </w:r>
            <w:r w:rsidRPr="00042CB9">
              <w:rPr>
                <w:rFonts w:hint="eastAsia"/>
                <w:sz w:val="20"/>
                <w:szCs w:val="20"/>
              </w:rPr>
              <w:t xml:space="preserve">　□洋室</w:t>
            </w:r>
            <w:r w:rsidR="001C249E" w:rsidRPr="00042CB9">
              <w:rPr>
                <w:rFonts w:hint="eastAsia"/>
                <w:sz w:val="20"/>
                <w:szCs w:val="20"/>
              </w:rPr>
              <w:t>（　　　　畳）</w:t>
            </w:r>
          </w:p>
          <w:p w:rsidR="00700E62" w:rsidRPr="00042CB9" w:rsidRDefault="001C249E" w:rsidP="00700E62">
            <w:pPr>
              <w:adjustRightInd/>
              <w:spacing w:line="290" w:lineRule="exact"/>
              <w:rPr>
                <w:sz w:val="20"/>
                <w:szCs w:val="20"/>
              </w:rPr>
            </w:pPr>
            <w:r w:rsidRPr="00042CB9">
              <w:rPr>
                <w:rFonts w:hint="eastAsia"/>
                <w:sz w:val="20"/>
                <w:szCs w:val="20"/>
              </w:rPr>
              <w:t xml:space="preserve">□する（屋内）　　□する（屋外）　</w:t>
            </w:r>
            <w:r w:rsidR="00700E62" w:rsidRPr="00042CB9">
              <w:rPr>
                <w:rFonts w:hint="eastAsia"/>
                <w:sz w:val="20"/>
                <w:szCs w:val="20"/>
              </w:rPr>
              <w:t>□しない</w:t>
            </w:r>
          </w:p>
          <w:p w:rsidR="00700E62" w:rsidRPr="00042CB9" w:rsidRDefault="001C249E" w:rsidP="00700E62">
            <w:pPr>
              <w:adjustRightInd/>
              <w:spacing w:line="290" w:lineRule="exact"/>
              <w:rPr>
                <w:sz w:val="20"/>
                <w:szCs w:val="20"/>
              </w:rPr>
            </w:pPr>
            <w:r w:rsidRPr="00042CB9">
              <w:rPr>
                <w:rFonts w:hint="eastAsia"/>
                <w:sz w:val="20"/>
                <w:szCs w:val="20"/>
              </w:rPr>
              <w:t xml:space="preserve">□あり（屋内：種類　　　　　　</w:t>
            </w:r>
            <w:r w:rsidR="00700E62" w:rsidRPr="00042CB9">
              <w:rPr>
                <w:rFonts w:hint="eastAsia"/>
                <w:sz w:val="20"/>
                <w:szCs w:val="20"/>
              </w:rPr>
              <w:t>）</w:t>
            </w:r>
            <w:r w:rsidR="001B3F01" w:rsidRPr="00042CB9">
              <w:rPr>
                <w:rFonts w:hint="eastAsia"/>
                <w:sz w:val="20"/>
                <w:szCs w:val="20"/>
              </w:rPr>
              <w:t xml:space="preserve">　</w:t>
            </w:r>
            <w:r w:rsidRPr="00042CB9">
              <w:rPr>
                <w:rFonts w:hint="eastAsia"/>
                <w:sz w:val="20"/>
                <w:szCs w:val="20"/>
              </w:rPr>
              <w:t xml:space="preserve">□あり（屋外：種類　　　　　　</w:t>
            </w:r>
            <w:r w:rsidR="00700E62" w:rsidRPr="00042CB9">
              <w:rPr>
                <w:rFonts w:hint="eastAsia"/>
                <w:sz w:val="20"/>
                <w:szCs w:val="20"/>
              </w:rPr>
              <w:t xml:space="preserve"> </w:t>
            </w:r>
            <w:r w:rsidR="00700E62" w:rsidRPr="00042CB9">
              <w:rPr>
                <w:rFonts w:hint="eastAsia"/>
                <w:sz w:val="20"/>
                <w:szCs w:val="20"/>
              </w:rPr>
              <w:t>）□なし</w:t>
            </w:r>
          </w:p>
          <w:p w:rsidR="00700E62" w:rsidRPr="00042CB9" w:rsidRDefault="00700E62" w:rsidP="00700E62">
            <w:pPr>
              <w:adjustRightInd/>
              <w:spacing w:line="290" w:lineRule="exact"/>
              <w:rPr>
                <w:sz w:val="20"/>
                <w:szCs w:val="20"/>
              </w:rPr>
            </w:pPr>
            <w:r w:rsidRPr="00042CB9">
              <w:rPr>
                <w:rFonts w:hint="eastAsia"/>
                <w:sz w:val="20"/>
                <w:szCs w:val="20"/>
              </w:rPr>
              <w:t xml:space="preserve">□あり（人数：　　</w:t>
            </w:r>
            <w:r w:rsidR="00E44AE7" w:rsidRPr="00042CB9">
              <w:rPr>
                <w:rFonts w:hint="eastAsia"/>
                <w:sz w:val="20"/>
                <w:szCs w:val="20"/>
              </w:rPr>
              <w:t xml:space="preserve">　</w:t>
            </w:r>
            <w:r w:rsidRPr="00042CB9">
              <w:rPr>
                <w:rFonts w:hint="eastAsia"/>
                <w:sz w:val="20"/>
                <w:szCs w:val="20"/>
              </w:rPr>
              <w:t xml:space="preserve">人，国籍：　　　　</w:t>
            </w:r>
            <w:r w:rsidR="00033DE3" w:rsidRPr="00042CB9">
              <w:rPr>
                <w:rFonts w:hint="eastAsia"/>
                <w:sz w:val="20"/>
                <w:szCs w:val="20"/>
              </w:rPr>
              <w:t xml:space="preserve">　　　</w:t>
            </w:r>
            <w:r w:rsidR="00E44AE7" w:rsidRPr="00042CB9">
              <w:rPr>
                <w:rFonts w:hint="eastAsia"/>
                <w:sz w:val="20"/>
                <w:szCs w:val="20"/>
              </w:rPr>
              <w:t xml:space="preserve">　</w:t>
            </w:r>
            <w:r w:rsidR="001B3F01" w:rsidRPr="00042CB9">
              <w:rPr>
                <w:rFonts w:hint="eastAsia"/>
                <w:sz w:val="20"/>
                <w:szCs w:val="20"/>
              </w:rPr>
              <w:t xml:space="preserve">　</w:t>
            </w:r>
            <w:r w:rsidRPr="00042CB9">
              <w:rPr>
                <w:rFonts w:hint="eastAsia"/>
                <w:sz w:val="20"/>
                <w:szCs w:val="20"/>
              </w:rPr>
              <w:t xml:space="preserve">）　□なし　</w:t>
            </w:r>
          </w:p>
        </w:tc>
      </w:tr>
    </w:tbl>
    <w:p w:rsidR="00033DE3" w:rsidRPr="00042CB9" w:rsidRDefault="00033DE3" w:rsidP="00033DE3">
      <w:pPr>
        <w:adjustRightInd/>
        <w:spacing w:line="300" w:lineRule="exact"/>
        <w:rPr>
          <w:rFonts w:ascii="ＭＳ 明朝" w:cs="Times New Roman"/>
          <w:b/>
        </w:rPr>
      </w:pPr>
    </w:p>
    <w:p w:rsidR="003403E8" w:rsidRPr="00042CB9" w:rsidRDefault="00E864DE">
      <w:pPr>
        <w:adjustRightInd/>
        <w:spacing w:line="290" w:lineRule="exact"/>
        <w:rPr>
          <w:rFonts w:ascii="ＭＳ 明朝" w:cs="Times New Roman"/>
          <w:b/>
        </w:rPr>
      </w:pPr>
      <w:r w:rsidRPr="00042CB9">
        <w:rPr>
          <w:rFonts w:ascii="ＭＳ 明朝" w:cs="Times New Roman" w:hint="eastAsia"/>
          <w:b/>
        </w:rPr>
        <w:t>●</w:t>
      </w:r>
      <w:r w:rsidR="007315DC">
        <w:rPr>
          <w:rFonts w:ascii="ＭＳ 明朝" w:cs="Times New Roman" w:hint="eastAsia"/>
          <w:b/>
        </w:rPr>
        <w:t>受け入れ</w:t>
      </w:r>
      <w:r w:rsidR="003403E8" w:rsidRPr="00042CB9">
        <w:rPr>
          <w:rFonts w:ascii="ＭＳ 明朝" w:cs="Times New Roman" w:hint="eastAsia"/>
          <w:b/>
        </w:rPr>
        <w:t>についての</w:t>
      </w:r>
      <w:r w:rsidR="0049347E" w:rsidRPr="00042CB9">
        <w:rPr>
          <w:rFonts w:ascii="ＭＳ 明朝" w:cs="Times New Roman" w:hint="eastAsia"/>
          <w:b/>
        </w:rPr>
        <w:t>ご希</w:t>
      </w:r>
      <w:r w:rsidR="003403E8" w:rsidRPr="00042CB9">
        <w:rPr>
          <w:rFonts w:ascii="ＭＳ 明朝" w:cs="Times New Roman" w:hint="eastAsia"/>
          <w:b/>
        </w:rPr>
        <w:t>望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7654"/>
      </w:tblGrid>
      <w:tr w:rsidR="003403E8" w:rsidRPr="00042CB9" w:rsidTr="001B3F01">
        <w:tc>
          <w:tcPr>
            <w:tcW w:w="2269" w:type="dxa"/>
          </w:tcPr>
          <w:p w:rsidR="003403E8" w:rsidRPr="00042CB9" w:rsidRDefault="007315DC" w:rsidP="00E10DF5">
            <w:pPr>
              <w:adjustRightInd/>
              <w:spacing w:line="290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受け入れ</w:t>
            </w:r>
          </w:p>
          <w:p w:rsidR="003403E8" w:rsidRPr="00042CB9" w:rsidRDefault="0049347E" w:rsidP="00E10DF5">
            <w:pPr>
              <w:adjustRightInd/>
              <w:spacing w:line="290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042CB9">
              <w:rPr>
                <w:rFonts w:ascii="ＭＳ 明朝" w:cs="Times New Roman" w:hint="eastAsia"/>
                <w:sz w:val="20"/>
                <w:szCs w:val="20"/>
              </w:rPr>
              <w:t>年代</w:t>
            </w:r>
          </w:p>
          <w:p w:rsidR="0049347E" w:rsidRPr="00042CB9" w:rsidRDefault="0049347E" w:rsidP="00E10DF5">
            <w:pPr>
              <w:adjustRightInd/>
              <w:spacing w:line="290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042CB9">
              <w:rPr>
                <w:rFonts w:ascii="ＭＳ 明朝" w:cs="Times New Roman" w:hint="eastAsia"/>
                <w:sz w:val="20"/>
                <w:szCs w:val="20"/>
              </w:rPr>
              <w:t>性別</w:t>
            </w:r>
          </w:p>
          <w:p w:rsidR="0049347E" w:rsidRPr="00042CB9" w:rsidRDefault="0049347E" w:rsidP="00E10DF5">
            <w:pPr>
              <w:adjustRightInd/>
              <w:spacing w:line="290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042CB9">
              <w:rPr>
                <w:rFonts w:ascii="ＭＳ 明朝" w:cs="Times New Roman" w:hint="eastAsia"/>
                <w:sz w:val="20"/>
                <w:szCs w:val="20"/>
              </w:rPr>
              <w:t>喫煙</w:t>
            </w:r>
          </w:p>
          <w:p w:rsidR="0049347E" w:rsidRPr="00042CB9" w:rsidRDefault="0049347E" w:rsidP="00E10DF5">
            <w:pPr>
              <w:adjustRightInd/>
              <w:spacing w:line="290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042CB9">
              <w:rPr>
                <w:rFonts w:ascii="ＭＳ 明朝" w:cs="Times New Roman" w:hint="eastAsia"/>
                <w:sz w:val="20"/>
                <w:szCs w:val="20"/>
              </w:rPr>
              <w:t>人数</w:t>
            </w:r>
          </w:p>
          <w:p w:rsidR="0049347E" w:rsidRPr="00042CB9" w:rsidRDefault="0049347E" w:rsidP="00E10DF5">
            <w:pPr>
              <w:adjustRightInd/>
              <w:spacing w:line="290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042CB9">
              <w:rPr>
                <w:rFonts w:ascii="ＭＳ 明朝" w:cs="Times New Roman" w:hint="eastAsia"/>
                <w:sz w:val="20"/>
                <w:szCs w:val="20"/>
              </w:rPr>
              <w:t>その他ご希望</w:t>
            </w:r>
          </w:p>
        </w:tc>
        <w:tc>
          <w:tcPr>
            <w:tcW w:w="7654" w:type="dxa"/>
          </w:tcPr>
          <w:p w:rsidR="003403E8" w:rsidRPr="00042CB9" w:rsidRDefault="003403E8">
            <w:pPr>
              <w:adjustRightInd/>
              <w:spacing w:line="290" w:lineRule="exact"/>
              <w:rPr>
                <w:rFonts w:ascii="ＭＳ 明朝" w:cs="Times New Roman"/>
                <w:sz w:val="20"/>
                <w:szCs w:val="20"/>
              </w:rPr>
            </w:pPr>
            <w:r w:rsidRPr="00042CB9">
              <w:rPr>
                <w:rFonts w:ascii="ＭＳ 明朝" w:cs="Times New Roman" w:hint="eastAsia"/>
                <w:sz w:val="20"/>
                <w:szCs w:val="20"/>
              </w:rPr>
              <w:t>□ホームステイ　　　□ホームビジット　　□どちらでもよい</w:t>
            </w:r>
          </w:p>
          <w:p w:rsidR="0049347E" w:rsidRPr="00042CB9" w:rsidRDefault="0049347E">
            <w:pPr>
              <w:adjustRightInd/>
              <w:spacing w:line="290" w:lineRule="exact"/>
              <w:rPr>
                <w:rFonts w:ascii="ＭＳ 明朝" w:cs="Times New Roman"/>
                <w:sz w:val="20"/>
                <w:szCs w:val="20"/>
              </w:rPr>
            </w:pPr>
            <w:r w:rsidRPr="00042CB9">
              <w:rPr>
                <w:rFonts w:ascii="ＭＳ 明朝" w:cs="Times New Roman" w:hint="eastAsia"/>
                <w:sz w:val="20"/>
                <w:szCs w:val="20"/>
              </w:rPr>
              <w:t>□学生　　　　　　　□成人　　　　　　　□どちらでもよい</w:t>
            </w:r>
          </w:p>
          <w:p w:rsidR="0049347E" w:rsidRPr="00042CB9" w:rsidRDefault="0049347E">
            <w:pPr>
              <w:adjustRightInd/>
              <w:spacing w:line="290" w:lineRule="exact"/>
              <w:rPr>
                <w:rFonts w:ascii="ＭＳ 明朝" w:cs="Times New Roman"/>
                <w:sz w:val="20"/>
                <w:szCs w:val="20"/>
              </w:rPr>
            </w:pPr>
            <w:r w:rsidRPr="00042CB9">
              <w:rPr>
                <w:rFonts w:ascii="ＭＳ 明朝" w:cs="Times New Roman" w:hint="eastAsia"/>
                <w:sz w:val="20"/>
                <w:szCs w:val="20"/>
              </w:rPr>
              <w:t>□男性　　　　　　　□女性　　　　　　　□どちらでもよい</w:t>
            </w:r>
          </w:p>
          <w:p w:rsidR="0049347E" w:rsidRPr="00042CB9" w:rsidRDefault="0049347E">
            <w:pPr>
              <w:adjustRightInd/>
              <w:spacing w:line="290" w:lineRule="exact"/>
              <w:rPr>
                <w:rFonts w:ascii="ＭＳ 明朝" w:cs="Times New Roman"/>
                <w:sz w:val="20"/>
                <w:szCs w:val="20"/>
                <w:lang w:eastAsia="zh-CN"/>
              </w:rPr>
            </w:pPr>
            <w:r w:rsidRPr="00042CB9">
              <w:rPr>
                <w:rFonts w:ascii="ＭＳ 明朝" w:cs="Times New Roman" w:hint="eastAsia"/>
                <w:sz w:val="20"/>
                <w:szCs w:val="20"/>
                <w:lang w:eastAsia="zh-CN"/>
              </w:rPr>
              <w:t>□可（屋内）　　　　□可（屋外）　　　　□不可</w:t>
            </w:r>
          </w:p>
          <w:p w:rsidR="0049347E" w:rsidRPr="00042CB9" w:rsidRDefault="0049347E">
            <w:pPr>
              <w:adjustRightInd/>
              <w:spacing w:line="290" w:lineRule="exact"/>
              <w:rPr>
                <w:rFonts w:ascii="ＭＳ 明朝" w:cs="Times New Roman"/>
                <w:sz w:val="20"/>
                <w:szCs w:val="20"/>
              </w:rPr>
            </w:pPr>
            <w:r w:rsidRPr="00042CB9">
              <w:rPr>
                <w:rFonts w:ascii="ＭＳ 明朝" w:cs="Times New Roman" w:hint="eastAsia"/>
                <w:sz w:val="20"/>
                <w:szCs w:val="20"/>
              </w:rPr>
              <w:t>□ひとり　　　　　　□複数可（　　　　　　人</w:t>
            </w:r>
            <w:r w:rsidR="001C249E" w:rsidRPr="00042CB9">
              <w:rPr>
                <w:rFonts w:ascii="ＭＳ 明朝" w:cs="Times New Roman" w:hint="eastAsia"/>
                <w:sz w:val="20"/>
                <w:szCs w:val="20"/>
              </w:rPr>
              <w:t>まで</w:t>
            </w:r>
            <w:r w:rsidRPr="00042CB9"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  <w:p w:rsidR="0049347E" w:rsidRPr="00042CB9" w:rsidRDefault="0049347E">
            <w:pPr>
              <w:adjustRightInd/>
              <w:spacing w:line="290" w:lineRule="exact"/>
              <w:rPr>
                <w:rFonts w:ascii="ＭＳ 明朝" w:cs="Times New Roman"/>
                <w:sz w:val="20"/>
                <w:szCs w:val="20"/>
              </w:rPr>
            </w:pPr>
            <w:r w:rsidRPr="00042CB9">
              <w:rPr>
                <w:rFonts w:ascii="ＭＳ 明朝" w:cs="Times New Roman" w:hint="eastAsia"/>
                <w:sz w:val="20"/>
                <w:szCs w:val="20"/>
              </w:rPr>
              <w:t xml:space="preserve">（　　　　　　　　　　　　　　　　　　　　　　　　　　　　　　　　　</w:t>
            </w:r>
            <w:r w:rsidR="00700E62" w:rsidRPr="00042CB9">
              <w:rPr>
                <w:rFonts w:ascii="ＭＳ 明朝" w:cs="Times New Roman" w:hint="eastAsia"/>
                <w:sz w:val="20"/>
                <w:szCs w:val="20"/>
              </w:rPr>
              <w:t xml:space="preserve">　</w:t>
            </w:r>
            <w:r w:rsidRPr="00042CB9"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</w:tc>
      </w:tr>
    </w:tbl>
    <w:p w:rsidR="003403E8" w:rsidRPr="00042CB9" w:rsidRDefault="003403E8" w:rsidP="00033DE3">
      <w:pPr>
        <w:adjustRightInd/>
        <w:spacing w:line="140" w:lineRule="exact"/>
        <w:rPr>
          <w:rFonts w:ascii="ＭＳ 明朝" w:cs="Times New Roman"/>
        </w:rPr>
      </w:pPr>
    </w:p>
    <w:tbl>
      <w:tblPr>
        <w:tblW w:w="992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AA5B2E" w:rsidRPr="00042CB9" w:rsidTr="0049347E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2E" w:rsidRPr="00042CB9" w:rsidRDefault="00AA5B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/>
              </w:rPr>
            </w:pPr>
            <w:r w:rsidRPr="00042CB9">
              <w:rPr>
                <w:rFonts w:cs="Times New Roman"/>
              </w:rPr>
              <w:t xml:space="preserve"> </w:t>
            </w:r>
            <w:r w:rsidRPr="00042CB9">
              <w:rPr>
                <w:rFonts w:hint="eastAsia"/>
                <w:b/>
              </w:rPr>
              <w:t>申込の動機</w:t>
            </w:r>
          </w:p>
          <w:p w:rsidR="00AA5B2E" w:rsidRPr="00042CB9" w:rsidRDefault="00AA5B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AA5B2E" w:rsidRPr="00042CB9" w:rsidRDefault="00AA5B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AA5B2E" w:rsidRPr="00042CB9" w:rsidRDefault="00AA5B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AA5B2E" w:rsidRPr="00042CB9" w:rsidRDefault="00B55262" w:rsidP="0049347E">
      <w:pPr>
        <w:adjustRightInd/>
        <w:spacing w:line="290" w:lineRule="exact"/>
        <w:rPr>
          <w:rFonts w:ascii="ＭＳ 明朝" w:cs="Times New Roman"/>
        </w:rPr>
      </w:pPr>
      <w:r w:rsidRPr="00042CB9">
        <w:t xml:space="preserve"> </w:t>
      </w:r>
      <w:r w:rsidR="00033DE3" w:rsidRPr="007315DC">
        <w:rPr>
          <w:rFonts w:hint="eastAsia"/>
        </w:rPr>
        <w:t>受</w:t>
      </w:r>
      <w:r w:rsidR="00AA0509" w:rsidRPr="007315DC">
        <w:rPr>
          <w:rFonts w:hint="eastAsia"/>
        </w:rPr>
        <w:t>け</w:t>
      </w:r>
      <w:r w:rsidR="00033DE3" w:rsidRPr="007315DC">
        <w:rPr>
          <w:rFonts w:hint="eastAsia"/>
        </w:rPr>
        <w:t>入</w:t>
      </w:r>
      <w:r w:rsidR="00AA0509" w:rsidRPr="007315DC">
        <w:rPr>
          <w:rFonts w:hint="eastAsia"/>
        </w:rPr>
        <w:t>れ</w:t>
      </w:r>
      <w:r w:rsidR="00033DE3" w:rsidRPr="00042CB9">
        <w:rPr>
          <w:rFonts w:hint="eastAsia"/>
        </w:rPr>
        <w:t>記録（事務処理欄</w:t>
      </w:r>
      <w:r w:rsidR="00AA5B2E" w:rsidRPr="00042CB9">
        <w:rPr>
          <w:rFonts w:hint="eastAsia"/>
        </w:rPr>
        <w:t>）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4950"/>
        <w:gridCol w:w="4973"/>
      </w:tblGrid>
      <w:tr w:rsidR="00194A5C" w:rsidRPr="00042CB9" w:rsidTr="00194A5C">
        <w:trPr>
          <w:trHeight w:val="641"/>
        </w:trPr>
        <w:tc>
          <w:tcPr>
            <w:tcW w:w="4950" w:type="dxa"/>
            <w:tcBorders>
              <w:right w:val="single" w:sz="4" w:space="0" w:color="000000"/>
            </w:tcBorders>
          </w:tcPr>
          <w:p w:rsidR="00194A5C" w:rsidRPr="00042CB9" w:rsidRDefault="00194A5C" w:rsidP="00AA5B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0"/>
              </w:rPr>
            </w:pPr>
            <w:r w:rsidRPr="00042CB9">
              <w:rPr>
                <w:rFonts w:ascii="ＭＳ 明朝" w:cs="Times New Roman" w:hint="eastAsia"/>
                <w:sz w:val="20"/>
              </w:rPr>
              <w:t>ビジター氏名</w:t>
            </w:r>
          </w:p>
          <w:p w:rsidR="00194A5C" w:rsidRPr="00042CB9" w:rsidRDefault="00194A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0"/>
              </w:rPr>
            </w:pPr>
          </w:p>
        </w:tc>
        <w:tc>
          <w:tcPr>
            <w:tcW w:w="4973" w:type="dxa"/>
            <w:tcBorders>
              <w:left w:val="single" w:sz="4" w:space="0" w:color="000000"/>
            </w:tcBorders>
          </w:tcPr>
          <w:p w:rsidR="00194A5C" w:rsidRPr="00042CB9" w:rsidRDefault="00194A5C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0"/>
              </w:rPr>
            </w:pPr>
            <w:r w:rsidRPr="00042CB9">
              <w:rPr>
                <w:rFonts w:ascii="ＭＳ 明朝" w:cs="Times New Roman" w:hint="eastAsia"/>
                <w:sz w:val="20"/>
              </w:rPr>
              <w:t>受</w:t>
            </w:r>
            <w:r w:rsidR="0039378E">
              <w:rPr>
                <w:rFonts w:ascii="ＭＳ 明朝" w:cs="Times New Roman" w:hint="eastAsia"/>
                <w:sz w:val="20"/>
              </w:rPr>
              <w:t>け</w:t>
            </w:r>
            <w:r w:rsidRPr="00042CB9">
              <w:rPr>
                <w:rFonts w:ascii="ＭＳ 明朝" w:cs="Times New Roman" w:hint="eastAsia"/>
                <w:sz w:val="20"/>
              </w:rPr>
              <w:t>入</w:t>
            </w:r>
            <w:r w:rsidR="0039378E">
              <w:rPr>
                <w:rFonts w:ascii="ＭＳ 明朝" w:cs="Times New Roman" w:hint="eastAsia"/>
                <w:sz w:val="20"/>
              </w:rPr>
              <w:t>れ</w:t>
            </w:r>
            <w:r w:rsidRPr="00042CB9">
              <w:rPr>
                <w:rFonts w:ascii="ＭＳ 明朝" w:cs="Times New Roman" w:hint="eastAsia"/>
                <w:sz w:val="20"/>
              </w:rPr>
              <w:t>期間</w:t>
            </w:r>
          </w:p>
          <w:p w:rsidR="00194A5C" w:rsidRPr="00042CB9" w:rsidRDefault="00194A5C" w:rsidP="00194A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0"/>
              </w:rPr>
            </w:pPr>
          </w:p>
        </w:tc>
      </w:tr>
      <w:tr w:rsidR="00194A5C" w:rsidRPr="00042CB9" w:rsidTr="00194A5C">
        <w:trPr>
          <w:trHeight w:val="641"/>
        </w:trPr>
        <w:tc>
          <w:tcPr>
            <w:tcW w:w="4950" w:type="dxa"/>
            <w:tcBorders>
              <w:right w:val="single" w:sz="4" w:space="0" w:color="000000"/>
            </w:tcBorders>
          </w:tcPr>
          <w:p w:rsidR="00194A5C" w:rsidRPr="00042CB9" w:rsidRDefault="00194A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0"/>
              </w:rPr>
            </w:pPr>
            <w:r w:rsidRPr="00042CB9">
              <w:rPr>
                <w:rFonts w:ascii="ＭＳ 明朝" w:cs="Times New Roman" w:hint="eastAsia"/>
                <w:sz w:val="20"/>
              </w:rPr>
              <w:t>事業名</w:t>
            </w:r>
          </w:p>
          <w:p w:rsidR="00194A5C" w:rsidRPr="00042CB9" w:rsidRDefault="00194A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0"/>
              </w:rPr>
            </w:pPr>
          </w:p>
        </w:tc>
        <w:tc>
          <w:tcPr>
            <w:tcW w:w="4973" w:type="dxa"/>
            <w:tcBorders>
              <w:left w:val="single" w:sz="4" w:space="0" w:color="000000"/>
            </w:tcBorders>
          </w:tcPr>
          <w:p w:rsidR="00194A5C" w:rsidRPr="00042CB9" w:rsidRDefault="00194A5C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0"/>
              </w:rPr>
            </w:pPr>
            <w:r w:rsidRPr="00042CB9">
              <w:rPr>
                <w:rFonts w:ascii="ＭＳ 明朝" w:cs="Times New Roman" w:hint="eastAsia"/>
                <w:sz w:val="20"/>
              </w:rPr>
              <w:t>受</w:t>
            </w:r>
            <w:r w:rsidR="0039378E">
              <w:rPr>
                <w:rFonts w:ascii="ＭＳ 明朝" w:cs="Times New Roman" w:hint="eastAsia"/>
                <w:sz w:val="20"/>
              </w:rPr>
              <w:t>け</w:t>
            </w:r>
            <w:r w:rsidRPr="00042CB9">
              <w:rPr>
                <w:rFonts w:ascii="ＭＳ 明朝" w:cs="Times New Roman" w:hint="eastAsia"/>
                <w:sz w:val="20"/>
              </w:rPr>
              <w:t>入</w:t>
            </w:r>
            <w:r w:rsidR="0039378E">
              <w:rPr>
                <w:rFonts w:ascii="ＭＳ 明朝" w:cs="Times New Roman" w:hint="eastAsia"/>
                <w:sz w:val="20"/>
              </w:rPr>
              <w:t>れ</w:t>
            </w:r>
            <w:r w:rsidRPr="00042CB9">
              <w:rPr>
                <w:rFonts w:ascii="ＭＳ 明朝" w:cs="Times New Roman" w:hint="eastAsia"/>
                <w:sz w:val="20"/>
              </w:rPr>
              <w:t>団体（機関）</w:t>
            </w:r>
          </w:p>
          <w:p w:rsidR="00194A5C" w:rsidRPr="00042CB9" w:rsidRDefault="00194A5C" w:rsidP="00194A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0"/>
              </w:rPr>
            </w:pPr>
          </w:p>
        </w:tc>
      </w:tr>
    </w:tbl>
    <w:p w:rsidR="00AA5B2E" w:rsidRPr="00AA5B2E" w:rsidRDefault="00AA5B2E" w:rsidP="00DA65B6">
      <w:pPr>
        <w:overflowPunct/>
        <w:autoSpaceDE w:val="0"/>
        <w:autoSpaceDN w:val="0"/>
        <w:spacing w:line="20" w:lineRule="exact"/>
        <w:ind w:firstLineChars="100" w:firstLine="242"/>
        <w:jc w:val="left"/>
        <w:textAlignment w:val="auto"/>
        <w:rPr>
          <w:rFonts w:ascii="ＭＳ 明朝" w:cs="Times New Roman"/>
        </w:rPr>
      </w:pPr>
      <w:bookmarkStart w:id="0" w:name="_GoBack"/>
      <w:bookmarkEnd w:id="0"/>
    </w:p>
    <w:sectPr w:rsidR="00AA5B2E" w:rsidRPr="00AA5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90" w:right="1168" w:bottom="1190" w:left="1168" w:header="720" w:footer="720" w:gutter="0"/>
      <w:pgNumType w:start="1"/>
      <w:cols w:space="720"/>
      <w:noEndnote/>
      <w:docGrid w:type="linesAndChars" w:linePitch="28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7E" w:rsidRDefault="0049347E">
      <w:r>
        <w:separator/>
      </w:r>
    </w:p>
  </w:endnote>
  <w:endnote w:type="continuationSeparator" w:id="0">
    <w:p w:rsidR="0049347E" w:rsidRDefault="0049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83" w:rsidRDefault="00583B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E" w:rsidRPr="00042CB9" w:rsidRDefault="001C249E" w:rsidP="001C249E">
    <w:pPr>
      <w:pStyle w:val="a8"/>
      <w:jc w:val="left"/>
      <w:rPr>
        <w:sz w:val="21"/>
      </w:rPr>
    </w:pPr>
    <w:r w:rsidRPr="00042CB9">
      <w:rPr>
        <w:rFonts w:hint="eastAsia"/>
        <w:sz w:val="21"/>
      </w:rPr>
      <w:t>※登録申込書は必要事項をご記入の上、ご持参</w:t>
    </w:r>
    <w:r w:rsidR="005A63D0" w:rsidRPr="00042CB9">
      <w:rPr>
        <w:rFonts w:hint="eastAsia"/>
        <w:sz w:val="21"/>
      </w:rPr>
      <w:t>ください</w:t>
    </w:r>
    <w:r w:rsidRPr="00042CB9">
      <w:rPr>
        <w:rFonts w:hint="eastAsia"/>
        <w:sz w:val="21"/>
      </w:rPr>
      <w:t>。</w:t>
    </w:r>
  </w:p>
  <w:p w:rsidR="0049347E" w:rsidRPr="00042CB9" w:rsidRDefault="003F0F9C" w:rsidP="003F0F9C">
    <w:pPr>
      <w:pStyle w:val="a8"/>
      <w:jc w:val="left"/>
      <w:rPr>
        <w:sz w:val="21"/>
      </w:rPr>
    </w:pPr>
    <w:r w:rsidRPr="00042CB9">
      <w:rPr>
        <w:rFonts w:hint="eastAsia"/>
        <w:sz w:val="21"/>
      </w:rPr>
      <w:t xml:space="preserve">　</w:t>
    </w:r>
    <w:r w:rsidR="00700E62" w:rsidRPr="00042CB9">
      <w:rPr>
        <w:rFonts w:hint="eastAsia"/>
        <w:sz w:val="21"/>
      </w:rPr>
      <w:t>個人情報については、目的以外には利用いた</w:t>
    </w:r>
    <w:r w:rsidR="0049347E" w:rsidRPr="00042CB9">
      <w:rPr>
        <w:rFonts w:hint="eastAsia"/>
        <w:sz w:val="21"/>
      </w:rPr>
      <w:t>しません。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83" w:rsidRDefault="00583B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7E" w:rsidRDefault="0049347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49347E" w:rsidRDefault="00493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83" w:rsidRDefault="00583B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83" w:rsidRDefault="00583B8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83" w:rsidRDefault="00583B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0"/>
  <w:drawingGridHorizontalSpacing w:val="409"/>
  <w:drawingGridVerticalSpacing w:val="28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2E"/>
    <w:rsid w:val="00030E9E"/>
    <w:rsid w:val="00033DE3"/>
    <w:rsid w:val="00042CB9"/>
    <w:rsid w:val="000675F7"/>
    <w:rsid w:val="0018127B"/>
    <w:rsid w:val="00194A5C"/>
    <w:rsid w:val="001B3F01"/>
    <w:rsid w:val="001C249E"/>
    <w:rsid w:val="001C3B48"/>
    <w:rsid w:val="00227E99"/>
    <w:rsid w:val="00264412"/>
    <w:rsid w:val="003403E8"/>
    <w:rsid w:val="0039378E"/>
    <w:rsid w:val="003A2829"/>
    <w:rsid w:val="003F0F9C"/>
    <w:rsid w:val="0049347E"/>
    <w:rsid w:val="005070BE"/>
    <w:rsid w:val="00583B83"/>
    <w:rsid w:val="005A63D0"/>
    <w:rsid w:val="005A7D1C"/>
    <w:rsid w:val="005F3487"/>
    <w:rsid w:val="00700E62"/>
    <w:rsid w:val="007315DC"/>
    <w:rsid w:val="00806A1A"/>
    <w:rsid w:val="008313E4"/>
    <w:rsid w:val="00982D83"/>
    <w:rsid w:val="009D3B14"/>
    <w:rsid w:val="00AA0509"/>
    <w:rsid w:val="00AA5676"/>
    <w:rsid w:val="00AA5B2E"/>
    <w:rsid w:val="00AB1C06"/>
    <w:rsid w:val="00B55262"/>
    <w:rsid w:val="00B6787F"/>
    <w:rsid w:val="00BA5B6F"/>
    <w:rsid w:val="00CB284B"/>
    <w:rsid w:val="00D8287D"/>
    <w:rsid w:val="00DA65B6"/>
    <w:rsid w:val="00DD3ADA"/>
    <w:rsid w:val="00E10DF5"/>
    <w:rsid w:val="00E44AE7"/>
    <w:rsid w:val="00E864DE"/>
    <w:rsid w:val="00FB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B2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B6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A5B6F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7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675F7"/>
    <w:rPr>
      <w:rFonts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675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675F7"/>
    <w:rPr>
      <w:rFonts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B2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B6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A5B6F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7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675F7"/>
    <w:rPr>
      <w:rFonts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675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675F7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4188A4B6.dotm</Template>
  <TotalTime>6</TotalTime>
  <Pages>1</Pages>
  <Words>451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藤沢市役所</dc:creator>
  <cp:lastModifiedBy>田崎　丸美</cp:lastModifiedBy>
  <cp:revision>8</cp:revision>
  <cp:lastPrinted>2017-03-27T05:52:00Z</cp:lastPrinted>
  <dcterms:created xsi:type="dcterms:W3CDTF">2015-01-22T23:52:00Z</dcterms:created>
  <dcterms:modified xsi:type="dcterms:W3CDTF">2018-11-25T23:47:00Z</dcterms:modified>
</cp:coreProperties>
</file>