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8E" w:rsidRPr="00BA3C7F" w:rsidRDefault="006B5A87" w:rsidP="00C42CBB">
      <w:pPr>
        <w:widowControl/>
        <w:snapToGrid w:val="0"/>
        <w:rPr>
          <w:rFonts w:hint="eastAsia"/>
        </w:rPr>
      </w:pPr>
      <w:bookmarkStart w:id="0" w:name="_GoBack"/>
      <w:bookmarkEnd w:id="0"/>
      <w:r>
        <w:rPr>
          <w:rFonts w:hAnsi="ＭＳ 明朝" w:hint="eastAsia"/>
          <w:sz w:val="22"/>
        </w:rPr>
        <w:t>第５号様式</w:t>
      </w:r>
    </w:p>
    <w:p w:rsidR="0076028E" w:rsidRPr="00BA3C7F" w:rsidRDefault="0076028E">
      <w:pPr>
        <w:widowControl/>
        <w:snapToGrid w:val="0"/>
        <w:ind w:left="924"/>
        <w:rPr>
          <w:rFonts w:hint="eastAsia"/>
        </w:rPr>
      </w:pPr>
    </w:p>
    <w:p w:rsidR="0076028E" w:rsidRPr="00BA3C7F" w:rsidRDefault="0076028E">
      <w:pPr>
        <w:widowControl/>
        <w:snapToGrid w:val="0"/>
        <w:ind w:left="924"/>
        <w:rPr>
          <w:rFonts w:hint="eastAsia"/>
        </w:rPr>
      </w:pPr>
    </w:p>
    <w:p w:rsidR="0076028E" w:rsidRPr="00BA3C7F" w:rsidRDefault="0076028E">
      <w:pPr>
        <w:pStyle w:val="af6"/>
        <w:ind w:right="2"/>
        <w:rPr>
          <w:rFonts w:hint="eastAsia"/>
          <w:sz w:val="21"/>
        </w:rPr>
      </w:pPr>
      <w:r w:rsidRPr="00BA3C7F">
        <w:rPr>
          <w:rFonts w:hint="eastAsia"/>
        </w:rPr>
        <w:t>定　款　変　更　認　証　申　請　書</w:t>
      </w:r>
    </w:p>
    <w:p w:rsidR="0076028E" w:rsidRPr="00BA3C7F" w:rsidRDefault="0076028E">
      <w:pPr>
        <w:widowControl/>
        <w:snapToGrid w:val="0"/>
        <w:ind w:right="2"/>
        <w:rPr>
          <w:rFonts w:hint="eastAsia"/>
        </w:rPr>
      </w:pPr>
    </w:p>
    <w:p w:rsidR="0076028E" w:rsidRPr="00BA3C7F" w:rsidRDefault="0076028E">
      <w:pPr>
        <w:ind w:right="2"/>
        <w:jc w:val="right"/>
        <w:rPr>
          <w:rFonts w:hint="eastAsia"/>
        </w:rPr>
      </w:pPr>
      <w:r w:rsidRPr="00BA3C7F">
        <w:rPr>
          <w:rFonts w:hint="eastAsia"/>
        </w:rPr>
        <w:t xml:space="preserve">年　</w:t>
      </w:r>
      <w:r w:rsidRPr="00BA3C7F">
        <w:rPr>
          <w:rFonts w:ascii="MS UI Gothic" w:eastAsia="MS UI Gothic" w:hint="eastAsia"/>
        </w:rPr>
        <w:t xml:space="preserve">　　</w:t>
      </w:r>
      <w:r w:rsidRPr="00BA3C7F">
        <w:rPr>
          <w:rFonts w:hint="eastAsia"/>
        </w:rPr>
        <w:t xml:space="preserve">月　　</w:t>
      </w:r>
      <w:r w:rsidRPr="00BA3C7F">
        <w:rPr>
          <w:rFonts w:ascii="MS UI Gothic" w:eastAsia="MS UI Gothic" w:hint="eastAsia"/>
        </w:rPr>
        <w:t xml:space="preserve">　</w:t>
      </w:r>
      <w:r w:rsidRPr="00BA3C7F">
        <w:rPr>
          <w:rFonts w:hint="eastAsia"/>
        </w:rPr>
        <w:t>日</w:t>
      </w:r>
    </w:p>
    <w:p w:rsidR="0076028E" w:rsidRPr="00BA3C7F" w:rsidRDefault="0076028E">
      <w:pPr>
        <w:widowControl/>
        <w:ind w:right="2"/>
        <w:rPr>
          <w:rFonts w:hint="eastAsia"/>
        </w:rPr>
      </w:pPr>
    </w:p>
    <w:p w:rsidR="0076028E" w:rsidRPr="00BA3C7F" w:rsidRDefault="00017B20" w:rsidP="00C42CBB">
      <w:pPr>
        <w:ind w:right="2" w:firstLineChars="100" w:firstLine="229"/>
        <w:rPr>
          <w:rFonts w:hint="eastAsia"/>
        </w:rPr>
      </w:pPr>
      <w:r>
        <w:rPr>
          <w:rFonts w:hAnsi="ＭＳ 明朝" w:hint="eastAsia"/>
          <w:sz w:val="22"/>
        </w:rPr>
        <w:t>藤沢市長</w:t>
      </w:r>
      <w:r w:rsidR="0035157F">
        <w:rPr>
          <w:rFonts w:hAnsi="ＭＳ 明朝" w:hint="eastAsia"/>
          <w:sz w:val="22"/>
        </w:rPr>
        <w:t xml:space="preserve">　</w:t>
      </w:r>
    </w:p>
    <w:p w:rsidR="0076028E" w:rsidRPr="00BA3C7F" w:rsidRDefault="0076028E">
      <w:pPr>
        <w:widowControl/>
        <w:ind w:left="700" w:right="2"/>
      </w:pPr>
    </w:p>
    <w:p w:rsidR="000614B1" w:rsidRPr="00BA3C7F" w:rsidRDefault="000614B1" w:rsidP="000614B1">
      <w:pPr>
        <w:ind w:right="2" w:firstLineChars="2000" w:firstLine="4381"/>
        <w:rPr>
          <w:rFonts w:hint="eastAsia"/>
        </w:rPr>
      </w:pPr>
      <w:r w:rsidRPr="00BA3C7F">
        <w:rPr>
          <w:rFonts w:hint="eastAsia"/>
        </w:rPr>
        <w:t xml:space="preserve">主たる事務所の所在地　</w:t>
      </w:r>
    </w:p>
    <w:p w:rsidR="000614B1" w:rsidRPr="00BA3C7F" w:rsidRDefault="000614B1" w:rsidP="005333F6">
      <w:pPr>
        <w:ind w:right="2" w:firstLineChars="2335" w:firstLine="5115"/>
        <w:rPr>
          <w:rFonts w:hint="eastAsia"/>
        </w:rPr>
      </w:pPr>
    </w:p>
    <w:p w:rsidR="00C42CBB" w:rsidRPr="00BA3C7F" w:rsidRDefault="00C42CBB" w:rsidP="00C42CBB">
      <w:pPr>
        <w:ind w:right="2" w:firstLineChars="1912" w:firstLine="4379"/>
        <w:rPr>
          <w:rFonts w:hAnsi="ＭＳ 明朝" w:hint="eastAsia"/>
          <w:sz w:val="22"/>
        </w:rPr>
      </w:pPr>
      <w:r w:rsidRPr="00BA3C7F">
        <w:rPr>
          <w:rFonts w:hAnsi="ＭＳ 明朝" w:hint="eastAsia"/>
          <w:sz w:val="22"/>
        </w:rPr>
        <w:t>その他の事務所の所在地</w:t>
      </w:r>
    </w:p>
    <w:p w:rsidR="00C42CBB" w:rsidRPr="00BA3C7F" w:rsidRDefault="00C42CBB" w:rsidP="00C42CBB">
      <w:pPr>
        <w:ind w:right="2" w:firstLineChars="1912" w:firstLine="4379"/>
        <w:rPr>
          <w:rFonts w:hAnsi="ＭＳ 明朝" w:hint="eastAsia"/>
        </w:rPr>
      </w:pPr>
      <w:r w:rsidRPr="00BA3C7F">
        <w:rPr>
          <w:rFonts w:hAnsi="ＭＳ 明朝" w:hint="eastAsia"/>
          <w:sz w:val="22"/>
        </w:rPr>
        <w:t xml:space="preserve">　　　　</w:t>
      </w:r>
    </w:p>
    <w:p w:rsidR="000614B1" w:rsidRPr="00BA3C7F" w:rsidRDefault="000614B1" w:rsidP="000614B1">
      <w:pPr>
        <w:ind w:right="2" w:firstLineChars="2000" w:firstLine="4381"/>
        <w:rPr>
          <w:rFonts w:hint="eastAsia"/>
        </w:rPr>
      </w:pPr>
      <w:r w:rsidRPr="00BA3C7F">
        <w:rPr>
          <w:rFonts w:hint="eastAsia"/>
        </w:rPr>
        <w:t>名</w:t>
      </w:r>
      <w:r w:rsidR="00D26A5A" w:rsidRPr="00BA3C7F">
        <w:rPr>
          <w:rFonts w:hint="eastAsia"/>
        </w:rPr>
        <w:t xml:space="preserve">　　　</w:t>
      </w:r>
      <w:r w:rsidRPr="00BA3C7F">
        <w:rPr>
          <w:rFonts w:hint="eastAsia"/>
        </w:rPr>
        <w:t xml:space="preserve">称　　　</w:t>
      </w:r>
    </w:p>
    <w:p w:rsidR="000614B1" w:rsidRPr="00BA3C7F" w:rsidRDefault="005333F6" w:rsidP="000614B1">
      <w:pPr>
        <w:ind w:right="2" w:firstLineChars="2000" w:firstLine="4381"/>
        <w:rPr>
          <w:rFonts w:hint="eastAsia"/>
        </w:rPr>
      </w:pPr>
      <w:r>
        <w:rPr>
          <w:rFonts w:hint="eastAsia"/>
        </w:rPr>
        <w:t xml:space="preserve">代表者氏名　　　　　　　　　　　　　　</w:t>
      </w:r>
      <w:r w:rsidR="000614B1" w:rsidRPr="00BA3C7F">
        <w:rPr>
          <w:rFonts w:hint="eastAsia"/>
        </w:rPr>
        <w:t xml:space="preserve">　　</w:t>
      </w:r>
    </w:p>
    <w:p w:rsidR="000614B1" w:rsidRPr="00BA3C7F" w:rsidRDefault="005333F6" w:rsidP="000614B1">
      <w:pPr>
        <w:ind w:right="2" w:firstLineChars="2000" w:firstLine="4381"/>
        <w:rPr>
          <w:rFonts w:hint="eastAsia"/>
          <w:highlight w:val="yellow"/>
        </w:rPr>
      </w:pPr>
      <w:r>
        <w:rPr>
          <w:rFonts w:hint="eastAsia"/>
        </w:rPr>
        <w:t xml:space="preserve">電話番号　　　　</w:t>
      </w:r>
    </w:p>
    <w:p w:rsidR="009020FA" w:rsidRPr="00BA3C7F" w:rsidRDefault="009020FA">
      <w:pPr>
        <w:widowControl/>
        <w:snapToGrid w:val="0"/>
        <w:ind w:left="700" w:right="2"/>
        <w:rPr>
          <w:rFonts w:hint="eastAsia"/>
        </w:rPr>
      </w:pPr>
    </w:p>
    <w:p w:rsidR="0076028E" w:rsidRPr="00BA3C7F" w:rsidRDefault="0076028E" w:rsidP="009020FA">
      <w:pPr>
        <w:ind w:right="2" w:firstLineChars="100" w:firstLine="219"/>
        <w:rPr>
          <w:rFonts w:hint="eastAsia"/>
        </w:rPr>
      </w:pPr>
      <w:r w:rsidRPr="00BA3C7F">
        <w:rPr>
          <w:rFonts w:hint="eastAsia"/>
        </w:rPr>
        <w:t>次のとおり定款を変更することについて</w:t>
      </w:r>
      <w:r w:rsidR="009020FA" w:rsidRPr="00BA3C7F">
        <w:rPr>
          <w:rFonts w:hint="eastAsia"/>
        </w:rPr>
        <w:t>、特定非営利活動促進法第２５条第３項の</w:t>
      </w:r>
      <w:r w:rsidRPr="00BA3C7F">
        <w:rPr>
          <w:rFonts w:hint="eastAsia"/>
        </w:rPr>
        <w:t>認証を受けたいので、申請します。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161"/>
        <w:gridCol w:w="4161"/>
      </w:tblGrid>
      <w:tr w:rsidR="0076028E" w:rsidRPr="00BA3C7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14" w:type="dxa"/>
            <w:vMerge w:val="restart"/>
            <w:vAlign w:val="center"/>
          </w:tcPr>
          <w:p w:rsidR="0076028E" w:rsidRPr="00BA3C7F" w:rsidRDefault="0076028E">
            <w:pPr>
              <w:widowControl/>
              <w:snapToGrid w:val="0"/>
              <w:ind w:right="2"/>
              <w:jc w:val="center"/>
            </w:pPr>
            <w:r w:rsidRPr="00BA3C7F">
              <w:rPr>
                <w:rFonts w:hint="eastAsia"/>
              </w:rPr>
              <w:t>変更の内容</w:t>
            </w:r>
          </w:p>
        </w:tc>
        <w:tc>
          <w:tcPr>
            <w:tcW w:w="4161" w:type="dxa"/>
            <w:vAlign w:val="center"/>
          </w:tcPr>
          <w:p w:rsidR="0076028E" w:rsidRPr="00BA3C7F" w:rsidRDefault="0076028E">
            <w:pPr>
              <w:widowControl/>
              <w:snapToGrid w:val="0"/>
              <w:ind w:right="2"/>
              <w:jc w:val="center"/>
              <w:rPr>
                <w:rFonts w:hint="eastAsia"/>
                <w:bCs/>
              </w:rPr>
            </w:pPr>
            <w:r w:rsidRPr="00BA3C7F">
              <w:rPr>
                <w:rFonts w:hint="eastAsia"/>
                <w:bCs/>
              </w:rPr>
              <w:t>新</w:t>
            </w:r>
          </w:p>
        </w:tc>
        <w:tc>
          <w:tcPr>
            <w:tcW w:w="4161" w:type="dxa"/>
            <w:vAlign w:val="center"/>
          </w:tcPr>
          <w:p w:rsidR="0076028E" w:rsidRPr="00BA3C7F" w:rsidRDefault="0076028E">
            <w:pPr>
              <w:widowControl/>
              <w:snapToGrid w:val="0"/>
              <w:ind w:right="2"/>
              <w:jc w:val="center"/>
              <w:rPr>
                <w:rFonts w:hint="eastAsia"/>
                <w:bCs/>
              </w:rPr>
            </w:pPr>
            <w:r w:rsidRPr="00BA3C7F">
              <w:rPr>
                <w:rFonts w:hint="eastAsia"/>
                <w:bCs/>
              </w:rPr>
              <w:t>旧</w:t>
            </w:r>
          </w:p>
        </w:tc>
      </w:tr>
      <w:tr w:rsidR="0076028E" w:rsidRPr="00BA3C7F">
        <w:tblPrEx>
          <w:tblCellMar>
            <w:top w:w="0" w:type="dxa"/>
            <w:bottom w:w="0" w:type="dxa"/>
          </w:tblCellMar>
        </w:tblPrEx>
        <w:trPr>
          <w:cantSplit/>
          <w:trHeight w:hRule="exact" w:val="4766"/>
        </w:trPr>
        <w:tc>
          <w:tcPr>
            <w:tcW w:w="1314" w:type="dxa"/>
            <w:vMerge/>
            <w:vAlign w:val="center"/>
          </w:tcPr>
          <w:p w:rsidR="0076028E" w:rsidRPr="00BA3C7F" w:rsidRDefault="0076028E">
            <w:pPr>
              <w:widowControl/>
              <w:snapToGrid w:val="0"/>
              <w:ind w:right="2"/>
              <w:jc w:val="center"/>
              <w:rPr>
                <w:rFonts w:hint="eastAsia"/>
              </w:rPr>
            </w:pPr>
          </w:p>
        </w:tc>
        <w:tc>
          <w:tcPr>
            <w:tcW w:w="4161" w:type="dxa"/>
          </w:tcPr>
          <w:p w:rsidR="0076028E" w:rsidRPr="00BA3C7F" w:rsidRDefault="0076028E" w:rsidP="00786746">
            <w:pPr>
              <w:widowControl/>
              <w:snapToGrid w:val="0"/>
              <w:ind w:right="2"/>
              <w:rPr>
                <w:rFonts w:ascii="MS UI Gothic" w:eastAsia="MS UI Gothic" w:hAnsi="MS UI Gothic" w:hint="eastAsia"/>
              </w:rPr>
            </w:pPr>
          </w:p>
        </w:tc>
        <w:tc>
          <w:tcPr>
            <w:tcW w:w="4161" w:type="dxa"/>
          </w:tcPr>
          <w:p w:rsidR="0076028E" w:rsidRPr="00BA3C7F" w:rsidRDefault="0076028E" w:rsidP="00786746">
            <w:pPr>
              <w:widowControl/>
              <w:snapToGrid w:val="0"/>
              <w:ind w:right="2"/>
              <w:rPr>
                <w:rFonts w:ascii="MS UI Gothic" w:eastAsia="MS UI Gothic" w:hAnsi="MS UI Gothic" w:hint="eastAsia"/>
                <w:bCs/>
              </w:rPr>
            </w:pPr>
          </w:p>
        </w:tc>
      </w:tr>
      <w:tr w:rsidR="0076028E" w:rsidRPr="00BA3C7F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314" w:type="dxa"/>
            <w:vAlign w:val="center"/>
          </w:tcPr>
          <w:p w:rsidR="0076028E" w:rsidRPr="00BA3C7F" w:rsidRDefault="0076028E">
            <w:pPr>
              <w:widowControl/>
              <w:snapToGrid w:val="0"/>
              <w:ind w:right="2"/>
              <w:jc w:val="center"/>
              <w:rPr>
                <w:rFonts w:hint="eastAsia"/>
              </w:rPr>
            </w:pPr>
            <w:r w:rsidRPr="00BA3C7F">
              <w:rPr>
                <w:rFonts w:hint="eastAsia"/>
              </w:rPr>
              <w:t>変更の理由</w:t>
            </w:r>
          </w:p>
        </w:tc>
        <w:tc>
          <w:tcPr>
            <w:tcW w:w="8322" w:type="dxa"/>
            <w:gridSpan w:val="2"/>
            <w:vAlign w:val="center"/>
          </w:tcPr>
          <w:p w:rsidR="0076028E" w:rsidRPr="00BA3C7F" w:rsidRDefault="0076028E" w:rsidP="00786746">
            <w:pPr>
              <w:widowControl/>
              <w:snapToGrid w:val="0"/>
              <w:ind w:right="2"/>
              <w:rPr>
                <w:rFonts w:eastAsia="MS UI Gothic" w:hint="eastAsia"/>
              </w:rPr>
            </w:pPr>
          </w:p>
        </w:tc>
      </w:tr>
    </w:tbl>
    <w:p w:rsidR="0076028E" w:rsidRDefault="0076028E">
      <w:pPr>
        <w:widowControl/>
        <w:snapToGrid w:val="0"/>
        <w:rPr>
          <w:rFonts w:hint="eastAsia"/>
        </w:rPr>
      </w:pPr>
    </w:p>
    <w:p w:rsidR="00786746" w:rsidRPr="00BA3C7F" w:rsidRDefault="00786746">
      <w:pPr>
        <w:widowControl/>
        <w:snapToGrid w:val="0"/>
        <w:rPr>
          <w:rFonts w:hint="eastAsia"/>
        </w:rPr>
      </w:pPr>
    </w:p>
    <w:sectPr w:rsidR="00786746" w:rsidRPr="00BA3C7F" w:rsidSect="00FD4723">
      <w:footerReference w:type="even" r:id="rId7"/>
      <w:footerReference w:type="default" r:id="rId8"/>
      <w:type w:val="continuous"/>
      <w:pgSz w:w="11906" w:h="16838" w:code="9"/>
      <w:pgMar w:top="1021" w:right="1134" w:bottom="851" w:left="1134" w:header="199" w:footer="567" w:gutter="0"/>
      <w:paperSrc w:first="7" w:other="7"/>
      <w:pgNumType w:start="23"/>
      <w:cols w:space="425"/>
      <w:docGrid w:type="linesAndChars" w:linePitch="287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36" w:rsidRDefault="00F22936">
      <w:r>
        <w:separator/>
      </w:r>
    </w:p>
  </w:endnote>
  <w:endnote w:type="continuationSeparator" w:id="0">
    <w:p w:rsidR="00F22936" w:rsidRDefault="00F2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08" w:rsidRDefault="00796108" w:rsidP="0079610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6108" w:rsidRDefault="007961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08" w:rsidRDefault="00796108" w:rsidP="00212FAB">
    <w:pPr>
      <w:pStyle w:val="ac"/>
      <w:framePr w:w="421" w:wrap="around" w:vAnchor="text" w:hAnchor="margin" w:xAlign="center" w:y="6"/>
      <w:rPr>
        <w:rStyle w:val="ad"/>
      </w:rPr>
    </w:pPr>
  </w:p>
  <w:p w:rsidR="0076028E" w:rsidRDefault="0076028E">
    <w:pPr>
      <w:pStyle w:val="ac"/>
      <w:framePr w:wrap="around" w:vAnchor="text" w:hAnchor="margin" w:xAlign="right" w:y="1"/>
      <w:rPr>
        <w:rStyle w:val="ad"/>
        <w:rFonts w:hint="eastAsia"/>
      </w:rPr>
    </w:pPr>
  </w:p>
  <w:p w:rsidR="0076028E" w:rsidRDefault="0076028E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36" w:rsidRDefault="00F22936">
      <w:r>
        <w:separator/>
      </w:r>
    </w:p>
  </w:footnote>
  <w:footnote w:type="continuationSeparator" w:id="0">
    <w:p w:rsidR="00F22936" w:rsidRDefault="00F2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8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8"/>
    <w:rsid w:val="00016CF4"/>
    <w:rsid w:val="00017B20"/>
    <w:rsid w:val="000614B1"/>
    <w:rsid w:val="000764A4"/>
    <w:rsid w:val="000B1604"/>
    <w:rsid w:val="000C4574"/>
    <w:rsid w:val="000D25D7"/>
    <w:rsid w:val="000E23EF"/>
    <w:rsid w:val="00163D1F"/>
    <w:rsid w:val="00183A80"/>
    <w:rsid w:val="001A7ACC"/>
    <w:rsid w:val="001C16DC"/>
    <w:rsid w:val="001D1BA9"/>
    <w:rsid w:val="00210F56"/>
    <w:rsid w:val="00212FAB"/>
    <w:rsid w:val="00221B36"/>
    <w:rsid w:val="002424B1"/>
    <w:rsid w:val="00272597"/>
    <w:rsid w:val="002802DD"/>
    <w:rsid w:val="002B0E42"/>
    <w:rsid w:val="002B31FC"/>
    <w:rsid w:val="002B3EA1"/>
    <w:rsid w:val="002B5731"/>
    <w:rsid w:val="002D236F"/>
    <w:rsid w:val="002D56A1"/>
    <w:rsid w:val="002F2CE0"/>
    <w:rsid w:val="0033377A"/>
    <w:rsid w:val="00335B38"/>
    <w:rsid w:val="0035157F"/>
    <w:rsid w:val="00351A21"/>
    <w:rsid w:val="00362543"/>
    <w:rsid w:val="003E4EB1"/>
    <w:rsid w:val="00400BB0"/>
    <w:rsid w:val="0043064E"/>
    <w:rsid w:val="00446E0B"/>
    <w:rsid w:val="00486548"/>
    <w:rsid w:val="00496C92"/>
    <w:rsid w:val="004E08D7"/>
    <w:rsid w:val="004E310D"/>
    <w:rsid w:val="004E32A7"/>
    <w:rsid w:val="004F578F"/>
    <w:rsid w:val="00514F19"/>
    <w:rsid w:val="00532578"/>
    <w:rsid w:val="005333F6"/>
    <w:rsid w:val="00540885"/>
    <w:rsid w:val="00545C15"/>
    <w:rsid w:val="00574447"/>
    <w:rsid w:val="00585A21"/>
    <w:rsid w:val="005E1219"/>
    <w:rsid w:val="005F1BEA"/>
    <w:rsid w:val="00601CF3"/>
    <w:rsid w:val="00613AB5"/>
    <w:rsid w:val="0062122D"/>
    <w:rsid w:val="006418AB"/>
    <w:rsid w:val="00676855"/>
    <w:rsid w:val="006A003C"/>
    <w:rsid w:val="006B5A87"/>
    <w:rsid w:val="0076028E"/>
    <w:rsid w:val="00786746"/>
    <w:rsid w:val="00796108"/>
    <w:rsid w:val="00821AE6"/>
    <w:rsid w:val="008468F6"/>
    <w:rsid w:val="008C62F7"/>
    <w:rsid w:val="008F0691"/>
    <w:rsid w:val="008F4C63"/>
    <w:rsid w:val="009020FA"/>
    <w:rsid w:val="00984447"/>
    <w:rsid w:val="009E6E37"/>
    <w:rsid w:val="009F6E84"/>
    <w:rsid w:val="00A1649D"/>
    <w:rsid w:val="00A56B7E"/>
    <w:rsid w:val="00AA0917"/>
    <w:rsid w:val="00AB6AA3"/>
    <w:rsid w:val="00AF08CF"/>
    <w:rsid w:val="00B03536"/>
    <w:rsid w:val="00B27B0B"/>
    <w:rsid w:val="00B50591"/>
    <w:rsid w:val="00B90295"/>
    <w:rsid w:val="00BA3211"/>
    <w:rsid w:val="00BA3C7F"/>
    <w:rsid w:val="00BD6A34"/>
    <w:rsid w:val="00C42CBB"/>
    <w:rsid w:val="00C90C61"/>
    <w:rsid w:val="00CF5694"/>
    <w:rsid w:val="00D26A5A"/>
    <w:rsid w:val="00D55BF5"/>
    <w:rsid w:val="00DA482B"/>
    <w:rsid w:val="00DD3184"/>
    <w:rsid w:val="00F22936"/>
    <w:rsid w:val="00F364C5"/>
    <w:rsid w:val="00F56C7D"/>
    <w:rsid w:val="00F57775"/>
    <w:rsid w:val="00FD4723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CEFAC-22F1-459F-BA26-8181087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ED8C712A.dotm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2006-01-23T03:06:00Z</cp:lastPrinted>
  <dcterms:created xsi:type="dcterms:W3CDTF">2021-10-26T01:48:00Z</dcterms:created>
  <dcterms:modified xsi:type="dcterms:W3CDTF">2021-10-26T01:48:00Z</dcterms:modified>
</cp:coreProperties>
</file>