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FB" w:rsidRDefault="00BD50FB">
      <w:pPr>
        <w:pStyle w:val="af6"/>
        <w:rPr>
          <w:rFonts w:hAnsi="ＭＳ 明朝" w:hint="eastAsia"/>
          <w:bCs/>
        </w:rPr>
      </w:pPr>
      <w:bookmarkStart w:id="0" w:name="_GoBack"/>
      <w:bookmarkEnd w:id="0"/>
      <w:r>
        <w:rPr>
          <w:rFonts w:hAnsi="ＭＳ 明朝" w:hint="eastAsia"/>
          <w:bCs/>
        </w:rPr>
        <w:t>○　○　年　度　事　業　計　画　書</w:t>
      </w:r>
    </w:p>
    <w:p w:rsidR="00BD50FB" w:rsidRDefault="00BD50FB">
      <w:pPr>
        <w:jc w:val="center"/>
        <w:rPr>
          <w:rFonts w:hAnsi="ＭＳ 明朝" w:hint="eastAsia"/>
          <w:bCs/>
        </w:rPr>
      </w:pPr>
    </w:p>
    <w:p w:rsidR="00BD50FB" w:rsidRDefault="00BD50FB">
      <w:pPr>
        <w:rPr>
          <w:rFonts w:hAnsi="ＭＳ 明朝" w:hint="eastAsia"/>
          <w:bCs/>
        </w:rPr>
      </w:pPr>
      <w:r>
        <w:rPr>
          <w:rFonts w:hAnsi="ＭＳ 明朝" w:hint="eastAsia"/>
          <w:bCs/>
        </w:rPr>
        <w:t xml:space="preserve">　　　　　　　　　　　　　　　　法人の名称　　</w:t>
      </w:r>
      <w:r>
        <w:rPr>
          <w:rStyle w:val="110"/>
          <w:rFonts w:ascii="ＭＳ 明朝" w:eastAsia="ＭＳ 明朝" w:hAnsi="ＭＳ 明朝" w:hint="eastAsia"/>
          <w:b/>
          <w:bCs/>
        </w:rPr>
        <w:t>特定非営利活動法人　○○○○○</w:t>
      </w:r>
    </w:p>
    <w:p w:rsidR="00BD50FB" w:rsidRDefault="00BD50FB">
      <w:pPr>
        <w:rPr>
          <w:rFonts w:hAnsi="ＭＳ 明朝" w:hint="eastAsia"/>
          <w:bCs/>
        </w:rPr>
      </w:pPr>
    </w:p>
    <w:p w:rsidR="00BD50FB" w:rsidRDefault="00BD50FB">
      <w:pPr>
        <w:rPr>
          <w:rFonts w:hAnsi="ＭＳ 明朝"/>
          <w:bCs/>
        </w:rPr>
      </w:pPr>
      <w:r>
        <w:rPr>
          <w:rFonts w:hAnsi="ＭＳ 明朝" w:hint="eastAsia"/>
          <w:bCs/>
        </w:rPr>
        <w:t>１　事業活動方針</w:t>
      </w:r>
    </w:p>
    <w:p w:rsidR="00BD50FB" w:rsidRDefault="00BD50FB">
      <w:pPr>
        <w:ind w:firstLineChars="200" w:firstLine="44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○○○○、</w:t>
      </w:r>
    </w:p>
    <w:p w:rsidR="00BD50FB" w:rsidRDefault="00BD50FB">
      <w:pPr>
        <w:rPr>
          <w:rFonts w:hAnsi="ＭＳ 明朝" w:hint="eastAsia"/>
          <w:bCs/>
        </w:rPr>
      </w:pPr>
    </w:p>
    <w:p w:rsidR="00BD50FB" w:rsidRDefault="00BD50FB">
      <w:pPr>
        <w:rPr>
          <w:rFonts w:hAnsi="ＭＳ 明朝"/>
          <w:bCs/>
        </w:rPr>
      </w:pPr>
      <w:r>
        <w:rPr>
          <w:rFonts w:hAnsi="ＭＳ 明朝" w:hint="eastAsia"/>
          <w:bCs/>
        </w:rPr>
        <w:t>２　事業内容</w:t>
      </w:r>
    </w:p>
    <w:p w:rsidR="00BD50FB" w:rsidRDefault="00BD50FB">
      <w:pPr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（１）特定非営利活動に係る事業</w:t>
      </w:r>
    </w:p>
    <w:p w:rsidR="00BD50FB" w:rsidRDefault="00BD50FB">
      <w:pPr>
        <w:ind w:firstLineChars="200" w:firstLine="44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①　○○に関する事業（※定款第５条に掲げてある事業名を記載）</w:t>
      </w:r>
    </w:p>
    <w:p w:rsidR="00BD50FB" w:rsidRDefault="00BD50FB">
      <w:pPr>
        <w:ind w:firstLineChars="299" w:firstLine="659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ア　○○○○○事業（※細事業名を記載）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・内　　　容　○○○○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 xml:space="preserve">　　　　　（※一般の方が読んでおよそ概要がわかるように記載）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・日　　　時　○月</w:t>
      </w:r>
    </w:p>
    <w:p w:rsidR="00BD50FB" w:rsidRDefault="00BD50FB">
      <w:pPr>
        <w:ind w:firstLineChars="885" w:firstLine="1950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（※通年の場合は通年であること、期間を区切る場合は概ねその時期を記載）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・場　　　所　○○○○</w:t>
      </w:r>
    </w:p>
    <w:p w:rsidR="00BD50FB" w:rsidRDefault="00BD50FB">
      <w:pPr>
        <w:ind w:firstLineChars="885" w:firstLine="1950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（※特定されている場合はその場所、その他は実施するおよその地域を記載）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・従事者人員　○人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 xml:space="preserve">　　　　　（※従事する実人員、又は延べ人数を記載）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</w:t>
      </w:r>
      <w:r w:rsidR="009B2F46">
        <w:rPr>
          <w:rStyle w:val="110"/>
          <w:rFonts w:ascii="ＭＳ 明朝" w:eastAsia="ＭＳ 明朝" w:hAnsi="ＭＳ 明朝" w:hint="eastAsia"/>
          <w:b/>
          <w:bCs/>
        </w:rPr>
        <w:t>受益対象者</w:t>
      </w:r>
      <w:r>
        <w:rPr>
          <w:rStyle w:val="110"/>
          <w:rFonts w:ascii="ＭＳ 明朝" w:eastAsia="ＭＳ 明朝" w:hAnsi="ＭＳ 明朝" w:hint="eastAsia"/>
          <w:b/>
          <w:bCs/>
        </w:rPr>
        <w:t xml:space="preserve">　○○の者　○人</w:t>
      </w:r>
    </w:p>
    <w:p w:rsidR="00BD50FB" w:rsidRDefault="00BD50FB">
      <w:pPr>
        <w:ind w:firstLineChars="889" w:firstLine="1959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（※受益対象者の範囲と、できればその概数を記載）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・支出見込額　○○○○円</w:t>
      </w:r>
    </w:p>
    <w:p w:rsidR="00BD50FB" w:rsidRDefault="00BD50FB">
      <w:pPr>
        <w:ind w:firstLineChars="889" w:firstLine="1959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（※収支予算書に記載されているその事業の支出見込額を記載する）</w:t>
      </w:r>
    </w:p>
    <w:p w:rsidR="00BD50FB" w:rsidRDefault="00BD50FB">
      <w:pPr>
        <w:ind w:leftChars="297" w:left="872" w:hangingChars="100" w:hanging="220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イ　○○○○事業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 xml:space="preserve">・内　　　容　　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 xml:space="preserve">・日　　　時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 xml:space="preserve">・場　　　所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・従事者人員　　　　　　　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</w:t>
      </w:r>
      <w:r w:rsidR="009B2F46">
        <w:rPr>
          <w:rStyle w:val="110"/>
          <w:rFonts w:ascii="ＭＳ 明朝" w:eastAsia="ＭＳ 明朝" w:hAnsi="ＭＳ 明朝" w:hint="eastAsia"/>
          <w:b/>
          <w:bCs/>
        </w:rPr>
        <w:t>受益対象者</w:t>
      </w:r>
      <w:r>
        <w:rPr>
          <w:rStyle w:val="110"/>
          <w:rFonts w:ascii="ＭＳ 明朝" w:eastAsia="ＭＳ 明朝" w:hAnsi="ＭＳ 明朝" w:hint="eastAsia"/>
          <w:b/>
          <w:bCs/>
        </w:rPr>
        <w:t xml:space="preserve">　　　　　の者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・支出見込額　　　　　　　　　円</w:t>
      </w:r>
    </w:p>
    <w:p w:rsidR="00BD50FB" w:rsidRDefault="00BD50FB">
      <w:pPr>
        <w:rPr>
          <w:rStyle w:val="110"/>
          <w:rFonts w:ascii="ＭＳ 明朝" w:eastAsia="ＭＳ 明朝" w:hAnsi="ＭＳ 明朝" w:hint="eastAsia"/>
          <w:b/>
          <w:bCs/>
        </w:rPr>
      </w:pPr>
    </w:p>
    <w:p w:rsidR="00BD50FB" w:rsidRDefault="00BD50FB">
      <w:pPr>
        <w:ind w:firstLineChars="200" w:firstLine="44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②　○○に関する事業</w:t>
      </w:r>
    </w:p>
    <w:p w:rsidR="00BD50FB" w:rsidRDefault="00BD50FB">
      <w:pPr>
        <w:ind w:leftChars="297" w:left="872" w:hangingChars="100" w:hanging="220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ア　○○○○事業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 xml:space="preserve">・内　　　容　　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 xml:space="preserve">・日　　　時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 xml:space="preserve">・場　　　所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・従事者人員　　　　　　　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</w:t>
      </w:r>
      <w:r w:rsidR="009B2F46">
        <w:rPr>
          <w:rStyle w:val="110"/>
          <w:rFonts w:ascii="ＭＳ 明朝" w:eastAsia="ＭＳ 明朝" w:hAnsi="ＭＳ 明朝" w:hint="eastAsia"/>
          <w:b/>
          <w:bCs/>
        </w:rPr>
        <w:t>受益対象者</w:t>
      </w:r>
      <w:r>
        <w:rPr>
          <w:rStyle w:val="110"/>
          <w:rFonts w:ascii="ＭＳ 明朝" w:eastAsia="ＭＳ 明朝" w:hAnsi="ＭＳ 明朝" w:hint="eastAsia"/>
          <w:b/>
          <w:bCs/>
        </w:rPr>
        <w:t xml:space="preserve">　　　　　の者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・支出見込額　　　　　　　　　円</w:t>
      </w:r>
    </w:p>
    <w:p w:rsidR="00BD50FB" w:rsidRDefault="00BD50FB">
      <w:pPr>
        <w:rPr>
          <w:rStyle w:val="110"/>
          <w:rFonts w:ascii="ＭＳ 明朝" w:eastAsia="ＭＳ 明朝" w:hAnsi="ＭＳ 明朝" w:hint="eastAsia"/>
          <w:b/>
          <w:bCs/>
        </w:rPr>
      </w:pPr>
    </w:p>
    <w:p w:rsidR="00BD50FB" w:rsidRDefault="00BD50FB">
      <w:pPr>
        <w:ind w:firstLineChars="200" w:firstLine="44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③　○○に関する事業</w:t>
      </w:r>
    </w:p>
    <w:p w:rsidR="00BD50FB" w:rsidRDefault="00BD50FB">
      <w:pPr>
        <w:ind w:leftChars="297" w:left="872" w:hangingChars="100" w:hanging="220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ア　○○○○事業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 xml:space="preserve">・内　　　容　　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 xml:space="preserve">・日　　　時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 xml:space="preserve">・場　　　所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・従事者人員　　　　　　　　　人</w:t>
      </w:r>
    </w:p>
    <w:p w:rsidR="00BD50FB" w:rsidRDefault="009B2F46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lastRenderedPageBreak/>
        <w:t>・受益対象者</w:t>
      </w:r>
      <w:r w:rsidR="00BD50FB">
        <w:rPr>
          <w:rStyle w:val="110"/>
          <w:rFonts w:ascii="ＭＳ 明朝" w:eastAsia="ＭＳ 明朝" w:hAnsi="ＭＳ 明朝" w:hint="eastAsia"/>
          <w:b/>
          <w:bCs/>
        </w:rPr>
        <w:t xml:space="preserve">　　　　　の者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・支出見込額　　　　　　　　　円</w:t>
      </w:r>
    </w:p>
    <w:p w:rsidR="00BD50FB" w:rsidRDefault="00BD50FB">
      <w:pPr>
        <w:rPr>
          <w:rStyle w:val="110"/>
          <w:rFonts w:ascii="ＭＳ 明朝" w:eastAsia="ＭＳ 明朝" w:hAnsi="ＭＳ 明朝" w:hint="eastAsia"/>
          <w:b/>
          <w:bCs/>
        </w:rPr>
      </w:pPr>
    </w:p>
    <w:p w:rsidR="00BD50FB" w:rsidRDefault="00BD50FB">
      <w:pPr>
        <w:rPr>
          <w:rStyle w:val="110"/>
          <w:rFonts w:ascii="ＭＳ 明朝" w:eastAsia="ＭＳ 明朝" w:hAnsi="ＭＳ 明朝" w:hint="eastAsia"/>
          <w:b/>
          <w:bCs/>
        </w:rPr>
      </w:pPr>
    </w:p>
    <w:p w:rsidR="00BD50FB" w:rsidRDefault="00BD50FB">
      <w:pPr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（２）その他の事業（※定款第５条でその他の事業を掲げている場合に記載）</w:t>
      </w:r>
    </w:p>
    <w:p w:rsidR="00BD50FB" w:rsidRDefault="00BD50FB">
      <w:pPr>
        <w:ind w:firstLineChars="200" w:firstLine="44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①　○○に関する事業</w:t>
      </w:r>
    </w:p>
    <w:p w:rsidR="00BD50FB" w:rsidRDefault="00BD50FB">
      <w:pPr>
        <w:ind w:leftChars="297" w:left="872" w:hangingChars="100" w:hanging="220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ア　○○○○事業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 xml:space="preserve">・内　　　容　　</w:t>
      </w:r>
    </w:p>
    <w:p w:rsidR="00BD50FB" w:rsidRDefault="00BD50FB">
      <w:pPr>
        <w:ind w:firstLineChars="398" w:firstLine="877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 xml:space="preserve">・日　　　時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 xml:space="preserve">・場　　　所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・従事者人員　　　　　　　　　人</w:t>
      </w:r>
    </w:p>
    <w:p w:rsidR="00BD50FB" w:rsidRDefault="009B2F46">
      <w:pPr>
        <w:ind w:leftChars="397" w:left="871"/>
        <w:rPr>
          <w:rStyle w:val="110"/>
          <w:rFonts w:ascii="ＭＳ 明朝" w:eastAsia="ＭＳ 明朝" w:hAnsi="ＭＳ 明朝" w:hint="eastAsia"/>
          <w:b/>
          <w:bCs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・受益対象者</w:t>
      </w:r>
      <w:r w:rsidR="00BD50FB">
        <w:rPr>
          <w:rStyle w:val="110"/>
          <w:rFonts w:ascii="ＭＳ 明朝" w:eastAsia="ＭＳ 明朝" w:hAnsi="ＭＳ 明朝" w:hint="eastAsia"/>
          <w:b/>
          <w:bCs/>
        </w:rPr>
        <w:t xml:space="preserve">　　　　　の者　　人</w:t>
      </w:r>
    </w:p>
    <w:p w:rsidR="00BD50FB" w:rsidRDefault="00BD50FB">
      <w:pPr>
        <w:ind w:leftChars="397" w:left="871"/>
        <w:rPr>
          <w:rFonts w:hint="eastAsia"/>
        </w:rPr>
      </w:pPr>
      <w:r>
        <w:rPr>
          <w:rStyle w:val="110"/>
          <w:rFonts w:ascii="ＭＳ 明朝" w:eastAsia="ＭＳ 明朝" w:hAnsi="ＭＳ 明朝" w:hint="eastAsia"/>
          <w:b/>
          <w:bCs/>
        </w:rPr>
        <w:t>・支出見込額　　　　　　　　　円</w:t>
      </w:r>
    </w:p>
    <w:sectPr w:rsidR="00BD50FB">
      <w:footerReference w:type="default" r:id="rId7"/>
      <w:type w:val="continuous"/>
      <w:pgSz w:w="11906" w:h="16838" w:code="9"/>
      <w:pgMar w:top="1418" w:right="1134" w:bottom="1134" w:left="1134" w:header="199" w:footer="567" w:gutter="0"/>
      <w:paperSrc w:first="7" w:other="7"/>
      <w:cols w:space="425"/>
      <w:titlePg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DD" w:rsidRDefault="00BE17DD">
      <w:r>
        <w:separator/>
      </w:r>
    </w:p>
  </w:endnote>
  <w:endnote w:type="continuationSeparator" w:id="0">
    <w:p w:rsidR="00BE17DD" w:rsidRDefault="00BE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FB" w:rsidRDefault="00BD50FB">
    <w:pPr>
      <w:pStyle w:val="ac"/>
      <w:framePr w:wrap="around" w:vAnchor="text" w:hAnchor="margin" w:xAlign="center" w:y="1"/>
      <w:rPr>
        <w:rFonts w:hint="eastAsia"/>
      </w:rPr>
    </w:pPr>
  </w:p>
  <w:p w:rsidR="00BD50FB" w:rsidRDefault="00BD50FB">
    <w:pPr>
      <w:pStyle w:val="ac"/>
      <w:framePr w:wrap="around" w:vAnchor="text" w:hAnchor="margin" w:xAlign="center" w:y="1"/>
      <w:rPr>
        <w:rStyle w:val="ad"/>
        <w:rFonts w:hint="eastAsia"/>
      </w:rPr>
    </w:pPr>
  </w:p>
  <w:p w:rsidR="00BD50FB" w:rsidRDefault="00BD50FB">
    <w:pPr>
      <w:pStyle w:val="ac"/>
      <w:framePr w:wrap="around" w:vAnchor="text" w:hAnchor="margin" w:xAlign="right" w:y="1"/>
      <w:rPr>
        <w:rStyle w:val="ad"/>
        <w:rFonts w:hint="eastAsia"/>
      </w:rPr>
    </w:pPr>
  </w:p>
  <w:p w:rsidR="00BD50FB" w:rsidRDefault="00BD50FB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DD" w:rsidRDefault="00BE17DD">
      <w:r>
        <w:separator/>
      </w:r>
    </w:p>
  </w:footnote>
  <w:footnote w:type="continuationSeparator" w:id="0">
    <w:p w:rsidR="00BE17DD" w:rsidRDefault="00BE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1D50410D"/>
    <w:multiLevelType w:val="singleLevel"/>
    <w:tmpl w:val="8C5C3CBA"/>
    <w:lvl w:ilvl="0">
      <w:start w:val="2"/>
      <w:numFmt w:val="bullet"/>
      <w:lvlText w:val="・"/>
      <w:lvlJc w:val="left"/>
      <w:pPr>
        <w:tabs>
          <w:tab w:val="num" w:pos="930"/>
        </w:tabs>
        <w:ind w:left="930" w:hanging="210"/>
      </w:pPr>
      <w:rPr>
        <w:rFonts w:ascii="ＭＳ ゴシック" w:eastAsia="ＭＳ ゴシック" w:hAnsi="Century" w:hint="eastAsia"/>
        <w:b/>
      </w:r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0"/>
  </w:num>
  <w:num w:numId="20">
    <w:abstractNumId w:val="33"/>
  </w:num>
  <w:num w:numId="21">
    <w:abstractNumId w:val="34"/>
  </w:num>
  <w:num w:numId="22">
    <w:abstractNumId w:val="19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FB"/>
    <w:rsid w:val="009B2F46"/>
    <w:rsid w:val="00A00742"/>
    <w:rsid w:val="00BD50FB"/>
    <w:rsid w:val="00B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4E29E-7B29-434C-9FFE-A84F6403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basedOn w:val="a9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CEC9D354.dotm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市民自治推進課</cp:lastModifiedBy>
  <cp:revision>2</cp:revision>
  <cp:lastPrinted>2005-03-07T14:14:00Z</cp:lastPrinted>
  <dcterms:created xsi:type="dcterms:W3CDTF">2023-09-08T07:33:00Z</dcterms:created>
  <dcterms:modified xsi:type="dcterms:W3CDTF">2023-09-08T07:33:00Z</dcterms:modified>
</cp:coreProperties>
</file>