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71" w:rsidRDefault="00752271">
      <w:pPr>
        <w:pStyle w:val="af6"/>
        <w:widowControl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設　　立　　趣　　旨　　書</w:t>
      </w: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994279" w:rsidRDefault="00994279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widowControl/>
        <w:autoSpaceDE w:val="0"/>
        <w:autoSpaceDN w:val="0"/>
        <w:rPr>
          <w:rFonts w:hint="eastAsia"/>
        </w:rPr>
      </w:pPr>
    </w:p>
    <w:p w:rsidR="00752271" w:rsidRDefault="00752271">
      <w:pPr>
        <w:rPr>
          <w:rFonts w:hint="eastAsia"/>
        </w:rPr>
      </w:pPr>
      <w:r>
        <w:rPr>
          <w:rFonts w:hint="eastAsia"/>
        </w:rPr>
        <w:t xml:space="preserve">　　　　　年　　　　月　　　　日</w:t>
      </w:r>
    </w:p>
    <w:p w:rsidR="00752271" w:rsidRDefault="00752271">
      <w:pPr>
        <w:rPr>
          <w:rFonts w:hint="eastAsia"/>
        </w:rPr>
      </w:pPr>
    </w:p>
    <w:p w:rsidR="00752271" w:rsidRPr="003B3A05" w:rsidRDefault="00752271">
      <w:pPr>
        <w:ind w:firstLineChars="1954" w:firstLine="4289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法人の名称</w:t>
      </w:r>
      <w:r w:rsidR="00220796">
        <w:rPr>
          <w:rFonts w:hint="eastAsia"/>
        </w:rPr>
        <w:t xml:space="preserve">　</w:t>
      </w:r>
    </w:p>
    <w:p w:rsidR="00752271" w:rsidRDefault="00752271">
      <w:pPr>
        <w:ind w:firstLineChars="1954" w:firstLine="4289"/>
        <w:rPr>
          <w:rFonts w:hint="eastAsia"/>
        </w:rPr>
      </w:pPr>
    </w:p>
    <w:p w:rsidR="00752271" w:rsidRDefault="00752271">
      <w:pPr>
        <w:ind w:firstLineChars="1954" w:firstLine="4289"/>
        <w:rPr>
          <w:rFonts w:hint="eastAsia"/>
        </w:rPr>
      </w:pPr>
      <w:r>
        <w:rPr>
          <w:rFonts w:hint="eastAsia"/>
        </w:rPr>
        <w:t>設立代表者</w:t>
      </w:r>
      <w:r w:rsidR="00202346">
        <w:rPr>
          <w:rFonts w:hint="eastAsia"/>
        </w:rPr>
        <w:t xml:space="preserve">　</w:t>
      </w:r>
    </w:p>
    <w:sectPr w:rsidR="00752271" w:rsidSect="005738A8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32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F1" w:rsidRDefault="002945F1">
      <w:r>
        <w:separator/>
      </w:r>
    </w:p>
  </w:endnote>
  <w:endnote w:type="continuationSeparator" w:id="0">
    <w:p w:rsidR="002945F1" w:rsidRDefault="002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2E" w:rsidRDefault="0053152E" w:rsidP="0053152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53152E" w:rsidRDefault="005315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2E" w:rsidRPr="005B1E04" w:rsidRDefault="0053152E" w:rsidP="0053152E">
    <w:pPr>
      <w:pStyle w:val="ac"/>
      <w:framePr w:wrap="around" w:vAnchor="text" w:hAnchor="margin" w:xAlign="center" w:y="1"/>
      <w:jc w:val="center"/>
      <w:rPr>
        <w:rStyle w:val="ad"/>
        <w:rFonts w:ascii="Century" w:hint="eastAsia"/>
      </w:rPr>
    </w:pPr>
  </w:p>
  <w:p w:rsidR="00752271" w:rsidRDefault="00752271" w:rsidP="0053152E">
    <w:pPr>
      <w:pStyle w:val="ac"/>
      <w:framePr w:wrap="around" w:vAnchor="text" w:hAnchor="margin" w:xAlign="center" w:y="1"/>
      <w:rPr>
        <w:rFonts w:hint="eastAsia"/>
      </w:rPr>
    </w:pPr>
  </w:p>
  <w:p w:rsidR="00752271" w:rsidRDefault="00752271" w:rsidP="0053152E">
    <w:pPr>
      <w:pStyle w:val="ac"/>
      <w:framePr w:wrap="around" w:vAnchor="text" w:hAnchor="margin" w:xAlign="center" w:y="1"/>
      <w:rPr>
        <w:rStyle w:val="ad"/>
        <w:rFonts w:hint="eastAsia"/>
      </w:rPr>
    </w:pPr>
  </w:p>
  <w:p w:rsidR="00752271" w:rsidRDefault="00752271">
    <w:pPr>
      <w:pStyle w:val="ac"/>
      <w:framePr w:wrap="around" w:vAnchor="text" w:hAnchor="margin" w:xAlign="right" w:y="1"/>
      <w:rPr>
        <w:rStyle w:val="ad"/>
        <w:rFonts w:hint="eastAsia"/>
      </w:rPr>
    </w:pPr>
  </w:p>
  <w:p w:rsidR="00752271" w:rsidRDefault="00752271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F1" w:rsidRDefault="002945F1">
      <w:r>
        <w:separator/>
      </w:r>
    </w:p>
  </w:footnote>
  <w:footnote w:type="continuationSeparator" w:id="0">
    <w:p w:rsidR="002945F1" w:rsidRDefault="0029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C150DEA"/>
    <w:multiLevelType w:val="hybridMultilevel"/>
    <w:tmpl w:val="DAFEBA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C"/>
    <w:rsid w:val="000029A0"/>
    <w:rsid w:val="00041B58"/>
    <w:rsid w:val="000939E1"/>
    <w:rsid w:val="000A39B2"/>
    <w:rsid w:val="000D4F67"/>
    <w:rsid w:val="000E32A9"/>
    <w:rsid w:val="00150686"/>
    <w:rsid w:val="001C65B8"/>
    <w:rsid w:val="00202346"/>
    <w:rsid w:val="00220796"/>
    <w:rsid w:val="002457FD"/>
    <w:rsid w:val="002908CC"/>
    <w:rsid w:val="00293F21"/>
    <w:rsid w:val="002945F1"/>
    <w:rsid w:val="00301AA8"/>
    <w:rsid w:val="003B3A05"/>
    <w:rsid w:val="003E4565"/>
    <w:rsid w:val="004B3F70"/>
    <w:rsid w:val="004F1FC7"/>
    <w:rsid w:val="00510AEA"/>
    <w:rsid w:val="0053152E"/>
    <w:rsid w:val="005738A8"/>
    <w:rsid w:val="005875DE"/>
    <w:rsid w:val="005B1E04"/>
    <w:rsid w:val="006D2DAA"/>
    <w:rsid w:val="006F77AD"/>
    <w:rsid w:val="007521DB"/>
    <w:rsid w:val="00752271"/>
    <w:rsid w:val="007D405C"/>
    <w:rsid w:val="00866101"/>
    <w:rsid w:val="008730FB"/>
    <w:rsid w:val="00876F53"/>
    <w:rsid w:val="008D1B60"/>
    <w:rsid w:val="00962CA1"/>
    <w:rsid w:val="00994279"/>
    <w:rsid w:val="00A679C7"/>
    <w:rsid w:val="00AB7C65"/>
    <w:rsid w:val="00AE4A19"/>
    <w:rsid w:val="00B42E43"/>
    <w:rsid w:val="00B661CD"/>
    <w:rsid w:val="00C74055"/>
    <w:rsid w:val="00CA4481"/>
    <w:rsid w:val="00E16C64"/>
    <w:rsid w:val="00E479B5"/>
    <w:rsid w:val="00E75AC8"/>
    <w:rsid w:val="00E765FE"/>
    <w:rsid w:val="00EC573E"/>
    <w:rsid w:val="00FB4FD8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C6EC6-AC0F-42B9-B976-6A0A9F6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AB7C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674E1201.dotm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2010-03-23T12:58:00Z</cp:lastPrinted>
  <dcterms:created xsi:type="dcterms:W3CDTF">2023-09-23T03:38:00Z</dcterms:created>
  <dcterms:modified xsi:type="dcterms:W3CDTF">2023-09-23T03:38:00Z</dcterms:modified>
</cp:coreProperties>
</file>