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0E6" w:rsidRDefault="00D730E6">
      <w:pPr>
        <w:jc w:val="center"/>
        <w:rPr>
          <w:spacing w:val="100"/>
        </w:rPr>
      </w:pPr>
      <w:r>
        <w:rPr>
          <w:rFonts w:hint="eastAsia"/>
          <w:spacing w:val="100"/>
        </w:rPr>
        <w:t>設立についての意思の決定を証する議事録</w:t>
      </w:r>
    </w:p>
    <w:p w:rsidR="00D730E6" w:rsidRDefault="00D730E6">
      <w:pPr>
        <w:widowControl/>
      </w:pPr>
    </w:p>
    <w:p w:rsidR="00D17D96" w:rsidRDefault="00D730E6">
      <w:pPr>
        <w:widowControl/>
      </w:pPr>
      <w:r>
        <w:rPr>
          <w:rFonts w:hint="eastAsia"/>
        </w:rPr>
        <w:t xml:space="preserve">１　日時　</w:t>
      </w:r>
      <w:r w:rsidR="00E01FC1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EB17C9">
        <w:rPr>
          <w:rFonts w:hint="eastAsia"/>
        </w:rPr>
        <w:t xml:space="preserve">　</w:t>
      </w:r>
      <w:r>
        <w:rPr>
          <w:rFonts w:hint="eastAsia"/>
        </w:rPr>
        <w:t>年　　　月　　　日　　　　　時から　　　時まで</w:t>
      </w:r>
    </w:p>
    <w:p w:rsidR="00D17D96" w:rsidRDefault="00D730E6">
      <w:pPr>
        <w:widowControl/>
      </w:pPr>
      <w:r>
        <w:rPr>
          <w:rFonts w:hint="eastAsia"/>
        </w:rPr>
        <w:t>２　場所</w:t>
      </w:r>
    </w:p>
    <w:p w:rsidR="00660EA9" w:rsidRDefault="00D730E6">
      <w:pPr>
        <w:widowControl/>
      </w:pPr>
      <w:r>
        <w:rPr>
          <w:rFonts w:hint="eastAsia"/>
        </w:rPr>
        <w:t>３　出席者の数　　　　　　名</w:t>
      </w:r>
    </w:p>
    <w:p w:rsidR="00F72770" w:rsidRPr="00F72770" w:rsidRDefault="00F72770">
      <w:pPr>
        <w:widowControl/>
      </w:pPr>
    </w:p>
    <w:p w:rsidR="00660EA9" w:rsidRDefault="00660EA9">
      <w:pPr>
        <w:widowControl/>
      </w:pPr>
      <w:r>
        <w:rPr>
          <w:rFonts w:hint="eastAsia"/>
        </w:rPr>
        <w:t>４　議長選任の経過</w:t>
      </w:r>
    </w:p>
    <w:p w:rsidR="00660EA9" w:rsidRDefault="00660EA9">
      <w:pPr>
        <w:widowControl/>
      </w:pPr>
      <w:r>
        <w:rPr>
          <w:rFonts w:hint="eastAsia"/>
        </w:rPr>
        <w:t xml:space="preserve">　　定刻に至り司会者○○○○は開会を宣言し、議長の選任方法を諮ったところ、満場一致をも</w:t>
      </w:r>
    </w:p>
    <w:p w:rsidR="00660EA9" w:rsidRDefault="00660EA9" w:rsidP="00660EA9">
      <w:pPr>
        <w:widowControl/>
        <w:ind w:firstLineChars="100" w:firstLine="220"/>
      </w:pPr>
      <w:r>
        <w:rPr>
          <w:rFonts w:hint="eastAsia"/>
        </w:rPr>
        <w:t>って○○○○が議長に選任された。続いて議長から挨拶の後議案の審議に入った。</w:t>
      </w:r>
    </w:p>
    <w:p w:rsidR="00D730E6" w:rsidRDefault="00D730E6">
      <w:pPr>
        <w:widowControl/>
      </w:pPr>
    </w:p>
    <w:p w:rsidR="00D730E6" w:rsidRDefault="00660EA9">
      <w:pPr>
        <w:widowControl/>
      </w:pPr>
      <w:r>
        <w:rPr>
          <w:rFonts w:hint="eastAsia"/>
        </w:rPr>
        <w:t>５</w:t>
      </w:r>
      <w:r w:rsidR="00D730E6">
        <w:rPr>
          <w:rFonts w:hint="eastAsia"/>
        </w:rPr>
        <w:t xml:space="preserve">　議題</w:t>
      </w:r>
    </w:p>
    <w:p w:rsidR="00D730E6" w:rsidRDefault="00D730E6">
      <w:pPr>
        <w:widowControl/>
      </w:pPr>
      <w:r>
        <w:rPr>
          <w:rFonts w:hint="eastAsia"/>
        </w:rPr>
        <w:t xml:space="preserve">　　第1号議案　　設立趣旨書案承認の件</w:t>
      </w:r>
    </w:p>
    <w:p w:rsidR="00D730E6" w:rsidRDefault="00D730E6">
      <w:pPr>
        <w:widowControl/>
      </w:pPr>
      <w:r>
        <w:rPr>
          <w:rFonts w:hint="eastAsia"/>
        </w:rPr>
        <w:t xml:space="preserve">　　第2</w:t>
      </w:r>
      <w:r w:rsidR="006C2DD2">
        <w:rPr>
          <w:rFonts w:hint="eastAsia"/>
        </w:rPr>
        <w:t xml:space="preserve">号議案　　</w:t>
      </w:r>
      <w:r w:rsidR="006C2DD2" w:rsidRPr="006C2DD2">
        <w:rPr>
          <w:rFonts w:ascii="ＭＳ ゴシック" w:eastAsia="ＭＳ ゴシック" w:hAnsi="ＭＳ ゴシック" w:hint="eastAsia"/>
        </w:rPr>
        <w:t>特定非営利活動法人</w:t>
      </w:r>
      <w:r w:rsidRPr="006C2DD2">
        <w:rPr>
          <w:rFonts w:ascii="ＭＳ ゴシック" w:eastAsia="ＭＳ ゴシック" w:hAnsi="ＭＳ ゴシック" w:hint="eastAsia"/>
        </w:rPr>
        <w:t xml:space="preserve">　</w:t>
      </w:r>
      <w:r w:rsidR="006C2DD2" w:rsidRPr="006C2DD2">
        <w:rPr>
          <w:rFonts w:ascii="ＭＳ ゴシック" w:eastAsia="ＭＳ ゴシック" w:hAnsi="ＭＳ ゴシック" w:hint="eastAsia"/>
        </w:rPr>
        <w:t xml:space="preserve">○　○　○　○　</w:t>
      </w:r>
      <w:r>
        <w:rPr>
          <w:rFonts w:hint="eastAsia"/>
        </w:rPr>
        <w:t xml:space="preserve">　定款案承認の件</w:t>
      </w:r>
    </w:p>
    <w:p w:rsidR="00D730E6" w:rsidRDefault="00D730E6">
      <w:pPr>
        <w:widowControl/>
      </w:pPr>
      <w:r>
        <w:rPr>
          <w:rFonts w:hint="eastAsia"/>
        </w:rPr>
        <w:t xml:space="preserve">　　第3号議案　　設立当初の入会金及び会費の件</w:t>
      </w:r>
    </w:p>
    <w:p w:rsidR="00D730E6" w:rsidRDefault="00D730E6">
      <w:pPr>
        <w:widowControl/>
      </w:pPr>
      <w:r>
        <w:rPr>
          <w:rFonts w:hint="eastAsia"/>
        </w:rPr>
        <w:t xml:space="preserve">　　第4号議案　　設立初年度及び翌年度の事業計画書及び</w:t>
      </w:r>
      <w:r w:rsidR="008979DD" w:rsidRPr="00EE7292">
        <w:rPr>
          <w:rFonts w:hint="eastAsia"/>
        </w:rPr>
        <w:t>活動</w:t>
      </w:r>
      <w:r>
        <w:rPr>
          <w:rFonts w:hint="eastAsia"/>
        </w:rPr>
        <w:t>予算書承認の件</w:t>
      </w:r>
    </w:p>
    <w:p w:rsidR="00D730E6" w:rsidRDefault="00D730E6">
      <w:pPr>
        <w:widowControl/>
        <w:ind w:left="1954" w:hangingChars="890" w:hanging="1954"/>
      </w:pPr>
      <w:r>
        <w:rPr>
          <w:rFonts w:hint="eastAsia"/>
        </w:rPr>
        <w:t xml:space="preserve">　　第5号議案　　</w:t>
      </w:r>
      <w:r>
        <w:rPr>
          <w:rFonts w:hAnsi="ＭＳ 明朝" w:hint="eastAsia"/>
        </w:rPr>
        <w:t>特定非営利活動促進法第２条第２項第２号及び同法第１２条第１項第３号に該当することの確認の件</w:t>
      </w:r>
    </w:p>
    <w:p w:rsidR="00D730E6" w:rsidRDefault="00D730E6">
      <w:pPr>
        <w:widowControl/>
      </w:pPr>
      <w:r>
        <w:rPr>
          <w:rFonts w:hint="eastAsia"/>
        </w:rPr>
        <w:t xml:space="preserve">　　第6号議案　　役員の選任の件</w:t>
      </w:r>
    </w:p>
    <w:p w:rsidR="00946466" w:rsidRDefault="00946466" w:rsidP="004E6FF0">
      <w:pPr>
        <w:widowControl/>
        <w:ind w:left="1976" w:hangingChars="900" w:hanging="1976"/>
      </w:pPr>
      <w:r>
        <w:rPr>
          <w:rFonts w:hint="eastAsia"/>
        </w:rPr>
        <w:t xml:space="preserve">　　第7号議案</w:t>
      </w:r>
      <w:r w:rsidR="003008D7">
        <w:rPr>
          <w:rFonts w:hint="eastAsia"/>
        </w:rPr>
        <w:t xml:space="preserve">　　主たる事務所を「</w:t>
      </w:r>
      <w:r w:rsidR="004E6FF0">
        <w:rPr>
          <w:rFonts w:ascii="ＭＳ ゴシック" w:eastAsia="ＭＳ ゴシック" w:hAnsi="ＭＳ ゴシック" w:hint="eastAsia"/>
        </w:rPr>
        <w:t>藤沢</w:t>
      </w:r>
      <w:r w:rsidR="003008D7" w:rsidRPr="006C2DD2">
        <w:rPr>
          <w:rFonts w:ascii="ＭＳ ゴシック" w:eastAsia="ＭＳ ゴシック" w:hAnsi="ＭＳ ゴシック" w:hint="eastAsia"/>
        </w:rPr>
        <w:t>市○</w:t>
      </w:r>
      <w:r w:rsidR="004E6FF0" w:rsidRPr="006C2DD2">
        <w:rPr>
          <w:rFonts w:ascii="ＭＳ ゴシック" w:eastAsia="ＭＳ ゴシック" w:hAnsi="ＭＳ ゴシック" w:hint="eastAsia"/>
        </w:rPr>
        <w:t>○</w:t>
      </w:r>
      <w:r w:rsidR="004E6FF0">
        <w:rPr>
          <w:rFonts w:ascii="ＭＳ ゴシック" w:eastAsia="ＭＳ ゴシック" w:hAnsi="ＭＳ ゴシック" w:hint="eastAsia"/>
        </w:rPr>
        <w:t>１丁目２番３</w:t>
      </w:r>
      <w:r w:rsidR="003008D7" w:rsidRPr="006C2DD2">
        <w:rPr>
          <w:rFonts w:ascii="ＭＳ ゴシック" w:eastAsia="ＭＳ ゴシック" w:hAnsi="ＭＳ ゴシック" w:hint="eastAsia"/>
        </w:rPr>
        <w:t>号</w:t>
      </w:r>
      <w:r w:rsidR="003008D7">
        <w:rPr>
          <w:rFonts w:hint="eastAsia"/>
        </w:rPr>
        <w:t>」に置くことの件</w:t>
      </w:r>
    </w:p>
    <w:p w:rsidR="004E6FF0" w:rsidRDefault="004E6FF0">
      <w:pPr>
        <w:widowControl/>
      </w:pPr>
    </w:p>
    <w:p w:rsidR="00F72770" w:rsidRDefault="00F72770">
      <w:pPr>
        <w:widowControl/>
      </w:pPr>
      <w:r>
        <w:rPr>
          <w:rFonts w:hint="eastAsia"/>
        </w:rPr>
        <w:t xml:space="preserve">　</w:t>
      </w:r>
    </w:p>
    <w:p w:rsidR="00D730E6" w:rsidRDefault="00660EA9">
      <w:pPr>
        <w:widowControl/>
      </w:pPr>
      <w:r>
        <w:rPr>
          <w:rFonts w:hint="eastAsia"/>
        </w:rPr>
        <w:t>６</w:t>
      </w:r>
      <w:r w:rsidR="00D730E6">
        <w:rPr>
          <w:rFonts w:hint="eastAsia"/>
        </w:rPr>
        <w:t xml:space="preserve">　議事</w:t>
      </w:r>
    </w:p>
    <w:p w:rsidR="00D730E6" w:rsidRDefault="006E01E2">
      <w:pPr>
        <w:widowControl/>
      </w:pPr>
      <w:r>
        <w:rPr>
          <w:rFonts w:hint="eastAsia"/>
        </w:rPr>
        <w:t xml:space="preserve">　　全議案について、満場一致で承認された。</w:t>
      </w:r>
    </w:p>
    <w:p w:rsidR="00D730E6" w:rsidRDefault="00D730E6">
      <w:pPr>
        <w:widowControl/>
      </w:pPr>
    </w:p>
    <w:p w:rsidR="00D17D96" w:rsidRDefault="00D17D96">
      <w:pPr>
        <w:widowControl/>
      </w:pPr>
      <w:r>
        <w:rPr>
          <w:rFonts w:hint="eastAsia"/>
        </w:rPr>
        <w:t>７　議事録署名人の選任に関する事項</w:t>
      </w:r>
    </w:p>
    <w:p w:rsidR="00D17D96" w:rsidRDefault="00D17D96">
      <w:pPr>
        <w:widowControl/>
      </w:pPr>
      <w:r>
        <w:rPr>
          <w:rFonts w:hint="eastAsia"/>
        </w:rPr>
        <w:t xml:space="preserve">　　議長から、次の者を議事録署名人に選任したい旨を述べ、これを議場に諮ったところ、満場</w:t>
      </w:r>
    </w:p>
    <w:p w:rsidR="00D17D96" w:rsidRDefault="00D17D96" w:rsidP="00D17D96">
      <w:pPr>
        <w:widowControl/>
        <w:ind w:firstLineChars="100" w:firstLine="220"/>
      </w:pPr>
      <w:r>
        <w:rPr>
          <w:rFonts w:hint="eastAsia"/>
        </w:rPr>
        <w:t>一致をもって次の者が議事録署名人に選任された。</w:t>
      </w:r>
    </w:p>
    <w:p w:rsidR="00D17D96" w:rsidRDefault="00D17D96" w:rsidP="00D17D96">
      <w:pPr>
        <w:widowControl/>
        <w:ind w:firstLineChars="100" w:firstLine="220"/>
      </w:pPr>
      <w:r>
        <w:rPr>
          <w:rFonts w:hint="eastAsia"/>
        </w:rPr>
        <w:t xml:space="preserve">　　　　議事録署名人　○ ○ ○ ○</w:t>
      </w:r>
    </w:p>
    <w:p w:rsidR="00D17D96" w:rsidRDefault="00D17D96" w:rsidP="00D17D96">
      <w:pPr>
        <w:widowControl/>
        <w:ind w:firstLineChars="100" w:firstLine="220"/>
      </w:pPr>
      <w:r>
        <w:rPr>
          <w:rFonts w:hint="eastAsia"/>
        </w:rPr>
        <w:t xml:space="preserve">　　　　　　同　　　　○ ○ ○ ○</w:t>
      </w:r>
    </w:p>
    <w:p w:rsidR="00D730E6" w:rsidRDefault="00AB1229">
      <w:pPr>
        <w:widowControl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163195</wp:posOffset>
                </wp:positionV>
                <wp:extent cx="1057275" cy="238125"/>
                <wp:effectExtent l="0" t="0" r="0" b="0"/>
                <wp:wrapNone/>
                <wp:docPr id="8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3B0" w:rsidRPr="00281C12" w:rsidRDefault="00BA73B0" w:rsidP="004E6FF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8" o:spid="_x0000_s1026" type="#_x0000_t202" style="position:absolute;left:0;text-align:left;margin-left:175.05pt;margin-top:12.85pt;width:83.2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" filled="f" stroked="f">
                <v:textbox inset="5.85pt,.7pt,5.85pt,.7pt">
                  <w:txbxContent>
                    <w:p w:rsidR="00BA73B0" w:rsidRPr="00281C12" w:rsidRDefault="00BA73B0" w:rsidP="004E6FF0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30E6" w:rsidRDefault="00D730E6">
      <w:pPr>
        <w:widowControl/>
        <w:ind w:right="524" w:firstLineChars="100" w:firstLine="220"/>
      </w:pPr>
      <w:r>
        <w:rPr>
          <w:rFonts w:hint="eastAsia"/>
        </w:rPr>
        <w:t>なお、設立認証申請にあたっては、＿＿＿＿＿＿を設立代表者とし、設立にあたって必要な手続を一任することとした。</w:t>
      </w:r>
    </w:p>
    <w:p w:rsidR="009114F9" w:rsidRDefault="009114F9" w:rsidP="009114F9">
      <w:pPr>
        <w:widowControl/>
        <w:ind w:right="524"/>
      </w:pPr>
    </w:p>
    <w:p w:rsidR="009114F9" w:rsidRDefault="009114F9" w:rsidP="009114F9">
      <w:pPr>
        <w:widowControl/>
        <w:ind w:right="524"/>
      </w:pPr>
      <w:r>
        <w:rPr>
          <w:rFonts w:hint="eastAsia"/>
        </w:rPr>
        <w:t xml:space="preserve">　議長は、以上をもって</w:t>
      </w:r>
      <w:r w:rsidRPr="000C10CB">
        <w:rPr>
          <w:rFonts w:ascii="ＭＳ ゴシック" w:eastAsia="ＭＳ ゴシック" w:hAnsi="ＭＳ ゴシック" w:hint="eastAsia"/>
        </w:rPr>
        <w:t>特定非営利活動法人○○○○設立</w:t>
      </w:r>
      <w:r>
        <w:rPr>
          <w:rFonts w:hint="eastAsia"/>
        </w:rPr>
        <w:t>に関する全ての議事を終了した旨を述べ、閉会を宣言した。</w:t>
      </w:r>
    </w:p>
    <w:p w:rsidR="009114F9" w:rsidRDefault="009114F9" w:rsidP="009114F9">
      <w:pPr>
        <w:widowControl/>
        <w:ind w:right="524"/>
      </w:pPr>
    </w:p>
    <w:p w:rsidR="00D730E6" w:rsidRDefault="009114F9" w:rsidP="006E01E2">
      <w:pPr>
        <w:widowControl/>
        <w:ind w:right="524"/>
      </w:pPr>
      <w:r>
        <w:rPr>
          <w:rFonts w:hint="eastAsia"/>
        </w:rPr>
        <w:t xml:space="preserve">　上記の議事を明確にするため、議長及び議事録署名</w:t>
      </w:r>
      <w:r w:rsidR="00966521">
        <w:rPr>
          <w:rFonts w:hint="eastAsia"/>
        </w:rPr>
        <w:t>人は、</w:t>
      </w:r>
      <w:r>
        <w:rPr>
          <w:rFonts w:hint="eastAsia"/>
        </w:rPr>
        <w:t>次に署名する。</w:t>
      </w:r>
    </w:p>
    <w:p w:rsidR="006E01E2" w:rsidRPr="00966521" w:rsidRDefault="006E01E2" w:rsidP="006E01E2">
      <w:pPr>
        <w:widowControl/>
        <w:ind w:right="524"/>
      </w:pPr>
    </w:p>
    <w:p w:rsidR="00D730E6" w:rsidRDefault="00E01FC1" w:rsidP="00E01FC1">
      <w:pPr>
        <w:widowControl/>
        <w:ind w:firstLineChars="129" w:firstLine="283"/>
      </w:pPr>
      <w:r>
        <w:rPr>
          <w:rFonts w:hint="eastAsia"/>
        </w:rPr>
        <w:t xml:space="preserve">令和　　</w:t>
      </w:r>
      <w:r w:rsidR="00EB17C9">
        <w:rPr>
          <w:rFonts w:hint="eastAsia"/>
        </w:rPr>
        <w:t xml:space="preserve">　</w:t>
      </w:r>
      <w:r w:rsidR="00D730E6">
        <w:rPr>
          <w:rFonts w:hint="eastAsia"/>
        </w:rPr>
        <w:t>年　　　月　　　日</w:t>
      </w:r>
    </w:p>
    <w:p w:rsidR="00D730E6" w:rsidRDefault="00D730E6">
      <w:pPr>
        <w:widowControl/>
      </w:pPr>
    </w:p>
    <w:p w:rsidR="00D730E6" w:rsidRPr="00281C12" w:rsidRDefault="00D730E6">
      <w:pPr>
        <w:widowControl/>
        <w:ind w:firstLineChars="1754" w:firstLine="3850"/>
        <w:rPr>
          <w:color w:val="000000"/>
        </w:rPr>
      </w:pPr>
      <w:r>
        <w:rPr>
          <w:rFonts w:hint="eastAsia"/>
        </w:rPr>
        <w:t>議　　　　長</w:t>
      </w:r>
      <w:r w:rsidR="00281C12">
        <w:rPr>
          <w:rFonts w:hint="eastAsia"/>
        </w:rPr>
        <w:t xml:space="preserve">　　　</w:t>
      </w:r>
      <w:r w:rsidR="00281C12" w:rsidRPr="00281C12">
        <w:rPr>
          <w:rFonts w:hint="eastAsia"/>
          <w:color w:val="000000"/>
        </w:rPr>
        <w:t xml:space="preserve">○○　　○○　　　</w:t>
      </w:r>
    </w:p>
    <w:p w:rsidR="00D730E6" w:rsidRPr="00281C12" w:rsidRDefault="00D730E6">
      <w:pPr>
        <w:widowControl/>
        <w:ind w:firstLineChars="1754" w:firstLine="3850"/>
        <w:rPr>
          <w:color w:val="000000"/>
        </w:rPr>
      </w:pPr>
      <w:bookmarkStart w:id="0" w:name="_GoBack"/>
      <w:bookmarkEnd w:id="0"/>
    </w:p>
    <w:p w:rsidR="00D730E6" w:rsidRPr="00281C12" w:rsidRDefault="00D730E6">
      <w:pPr>
        <w:widowControl/>
        <w:ind w:firstLineChars="1762" w:firstLine="3868"/>
        <w:rPr>
          <w:color w:val="000000"/>
        </w:rPr>
      </w:pPr>
      <w:r w:rsidRPr="00281C12">
        <w:rPr>
          <w:rFonts w:hint="eastAsia"/>
          <w:color w:val="000000"/>
        </w:rPr>
        <w:t>議事録署名人</w:t>
      </w:r>
      <w:r w:rsidR="00281C12" w:rsidRPr="00281C12">
        <w:rPr>
          <w:rFonts w:hint="eastAsia"/>
          <w:color w:val="000000"/>
        </w:rPr>
        <w:t xml:space="preserve">　　　□□　　□□　　　</w:t>
      </w:r>
    </w:p>
    <w:p w:rsidR="00D730E6" w:rsidRPr="00281C12" w:rsidRDefault="00D730E6">
      <w:pPr>
        <w:widowControl/>
        <w:ind w:firstLineChars="1762" w:firstLine="3868"/>
        <w:rPr>
          <w:color w:val="000000"/>
        </w:rPr>
      </w:pPr>
    </w:p>
    <w:p w:rsidR="00D730E6" w:rsidRDefault="00D730E6" w:rsidP="006E01E2">
      <w:pPr>
        <w:widowControl/>
        <w:ind w:firstLineChars="1762" w:firstLine="3868"/>
        <w:rPr>
          <w:color w:val="000000"/>
        </w:rPr>
      </w:pPr>
      <w:r w:rsidRPr="00281C12">
        <w:rPr>
          <w:rFonts w:hint="eastAsia"/>
          <w:color w:val="000000"/>
        </w:rPr>
        <w:t>議事録署名人</w:t>
      </w:r>
      <w:r w:rsidR="00281C12" w:rsidRPr="00281C12">
        <w:rPr>
          <w:rFonts w:hint="eastAsia"/>
          <w:color w:val="000000"/>
        </w:rPr>
        <w:t xml:space="preserve">　　　△△　　△△　　　</w:t>
      </w:r>
    </w:p>
    <w:p w:rsidR="006E01E2" w:rsidRPr="006E01E2" w:rsidRDefault="006E01E2" w:rsidP="006E01E2">
      <w:pPr>
        <w:widowControl/>
        <w:ind w:firstLineChars="1762" w:firstLine="3868"/>
        <w:rPr>
          <w:color w:val="000000"/>
        </w:rPr>
      </w:pPr>
    </w:p>
    <w:p w:rsidR="00D730E6" w:rsidRDefault="00D730E6">
      <w:pPr>
        <w:widowControl/>
      </w:pPr>
    </w:p>
    <w:sectPr w:rsidR="00D730E6" w:rsidSect="006E01E2">
      <w:footerReference w:type="even" r:id="rId7"/>
      <w:footerReference w:type="default" r:id="rId8"/>
      <w:type w:val="continuous"/>
      <w:pgSz w:w="11906" w:h="16838" w:code="9"/>
      <w:pgMar w:top="1134" w:right="1134" w:bottom="567" w:left="1134" w:header="199" w:footer="567" w:gutter="0"/>
      <w:paperSrc w:first="7" w:other="7"/>
      <w:pgNumType w:start="35"/>
      <w:cols w:space="425"/>
      <w:docGrid w:type="linesAndChars" w:linePitch="310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0CB" w:rsidRDefault="000C10CB">
      <w:r>
        <w:separator/>
      </w:r>
    </w:p>
  </w:endnote>
  <w:endnote w:type="continuationSeparator" w:id="0">
    <w:p w:rsidR="000C10CB" w:rsidRDefault="000C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7EA" w:rsidRDefault="002D17EA" w:rsidP="0073179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17EA" w:rsidRDefault="002D17E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E6" w:rsidRPr="000B3F50" w:rsidRDefault="00D730E6" w:rsidP="00534C46">
    <w:pPr>
      <w:pStyle w:val="ac"/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0CB" w:rsidRDefault="000C10CB">
      <w:r>
        <w:separator/>
      </w:r>
    </w:p>
  </w:footnote>
  <w:footnote w:type="continuationSeparator" w:id="0">
    <w:p w:rsidR="000C10CB" w:rsidRDefault="000C1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D442BE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0141FF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6542EC6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D00CF2F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E764A7E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8C21EB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54456C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A3A62B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3409C84"/>
    <w:lvl w:ilvl="0">
      <w:start w:val="1"/>
      <w:numFmt w:val="decimal"/>
      <w:pStyle w:val="a"/>
      <w:lvlText w:val="%1."/>
      <w:lvlJc w:val="left"/>
      <w:pPr>
        <w:tabs>
          <w:tab w:val="num" w:pos="24798"/>
        </w:tabs>
        <w:ind w:left="24798" w:hanging="360"/>
      </w:pPr>
    </w:lvl>
  </w:abstractNum>
  <w:abstractNum w:abstractNumId="9" w15:restartNumberingAfterBreak="0">
    <w:nsid w:val="FFFFFF89"/>
    <w:multiLevelType w:val="singleLevel"/>
    <w:tmpl w:val="B4E65BD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6F5B6D"/>
    <w:multiLevelType w:val="multilevel"/>
    <w:tmpl w:val="BB16B366"/>
    <w:lvl w:ilvl="0">
      <w:start w:val="3"/>
      <w:numFmt w:val="bullet"/>
      <w:lvlText w:val="※"/>
      <w:lvlJc w:val="left"/>
      <w:pPr>
        <w:tabs>
          <w:tab w:val="num" w:pos="885"/>
        </w:tabs>
        <w:ind w:left="885" w:hanging="432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11" w15:restartNumberingAfterBreak="0">
    <w:nsid w:val="057C26CB"/>
    <w:multiLevelType w:val="singleLevel"/>
    <w:tmpl w:val="FE968436"/>
    <w:lvl w:ilvl="0">
      <w:start w:val="5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0673070C"/>
    <w:multiLevelType w:val="multilevel"/>
    <w:tmpl w:val="1F148B0A"/>
    <w:lvl w:ilvl="0">
      <w:start w:val="15"/>
      <w:numFmt w:val="decimal"/>
      <w:lvlText w:val="（%1）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732487B"/>
    <w:multiLevelType w:val="singleLevel"/>
    <w:tmpl w:val="94146324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4" w15:restartNumberingAfterBreak="0">
    <w:nsid w:val="085718F8"/>
    <w:multiLevelType w:val="singleLevel"/>
    <w:tmpl w:val="4D5657F4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0BCD6FCB"/>
    <w:multiLevelType w:val="singleLevel"/>
    <w:tmpl w:val="FF68BD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0F69586E"/>
    <w:multiLevelType w:val="singleLevel"/>
    <w:tmpl w:val="73D8BD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10FE0B9E"/>
    <w:multiLevelType w:val="singleLevel"/>
    <w:tmpl w:val="A05A304A"/>
    <w:lvl w:ilvl="0">
      <w:start w:val="6"/>
      <w:numFmt w:val="bullet"/>
      <w:lvlText w:val="※"/>
      <w:lvlJc w:val="left"/>
      <w:pPr>
        <w:tabs>
          <w:tab w:val="num" w:pos="870"/>
        </w:tabs>
        <w:ind w:left="870" w:hanging="375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114B2FDB"/>
    <w:multiLevelType w:val="singleLevel"/>
    <w:tmpl w:val="6616C628"/>
    <w:lvl w:ilvl="0">
      <w:start w:val="2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9" w15:restartNumberingAfterBreak="0">
    <w:nsid w:val="19A875F1"/>
    <w:multiLevelType w:val="multilevel"/>
    <w:tmpl w:val="8DEE72A8"/>
    <w:lvl w:ilvl="0">
      <w:start w:val="2"/>
      <w:numFmt w:val="decimal"/>
      <w:lvlText w:val="（%1）"/>
      <w:lvlJc w:val="left"/>
      <w:pPr>
        <w:tabs>
          <w:tab w:val="num" w:pos="1402"/>
        </w:tabs>
        <w:ind w:left="1402" w:hanging="10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98"/>
        </w:tabs>
        <w:ind w:left="1198" w:hanging="456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20" w15:restartNumberingAfterBreak="0">
    <w:nsid w:val="1BD44B6D"/>
    <w:multiLevelType w:val="singleLevel"/>
    <w:tmpl w:val="B240B27A"/>
    <w:lvl w:ilvl="0">
      <w:start w:val="1"/>
      <w:numFmt w:val="decimal"/>
      <w:lvlText w:val="%1部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1" w15:restartNumberingAfterBreak="0">
    <w:nsid w:val="23482D22"/>
    <w:multiLevelType w:val="multilevel"/>
    <w:tmpl w:val="3BA8089C"/>
    <w:lvl w:ilvl="0">
      <w:start w:val="1"/>
      <w:numFmt w:val="bullet"/>
      <w:lvlText w:val="・"/>
      <w:lvlJc w:val="left"/>
      <w:pPr>
        <w:tabs>
          <w:tab w:val="num" w:pos="1414"/>
        </w:tabs>
        <w:ind w:left="1414" w:hanging="384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390"/>
        </w:tabs>
        <w:ind w:left="43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810"/>
        </w:tabs>
        <w:ind w:left="4810" w:hanging="420"/>
      </w:pPr>
      <w:rPr>
        <w:rFonts w:ascii="Wingdings" w:hAnsi="Wingdings" w:hint="default"/>
      </w:rPr>
    </w:lvl>
  </w:abstractNum>
  <w:abstractNum w:abstractNumId="22" w15:restartNumberingAfterBreak="0">
    <w:nsid w:val="242D7960"/>
    <w:multiLevelType w:val="singleLevel"/>
    <w:tmpl w:val="6CD0D174"/>
    <w:lvl w:ilvl="0">
      <w:start w:val="3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260B2323"/>
    <w:multiLevelType w:val="singleLevel"/>
    <w:tmpl w:val="803AAF2E"/>
    <w:lvl w:ilvl="0">
      <w:start w:val="2"/>
      <w:numFmt w:val="bullet"/>
      <w:lvlText w:val="○"/>
      <w:lvlJc w:val="left"/>
      <w:pPr>
        <w:tabs>
          <w:tab w:val="num" w:pos="510"/>
        </w:tabs>
        <w:ind w:left="510" w:hanging="510"/>
      </w:pPr>
      <w:rPr>
        <w:rFonts w:ascii="ＭＳ 明朝" w:hAnsi="ＭＳ 明朝" w:hint="eastAsia"/>
      </w:rPr>
    </w:lvl>
  </w:abstractNum>
  <w:abstractNum w:abstractNumId="24" w15:restartNumberingAfterBreak="0">
    <w:nsid w:val="290E4905"/>
    <w:multiLevelType w:val="singleLevel"/>
    <w:tmpl w:val="F146D0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5" w15:restartNumberingAfterBreak="0">
    <w:nsid w:val="2A646A49"/>
    <w:multiLevelType w:val="singleLevel"/>
    <w:tmpl w:val="A30CA886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6" w15:restartNumberingAfterBreak="0">
    <w:nsid w:val="2FB206D5"/>
    <w:multiLevelType w:val="singleLevel"/>
    <w:tmpl w:val="ABC897E2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</w:rPr>
    </w:lvl>
  </w:abstractNum>
  <w:abstractNum w:abstractNumId="27" w15:restartNumberingAfterBreak="0">
    <w:nsid w:val="330B6886"/>
    <w:multiLevelType w:val="singleLevel"/>
    <w:tmpl w:val="6DF6004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8" w15:restartNumberingAfterBreak="0">
    <w:nsid w:val="355F33DF"/>
    <w:multiLevelType w:val="singleLevel"/>
    <w:tmpl w:val="3CE6A1B8"/>
    <w:lvl w:ilvl="0">
      <w:start w:val="1"/>
      <w:numFmt w:val="decimal"/>
      <w:lvlText w:val="%1部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5A81ED4"/>
    <w:multiLevelType w:val="singleLevel"/>
    <w:tmpl w:val="B3A8E578"/>
    <w:lvl w:ilvl="0">
      <w:start w:val="5"/>
      <w:numFmt w:val="bullet"/>
      <w:lvlText w:val="・"/>
      <w:lvlJc w:val="left"/>
      <w:pPr>
        <w:tabs>
          <w:tab w:val="num" w:pos="255"/>
        </w:tabs>
        <w:ind w:left="255" w:hanging="255"/>
      </w:pPr>
      <w:rPr>
        <w:rFonts w:ascii="Times New Roman" w:hAnsi="Times New Roman" w:hint="default"/>
      </w:rPr>
    </w:lvl>
  </w:abstractNum>
  <w:abstractNum w:abstractNumId="30" w15:restartNumberingAfterBreak="0">
    <w:nsid w:val="385131E6"/>
    <w:multiLevelType w:val="singleLevel"/>
    <w:tmpl w:val="EF8204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1" w15:restartNumberingAfterBreak="0">
    <w:nsid w:val="39E7242B"/>
    <w:multiLevelType w:val="singleLevel"/>
    <w:tmpl w:val="9A10C23C"/>
    <w:lvl w:ilvl="0">
      <w:start w:val="14"/>
      <w:numFmt w:val="decimal"/>
      <w:lvlText w:val="（%1）"/>
      <w:lvlJc w:val="left"/>
      <w:pPr>
        <w:tabs>
          <w:tab w:val="num" w:pos="443"/>
        </w:tabs>
        <w:ind w:left="443" w:hanging="840"/>
      </w:pPr>
      <w:rPr>
        <w:rFonts w:hint="eastAsia"/>
      </w:rPr>
    </w:lvl>
  </w:abstractNum>
  <w:abstractNum w:abstractNumId="32" w15:restartNumberingAfterBreak="0">
    <w:nsid w:val="3C153284"/>
    <w:multiLevelType w:val="singleLevel"/>
    <w:tmpl w:val="577C8BAE"/>
    <w:lvl w:ilvl="0">
      <w:start w:val="1"/>
      <w:numFmt w:val="decimal"/>
      <w:lvlText w:val="(%1)"/>
      <w:lvlJc w:val="left"/>
      <w:pPr>
        <w:tabs>
          <w:tab w:val="num" w:pos="177"/>
        </w:tabs>
        <w:ind w:left="177" w:hanging="120"/>
      </w:pPr>
      <w:rPr>
        <w:rFonts w:hint="default"/>
      </w:rPr>
    </w:lvl>
  </w:abstractNum>
  <w:abstractNum w:abstractNumId="33" w15:restartNumberingAfterBreak="0">
    <w:nsid w:val="3D952E25"/>
    <w:multiLevelType w:val="multilevel"/>
    <w:tmpl w:val="D9E23E98"/>
    <w:lvl w:ilvl="0">
      <w:start w:val="14"/>
      <w:numFmt w:val="bullet"/>
      <w:lvlText w:val="○"/>
      <w:lvlJc w:val="left"/>
      <w:pPr>
        <w:tabs>
          <w:tab w:val="num" w:pos="444"/>
        </w:tabs>
        <w:ind w:left="444" w:hanging="444"/>
      </w:pPr>
      <w:rPr>
        <w:rFonts w:ascii="Times New Roman" w:eastAsia="ＭＳ ゴシック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3F14243D"/>
    <w:multiLevelType w:val="singleLevel"/>
    <w:tmpl w:val="F7D08D04"/>
    <w:lvl w:ilvl="0">
      <w:start w:val="5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35" w15:restartNumberingAfterBreak="0">
    <w:nsid w:val="500A61B5"/>
    <w:multiLevelType w:val="multilevel"/>
    <w:tmpl w:val="66B6D73E"/>
    <w:lvl w:ilvl="0">
      <w:start w:val="1"/>
      <w:numFmt w:val="decimal"/>
      <w:lvlText w:val="（%1）"/>
      <w:lvlJc w:val="left"/>
      <w:pPr>
        <w:tabs>
          <w:tab w:val="num" w:pos="1126"/>
        </w:tabs>
        <w:ind w:left="1126" w:hanging="804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98"/>
        </w:tabs>
        <w:ind w:left="1198" w:hanging="456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36" w15:restartNumberingAfterBreak="0">
    <w:nsid w:val="504E7D4F"/>
    <w:multiLevelType w:val="singleLevel"/>
    <w:tmpl w:val="2EDC07A8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  <w:u w:val="none"/>
      </w:rPr>
    </w:lvl>
  </w:abstractNum>
  <w:abstractNum w:abstractNumId="37" w15:restartNumberingAfterBreak="0">
    <w:nsid w:val="5B603159"/>
    <w:multiLevelType w:val="singleLevel"/>
    <w:tmpl w:val="A2C2587E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38" w15:restartNumberingAfterBreak="0">
    <w:nsid w:val="63EC1A1B"/>
    <w:multiLevelType w:val="singleLevel"/>
    <w:tmpl w:val="4C280DFC"/>
    <w:lvl w:ilvl="0">
      <w:start w:val="3"/>
      <w:numFmt w:val="bullet"/>
      <w:lvlText w:val="○"/>
      <w:lvlJc w:val="left"/>
      <w:pPr>
        <w:tabs>
          <w:tab w:val="num" w:pos="315"/>
        </w:tabs>
        <w:ind w:left="315" w:hanging="270"/>
      </w:pPr>
      <w:rPr>
        <w:rFonts w:ascii="ＭＳ 明朝" w:hAnsi="ＭＳ 明朝" w:hint="eastAsia"/>
        <w:u w:val="single"/>
      </w:rPr>
    </w:lvl>
  </w:abstractNum>
  <w:abstractNum w:abstractNumId="39" w15:restartNumberingAfterBreak="0">
    <w:nsid w:val="66581D85"/>
    <w:multiLevelType w:val="singleLevel"/>
    <w:tmpl w:val="4476C6A0"/>
    <w:lvl w:ilvl="0">
      <w:start w:val="3"/>
      <w:numFmt w:val="bullet"/>
      <w:lvlText w:val="○"/>
      <w:lvlJc w:val="left"/>
      <w:pPr>
        <w:tabs>
          <w:tab w:val="num" w:pos="270"/>
        </w:tabs>
        <w:ind w:left="270" w:hanging="225"/>
      </w:pPr>
      <w:rPr>
        <w:rFonts w:ascii="ＭＳ 明朝" w:hAnsi="ＭＳ 明朝" w:hint="eastAsia"/>
        <w:u w:val="single"/>
      </w:rPr>
    </w:lvl>
  </w:abstractNum>
  <w:abstractNum w:abstractNumId="40" w15:restartNumberingAfterBreak="0">
    <w:nsid w:val="6B363492"/>
    <w:multiLevelType w:val="multilevel"/>
    <w:tmpl w:val="9BB614DA"/>
    <w:lvl w:ilvl="0">
      <w:start w:val="1"/>
      <w:numFmt w:val="decimalEnclosedCircle"/>
      <w:lvlText w:val="%1"/>
      <w:lvlJc w:val="left"/>
      <w:pPr>
        <w:tabs>
          <w:tab w:val="num" w:pos="582"/>
        </w:tabs>
        <w:ind w:left="582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41" w15:restartNumberingAfterBreak="0">
    <w:nsid w:val="749F4053"/>
    <w:multiLevelType w:val="singleLevel"/>
    <w:tmpl w:val="DF9025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2" w15:restartNumberingAfterBreak="0">
    <w:nsid w:val="754B0F5A"/>
    <w:multiLevelType w:val="singleLevel"/>
    <w:tmpl w:val="456A43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3" w15:restartNumberingAfterBreak="0">
    <w:nsid w:val="756F7EB0"/>
    <w:multiLevelType w:val="multilevel"/>
    <w:tmpl w:val="E0F01A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9"/>
  </w:num>
  <w:num w:numId="13">
    <w:abstractNumId w:val="41"/>
  </w:num>
  <w:num w:numId="14">
    <w:abstractNumId w:val="30"/>
  </w:num>
  <w:num w:numId="15">
    <w:abstractNumId w:val="38"/>
  </w:num>
  <w:num w:numId="16">
    <w:abstractNumId w:val="39"/>
  </w:num>
  <w:num w:numId="17">
    <w:abstractNumId w:val="26"/>
  </w:num>
  <w:num w:numId="18">
    <w:abstractNumId w:val="28"/>
  </w:num>
  <w:num w:numId="19">
    <w:abstractNumId w:val="20"/>
  </w:num>
  <w:num w:numId="20">
    <w:abstractNumId w:val="32"/>
  </w:num>
  <w:num w:numId="21">
    <w:abstractNumId w:val="33"/>
  </w:num>
  <w:num w:numId="22">
    <w:abstractNumId w:val="19"/>
  </w:num>
  <w:num w:numId="23">
    <w:abstractNumId w:val="35"/>
  </w:num>
  <w:num w:numId="24">
    <w:abstractNumId w:val="10"/>
  </w:num>
  <w:num w:numId="25">
    <w:abstractNumId w:val="40"/>
  </w:num>
  <w:num w:numId="26">
    <w:abstractNumId w:val="21"/>
  </w:num>
  <w:num w:numId="27">
    <w:abstractNumId w:val="27"/>
  </w:num>
  <w:num w:numId="28">
    <w:abstractNumId w:val="15"/>
  </w:num>
  <w:num w:numId="29">
    <w:abstractNumId w:val="31"/>
  </w:num>
  <w:num w:numId="30">
    <w:abstractNumId w:val="16"/>
  </w:num>
  <w:num w:numId="31">
    <w:abstractNumId w:val="24"/>
  </w:num>
  <w:num w:numId="32">
    <w:abstractNumId w:val="43"/>
  </w:num>
  <w:num w:numId="33">
    <w:abstractNumId w:val="23"/>
  </w:num>
  <w:num w:numId="34">
    <w:abstractNumId w:val="42"/>
  </w:num>
  <w:num w:numId="35">
    <w:abstractNumId w:val="17"/>
  </w:num>
  <w:num w:numId="36">
    <w:abstractNumId w:val="34"/>
  </w:num>
  <w:num w:numId="37">
    <w:abstractNumId w:val="11"/>
  </w:num>
  <w:num w:numId="38">
    <w:abstractNumId w:val="18"/>
  </w:num>
  <w:num w:numId="39">
    <w:abstractNumId w:val="25"/>
  </w:num>
  <w:num w:numId="40">
    <w:abstractNumId w:val="36"/>
  </w:num>
  <w:num w:numId="41">
    <w:abstractNumId w:val="14"/>
  </w:num>
  <w:num w:numId="42">
    <w:abstractNumId w:val="13"/>
  </w:num>
  <w:num w:numId="43">
    <w:abstractNumId w:val="37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55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E6"/>
    <w:rsid w:val="00003076"/>
    <w:rsid w:val="000346A4"/>
    <w:rsid w:val="00051BEE"/>
    <w:rsid w:val="000B3F50"/>
    <w:rsid w:val="000C10CB"/>
    <w:rsid w:val="00134933"/>
    <w:rsid w:val="00182B38"/>
    <w:rsid w:val="001A2F44"/>
    <w:rsid w:val="001F2B6D"/>
    <w:rsid w:val="002242DB"/>
    <w:rsid w:val="00235B4F"/>
    <w:rsid w:val="00281C12"/>
    <w:rsid w:val="002A2B9F"/>
    <w:rsid w:val="002D17EA"/>
    <w:rsid w:val="003008D7"/>
    <w:rsid w:val="00396895"/>
    <w:rsid w:val="003E6437"/>
    <w:rsid w:val="004237BF"/>
    <w:rsid w:val="00425F42"/>
    <w:rsid w:val="004A1FF5"/>
    <w:rsid w:val="004E6FF0"/>
    <w:rsid w:val="00534C46"/>
    <w:rsid w:val="005874BF"/>
    <w:rsid w:val="005E587A"/>
    <w:rsid w:val="00601E4F"/>
    <w:rsid w:val="0061236A"/>
    <w:rsid w:val="00622F76"/>
    <w:rsid w:val="00645E75"/>
    <w:rsid w:val="00660EA9"/>
    <w:rsid w:val="006719C2"/>
    <w:rsid w:val="00681642"/>
    <w:rsid w:val="006C2DD2"/>
    <w:rsid w:val="006E01E2"/>
    <w:rsid w:val="00731792"/>
    <w:rsid w:val="007735B3"/>
    <w:rsid w:val="007C4E0C"/>
    <w:rsid w:val="007E0CFD"/>
    <w:rsid w:val="007F567F"/>
    <w:rsid w:val="008364D4"/>
    <w:rsid w:val="008373A1"/>
    <w:rsid w:val="008979DD"/>
    <w:rsid w:val="008E6B46"/>
    <w:rsid w:val="009114F9"/>
    <w:rsid w:val="0091558E"/>
    <w:rsid w:val="00922702"/>
    <w:rsid w:val="00946466"/>
    <w:rsid w:val="00966521"/>
    <w:rsid w:val="009D20D4"/>
    <w:rsid w:val="00A033A6"/>
    <w:rsid w:val="00A22E69"/>
    <w:rsid w:val="00A27B34"/>
    <w:rsid w:val="00A80EB2"/>
    <w:rsid w:val="00AA6C85"/>
    <w:rsid w:val="00AB1229"/>
    <w:rsid w:val="00B72B1D"/>
    <w:rsid w:val="00BA73B0"/>
    <w:rsid w:val="00BD5BBF"/>
    <w:rsid w:val="00C40F58"/>
    <w:rsid w:val="00C8029E"/>
    <w:rsid w:val="00D17D96"/>
    <w:rsid w:val="00D20942"/>
    <w:rsid w:val="00D4789A"/>
    <w:rsid w:val="00D730E6"/>
    <w:rsid w:val="00D87CA4"/>
    <w:rsid w:val="00D906D9"/>
    <w:rsid w:val="00DD7C9D"/>
    <w:rsid w:val="00E01FC1"/>
    <w:rsid w:val="00EA3FD4"/>
    <w:rsid w:val="00EB17C9"/>
    <w:rsid w:val="00EB56D2"/>
    <w:rsid w:val="00EC34C1"/>
    <w:rsid w:val="00EE20FB"/>
    <w:rsid w:val="00EE7292"/>
    <w:rsid w:val="00F31963"/>
    <w:rsid w:val="00F72770"/>
    <w:rsid w:val="00FF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E58558C-553A-4181-B5F2-875291F8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paragraph" w:styleId="1">
    <w:name w:val="heading 1"/>
    <w:next w:val="a1"/>
    <w:qFormat/>
    <w:pPr>
      <w:outlineLvl w:val="0"/>
    </w:pPr>
    <w:rPr>
      <w:rFonts w:ascii="ＭＳ ゴシック" w:eastAsia="ＭＳ ゴシック"/>
      <w:b/>
      <w:noProof/>
      <w:sz w:val="32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eastAsia="ＭＳ ゴシック" w:hAnsi="Arial"/>
      <w:b/>
      <w:sz w:val="28"/>
      <w:u w:val="single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widowControl/>
      <w:ind w:left="154"/>
      <w:outlineLvl w:val="3"/>
    </w:pPr>
    <w:rPr>
      <w:rFonts w:eastAsia="ＭＳ ゴシック"/>
      <w:b/>
    </w:rPr>
  </w:style>
  <w:style w:type="paragraph" w:styleId="51">
    <w:name w:val="heading 5"/>
    <w:basedOn w:val="a1"/>
    <w:next w:val="a1"/>
    <w:qFormat/>
    <w:pPr>
      <w:widowControl/>
      <w:outlineLvl w:val="4"/>
    </w:p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pPr>
      <w:ind w:left="851"/>
    </w:pPr>
  </w:style>
  <w:style w:type="paragraph" w:styleId="a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2">
    <w:name w:val="index 2"/>
    <w:basedOn w:val="a1"/>
    <w:next w:val="a1"/>
    <w:autoRedefine/>
    <w:semiHidden/>
    <w:pPr>
      <w:ind w:left="480" w:hanging="240"/>
    </w:pPr>
  </w:style>
  <w:style w:type="paragraph" w:styleId="10">
    <w:name w:val="index 1"/>
    <w:basedOn w:val="a1"/>
    <w:next w:val="a1"/>
    <w:autoRedefine/>
    <w:semiHidden/>
    <w:pPr>
      <w:spacing w:line="340" w:lineRule="exact"/>
      <w:ind w:left="100" w:hanging="100"/>
    </w:pPr>
    <w:rPr>
      <w:noProof/>
    </w:rPr>
  </w:style>
  <w:style w:type="paragraph" w:styleId="32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7">
    <w:name w:val="index heading"/>
    <w:basedOn w:val="a1"/>
    <w:next w:val="10"/>
    <w:semiHidden/>
    <w:rPr>
      <w:sz w:val="24"/>
    </w:rPr>
  </w:style>
  <w:style w:type="paragraph" w:styleId="a8">
    <w:name w:val="Body Text"/>
    <w:basedOn w:val="a1"/>
    <w:pPr>
      <w:widowControl/>
      <w:snapToGrid w:val="0"/>
      <w:ind w:right="-7"/>
    </w:pPr>
  </w:style>
  <w:style w:type="character" w:customStyle="1" w:styleId="14">
    <w:name w:val="太ゴシ14"/>
    <w:rPr>
      <w:rFonts w:ascii="ＭＳ ゴシック" w:eastAsia="ＭＳ ゴシック"/>
      <w:b w:val="0"/>
      <w:dstrike w:val="0"/>
      <w:snapToGrid w:val="0"/>
      <w:color w:val="auto"/>
      <w:spacing w:val="-20"/>
      <w:w w:val="100"/>
      <w:kern w:val="12"/>
      <w:position w:val="0"/>
      <w:sz w:val="28"/>
      <w:vertAlign w:val="baseline"/>
    </w:rPr>
  </w:style>
  <w:style w:type="character" w:styleId="a9">
    <w:name w:val="Strong"/>
    <w:qFormat/>
    <w:rPr>
      <w:b/>
    </w:rPr>
  </w:style>
  <w:style w:type="character" w:customStyle="1" w:styleId="200">
    <w:name w:val="やせｺﾞｼ20"/>
    <w:rPr>
      <w:rFonts w:ascii="ＭＳ ゴシック" w:eastAsia="ＭＳ ゴシック"/>
      <w:b/>
      <w:dstrike w:val="0"/>
      <w:w w:val="75"/>
      <w:sz w:val="40"/>
      <w:vertAlign w:val="baseline"/>
    </w:rPr>
  </w:style>
  <w:style w:type="paragraph" w:styleId="aa">
    <w:name w:val="Block Text"/>
    <w:basedOn w:val="a1"/>
    <w:pPr>
      <w:widowControl/>
      <w:snapToGrid w:val="0"/>
      <w:ind w:left="140" w:right="175"/>
    </w:pPr>
  </w:style>
  <w:style w:type="paragraph" w:styleId="ab">
    <w:name w:val="Body Text Indent"/>
    <w:basedOn w:val="a1"/>
    <w:pPr>
      <w:widowControl/>
      <w:snapToGrid w:val="0"/>
      <w:ind w:left="868" w:hanging="280"/>
    </w:pPr>
  </w:style>
  <w:style w:type="paragraph" w:styleId="11">
    <w:name w:val="toc 1"/>
    <w:basedOn w:val="a1"/>
    <w:next w:val="a1"/>
    <w:autoRedefine/>
    <w:semiHidden/>
    <w:pPr>
      <w:jc w:val="center"/>
    </w:pPr>
    <w:rPr>
      <w:rFonts w:eastAsia="ＭＳ ゴシック"/>
      <w:sz w:val="28"/>
    </w:rPr>
  </w:style>
  <w:style w:type="paragraph" w:styleId="23">
    <w:name w:val="Body Text Indent 2"/>
    <w:basedOn w:val="a1"/>
    <w:pPr>
      <w:widowControl/>
      <w:snapToGrid w:val="0"/>
      <w:ind w:left="454" w:hanging="227"/>
    </w:pPr>
  </w:style>
  <w:style w:type="character" w:customStyle="1" w:styleId="12">
    <w:name w:val="ふとゴシ12"/>
    <w:rPr>
      <w:rFonts w:ascii="ＭＳ ゴシック" w:eastAsia="ＭＳ ゴシック"/>
      <w:b w:val="0"/>
      <w:dstrike w:val="0"/>
      <w:snapToGrid w:val="0"/>
      <w:color w:val="auto"/>
      <w:spacing w:val="-20"/>
      <w:w w:val="100"/>
      <w:kern w:val="2"/>
      <w:position w:val="0"/>
      <w:sz w:val="24"/>
      <w:vertAlign w:val="baseline"/>
    </w:rPr>
  </w:style>
  <w:style w:type="paragraph" w:styleId="33">
    <w:name w:val="Body Text Indent 3"/>
    <w:basedOn w:val="a1"/>
    <w:pPr>
      <w:widowControl/>
      <w:snapToGrid w:val="0"/>
      <w:ind w:left="1036" w:hanging="196"/>
    </w:pPr>
  </w:style>
  <w:style w:type="character" w:customStyle="1" w:styleId="110">
    <w:name w:val="ふとゴシ11"/>
    <w:rPr>
      <w:rFonts w:ascii="ＭＳ ゴシック" w:eastAsia="ＭＳ ゴシック"/>
      <w:b w:val="0"/>
      <w:spacing w:val="0"/>
      <w:w w:val="100"/>
      <w:kern w:val="2"/>
      <w:position w:val="0"/>
      <w:sz w:val="22"/>
    </w:rPr>
  </w:style>
  <w:style w:type="paragraph" w:styleId="ac">
    <w:name w:val="footer"/>
    <w:basedOn w:val="a1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3"/>
  </w:style>
  <w:style w:type="paragraph" w:styleId="af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f0">
    <w:name w:val="annotation text"/>
    <w:basedOn w:val="a1"/>
    <w:semiHidden/>
    <w:pPr>
      <w:jc w:val="left"/>
    </w:pPr>
  </w:style>
  <w:style w:type="paragraph" w:styleId="af1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f2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3">
    <w:name w:val="Salutation"/>
    <w:basedOn w:val="a1"/>
    <w:next w:val="a1"/>
  </w:style>
  <w:style w:type="paragraph" w:styleId="af4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5">
    <w:name w:val="List"/>
    <w:basedOn w:val="a1"/>
    <w:pPr>
      <w:ind w:left="425" w:hanging="425"/>
    </w:pPr>
  </w:style>
  <w:style w:type="paragraph" w:styleId="24">
    <w:name w:val="List 2"/>
    <w:basedOn w:val="a1"/>
    <w:pPr>
      <w:ind w:left="851" w:hanging="425"/>
    </w:pPr>
  </w:style>
  <w:style w:type="paragraph" w:styleId="34">
    <w:name w:val="List 3"/>
    <w:basedOn w:val="a1"/>
    <w:pPr>
      <w:ind w:left="1276" w:hanging="425"/>
    </w:pPr>
  </w:style>
  <w:style w:type="paragraph" w:styleId="43">
    <w:name w:val="List 4"/>
    <w:basedOn w:val="a1"/>
    <w:pPr>
      <w:ind w:left="1701" w:hanging="425"/>
    </w:pPr>
  </w:style>
  <w:style w:type="paragraph" w:styleId="53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6">
    <w:name w:val="List Continue"/>
    <w:basedOn w:val="a1"/>
    <w:pPr>
      <w:spacing w:after="180"/>
      <w:ind w:left="425"/>
    </w:pPr>
  </w:style>
  <w:style w:type="paragraph" w:styleId="25">
    <w:name w:val="List Continue 2"/>
    <w:basedOn w:val="a1"/>
    <w:pPr>
      <w:spacing w:after="180"/>
      <w:ind w:left="850"/>
    </w:pPr>
  </w:style>
  <w:style w:type="paragraph" w:styleId="35">
    <w:name w:val="List Continue 3"/>
    <w:basedOn w:val="a1"/>
    <w:pPr>
      <w:spacing w:after="180"/>
      <w:ind w:left="1275"/>
    </w:pPr>
  </w:style>
  <w:style w:type="paragraph" w:styleId="44">
    <w:name w:val="List Continue 4"/>
    <w:basedOn w:val="a1"/>
    <w:pPr>
      <w:spacing w:after="180"/>
      <w:ind w:left="1700"/>
    </w:pPr>
  </w:style>
  <w:style w:type="paragraph" w:styleId="54">
    <w:name w:val="List Continue 5"/>
    <w:basedOn w:val="a1"/>
    <w:pPr>
      <w:spacing w:after="180"/>
      <w:ind w:left="2125"/>
    </w:pPr>
  </w:style>
  <w:style w:type="paragraph" w:styleId="af7">
    <w:name w:val="Note Heading"/>
    <w:basedOn w:val="a1"/>
    <w:next w:val="a1"/>
    <w:pPr>
      <w:jc w:val="center"/>
    </w:pPr>
  </w:style>
  <w:style w:type="paragraph" w:styleId="af8">
    <w:name w:val="footnote text"/>
    <w:basedOn w:val="a1"/>
    <w:semiHidden/>
    <w:pPr>
      <w:snapToGrid w:val="0"/>
      <w:jc w:val="left"/>
    </w:pPr>
  </w:style>
  <w:style w:type="paragraph" w:styleId="af9">
    <w:name w:val="Closing"/>
    <w:basedOn w:val="a1"/>
    <w:next w:val="a1"/>
    <w:pPr>
      <w:jc w:val="right"/>
    </w:pPr>
  </w:style>
  <w:style w:type="paragraph" w:styleId="afa">
    <w:name w:val="envelope return"/>
    <w:basedOn w:val="a1"/>
    <w:pPr>
      <w:snapToGrid w:val="0"/>
    </w:pPr>
    <w:rPr>
      <w:rFonts w:ascii="Arial" w:hAnsi="Arial"/>
    </w:rPr>
  </w:style>
  <w:style w:type="paragraph" w:styleId="afb">
    <w:name w:val="table of authorities"/>
    <w:basedOn w:val="a1"/>
    <w:next w:val="a1"/>
    <w:semiHidden/>
    <w:pPr>
      <w:ind w:left="220" w:hanging="220"/>
    </w:pPr>
  </w:style>
  <w:style w:type="paragraph" w:styleId="afc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d">
    <w:name w:val="Signature"/>
    <w:basedOn w:val="a1"/>
    <w:pPr>
      <w:jc w:val="right"/>
    </w:pPr>
  </w:style>
  <w:style w:type="paragraph" w:styleId="afe">
    <w:name w:val="Plain Text"/>
    <w:basedOn w:val="a1"/>
    <w:rPr>
      <w:rFonts w:hAnsi="Courier New"/>
    </w:rPr>
  </w:style>
  <w:style w:type="paragraph" w:styleId="aff">
    <w:name w:val="caption"/>
    <w:basedOn w:val="a1"/>
    <w:next w:val="a1"/>
    <w:qFormat/>
    <w:pPr>
      <w:spacing w:before="120" w:after="240"/>
    </w:pPr>
    <w:rPr>
      <w:b/>
    </w:rPr>
  </w:style>
  <w:style w:type="paragraph" w:styleId="aff0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f1">
    <w:name w:val="Date"/>
    <w:basedOn w:val="a1"/>
    <w:next w:val="a1"/>
  </w:style>
  <w:style w:type="paragraph" w:styleId="aff2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3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4">
    <w:name w:val="endnote text"/>
    <w:basedOn w:val="a1"/>
    <w:semiHidden/>
    <w:pPr>
      <w:snapToGrid w:val="0"/>
      <w:jc w:val="left"/>
    </w:pPr>
  </w:style>
  <w:style w:type="paragraph" w:styleId="26">
    <w:name w:val="Body Text 2"/>
    <w:basedOn w:val="a1"/>
    <w:pPr>
      <w:spacing w:line="480" w:lineRule="auto"/>
    </w:pPr>
  </w:style>
  <w:style w:type="paragraph" w:styleId="36">
    <w:name w:val="Body Text 3"/>
    <w:basedOn w:val="a1"/>
    <w:rPr>
      <w:sz w:val="16"/>
    </w:rPr>
  </w:style>
  <w:style w:type="paragraph" w:styleId="aff5">
    <w:name w:val="Body Text First Indent"/>
    <w:basedOn w:val="a8"/>
    <w:pPr>
      <w:widowControl w:val="0"/>
      <w:snapToGrid/>
      <w:ind w:right="0" w:firstLine="210"/>
    </w:pPr>
  </w:style>
  <w:style w:type="paragraph" w:styleId="27">
    <w:name w:val="Body Text First Indent 2"/>
    <w:basedOn w:val="ab"/>
    <w:pPr>
      <w:widowControl w:val="0"/>
      <w:snapToGrid/>
      <w:ind w:left="851" w:firstLine="210"/>
    </w:pPr>
  </w:style>
  <w:style w:type="paragraph" w:styleId="28">
    <w:name w:val="toc 2"/>
    <w:basedOn w:val="a1"/>
    <w:next w:val="a1"/>
    <w:autoRedefine/>
    <w:semiHidden/>
    <w:pPr>
      <w:ind w:left="220"/>
    </w:pPr>
  </w:style>
  <w:style w:type="paragraph" w:styleId="37">
    <w:name w:val="toc 3"/>
    <w:basedOn w:val="a1"/>
    <w:next w:val="a1"/>
    <w:autoRedefine/>
    <w:semiHidden/>
    <w:pPr>
      <w:ind w:left="440"/>
    </w:pPr>
  </w:style>
  <w:style w:type="paragraph" w:styleId="45">
    <w:name w:val="toc 4"/>
    <w:basedOn w:val="a1"/>
    <w:next w:val="a1"/>
    <w:autoRedefine/>
    <w:semiHidden/>
    <w:pPr>
      <w:ind w:left="660"/>
    </w:pPr>
  </w:style>
  <w:style w:type="paragraph" w:styleId="55">
    <w:name w:val="toc 5"/>
    <w:basedOn w:val="a1"/>
    <w:next w:val="a1"/>
    <w:autoRedefine/>
    <w:semiHidden/>
    <w:pPr>
      <w:ind w:left="880"/>
    </w:pPr>
  </w:style>
  <w:style w:type="paragraph" w:styleId="61">
    <w:name w:val="toc 6"/>
    <w:basedOn w:val="a1"/>
    <w:next w:val="a1"/>
    <w:autoRedefine/>
    <w:semiHidden/>
    <w:pPr>
      <w:ind w:left="1100"/>
    </w:pPr>
  </w:style>
  <w:style w:type="paragraph" w:styleId="71">
    <w:name w:val="toc 7"/>
    <w:basedOn w:val="a1"/>
    <w:next w:val="a1"/>
    <w:autoRedefine/>
    <w:semiHidden/>
    <w:pPr>
      <w:ind w:left="1320"/>
    </w:pPr>
  </w:style>
  <w:style w:type="paragraph" w:styleId="81">
    <w:name w:val="toc 8"/>
    <w:basedOn w:val="a1"/>
    <w:next w:val="a1"/>
    <w:autoRedefine/>
    <w:semiHidden/>
    <w:pPr>
      <w:ind w:left="1540"/>
    </w:pPr>
  </w:style>
  <w:style w:type="paragraph" w:styleId="91">
    <w:name w:val="toc 9"/>
    <w:basedOn w:val="a1"/>
    <w:next w:val="a1"/>
    <w:autoRedefine/>
    <w:semiHidden/>
    <w:pPr>
      <w:ind w:left="1760"/>
    </w:pPr>
  </w:style>
  <w:style w:type="paragraph" w:styleId="aff6">
    <w:name w:val="Balloon Text"/>
    <w:basedOn w:val="a1"/>
    <w:semiHidden/>
    <w:rsid w:val="001A2F44"/>
    <w:rPr>
      <w:rFonts w:ascii="Arial" w:eastAsia="ＭＳ ゴシック" w:hAnsi="Arial"/>
      <w:sz w:val="18"/>
      <w:szCs w:val="18"/>
    </w:rPr>
  </w:style>
  <w:style w:type="character" w:customStyle="1" w:styleId="ad">
    <w:name w:val="フッター (文字)"/>
    <w:link w:val="ac"/>
    <w:uiPriority w:val="99"/>
    <w:rsid w:val="00396895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518D32E0.dotm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特定非営利活動法人関係事務の案内(平成12年3月発行)</vt:lpstr>
      <vt:lpstr>特定非営利活動法人関係事務の案内(平成12年3月発行)</vt:lpstr>
    </vt:vector>
  </TitlesOfParts>
  <Manager>神奈川県 県民部 県民総務室 県民活動促進班 (045)210-3621(ダイヤルイン)</Manager>
  <Company>藤沢市役所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特定非営利活動法人関係事務の案内(平成12年3月発行)</dc:title>
  <dc:creator>企画部情報システム課</dc:creator>
  <cp:lastModifiedBy>緒方　礼子</cp:lastModifiedBy>
  <cp:revision>5</cp:revision>
  <cp:lastPrinted>2019-09-13T07:40:00Z</cp:lastPrinted>
  <dcterms:created xsi:type="dcterms:W3CDTF">2019-09-26T01:48:00Z</dcterms:created>
  <dcterms:modified xsi:type="dcterms:W3CDTF">2021-10-25T23:05:00Z</dcterms:modified>
</cp:coreProperties>
</file>