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F4" w:rsidRPr="005302C0" w:rsidRDefault="00E76CF4" w:rsidP="00E76CF4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5302C0">
        <w:rPr>
          <w:rFonts w:asciiTheme="minorEastAsia" w:hAnsiTheme="minorEastAsia" w:hint="eastAsia"/>
        </w:rPr>
        <w:t>年　　月　　日</w:t>
      </w:r>
    </w:p>
    <w:p w:rsidR="00E76CF4" w:rsidRPr="005302C0" w:rsidRDefault="00E76CF4" w:rsidP="00E76CF4">
      <w:pPr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藤沢市長</w:t>
      </w:r>
    </w:p>
    <w:p w:rsidR="00C858CB" w:rsidRDefault="00E76CF4" w:rsidP="00E76CF4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所在地</w:t>
      </w:r>
      <w:r w:rsidR="0057610C">
        <w:rPr>
          <w:rFonts w:asciiTheme="minorEastAsia" w:hAnsiTheme="minorEastAsia" w:hint="eastAsia"/>
        </w:rPr>
        <w:t xml:space="preserve">   </w:t>
      </w:r>
    </w:p>
    <w:p w:rsidR="00E76CF4" w:rsidRPr="005302C0" w:rsidRDefault="00E76CF4" w:rsidP="00E76CF4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事業者名</w:t>
      </w:r>
      <w:r w:rsidR="0057610C">
        <w:rPr>
          <w:rFonts w:asciiTheme="minorEastAsia" w:hAnsiTheme="minorEastAsia" w:hint="eastAsia"/>
        </w:rPr>
        <w:t xml:space="preserve"> </w:t>
      </w:r>
    </w:p>
    <w:p w:rsidR="00E76CF4" w:rsidRPr="005302C0" w:rsidRDefault="00E76CF4" w:rsidP="00E76CF4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代表者名</w:t>
      </w:r>
      <w:r w:rsidR="0057610C">
        <w:rPr>
          <w:rFonts w:asciiTheme="minorEastAsia" w:hAnsiTheme="minorEastAsia" w:hint="eastAsia"/>
        </w:rPr>
        <w:t xml:space="preserve"> </w:t>
      </w:r>
    </w:p>
    <w:p w:rsidR="00E76CF4" w:rsidRPr="005302C0" w:rsidRDefault="00D67EED" w:rsidP="00E76CF4">
      <w:pPr>
        <w:jc w:val="center"/>
        <w:rPr>
          <w:rFonts w:asciiTheme="minorEastAsia" w:hAnsiTheme="minorEastAsia"/>
          <w:sz w:val="28"/>
          <w:szCs w:val="28"/>
        </w:rPr>
      </w:pPr>
      <w:r w:rsidRPr="005302C0">
        <w:rPr>
          <w:rFonts w:asciiTheme="minorEastAsia" w:hAnsiTheme="minorEastAsia" w:hint="eastAsia"/>
          <w:sz w:val="28"/>
          <w:szCs w:val="28"/>
        </w:rPr>
        <w:t>ウェブサーバの運用環境報告</w:t>
      </w:r>
    </w:p>
    <w:p w:rsidR="00E76CF4" w:rsidRPr="005302C0" w:rsidRDefault="00E76CF4" w:rsidP="00E76CF4">
      <w:pPr>
        <w:rPr>
          <w:rFonts w:asciiTheme="minorEastAsia" w:hAnsiTheme="minorEastAsia"/>
        </w:rPr>
      </w:pPr>
    </w:p>
    <w:p w:rsidR="00E76CF4" w:rsidRPr="005302C0" w:rsidRDefault="00E76CF4" w:rsidP="00E76CF4">
      <w:pPr>
        <w:ind w:firstLineChars="100" w:firstLine="21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○○</w:t>
      </w:r>
      <w:r w:rsidR="00B304BA">
        <w:rPr>
          <w:rFonts w:asciiTheme="minorEastAsia" w:hAnsiTheme="minorEastAsia" w:hint="eastAsia"/>
        </w:rPr>
        <w:t>○○○○業務委託契約において構築（運用）した○○○○サイトは、次</w:t>
      </w:r>
      <w:r w:rsidRPr="005302C0">
        <w:rPr>
          <w:rFonts w:asciiTheme="minorEastAsia" w:hAnsiTheme="minorEastAsia" w:hint="eastAsia"/>
        </w:rPr>
        <w:t>の環境で構築（運用）しております。</w:t>
      </w:r>
    </w:p>
    <w:p w:rsidR="00DC5585" w:rsidRPr="005302C0" w:rsidRDefault="00DC5585" w:rsidP="00DC5585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467"/>
      </w:tblGrid>
      <w:tr w:rsidR="00DC5585" w:rsidRPr="005302C0" w:rsidTr="00DC5585">
        <w:trPr>
          <w:trHeight w:val="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5585" w:rsidRPr="005302C0" w:rsidRDefault="008479AA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記載日時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5302C0" w:rsidRDefault="008479AA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 xml:space="preserve">　　　年　　　　月　　　　　日　時点</w:t>
            </w:r>
          </w:p>
        </w:tc>
      </w:tr>
      <w:tr w:rsidR="008479AA" w:rsidRPr="007D5FA2" w:rsidTr="00DC5585">
        <w:trPr>
          <w:trHeight w:val="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479AA" w:rsidRPr="005302C0" w:rsidRDefault="008479AA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ウェブアプリケーション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A" w:rsidRPr="005302C0" w:rsidRDefault="008479AA">
            <w:pPr>
              <w:rPr>
                <w:rFonts w:asciiTheme="minorEastAsia" w:eastAsiaTheme="minorEastAsia" w:hAnsiTheme="minorEastAsia"/>
              </w:rPr>
            </w:pPr>
          </w:p>
        </w:tc>
      </w:tr>
      <w:tr w:rsidR="00DC5585" w:rsidRPr="005302C0" w:rsidTr="00DC5585">
        <w:trPr>
          <w:trHeight w:val="8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5585" w:rsidRPr="005302C0" w:rsidRDefault="00DC5585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ミドルウェア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DC5585" w:rsidRPr="005302C0" w:rsidTr="00DC5585">
        <w:trPr>
          <w:trHeight w:val="9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5585" w:rsidRPr="005302C0" w:rsidRDefault="00DC5585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OS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5302C0" w:rsidRDefault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DC5585" w:rsidRPr="005302C0" w:rsidTr="00DC5585">
        <w:trPr>
          <w:trHeight w:val="8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5585" w:rsidRPr="005302C0" w:rsidRDefault="00DC5585" w:rsidP="005302C0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ハードウェア</w:t>
            </w:r>
            <w:r w:rsidRPr="005302C0">
              <w:rPr>
                <w:rFonts w:asciiTheme="minorEastAsia" w:eastAsiaTheme="minorEastAsia" w:hAnsiTheme="minorEastAsia" w:cs="ＭＳ 明朝" w:hint="eastAsia"/>
              </w:rPr>
              <w:t>スペッ</w:t>
            </w:r>
            <w:r w:rsidRPr="005302C0">
              <w:rPr>
                <w:rFonts w:asciiTheme="minorEastAsia" w:eastAsiaTheme="minorEastAsia" w:hAnsiTheme="minorEastAsia" w:hint="eastAsia"/>
              </w:rPr>
              <w:t>ク（ハード環境）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DC5585" w:rsidRPr="005302C0" w:rsidTr="00DC5585">
        <w:trPr>
          <w:trHeight w:val="9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5585" w:rsidRPr="005302C0" w:rsidRDefault="008479AA">
            <w:pPr>
              <w:rPr>
                <w:rFonts w:asciiTheme="minorEastAsia" w:eastAsiaTheme="minorEastAsia" w:hAnsiTheme="minorEastAsia" w:cs="ＭＳ 明朝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ハードウェア</w:t>
            </w:r>
          </w:p>
          <w:p w:rsidR="008479AA" w:rsidRPr="005302C0" w:rsidRDefault="008479AA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設置事業者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DC5585" w:rsidRPr="005302C0" w:rsidTr="00DC5585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5585" w:rsidRPr="005302C0" w:rsidRDefault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DC5585" w:rsidRPr="005302C0" w:rsidTr="00DC5585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5585" w:rsidRPr="005302C0" w:rsidRDefault="00DC5585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その他備考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C5585" w:rsidRPr="005302C0" w:rsidRDefault="00D67EED" w:rsidP="00D67EED">
      <w:pPr>
        <w:jc w:val="right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以上</w:t>
      </w:r>
      <w:r w:rsidR="008479AA" w:rsidRPr="005302C0">
        <w:rPr>
          <w:rFonts w:asciiTheme="minorEastAsia" w:hAnsiTheme="minorEastAsia" w:hint="eastAsia"/>
        </w:rPr>
        <w:t xml:space="preserve">　　</w:t>
      </w:r>
    </w:p>
    <w:p w:rsidR="00D67EED" w:rsidRPr="005302C0" w:rsidRDefault="00D67EED">
      <w:pPr>
        <w:widowControl/>
        <w:jc w:val="left"/>
        <w:rPr>
          <w:rFonts w:asciiTheme="minorEastAsia" w:hAnsiTheme="minorEastAsia"/>
        </w:rPr>
      </w:pPr>
      <w:r w:rsidRPr="005302C0">
        <w:rPr>
          <w:rFonts w:asciiTheme="minorEastAsia" w:hAnsiTheme="minorEastAsia"/>
        </w:rPr>
        <w:br w:type="page"/>
      </w:r>
    </w:p>
    <w:p w:rsidR="00DC5585" w:rsidRPr="005302C0" w:rsidRDefault="00DC5585" w:rsidP="00D67EED">
      <w:pPr>
        <w:widowControl/>
        <w:jc w:val="left"/>
        <w:rPr>
          <w:rFonts w:asciiTheme="minorEastAsia" w:hAnsiTheme="minorEastAsia"/>
        </w:rPr>
      </w:pPr>
    </w:p>
    <w:p w:rsidR="00E76CF4" w:rsidRPr="005302C0" w:rsidRDefault="00E76CF4" w:rsidP="00D67EED">
      <w:pPr>
        <w:pStyle w:val="aa"/>
        <w:ind w:right="21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26321" wp14:editId="7D91D22F">
                <wp:simplePos x="0" y="0"/>
                <wp:positionH relativeFrom="column">
                  <wp:posOffset>2148840</wp:posOffset>
                </wp:positionH>
                <wp:positionV relativeFrom="paragraph">
                  <wp:posOffset>25400</wp:posOffset>
                </wp:positionV>
                <wp:extent cx="1314450" cy="466725"/>
                <wp:effectExtent l="57150" t="38100" r="76200" b="1047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CF4" w:rsidRPr="00E76CF4" w:rsidRDefault="00E76CF4" w:rsidP="00E76C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76CF4">
                              <w:rPr>
                                <w:rFonts w:hint="eastAsia"/>
                                <w:b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6321" id="正方形/長方形 1" o:spid="_x0000_s1026" style="position:absolute;left:0;text-align:left;margin-left:169.2pt;margin-top:2pt;width:10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76CF4" w:rsidRPr="00E76CF4" w:rsidRDefault="00E76CF4" w:rsidP="00E76C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76CF4">
                        <w:rPr>
                          <w:rFonts w:hint="eastAsia"/>
                          <w:b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E76CF4" w:rsidRPr="005302C0" w:rsidRDefault="00E76CF4" w:rsidP="00E76CF4">
      <w:pPr>
        <w:jc w:val="right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年　　月　　日</w:t>
      </w:r>
    </w:p>
    <w:p w:rsidR="00E76CF4" w:rsidRPr="005302C0" w:rsidRDefault="00E76CF4" w:rsidP="00E76CF4">
      <w:pPr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藤沢市長</w:t>
      </w:r>
    </w:p>
    <w:p w:rsidR="00E76CF4" w:rsidRPr="005302C0" w:rsidRDefault="00E76CF4" w:rsidP="00E76CF4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所在地</w:t>
      </w:r>
    </w:p>
    <w:p w:rsidR="00E76CF4" w:rsidRPr="005302C0" w:rsidRDefault="00E76CF4" w:rsidP="00E76CF4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事業者名</w:t>
      </w:r>
    </w:p>
    <w:p w:rsidR="00E76CF4" w:rsidRPr="005302C0" w:rsidRDefault="00E76CF4" w:rsidP="00E76CF4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代表者名</w:t>
      </w:r>
    </w:p>
    <w:p w:rsidR="00D67EED" w:rsidRPr="005302C0" w:rsidRDefault="00D67EED" w:rsidP="00D67EED">
      <w:pPr>
        <w:jc w:val="center"/>
        <w:rPr>
          <w:rFonts w:asciiTheme="minorEastAsia" w:hAnsiTheme="minorEastAsia"/>
          <w:sz w:val="28"/>
          <w:szCs w:val="28"/>
        </w:rPr>
      </w:pPr>
      <w:r w:rsidRPr="005302C0">
        <w:rPr>
          <w:rFonts w:asciiTheme="minorEastAsia" w:hAnsiTheme="minorEastAsia" w:hint="eastAsia"/>
          <w:sz w:val="28"/>
          <w:szCs w:val="28"/>
        </w:rPr>
        <w:t>ウェブサーバの運用環境報告</w:t>
      </w:r>
    </w:p>
    <w:p w:rsidR="00E76CF4" w:rsidRPr="005302C0" w:rsidRDefault="00E76CF4" w:rsidP="00E76CF4">
      <w:pPr>
        <w:rPr>
          <w:rFonts w:asciiTheme="minorEastAsia" w:hAnsiTheme="minorEastAsia"/>
        </w:rPr>
      </w:pPr>
    </w:p>
    <w:p w:rsidR="00E76CF4" w:rsidRPr="005302C0" w:rsidRDefault="00E76CF4" w:rsidP="00E76CF4">
      <w:pPr>
        <w:ind w:firstLineChars="100" w:firstLine="21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○○○</w:t>
      </w:r>
      <w:r w:rsidR="00B304BA">
        <w:rPr>
          <w:rFonts w:asciiTheme="minorEastAsia" w:hAnsiTheme="minorEastAsia" w:hint="eastAsia"/>
        </w:rPr>
        <w:t>○○○業務委託契約において構築（運用）した○○○○サイトは、次</w:t>
      </w:r>
      <w:r w:rsidRPr="005302C0">
        <w:rPr>
          <w:rFonts w:asciiTheme="minorEastAsia" w:hAnsiTheme="minorEastAsia" w:hint="eastAsia"/>
        </w:rPr>
        <w:t>の環境で構築（運用）しております。</w:t>
      </w:r>
    </w:p>
    <w:p w:rsidR="00E76CF4" w:rsidRPr="005302C0" w:rsidRDefault="00E76CF4" w:rsidP="00E76CF4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467"/>
      </w:tblGrid>
      <w:tr w:rsidR="00E76CF4" w:rsidRPr="005302C0" w:rsidTr="00AC1CF1">
        <w:trPr>
          <w:trHeight w:val="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記載日時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2016年　１月　20日　時点</w:t>
            </w:r>
          </w:p>
        </w:tc>
      </w:tr>
      <w:tr w:rsidR="00E76CF4" w:rsidRPr="005302C0" w:rsidTr="00AC1CF1">
        <w:trPr>
          <w:trHeight w:val="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ウェブアプリケーション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CMS「Joomla！」</w:t>
            </w:r>
            <w:proofErr w:type="spellStart"/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Ver</w:t>
            </w:r>
            <w:proofErr w:type="spellEnd"/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○．○．○を利用し、サイトを構築</w:t>
            </w:r>
          </w:p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E76CF4" w:rsidRPr="005302C0" w:rsidTr="00AC1CF1">
        <w:trPr>
          <w:trHeight w:val="8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ミドルウェア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・</w:t>
            </w:r>
            <w:proofErr w:type="spellStart"/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Apatche</w:t>
            </w:r>
            <w:proofErr w:type="spellEnd"/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 xml:space="preserve"> ○○、MySQL○○、</w:t>
            </w:r>
            <w:proofErr w:type="spellStart"/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PHPVer</w:t>
            </w:r>
            <w:proofErr w:type="spellEnd"/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</w:p>
        </w:tc>
      </w:tr>
      <w:tr w:rsidR="00E76CF4" w:rsidRPr="005302C0" w:rsidTr="00AC1CF1">
        <w:trPr>
          <w:trHeight w:val="9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OS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/>
                <w:color w:val="FF0000"/>
              </w:rPr>
              <w:t xml:space="preserve">Red Hat Enterprise  </w:t>
            </w: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</w:p>
        </w:tc>
      </w:tr>
      <w:tr w:rsidR="00E76CF4" w:rsidRPr="005302C0" w:rsidTr="00AC1CF1">
        <w:trPr>
          <w:trHeight w:val="8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6CF4" w:rsidRPr="005302C0" w:rsidRDefault="00E76CF4" w:rsidP="005302C0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ハードウェアスペック</w:t>
            </w:r>
            <w:r w:rsidRPr="005302C0">
              <w:rPr>
                <w:rFonts w:asciiTheme="minorEastAsia" w:eastAsiaTheme="minorEastAsia" w:hAnsiTheme="minorEastAsia" w:hint="eastAsia"/>
              </w:rPr>
              <w:t>（ハード環境）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・OS○○、・CPU○○、HDD○○</w:t>
            </w:r>
          </w:p>
        </w:tc>
      </w:tr>
      <w:tr w:rsidR="00E76CF4" w:rsidRPr="005302C0" w:rsidTr="00AC1CF1">
        <w:trPr>
          <w:trHeight w:val="9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 w:cs="ＭＳ 明朝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ハードウェア</w:t>
            </w:r>
          </w:p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設置事業者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○○クラウド株式会社</w:t>
            </w:r>
          </w:p>
        </w:tc>
      </w:tr>
      <w:tr w:rsidR="00E76CF4" w:rsidRPr="005302C0" w:rsidTr="00AC1CF1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</w:p>
        </w:tc>
      </w:tr>
      <w:tr w:rsidR="00E76CF4" w:rsidRPr="005302C0" w:rsidTr="00AC1CF1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その他備考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4" w:rsidRPr="005302C0" w:rsidRDefault="00674AB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WAFを導入している</w:t>
            </w:r>
          </w:p>
          <w:p w:rsidR="00674AB4" w:rsidRPr="005302C0" w:rsidRDefault="00674AB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クラウド会社で基本事項(回線、負荷等)を監視している。</w:t>
            </w:r>
          </w:p>
          <w:p w:rsidR="00E76CF4" w:rsidRPr="005302C0" w:rsidRDefault="00674AB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週次で点検を行っている。</w:t>
            </w:r>
          </w:p>
          <w:p w:rsidR="00674AB4" w:rsidRPr="005302C0" w:rsidRDefault="00674AB4" w:rsidP="00AC1CF1">
            <w:pPr>
              <w:rPr>
                <w:rFonts w:asciiTheme="minorEastAsia" w:eastAsiaTheme="minorEastAsia" w:hAnsiTheme="minorEastAsia"/>
              </w:rPr>
            </w:pPr>
          </w:p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</w:p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76CF4" w:rsidRPr="005302C0" w:rsidRDefault="00E76CF4" w:rsidP="00D67EED">
      <w:pPr>
        <w:jc w:val="right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 xml:space="preserve">　　以上</w:t>
      </w:r>
    </w:p>
    <w:sectPr w:rsidR="00E76CF4" w:rsidRPr="005302C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85" w:rsidRDefault="00DC5585" w:rsidP="00DC5585">
      <w:r>
        <w:separator/>
      </w:r>
    </w:p>
  </w:endnote>
  <w:endnote w:type="continuationSeparator" w:id="0">
    <w:p w:rsidR="00DC5585" w:rsidRDefault="00DC5585" w:rsidP="00DC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85" w:rsidRDefault="00DC5585" w:rsidP="00DC5585">
      <w:r>
        <w:separator/>
      </w:r>
    </w:p>
  </w:footnote>
  <w:footnote w:type="continuationSeparator" w:id="0">
    <w:p w:rsidR="00DC5585" w:rsidRDefault="00DC5585" w:rsidP="00DC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4C" w:rsidRPr="007325E1" w:rsidRDefault="00AE404C" w:rsidP="00AE404C">
    <w:pPr>
      <w:pStyle w:val="a3"/>
      <w:jc w:val="left"/>
      <w:rPr>
        <w:color w:val="FF0000"/>
        <w:sz w:val="40"/>
        <w:szCs w:val="40"/>
      </w:rPr>
    </w:pPr>
    <w:r w:rsidRPr="00AE404C">
      <w:rPr>
        <w:rFonts w:hint="eastAsia"/>
        <w:sz w:val="40"/>
        <w:szCs w:val="40"/>
      </w:rPr>
      <w:t>別紙２</w:t>
    </w:r>
    <w:r w:rsidR="007325E1">
      <w:rPr>
        <w:rFonts w:hint="eastAsia"/>
        <w:sz w:val="40"/>
        <w:szCs w:val="40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D3"/>
    <w:rsid w:val="005302C0"/>
    <w:rsid w:val="0057610C"/>
    <w:rsid w:val="00674AB4"/>
    <w:rsid w:val="007325E1"/>
    <w:rsid w:val="007D5FA2"/>
    <w:rsid w:val="008479AA"/>
    <w:rsid w:val="00867A2B"/>
    <w:rsid w:val="009E7AD3"/>
    <w:rsid w:val="00AE404C"/>
    <w:rsid w:val="00B304BA"/>
    <w:rsid w:val="00C858CB"/>
    <w:rsid w:val="00D67EED"/>
    <w:rsid w:val="00DC5585"/>
    <w:rsid w:val="00E76CF4"/>
    <w:rsid w:val="00F5486B"/>
    <w:rsid w:val="00F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0283FA-1164-4E22-BD8A-6C3457EC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585"/>
  </w:style>
  <w:style w:type="paragraph" w:styleId="a5">
    <w:name w:val="footer"/>
    <w:basedOn w:val="a"/>
    <w:link w:val="a6"/>
    <w:uiPriority w:val="99"/>
    <w:unhideWhenUsed/>
    <w:rsid w:val="00DC5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585"/>
  </w:style>
  <w:style w:type="paragraph" w:styleId="a7">
    <w:name w:val="Note Heading"/>
    <w:basedOn w:val="a"/>
    <w:next w:val="a"/>
    <w:link w:val="a8"/>
    <w:uiPriority w:val="99"/>
    <w:semiHidden/>
    <w:unhideWhenUsed/>
    <w:rsid w:val="00DC558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C5585"/>
  </w:style>
  <w:style w:type="table" w:styleId="a9">
    <w:name w:val="Table Grid"/>
    <w:basedOn w:val="a1"/>
    <w:uiPriority w:val="59"/>
    <w:rsid w:val="00DC55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E76CF4"/>
    <w:pPr>
      <w:jc w:val="right"/>
    </w:pPr>
  </w:style>
  <w:style w:type="character" w:customStyle="1" w:styleId="ab">
    <w:name w:val="結語 (文字)"/>
    <w:basedOn w:val="a0"/>
    <w:link w:val="aa"/>
    <w:uiPriority w:val="99"/>
    <w:rsid w:val="00E7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3F3A-8E65-44A3-BC01-8F7690A4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FF52C09B.dotm</Template>
  <TotalTime>143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智義</dc:creator>
  <cp:keywords/>
  <dc:description/>
  <cp:lastModifiedBy>坪井　美里</cp:lastModifiedBy>
  <cp:revision>16</cp:revision>
  <dcterms:created xsi:type="dcterms:W3CDTF">2016-01-22T00:19:00Z</dcterms:created>
  <dcterms:modified xsi:type="dcterms:W3CDTF">2021-06-30T02:22:00Z</dcterms:modified>
</cp:coreProperties>
</file>