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55" w:rsidRPr="00BA3C89" w:rsidRDefault="00CF2D55" w:rsidP="00CF2D55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BA3C89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第１号様式</w:t>
      </w:r>
      <w:r w:rsidRPr="00BA3C8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（第３条関係）</w:t>
      </w:r>
    </w:p>
    <w:p w:rsidR="00CF2D55" w:rsidRPr="00BA3C89" w:rsidRDefault="00CF2D55" w:rsidP="00CF2D55">
      <w:pPr>
        <w:spacing w:line="284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BA3C89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介護サービス相談員派遣依頼書</w:t>
      </w:r>
    </w:p>
    <w:tbl>
      <w:tblPr>
        <w:tblW w:w="871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686"/>
        <w:gridCol w:w="242"/>
        <w:gridCol w:w="81"/>
        <w:gridCol w:w="1009"/>
        <w:gridCol w:w="1008"/>
        <w:gridCol w:w="1009"/>
        <w:gridCol w:w="283"/>
        <w:gridCol w:w="726"/>
        <w:gridCol w:w="727"/>
        <w:gridCol w:w="1936"/>
      </w:tblGrid>
      <w:tr w:rsidR="00BA3C89" w:rsidRPr="00BA3C89" w:rsidTr="006E215F">
        <w:trPr>
          <w:trHeight w:val="3949"/>
        </w:trPr>
        <w:tc>
          <w:tcPr>
            <w:tcW w:w="871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　年　　月　　日</w:t>
            </w: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藤　沢　市　長</w:t>
            </w: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                            </w:t>
            </w: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事業所の所在地</w:t>
            </w: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　　　　　依頼者　事業所番号</w:t>
            </w: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　　　　　　　　　名称</w:t>
            </w: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　　　　　　　　　代表者の氏名</w:t>
            </w:r>
            <w:r w:rsidRPr="00BA3C89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                  </w:t>
            </w: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次のとおり介護サービス相談員の派遣を依頼します。</w:t>
            </w:r>
          </w:p>
        </w:tc>
      </w:tr>
      <w:tr w:rsidR="00BA3C89" w:rsidRPr="00BA3C89" w:rsidTr="006E215F"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6E21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派遣希望日</w:t>
            </w:r>
          </w:p>
        </w:tc>
        <w:tc>
          <w:tcPr>
            <w:tcW w:w="702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□</w:t>
            </w:r>
            <w:r w:rsidRPr="00BA3C89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曜日指定（毎月第　　　曜日及び第　　　曜日）</w:t>
            </w: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□</w:t>
            </w:r>
            <w:r w:rsidRPr="00BA3C89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日指定（毎月　　　日及び　　　日）</w:t>
            </w: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□</w:t>
            </w:r>
            <w:r w:rsidRPr="00BA3C89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希望なし</w:t>
            </w:r>
          </w:p>
        </w:tc>
      </w:tr>
      <w:tr w:rsidR="00BA3C89" w:rsidRPr="00BA3C89" w:rsidTr="006E215F">
        <w:trPr>
          <w:trHeight w:val="1552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6E21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派遣希望理由</w:t>
            </w:r>
          </w:p>
        </w:tc>
        <w:tc>
          <w:tcPr>
            <w:tcW w:w="702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A3C89" w:rsidRPr="00BA3C89" w:rsidTr="003B4B0B">
        <w:tc>
          <w:tcPr>
            <w:tcW w:w="871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上記の依頼について次のとおり決定してよいでしょうか。</w:t>
            </w:r>
          </w:p>
        </w:tc>
      </w:tr>
      <w:tr w:rsidR="00BA3C89" w:rsidRPr="00BA3C89" w:rsidTr="006E215F">
        <w:trPr>
          <w:trHeight w:val="4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3B4B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課長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主幹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A3C89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課長補佐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主査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担当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hint="eastAsia"/>
                <w:w w:val="50"/>
              </w:rPr>
              <w:t>公印使用承認印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起案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・</w:t>
            </w:r>
            <w:r w:rsidRPr="00BA3C89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・</w:t>
            </w:r>
          </w:p>
        </w:tc>
      </w:tr>
      <w:tr w:rsidR="00BA3C89" w:rsidRPr="00BA3C89" w:rsidTr="006E215F">
        <w:trPr>
          <w:trHeight w:val="414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決裁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・</w:t>
            </w:r>
            <w:r w:rsidRPr="00BA3C89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・</w:t>
            </w:r>
          </w:p>
        </w:tc>
      </w:tr>
      <w:tr w:rsidR="00BA3C89" w:rsidRPr="00BA3C89" w:rsidTr="006E215F">
        <w:trPr>
          <w:trHeight w:val="405"/>
        </w:trPr>
        <w:tc>
          <w:tcPr>
            <w:tcW w:w="10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D55" w:rsidRPr="00BA3C89" w:rsidRDefault="00CF2D55" w:rsidP="003B4B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D55" w:rsidRPr="00BA3C89" w:rsidRDefault="00CF2D55" w:rsidP="003B4B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D55" w:rsidRPr="00BA3C89" w:rsidRDefault="00CF2D55" w:rsidP="003B4B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D55" w:rsidRPr="00BA3C89" w:rsidRDefault="00CF2D55" w:rsidP="003B4B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D55" w:rsidRPr="00BA3C89" w:rsidRDefault="00CF2D55" w:rsidP="003B4B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D55" w:rsidRPr="00BA3C89" w:rsidRDefault="00CF2D55" w:rsidP="003B4B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施行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・</w:t>
            </w:r>
            <w:r w:rsidRPr="00BA3C89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・</w:t>
            </w:r>
          </w:p>
        </w:tc>
      </w:tr>
      <w:tr w:rsidR="00BA3C89" w:rsidRPr="00BA3C89" w:rsidTr="006E215F">
        <w:trPr>
          <w:trHeight w:val="429"/>
        </w:trPr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決定区分</w:t>
            </w:r>
          </w:p>
        </w:tc>
        <w:tc>
          <w:tcPr>
            <w:tcW w:w="67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□</w:t>
            </w:r>
            <w:r w:rsidRPr="00BA3C89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派遣する　　　　□</w:t>
            </w:r>
            <w:r w:rsidRPr="00BA3C89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派遣しない</w:t>
            </w:r>
          </w:p>
        </w:tc>
      </w:tr>
      <w:tr w:rsidR="00BA3C89" w:rsidRPr="00BA3C89" w:rsidTr="006E215F">
        <w:trPr>
          <w:trHeight w:val="873"/>
        </w:trPr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派遣する介護サービス相談員の氏名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BA3C89" w:rsidRPr="00BA3C89" w:rsidTr="006E215F">
        <w:trPr>
          <w:trHeight w:val="799"/>
        </w:trPr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D55" w:rsidRPr="00BA3C89" w:rsidRDefault="00CF2D55" w:rsidP="006E21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派遣しない理由</w:t>
            </w:r>
          </w:p>
        </w:tc>
        <w:tc>
          <w:tcPr>
            <w:tcW w:w="67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CF2D55" w:rsidRPr="00BA3C89" w:rsidTr="006E215F">
        <w:trPr>
          <w:trHeight w:val="931"/>
        </w:trPr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D55" w:rsidRPr="00BA3C89" w:rsidRDefault="00CF2D55" w:rsidP="003B4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決定通知書</w:t>
            </w:r>
            <w:r w:rsidRPr="00BA3C8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(</w:t>
            </w: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案</w:t>
            </w:r>
            <w:r w:rsidRPr="00BA3C8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6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D55" w:rsidRPr="00BA3C89" w:rsidRDefault="00CF2D55" w:rsidP="006E21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A3C8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別紙「介護サービス相談員派遣等決定通知書」のとおり</w:t>
            </w:r>
          </w:p>
        </w:tc>
      </w:tr>
    </w:tbl>
    <w:p w:rsidR="00CF2D55" w:rsidRPr="00BA3C89" w:rsidRDefault="00CF2D55" w:rsidP="00CF2D55">
      <w:pPr>
        <w:textAlignment w:val="baseline"/>
        <w:rPr>
          <w:rFonts w:ascii="ＭＳ 明朝" w:eastAsia="ＭＳ ゴシック" w:hAnsi="Times New Roman" w:cs="ＭＳ ゴシック"/>
          <w:kern w:val="0"/>
          <w:sz w:val="24"/>
          <w:szCs w:val="24"/>
        </w:rPr>
      </w:pPr>
    </w:p>
    <w:sectPr w:rsidR="00CF2D55" w:rsidRPr="00BA3C89" w:rsidSect="00627855">
      <w:pgSz w:w="11906" w:h="16838"/>
      <w:pgMar w:top="1984" w:right="1474" w:bottom="1248" w:left="1474" w:header="720" w:footer="720" w:gutter="0"/>
      <w:pgNumType w:start="133"/>
      <w:cols w:space="720"/>
      <w:noEndnote/>
      <w:docGrid w:type="linesAndChars" w:linePitch="4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55" w:rsidRDefault="00CF2D55" w:rsidP="00CF2D55">
      <w:r>
        <w:separator/>
      </w:r>
    </w:p>
  </w:endnote>
  <w:endnote w:type="continuationSeparator" w:id="0">
    <w:p w:rsidR="00CF2D55" w:rsidRDefault="00CF2D55" w:rsidP="00CF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55" w:rsidRDefault="00CF2D55" w:rsidP="00CF2D55">
      <w:r>
        <w:separator/>
      </w:r>
    </w:p>
  </w:footnote>
  <w:footnote w:type="continuationSeparator" w:id="0">
    <w:p w:rsidR="00CF2D55" w:rsidRDefault="00CF2D55" w:rsidP="00CF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55"/>
    <w:rsid w:val="0002671B"/>
    <w:rsid w:val="000F67AB"/>
    <w:rsid w:val="0013120F"/>
    <w:rsid w:val="001B3B52"/>
    <w:rsid w:val="001D2708"/>
    <w:rsid w:val="004F449E"/>
    <w:rsid w:val="0054474D"/>
    <w:rsid w:val="005A6ED8"/>
    <w:rsid w:val="005E070C"/>
    <w:rsid w:val="00627855"/>
    <w:rsid w:val="006B09AD"/>
    <w:rsid w:val="006E215F"/>
    <w:rsid w:val="008161AE"/>
    <w:rsid w:val="008C3C58"/>
    <w:rsid w:val="009C2B40"/>
    <w:rsid w:val="00AD36B8"/>
    <w:rsid w:val="00B7529D"/>
    <w:rsid w:val="00B824C9"/>
    <w:rsid w:val="00BA3C89"/>
    <w:rsid w:val="00BF5732"/>
    <w:rsid w:val="00C521D0"/>
    <w:rsid w:val="00CF2D55"/>
    <w:rsid w:val="00D36C03"/>
    <w:rsid w:val="00DC78A9"/>
    <w:rsid w:val="00E1581D"/>
    <w:rsid w:val="00F216A2"/>
    <w:rsid w:val="00F74F27"/>
    <w:rsid w:val="00F76C98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A68CB5-7BD0-4E73-9E49-09D864D1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D55"/>
  </w:style>
  <w:style w:type="paragraph" w:styleId="a5">
    <w:name w:val="footer"/>
    <w:basedOn w:val="a"/>
    <w:link w:val="a6"/>
    <w:uiPriority w:val="99"/>
    <w:unhideWhenUsed/>
    <w:rsid w:val="00CF2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D55"/>
  </w:style>
  <w:style w:type="paragraph" w:styleId="a7">
    <w:name w:val="Balloon Text"/>
    <w:basedOn w:val="a"/>
    <w:link w:val="a8"/>
    <w:uiPriority w:val="99"/>
    <w:semiHidden/>
    <w:unhideWhenUsed/>
    <w:rsid w:val="00CF2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2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C4BC-C33C-4EBE-ABA9-9109A900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CDFD333A.dotm</Template>
  <TotalTime>88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髙橋　章子</cp:lastModifiedBy>
  <cp:revision>22</cp:revision>
  <cp:lastPrinted>2021-08-05T00:57:00Z</cp:lastPrinted>
  <dcterms:created xsi:type="dcterms:W3CDTF">2020-08-24T07:09:00Z</dcterms:created>
  <dcterms:modified xsi:type="dcterms:W3CDTF">2022-10-14T00:46:00Z</dcterms:modified>
</cp:coreProperties>
</file>