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A73D" w14:textId="646736AF" w:rsidR="006E7E6F" w:rsidRDefault="00DA5CD2" w:rsidP="0052236A">
      <w:pPr>
        <w:tabs>
          <w:tab w:val="left" w:pos="1865"/>
          <w:tab w:val="left" w:pos="2164"/>
          <w:tab w:val="right" w:pos="10772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E93875" wp14:editId="5719E6CF">
                <wp:simplePos x="0" y="0"/>
                <wp:positionH relativeFrom="column">
                  <wp:posOffset>1017270</wp:posOffset>
                </wp:positionH>
                <wp:positionV relativeFrom="paragraph">
                  <wp:posOffset>201930</wp:posOffset>
                </wp:positionV>
                <wp:extent cx="2573655" cy="336550"/>
                <wp:effectExtent l="0" t="0" r="17145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4D2E7" w14:textId="34A0E24A" w:rsidR="000248E8" w:rsidRPr="00AA5252" w:rsidRDefault="000248E8" w:rsidP="006D08AC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0000</w:t>
                            </w:r>
                            <w:r w:rsidR="00442D74">
                              <w:rPr>
                                <w:sz w:val="24"/>
                                <w:szCs w:val="24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93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80.1pt;margin-top:15.9pt;width:202.65pt;height:26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" fillcolor="white [3201]" strokeweight=".5pt">
                <v:textbox>
                  <w:txbxContent>
                    <w:p w14:paraId="7434D2E7" w14:textId="34A0E24A" w:rsidR="000248E8" w:rsidRPr="00AA5252" w:rsidRDefault="000248E8" w:rsidP="006D08AC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0000</w:t>
                      </w:r>
                      <w:r w:rsidR="00442D74">
                        <w:rPr>
                          <w:sz w:val="24"/>
                          <w:szCs w:val="24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7BAB5D" wp14:editId="2EE1C468">
                <wp:simplePos x="0" y="0"/>
                <wp:positionH relativeFrom="column">
                  <wp:posOffset>5696362</wp:posOffset>
                </wp:positionH>
                <wp:positionV relativeFrom="paragraph">
                  <wp:posOffset>198120</wp:posOffset>
                </wp:positionV>
                <wp:extent cx="0" cy="336550"/>
                <wp:effectExtent l="0" t="0" r="19050" b="2540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6E93" id="直線コネクタ 35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5pt,15.6pt" to="448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04B512" wp14:editId="373D95A4">
                <wp:simplePos x="0" y="0"/>
                <wp:positionH relativeFrom="column">
                  <wp:posOffset>5445760</wp:posOffset>
                </wp:positionH>
                <wp:positionV relativeFrom="paragraph">
                  <wp:posOffset>197708</wp:posOffset>
                </wp:positionV>
                <wp:extent cx="0" cy="336550"/>
                <wp:effectExtent l="0" t="0" r="19050" b="2540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28A13" id="直線コネクタ 34" o:spid="_x0000_s1026" style="position:absolute;left:0;text-align:lef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15.55pt" to="428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4BAF3D" wp14:editId="39AC3D26">
                <wp:simplePos x="0" y="0"/>
                <wp:positionH relativeFrom="column">
                  <wp:posOffset>5198333</wp:posOffset>
                </wp:positionH>
                <wp:positionV relativeFrom="paragraph">
                  <wp:posOffset>202565</wp:posOffset>
                </wp:positionV>
                <wp:extent cx="0" cy="336550"/>
                <wp:effectExtent l="0" t="0" r="19050" b="2540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25CE4" id="直線コネクタ 33" o:spid="_x0000_s1026" style="position:absolute;left:0;text-align:lef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3pt,15.95pt" to="409.3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5E6489A" wp14:editId="5FAB816C">
                <wp:simplePos x="0" y="0"/>
                <wp:positionH relativeFrom="column">
                  <wp:posOffset>4680362</wp:posOffset>
                </wp:positionH>
                <wp:positionV relativeFrom="paragraph">
                  <wp:posOffset>197485</wp:posOffset>
                </wp:positionV>
                <wp:extent cx="0" cy="336550"/>
                <wp:effectExtent l="0" t="0" r="19050" b="254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B6EAB" id="直線コネクタ 26" o:spid="_x0000_s1026" style="position:absolute;left:0;text-align:lef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15.55pt" to="368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5180285" wp14:editId="1BD3B4C1">
                <wp:simplePos x="0" y="0"/>
                <wp:positionH relativeFrom="column">
                  <wp:posOffset>4943063</wp:posOffset>
                </wp:positionH>
                <wp:positionV relativeFrom="paragraph">
                  <wp:posOffset>198755</wp:posOffset>
                </wp:positionV>
                <wp:extent cx="0" cy="336550"/>
                <wp:effectExtent l="0" t="0" r="19050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8F9C3" id="直線コネクタ 27" o:spid="_x0000_s1026" style="position:absolute;left:0;text-align:lef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15.65pt" to="389.2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CC2D30" wp14:editId="073FC6B4">
                <wp:simplePos x="0" y="0"/>
                <wp:positionH relativeFrom="column">
                  <wp:posOffset>4425538</wp:posOffset>
                </wp:positionH>
                <wp:positionV relativeFrom="paragraph">
                  <wp:posOffset>200660</wp:posOffset>
                </wp:positionV>
                <wp:extent cx="0" cy="336550"/>
                <wp:effectExtent l="0" t="0" r="1905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7B8C9" id="直線コネクタ 25" o:spid="_x0000_s1026" style="position:absolute;left:0;text-align:lef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5.8pt" to="348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E7C3C8" wp14:editId="7BE0C7C8">
                <wp:simplePos x="0" y="0"/>
                <wp:positionH relativeFrom="column">
                  <wp:posOffset>4172585</wp:posOffset>
                </wp:positionH>
                <wp:positionV relativeFrom="paragraph">
                  <wp:posOffset>197485</wp:posOffset>
                </wp:positionV>
                <wp:extent cx="0" cy="336550"/>
                <wp:effectExtent l="0" t="0" r="1905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89006" id="直線コネクタ 24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5pt,15.55pt" to="328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EA3626" wp14:editId="1BBBD8F2">
                <wp:simplePos x="0" y="0"/>
                <wp:positionH relativeFrom="column">
                  <wp:posOffset>3914775</wp:posOffset>
                </wp:positionH>
                <wp:positionV relativeFrom="paragraph">
                  <wp:posOffset>200437</wp:posOffset>
                </wp:positionV>
                <wp:extent cx="2051050" cy="330200"/>
                <wp:effectExtent l="0" t="0" r="2540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313E8" w14:textId="59AD33BB" w:rsidR="000248E8" w:rsidRPr="00B8191D" w:rsidRDefault="000248E8" w:rsidP="006D08AC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3626" id="テキスト ボックス 22" o:spid="_x0000_s1027" type="#_x0000_t202" style="position:absolute;margin-left:308.25pt;margin-top:15.8pt;width:161.5pt;height:26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" fillcolor="white [3201]" strokeweight=".5pt">
                <v:textbox>
                  <w:txbxContent>
                    <w:p w14:paraId="377313E8" w14:textId="59AD33BB" w:rsidR="000248E8" w:rsidRPr="00B8191D" w:rsidRDefault="000248E8" w:rsidP="006D08AC">
                      <w:pPr>
                        <w:jc w:val="distribute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6D0052" wp14:editId="0BC27925">
                <wp:simplePos x="0" y="0"/>
                <wp:positionH relativeFrom="column">
                  <wp:posOffset>3070860</wp:posOffset>
                </wp:positionH>
                <wp:positionV relativeFrom="paragraph">
                  <wp:posOffset>194945</wp:posOffset>
                </wp:positionV>
                <wp:extent cx="0" cy="336550"/>
                <wp:effectExtent l="0" t="0" r="19050" b="254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E222" id="直線コネクタ 20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15.35pt" to="241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998B438" wp14:editId="178CD029">
                <wp:simplePos x="0" y="0"/>
                <wp:positionH relativeFrom="column">
                  <wp:posOffset>2551430</wp:posOffset>
                </wp:positionH>
                <wp:positionV relativeFrom="paragraph">
                  <wp:posOffset>194945</wp:posOffset>
                </wp:positionV>
                <wp:extent cx="0" cy="336550"/>
                <wp:effectExtent l="0" t="0" r="19050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360FC" id="直線コネクタ 18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15.35pt" to="200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453258" wp14:editId="4732452B">
                <wp:simplePos x="0" y="0"/>
                <wp:positionH relativeFrom="column">
                  <wp:posOffset>2296160</wp:posOffset>
                </wp:positionH>
                <wp:positionV relativeFrom="paragraph">
                  <wp:posOffset>194310</wp:posOffset>
                </wp:positionV>
                <wp:extent cx="0" cy="336550"/>
                <wp:effectExtent l="0" t="0" r="19050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54EFC" id="直線コネクタ 17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15.3pt" to="180.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2F8E2F" wp14:editId="1CEFC7B8">
                <wp:simplePos x="0" y="0"/>
                <wp:positionH relativeFrom="column">
                  <wp:posOffset>2038985</wp:posOffset>
                </wp:positionH>
                <wp:positionV relativeFrom="paragraph">
                  <wp:posOffset>195580</wp:posOffset>
                </wp:positionV>
                <wp:extent cx="0" cy="336550"/>
                <wp:effectExtent l="0" t="0" r="19050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6639D" id="直線コネクタ 16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5pt,15.4pt" to="160.5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A82586" wp14:editId="1DCBD722">
                <wp:simplePos x="0" y="0"/>
                <wp:positionH relativeFrom="column">
                  <wp:posOffset>1539875</wp:posOffset>
                </wp:positionH>
                <wp:positionV relativeFrom="paragraph">
                  <wp:posOffset>194310</wp:posOffset>
                </wp:positionV>
                <wp:extent cx="0" cy="336550"/>
                <wp:effectExtent l="0" t="0" r="1905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05200" id="直線コネクタ 14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15.3pt" to="121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D57BE8D" wp14:editId="70AC62E9">
                <wp:simplePos x="0" y="0"/>
                <wp:positionH relativeFrom="column">
                  <wp:posOffset>1278255</wp:posOffset>
                </wp:positionH>
                <wp:positionV relativeFrom="paragraph">
                  <wp:posOffset>196850</wp:posOffset>
                </wp:positionV>
                <wp:extent cx="0" cy="336550"/>
                <wp:effectExtent l="0" t="0" r="1905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E7BA2" id="直線コネクタ 13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5pt,15.5pt" to="100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A52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6939A7" wp14:editId="36B4C5EF">
                <wp:simplePos x="0" y="0"/>
                <wp:positionH relativeFrom="column">
                  <wp:posOffset>1787525</wp:posOffset>
                </wp:positionH>
                <wp:positionV relativeFrom="paragraph">
                  <wp:posOffset>193675</wp:posOffset>
                </wp:positionV>
                <wp:extent cx="0" cy="336550"/>
                <wp:effectExtent l="0" t="0" r="1905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E867" id="直線コネクタ 15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15.25pt" to="140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A52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0C8154" wp14:editId="2847BA26">
                <wp:simplePos x="0" y="0"/>
                <wp:positionH relativeFrom="column">
                  <wp:posOffset>2815590</wp:posOffset>
                </wp:positionH>
                <wp:positionV relativeFrom="paragraph">
                  <wp:posOffset>195580</wp:posOffset>
                </wp:positionV>
                <wp:extent cx="0" cy="336550"/>
                <wp:effectExtent l="0" t="0" r="19050" b="254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4DB2B" id="直線コネクタ 19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5.4pt" to="221.7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A52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D8FC2B" wp14:editId="6EC49490">
                <wp:simplePos x="0" y="0"/>
                <wp:positionH relativeFrom="column">
                  <wp:posOffset>3326130</wp:posOffset>
                </wp:positionH>
                <wp:positionV relativeFrom="paragraph">
                  <wp:posOffset>194945</wp:posOffset>
                </wp:positionV>
                <wp:extent cx="0" cy="336550"/>
                <wp:effectExtent l="0" t="0" r="1905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18A47" id="直線コネクタ 21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5.35pt" to="261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A4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02D36" wp14:editId="15E3829D">
                <wp:simplePos x="0" y="0"/>
                <wp:positionH relativeFrom="column">
                  <wp:posOffset>6168390</wp:posOffset>
                </wp:positionH>
                <wp:positionV relativeFrom="paragraph">
                  <wp:posOffset>197167</wp:posOffset>
                </wp:positionV>
                <wp:extent cx="94615" cy="68580"/>
                <wp:effectExtent l="0" t="0" r="635" b="76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57EE" id="正方形/長方形 32" o:spid="_x0000_s1026" style="position:absolute;left:0;text-align:left;margin-left:485.7pt;margin-top:15.5pt;width:7.45pt;height: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" fillcolor="white [3212]" stroked="f" strokeweight="1pt"/>
            </w:pict>
          </mc:Fallback>
        </mc:AlternateContent>
      </w:r>
      <w:r w:rsidR="002308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940422" wp14:editId="44240861">
                <wp:simplePos x="0" y="0"/>
                <wp:positionH relativeFrom="column">
                  <wp:posOffset>6807200</wp:posOffset>
                </wp:positionH>
                <wp:positionV relativeFrom="paragraph">
                  <wp:posOffset>113030</wp:posOffset>
                </wp:positionV>
                <wp:extent cx="152400" cy="5334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64778" id="正方形/長方形 30" o:spid="_x0000_s1026" style="position:absolute;left:0;text-align:left;margin-left:536pt;margin-top:8.9pt;width:12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" fillcolor="white [3212]" stroked="f" strokeweight="1pt"/>
            </w:pict>
          </mc:Fallback>
        </mc:AlternateContent>
      </w:r>
      <w:r w:rsidR="009203E6">
        <w:tab/>
      </w:r>
      <w:r w:rsidR="009203E6">
        <w:tab/>
      </w:r>
      <w:r w:rsidR="0052236A">
        <w:tab/>
      </w:r>
      <w:r w:rsidR="000558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B493A" wp14:editId="7DB53632">
                <wp:simplePos x="0" y="0"/>
                <wp:positionH relativeFrom="column">
                  <wp:posOffset>4893790</wp:posOffset>
                </wp:positionH>
                <wp:positionV relativeFrom="paragraph">
                  <wp:posOffset>-96575</wp:posOffset>
                </wp:positionV>
                <wp:extent cx="2029651" cy="276115"/>
                <wp:effectExtent l="0" t="0" r="889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651" cy="276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4FF4A" id="正方形/長方形 9" o:spid="_x0000_s1026" style="position:absolute;left:0;text-align:left;margin-left:385.35pt;margin-top:-7.6pt;width:159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" fillcolor="white [3212]" stroked="f" strokeweight="1pt"/>
            </w:pict>
          </mc:Fallback>
        </mc:AlternateContent>
      </w:r>
      <w:r w:rsidR="000558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ED0D62" wp14:editId="40272DC3">
                <wp:simplePos x="0" y="0"/>
                <wp:positionH relativeFrom="column">
                  <wp:posOffset>6012815</wp:posOffset>
                </wp:positionH>
                <wp:positionV relativeFrom="paragraph">
                  <wp:posOffset>161084</wp:posOffset>
                </wp:positionV>
                <wp:extent cx="142875" cy="504825"/>
                <wp:effectExtent l="0" t="0" r="9525" b="95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2AD6" id="正方形/長方形 31" o:spid="_x0000_s1026" style="position:absolute;left:0;text-align:left;margin-left:473.45pt;margin-top:12.7pt;width:11.2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" fillcolor="white [3212]" stroked="f" strokeweight="1pt"/>
            </w:pict>
          </mc:Fallback>
        </mc:AlternateContent>
      </w:r>
      <w:r w:rsidR="00D26B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35E6B" wp14:editId="1419FAC7">
                <wp:simplePos x="0" y="0"/>
                <wp:positionH relativeFrom="column">
                  <wp:posOffset>220979</wp:posOffset>
                </wp:positionH>
                <wp:positionV relativeFrom="paragraph">
                  <wp:posOffset>-48895</wp:posOffset>
                </wp:positionV>
                <wp:extent cx="6581775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FD9D5" w14:textId="77777777" w:rsidR="000248E8" w:rsidRPr="00D26B06" w:rsidRDefault="000248E8" w:rsidP="00D26B06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46"/>
                              </w:rPr>
                            </w:pPr>
                            <w:r w:rsidRPr="00D26B0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市町村コード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</w:t>
                            </w:r>
                            <w:r w:rsidRPr="00D26B0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被保険者番号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認定申請</w:t>
                            </w:r>
                            <w:r w:rsidRPr="00D26B0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日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</w:t>
                            </w:r>
                            <w:r w:rsidRPr="00D26B0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帳票ID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5E6B" id="テキスト ボックス 28" o:spid="_x0000_s1028" type="#_x0000_t202" style="position:absolute;margin-left:17.4pt;margin-top:-3.85pt;width:518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" filled="f" stroked="f" strokeweight=".5pt">
                <v:textbox>
                  <w:txbxContent>
                    <w:p w14:paraId="58DFD9D5" w14:textId="77777777" w:rsidR="000248E8" w:rsidRPr="00D26B06" w:rsidRDefault="000248E8" w:rsidP="00D26B06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46"/>
                        </w:rPr>
                      </w:pPr>
                      <w:r w:rsidRPr="00D26B06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市町村コード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</w:t>
                      </w:r>
                      <w:r w:rsidRPr="00D26B06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被保険者番号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認定申請</w:t>
                      </w:r>
                      <w:r w:rsidRPr="00D26B06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日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</w:t>
                      </w:r>
                      <w:r w:rsidRPr="00D26B06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帳票ID</w:t>
                      </w:r>
                    </w:p>
                  </w:txbxContent>
                </v:textbox>
              </v:shape>
            </w:pict>
          </mc:Fallback>
        </mc:AlternateContent>
      </w:r>
      <w:r w:rsidR="004708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D5170" wp14:editId="66A9BFB9">
                <wp:simplePos x="0" y="0"/>
                <wp:positionH relativeFrom="column">
                  <wp:posOffset>10795</wp:posOffset>
                </wp:positionH>
                <wp:positionV relativeFrom="paragraph">
                  <wp:posOffset>103505</wp:posOffset>
                </wp:positionV>
                <wp:extent cx="1038225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CB60B" w14:textId="77777777" w:rsidR="000248E8" w:rsidRPr="00470879" w:rsidRDefault="000248E8">
                            <w:pPr>
                              <w:rPr>
                                <w:rFonts w:ascii="ＭＳ Ｐゴシック" w:eastAsia="ＭＳ Ｐゴシック" w:hAnsi="ＭＳ Ｐゴシック"/>
                                <w:sz w:val="46"/>
                                <w:szCs w:val="46"/>
                              </w:rPr>
                            </w:pPr>
                            <w:r w:rsidRPr="00470879">
                              <w:rPr>
                                <w:rFonts w:ascii="ＭＳ Ｐゴシック" w:eastAsia="ＭＳ Ｐゴシック" w:hAnsi="ＭＳ Ｐゴシック" w:hint="eastAsia"/>
                                <w:sz w:val="46"/>
                                <w:szCs w:val="46"/>
                              </w:rPr>
                              <w:t>14205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5170" id="テキスト ボックス 10" o:spid="_x0000_s1029" type="#_x0000_t202" style="position:absolute;margin-left:.85pt;margin-top:8.15pt;width:81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" filled="f" stroked="f" strokeweight=".5pt">
                <v:textbox>
                  <w:txbxContent>
                    <w:p w14:paraId="131CB60B" w14:textId="77777777" w:rsidR="000248E8" w:rsidRPr="00470879" w:rsidRDefault="000248E8">
                      <w:pPr>
                        <w:rPr>
                          <w:rFonts w:ascii="ＭＳ Ｐゴシック" w:eastAsia="ＭＳ Ｐゴシック" w:hAnsi="ＭＳ Ｐゴシック"/>
                          <w:sz w:val="46"/>
                          <w:szCs w:val="46"/>
                        </w:rPr>
                      </w:pPr>
                      <w:r w:rsidRPr="00470879">
                        <w:rPr>
                          <w:rFonts w:ascii="ＭＳ Ｐゴシック" w:eastAsia="ＭＳ Ｐゴシック" w:hAnsi="ＭＳ Ｐゴシック" w:hint="eastAsia"/>
                          <w:sz w:val="46"/>
                          <w:szCs w:val="46"/>
                        </w:rPr>
                        <w:t>14205</w:t>
                      </w:r>
                    </w:p>
                  </w:txbxContent>
                </v:textbox>
              </v:shape>
            </w:pict>
          </mc:Fallback>
        </mc:AlternateContent>
      </w:r>
      <w:r w:rsidR="006E7E6F" w:rsidRPr="006E7E6F">
        <w:rPr>
          <w:rFonts w:hint="eastAsia"/>
          <w:noProof/>
        </w:rPr>
        <w:drawing>
          <wp:inline distT="0" distB="0" distL="0" distR="0" wp14:anchorId="1F4310E7" wp14:editId="6AEC254A">
            <wp:extent cx="748469" cy="59626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5"/>
                    <a:stretch/>
                  </pic:blipFill>
                  <pic:spPr bwMode="auto">
                    <a:xfrm>
                      <a:off x="0" y="0"/>
                      <a:ext cx="748907" cy="5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C814A" w14:textId="43FFB539" w:rsidR="000529E7" w:rsidRPr="000529E7" w:rsidRDefault="00BF5D61" w:rsidP="00BF5D61">
      <w:pPr>
        <w:widowControl/>
        <w:tabs>
          <w:tab w:val="center" w:pos="5386"/>
          <w:tab w:val="left" w:pos="9015"/>
        </w:tabs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="000529E7" w:rsidRPr="000529E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介護保険認定調査票(概況特記)</w:t>
      </w:r>
    </w:p>
    <w:p w14:paraId="1D28BB38" w14:textId="77777777" w:rsidR="000529E7" w:rsidRPr="00AB4C88" w:rsidRDefault="000529E7" w:rsidP="000529E7">
      <w:pPr>
        <w:spacing w:line="248" w:lineRule="exact"/>
        <w:ind w:rightChars="18" w:right="38"/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14:paraId="3F1AABD7" w14:textId="3DF915B7" w:rsidR="00DC47D3" w:rsidRDefault="00502FCE" w:rsidP="000529E7">
      <w:pPr>
        <w:spacing w:line="248" w:lineRule="exact"/>
        <w:rPr>
          <w:rFonts w:ascii="ＭＳ Ｐゴシック" w:eastAsia="ＭＳ Ｐゴシック" w:hAnsi="ＭＳ Ｐゴシック" w:cs="ＭＳ Ｐゴシック"/>
          <w:b/>
          <w:bCs/>
          <w:sz w:val="22"/>
          <w:szCs w:val="20"/>
        </w:rPr>
      </w:pP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>Ⅳ　概況調査（主訴・家族状況・住宅環境・前回との状態変化等）</w:t>
      </w:r>
      <w:r w:rsidR="00702581"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　　　　 </w:t>
      </w: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　調査実施日：</w:t>
      </w:r>
      <w:r w:rsidR="006B3395"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 </w:t>
      </w:r>
      <w:r w:rsidR="00024DC3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</w:t>
      </w: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>年</w:t>
      </w:r>
      <w:r w:rsidR="00024DC3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</w:t>
      </w: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>月</w:t>
      </w:r>
      <w:r w:rsidR="006B3395"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 </w:t>
      </w:r>
      <w:r w:rsidR="00024DC3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</w:t>
      </w: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>日</w:t>
      </w:r>
    </w:p>
    <w:p w14:paraId="614308B9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AF3A10F" w14:textId="21463E3A" w:rsidR="00513459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CDF424" wp14:editId="63B28336">
                <wp:simplePos x="0" y="0"/>
                <wp:positionH relativeFrom="column">
                  <wp:posOffset>11430</wp:posOffset>
                </wp:positionH>
                <wp:positionV relativeFrom="paragraph">
                  <wp:posOffset>12065</wp:posOffset>
                </wp:positionV>
                <wp:extent cx="6722745" cy="1229995"/>
                <wp:effectExtent l="0" t="0" r="2095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745" cy="1229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8CE7" w14:textId="4026BDD8" w:rsidR="00080297" w:rsidRDefault="00CE601F" w:rsidP="00CE601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住居</w:t>
                            </w:r>
                            <w:r w:rsidRPr="00080297">
                              <w:rPr>
                                <w:szCs w:val="21"/>
                              </w:rPr>
                              <w:t>状況</w:t>
                            </w: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08029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80297">
                              <w:rPr>
                                <w:szCs w:val="21"/>
                              </w:rPr>
                              <w:t xml:space="preserve">　　　　　　</w:t>
                            </w: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（家族</w:t>
                            </w:r>
                            <w:r w:rsidR="00080297"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055E0DFA" w14:textId="29573A87" w:rsidR="00E0763B" w:rsidRDefault="00CE601F" w:rsidP="00E0763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080297">
                              <w:rPr>
                                <w:rFonts w:hint="eastAsia"/>
                                <w:szCs w:val="21"/>
                              </w:rPr>
                              <w:t>今回</w:t>
                            </w:r>
                            <w:r w:rsidR="00080297">
                              <w:rPr>
                                <w:szCs w:val="21"/>
                              </w:rPr>
                              <w:t>申請に至った</w:t>
                            </w:r>
                            <w:r w:rsidR="00080297">
                              <w:rPr>
                                <w:rFonts w:hint="eastAsia"/>
                                <w:szCs w:val="21"/>
                              </w:rPr>
                              <w:t>主となる</w:t>
                            </w:r>
                            <w:r w:rsidR="00080297">
                              <w:rPr>
                                <w:szCs w:val="21"/>
                              </w:rPr>
                              <w:t>病気</w:t>
                            </w:r>
                            <w:r w:rsidR="00E55A44">
                              <w:rPr>
                                <w:rFonts w:hint="eastAsia"/>
                                <w:szCs w:val="21"/>
                              </w:rPr>
                              <w:t>、入院</w:t>
                            </w:r>
                            <w:r w:rsidR="00E0763B">
                              <w:rPr>
                                <w:rFonts w:hint="eastAsia"/>
                                <w:szCs w:val="21"/>
                              </w:rPr>
                              <w:t>や</w:t>
                            </w:r>
                            <w:r w:rsidR="00E55A44">
                              <w:rPr>
                                <w:rFonts w:hint="eastAsia"/>
                                <w:szCs w:val="21"/>
                              </w:rPr>
                              <w:t>入所</w:t>
                            </w:r>
                            <w:r w:rsidR="00E0763B">
                              <w:rPr>
                                <w:szCs w:val="21"/>
                              </w:rPr>
                              <w:t>に至った経過</w:t>
                            </w:r>
                            <w:r w:rsidR="00E0763B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="00E0763B">
                              <w:rPr>
                                <w:szCs w:val="21"/>
                              </w:rPr>
                              <w:t>）</w:t>
                            </w:r>
                          </w:p>
                          <w:p w14:paraId="12364C6A" w14:textId="6BDDC55F" w:rsidR="00080297" w:rsidRDefault="00080297" w:rsidP="00CE601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申請理由）</w:t>
                            </w:r>
                            <w:r w:rsidR="00E55A44">
                              <w:rPr>
                                <w:rFonts w:hint="eastAsia"/>
                                <w:szCs w:val="21"/>
                              </w:rPr>
                              <w:t>現在</w:t>
                            </w:r>
                            <w:r w:rsidR="00E55A44">
                              <w:rPr>
                                <w:szCs w:val="21"/>
                              </w:rPr>
                              <w:t>、生活上困っていること、</w:t>
                            </w:r>
                            <w:r>
                              <w:rPr>
                                <w:szCs w:val="21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サービス</w:t>
                            </w:r>
                            <w:r>
                              <w:rPr>
                                <w:szCs w:val="21"/>
                              </w:rPr>
                              <w:t>等</w:t>
                            </w:r>
                          </w:p>
                          <w:p w14:paraId="067B4F76" w14:textId="07A9FA9F" w:rsidR="009F519D" w:rsidRDefault="009F519D" w:rsidP="00CE601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6753BE">
                              <w:rPr>
                                <w:rFonts w:hint="eastAsia"/>
                                <w:szCs w:val="21"/>
                              </w:rPr>
                              <w:t>更新</w:t>
                            </w:r>
                            <w:r w:rsidR="006753BE"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前回</w:t>
                            </w:r>
                            <w:r>
                              <w:rPr>
                                <w:szCs w:val="21"/>
                              </w:rPr>
                              <w:t>との状態変化</w:t>
                            </w:r>
                            <w:r w:rsidR="006753BE">
                              <w:rPr>
                                <w:rFonts w:hint="eastAsia"/>
                                <w:szCs w:val="21"/>
                              </w:rPr>
                              <w:t xml:space="preserve">　（区分変更）</w:t>
                            </w:r>
                            <w:r w:rsidR="006753BE">
                              <w:rPr>
                                <w:szCs w:val="21"/>
                              </w:rPr>
                              <w:t>区分変更の理由</w:t>
                            </w:r>
                          </w:p>
                          <w:p w14:paraId="2B187780" w14:textId="708D55AD" w:rsidR="00CE601F" w:rsidRPr="009F519D" w:rsidRDefault="009F519D" w:rsidP="00CE601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86872">
                              <w:rPr>
                                <w:rFonts w:hint="eastAsia"/>
                                <w:szCs w:val="21"/>
                              </w:rPr>
                              <w:t>立会者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DF424" id="正方形/長方形 1" o:spid="_x0000_s1030" style="position:absolute;left:0;text-align:left;margin-left:.9pt;margin-top:.95pt;width:529.35pt;height:96.8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" fillcolor="white [3201]" strokecolor="black [3200]" strokeweight="1pt">
                <v:textbox>
                  <w:txbxContent>
                    <w:p w14:paraId="2A808CE7" w14:textId="4026BDD8" w:rsidR="00080297" w:rsidRDefault="00CE601F" w:rsidP="00CE601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80297">
                        <w:rPr>
                          <w:rFonts w:hint="eastAsia"/>
                          <w:szCs w:val="21"/>
                        </w:rPr>
                        <w:t>住居</w:t>
                      </w:r>
                      <w:r w:rsidRPr="00080297">
                        <w:rPr>
                          <w:szCs w:val="21"/>
                        </w:rPr>
                        <w:t>状況</w:t>
                      </w:r>
                      <w:r w:rsidRPr="00080297">
                        <w:rPr>
                          <w:rFonts w:hint="eastAsia"/>
                          <w:szCs w:val="21"/>
                        </w:rPr>
                        <w:t>）</w:t>
                      </w:r>
                      <w:r w:rsidR="0008029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80297">
                        <w:rPr>
                          <w:szCs w:val="21"/>
                        </w:rPr>
                        <w:t xml:space="preserve">　　　　　　</w:t>
                      </w:r>
                      <w:r w:rsidRPr="00080297">
                        <w:rPr>
                          <w:rFonts w:hint="eastAsia"/>
                          <w:szCs w:val="21"/>
                        </w:rPr>
                        <w:t>（家族</w:t>
                      </w:r>
                      <w:r w:rsidR="00080297">
                        <w:rPr>
                          <w:rFonts w:hint="eastAsia"/>
                          <w:szCs w:val="21"/>
                        </w:rPr>
                        <w:t>状況</w:t>
                      </w:r>
                      <w:r w:rsidRPr="00080297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055E0DFA" w14:textId="29573A87" w:rsidR="00E0763B" w:rsidRDefault="00CE601F" w:rsidP="00E0763B">
                      <w:pPr>
                        <w:jc w:val="left"/>
                        <w:rPr>
                          <w:szCs w:val="21"/>
                        </w:rPr>
                      </w:pPr>
                      <w:r w:rsidRPr="00080297">
                        <w:rPr>
                          <w:rFonts w:hint="eastAsia"/>
                          <w:szCs w:val="21"/>
                        </w:rPr>
                        <w:t>（</w:t>
                      </w:r>
                      <w:r w:rsidR="00080297">
                        <w:rPr>
                          <w:rFonts w:hint="eastAsia"/>
                          <w:szCs w:val="21"/>
                        </w:rPr>
                        <w:t>今回</w:t>
                      </w:r>
                      <w:r w:rsidR="00080297">
                        <w:rPr>
                          <w:szCs w:val="21"/>
                        </w:rPr>
                        <w:t>申請に至った</w:t>
                      </w:r>
                      <w:r w:rsidR="00080297">
                        <w:rPr>
                          <w:rFonts w:hint="eastAsia"/>
                          <w:szCs w:val="21"/>
                        </w:rPr>
                        <w:t>主となる</w:t>
                      </w:r>
                      <w:r w:rsidR="00080297">
                        <w:rPr>
                          <w:szCs w:val="21"/>
                        </w:rPr>
                        <w:t>病気</w:t>
                      </w:r>
                      <w:r w:rsidR="00E55A44">
                        <w:rPr>
                          <w:rFonts w:hint="eastAsia"/>
                          <w:szCs w:val="21"/>
                        </w:rPr>
                        <w:t>、入院</w:t>
                      </w:r>
                      <w:r w:rsidR="00E0763B">
                        <w:rPr>
                          <w:rFonts w:hint="eastAsia"/>
                          <w:szCs w:val="21"/>
                        </w:rPr>
                        <w:t>や</w:t>
                      </w:r>
                      <w:r w:rsidR="00E55A44">
                        <w:rPr>
                          <w:rFonts w:hint="eastAsia"/>
                          <w:szCs w:val="21"/>
                        </w:rPr>
                        <w:t>入所</w:t>
                      </w:r>
                      <w:r w:rsidR="00E0763B">
                        <w:rPr>
                          <w:szCs w:val="21"/>
                        </w:rPr>
                        <w:t>に至った経過</w:t>
                      </w:r>
                      <w:r w:rsidR="00E0763B">
                        <w:rPr>
                          <w:rFonts w:hint="eastAsia"/>
                          <w:szCs w:val="21"/>
                        </w:rPr>
                        <w:t>等</w:t>
                      </w:r>
                      <w:r w:rsidR="00E0763B">
                        <w:rPr>
                          <w:szCs w:val="21"/>
                        </w:rPr>
                        <w:t>）</w:t>
                      </w:r>
                    </w:p>
                    <w:p w14:paraId="12364C6A" w14:textId="6BDDC55F" w:rsidR="00080297" w:rsidRDefault="00080297" w:rsidP="00CE601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szCs w:val="21"/>
                        </w:rPr>
                        <w:t>申請理由）</w:t>
                      </w:r>
                      <w:r w:rsidR="00E55A44">
                        <w:rPr>
                          <w:rFonts w:hint="eastAsia"/>
                          <w:szCs w:val="21"/>
                        </w:rPr>
                        <w:t>現在</w:t>
                      </w:r>
                      <w:r w:rsidR="00E55A44">
                        <w:rPr>
                          <w:szCs w:val="21"/>
                        </w:rPr>
                        <w:t>、生活上困っていること、</w:t>
                      </w:r>
                      <w:r>
                        <w:rPr>
                          <w:szCs w:val="21"/>
                        </w:rPr>
                        <w:t>希望</w:t>
                      </w:r>
                      <w:r>
                        <w:rPr>
                          <w:rFonts w:hint="eastAsia"/>
                          <w:szCs w:val="21"/>
                        </w:rPr>
                        <w:t>サービス</w:t>
                      </w:r>
                      <w:r>
                        <w:rPr>
                          <w:szCs w:val="21"/>
                        </w:rPr>
                        <w:t>等</w:t>
                      </w:r>
                    </w:p>
                    <w:p w14:paraId="067B4F76" w14:textId="07A9FA9F" w:rsidR="009F519D" w:rsidRDefault="009F519D" w:rsidP="00CE601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6753BE">
                        <w:rPr>
                          <w:rFonts w:hint="eastAsia"/>
                          <w:szCs w:val="21"/>
                        </w:rPr>
                        <w:t>更新</w:t>
                      </w:r>
                      <w:r w:rsidR="006753BE"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前回</w:t>
                      </w:r>
                      <w:r>
                        <w:rPr>
                          <w:szCs w:val="21"/>
                        </w:rPr>
                        <w:t>との状態変化</w:t>
                      </w:r>
                      <w:r w:rsidR="006753BE">
                        <w:rPr>
                          <w:rFonts w:hint="eastAsia"/>
                          <w:szCs w:val="21"/>
                        </w:rPr>
                        <w:t xml:space="preserve">　（区分変更）</w:t>
                      </w:r>
                      <w:r w:rsidR="006753BE">
                        <w:rPr>
                          <w:szCs w:val="21"/>
                        </w:rPr>
                        <w:t>区分変更の理由</w:t>
                      </w:r>
                    </w:p>
                    <w:p w14:paraId="2B187780" w14:textId="708D55AD" w:rsidR="00CE601F" w:rsidRPr="009F519D" w:rsidRDefault="009F519D" w:rsidP="00CE601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886872">
                        <w:rPr>
                          <w:rFonts w:hint="eastAsia"/>
                          <w:szCs w:val="21"/>
                        </w:rPr>
                        <w:t>立会者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C043F3F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19FAF9A7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4C484420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0B6A4BE8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07EEB350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48FE1D6C" w14:textId="77777777" w:rsidR="00513459" w:rsidRDefault="00513459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477CD2B" w14:textId="77777777" w:rsidR="00E10C44" w:rsidRPr="00513459" w:rsidRDefault="00E10C44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7FE086E6" w14:textId="77777777" w:rsidR="00CE601F" w:rsidRDefault="00CE601F" w:rsidP="0070702E">
      <w:pPr>
        <w:snapToGrid w:val="0"/>
        <w:spacing w:line="240" w:lineRule="atLeast"/>
        <w:rPr>
          <w:sz w:val="18"/>
          <w:szCs w:val="18"/>
        </w:rPr>
      </w:pPr>
    </w:p>
    <w:p w14:paraId="73CB6161" w14:textId="64A67216" w:rsidR="006E7E6F" w:rsidRPr="003A7E64" w:rsidRDefault="00513459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180896">
        <w:rPr>
          <w:rFonts w:hint="eastAsia"/>
          <w:szCs w:val="21"/>
        </w:rPr>
        <w:t xml:space="preserve">　</w:t>
      </w:r>
    </w:p>
    <w:p w14:paraId="474DCE2F" w14:textId="6073A389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="00CE601F" w:rsidRPr="003A7E64">
        <w:rPr>
          <w:rFonts w:hint="eastAsia"/>
          <w:szCs w:val="21"/>
        </w:rPr>
        <w:t>）</w:t>
      </w:r>
    </w:p>
    <w:p w14:paraId="76214C9F" w14:textId="4F55AE0A" w:rsidR="003B63B1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3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2CC54C18" w14:textId="2502855C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4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bookmarkStart w:id="0" w:name="_GoBack"/>
      <w:bookmarkEnd w:id="0"/>
    </w:p>
    <w:p w14:paraId="202D14C9" w14:textId="09E8B0A4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5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02B6A71C" w14:textId="3ECD45BD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6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5CEC9103" w14:textId="6DF52F6F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7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5943ED20" w14:textId="7229A69D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8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2DADA419" w14:textId="42E9C773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9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39D7870F" w14:textId="1D956EB5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10</w:t>
      </w:r>
      <w:r w:rsidRPr="003A7E64">
        <w:rPr>
          <w:rFonts w:hint="eastAsia"/>
          <w:szCs w:val="21"/>
        </w:rPr>
        <w:t>）</w:t>
      </w:r>
    </w:p>
    <w:p w14:paraId="58E5D4D7" w14:textId="0009D261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11</w:t>
      </w:r>
      <w:r w:rsidRPr="003A7E64">
        <w:rPr>
          <w:rFonts w:hint="eastAsia"/>
          <w:szCs w:val="21"/>
        </w:rPr>
        <w:t>）</w:t>
      </w:r>
    </w:p>
    <w:p w14:paraId="2E58B0A8" w14:textId="13D874CF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12</w:t>
      </w:r>
      <w:r w:rsidRPr="003A7E64">
        <w:rPr>
          <w:rFonts w:hint="eastAsia"/>
          <w:szCs w:val="21"/>
        </w:rPr>
        <w:t>）</w:t>
      </w:r>
    </w:p>
    <w:p w14:paraId="243AECB0" w14:textId="68179F58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13</w:t>
      </w:r>
      <w:r w:rsidR="00B73190" w:rsidRPr="003A7E64">
        <w:rPr>
          <w:rFonts w:hint="eastAsia"/>
          <w:szCs w:val="21"/>
        </w:rPr>
        <w:t>）</w:t>
      </w:r>
    </w:p>
    <w:p w14:paraId="1A62947E" w14:textId="6D48D533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384B6EAC" w14:textId="4CA0CA18" w:rsidR="00CE4A48" w:rsidRPr="0039237F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256AAE5C" w14:textId="4F75D9F4" w:rsidR="00180896" w:rsidRDefault="000248E8" w:rsidP="0070702E">
      <w:pPr>
        <w:snapToGrid w:val="0"/>
        <w:spacing w:line="240" w:lineRule="atLeast"/>
        <w:rPr>
          <w:szCs w:val="21"/>
        </w:rPr>
      </w:pPr>
      <w:r w:rsidRPr="0039237F">
        <w:rPr>
          <w:rFonts w:hint="eastAsia"/>
          <w:szCs w:val="21"/>
        </w:rPr>
        <w:t>（</w:t>
      </w:r>
      <w:r w:rsidRPr="0039237F">
        <w:rPr>
          <w:rFonts w:hint="eastAsia"/>
          <w:szCs w:val="21"/>
        </w:rPr>
        <w:t xml:space="preserve"> 2</w:t>
      </w:r>
      <w:r w:rsidRPr="0039237F">
        <w:rPr>
          <w:rFonts w:hint="eastAsia"/>
          <w:szCs w:val="21"/>
        </w:rPr>
        <w:t>－</w:t>
      </w:r>
      <w:r w:rsidRPr="0039237F">
        <w:rPr>
          <w:rFonts w:hint="eastAsia"/>
          <w:szCs w:val="21"/>
        </w:rPr>
        <w:t>3</w:t>
      </w:r>
      <w:r w:rsidRPr="0039237F">
        <w:rPr>
          <w:szCs w:val="21"/>
        </w:rPr>
        <w:t xml:space="preserve"> </w:t>
      </w:r>
      <w:r w:rsidRPr="0039237F">
        <w:rPr>
          <w:rFonts w:hint="eastAsia"/>
          <w:szCs w:val="21"/>
        </w:rPr>
        <w:t xml:space="preserve">）　</w:t>
      </w:r>
    </w:p>
    <w:p w14:paraId="56EAC99A" w14:textId="1CC4CC48" w:rsidR="000248E8" w:rsidRPr="0039237F" w:rsidRDefault="000248E8" w:rsidP="0070702E">
      <w:pPr>
        <w:snapToGrid w:val="0"/>
        <w:spacing w:line="240" w:lineRule="atLeast"/>
        <w:rPr>
          <w:szCs w:val="21"/>
        </w:rPr>
      </w:pPr>
      <w:r w:rsidRPr="0039237F">
        <w:rPr>
          <w:rFonts w:hint="eastAsia"/>
          <w:szCs w:val="21"/>
        </w:rPr>
        <w:t>（</w:t>
      </w:r>
      <w:r w:rsidRPr="0039237F">
        <w:rPr>
          <w:rFonts w:hint="eastAsia"/>
          <w:szCs w:val="21"/>
        </w:rPr>
        <w:t xml:space="preserve"> 2</w:t>
      </w:r>
      <w:r w:rsidRPr="0039237F">
        <w:rPr>
          <w:rFonts w:hint="eastAsia"/>
          <w:szCs w:val="21"/>
        </w:rPr>
        <w:t>－</w:t>
      </w:r>
      <w:r w:rsidRPr="0039237F">
        <w:rPr>
          <w:rFonts w:hint="eastAsia"/>
          <w:szCs w:val="21"/>
        </w:rPr>
        <w:t>4</w:t>
      </w:r>
      <w:r w:rsidRPr="0039237F">
        <w:rPr>
          <w:szCs w:val="21"/>
        </w:rPr>
        <w:t xml:space="preserve"> </w:t>
      </w:r>
      <w:r w:rsidRPr="0039237F">
        <w:rPr>
          <w:rFonts w:hint="eastAsia"/>
          <w:szCs w:val="21"/>
        </w:rPr>
        <w:t>）</w:t>
      </w:r>
    </w:p>
    <w:p w14:paraId="7083B1B7" w14:textId="06ABD2E3" w:rsidR="000248E8" w:rsidRPr="0039237F" w:rsidRDefault="000248E8" w:rsidP="0070702E">
      <w:pPr>
        <w:snapToGrid w:val="0"/>
        <w:spacing w:line="240" w:lineRule="atLeast"/>
        <w:rPr>
          <w:szCs w:val="21"/>
        </w:rPr>
      </w:pPr>
      <w:r w:rsidRPr="0039237F">
        <w:rPr>
          <w:rFonts w:hint="eastAsia"/>
          <w:szCs w:val="21"/>
        </w:rPr>
        <w:t>（</w:t>
      </w:r>
      <w:r w:rsidRPr="0039237F">
        <w:rPr>
          <w:rFonts w:hint="eastAsia"/>
          <w:szCs w:val="21"/>
        </w:rPr>
        <w:t xml:space="preserve"> 2</w:t>
      </w:r>
      <w:r w:rsidRPr="0039237F">
        <w:rPr>
          <w:rFonts w:hint="eastAsia"/>
          <w:szCs w:val="21"/>
        </w:rPr>
        <w:t>－</w:t>
      </w:r>
      <w:r w:rsidRPr="0039237F">
        <w:rPr>
          <w:rFonts w:hint="eastAsia"/>
          <w:szCs w:val="21"/>
        </w:rPr>
        <w:t>5</w:t>
      </w:r>
      <w:r w:rsidRPr="0039237F">
        <w:rPr>
          <w:szCs w:val="21"/>
        </w:rPr>
        <w:t xml:space="preserve"> </w:t>
      </w:r>
      <w:r w:rsidRPr="0039237F">
        <w:rPr>
          <w:rFonts w:hint="eastAsia"/>
          <w:szCs w:val="21"/>
        </w:rPr>
        <w:t>）</w:t>
      </w:r>
    </w:p>
    <w:p w14:paraId="6CC05A8A" w14:textId="2E765589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9237F">
        <w:rPr>
          <w:rFonts w:hint="eastAsia"/>
          <w:szCs w:val="21"/>
        </w:rPr>
        <w:t>（</w:t>
      </w:r>
      <w:r w:rsidRPr="0039237F">
        <w:rPr>
          <w:rFonts w:hint="eastAsia"/>
          <w:szCs w:val="21"/>
        </w:rPr>
        <w:t xml:space="preserve"> 2</w:t>
      </w:r>
      <w:r w:rsidRPr="0039237F">
        <w:rPr>
          <w:rFonts w:hint="eastAsia"/>
          <w:szCs w:val="21"/>
        </w:rPr>
        <w:t>－</w:t>
      </w:r>
      <w:r w:rsidRPr="0039237F">
        <w:rPr>
          <w:rFonts w:hint="eastAsia"/>
          <w:szCs w:val="21"/>
        </w:rPr>
        <w:t>6</w:t>
      </w:r>
      <w:r w:rsidRPr="0039237F">
        <w:rPr>
          <w:szCs w:val="21"/>
        </w:rPr>
        <w:t xml:space="preserve"> </w:t>
      </w:r>
      <w:r w:rsidR="005B4179" w:rsidRPr="0039237F">
        <w:rPr>
          <w:rFonts w:hint="eastAsia"/>
          <w:szCs w:val="21"/>
        </w:rPr>
        <w:t>）</w:t>
      </w:r>
    </w:p>
    <w:p w14:paraId="616C0970" w14:textId="2BBBFEB6" w:rsidR="00E0763B" w:rsidRDefault="000248E8" w:rsidP="00370DF5">
      <w:pPr>
        <w:tabs>
          <w:tab w:val="left" w:pos="1418"/>
        </w:tabs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7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56A1C716" w14:textId="0C23EBDC" w:rsidR="00E0763B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8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4FC43444" w14:textId="21DF12B7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9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46E8057A" w14:textId="253DDD20" w:rsidR="00E0763B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10</w:t>
      </w:r>
      <w:r w:rsidRPr="003A7E64">
        <w:rPr>
          <w:rFonts w:hint="eastAsia"/>
          <w:szCs w:val="21"/>
        </w:rPr>
        <w:t>）</w:t>
      </w:r>
    </w:p>
    <w:p w14:paraId="0E6E7C38" w14:textId="5158D13E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11</w:t>
      </w:r>
      <w:r w:rsidRPr="003A7E64">
        <w:rPr>
          <w:rFonts w:hint="eastAsia"/>
          <w:szCs w:val="21"/>
        </w:rPr>
        <w:t>）</w:t>
      </w:r>
    </w:p>
    <w:p w14:paraId="14F6EB0B" w14:textId="57600F57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12</w:t>
      </w:r>
      <w:r w:rsidRPr="003A7E64">
        <w:rPr>
          <w:rFonts w:hint="eastAsia"/>
          <w:szCs w:val="21"/>
        </w:rPr>
        <w:t>）</w:t>
      </w:r>
    </w:p>
    <w:p w14:paraId="5931C0E9" w14:textId="1B3951F4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101A17D1" w14:textId="15031A0E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3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70757FCC" w14:textId="13F45548" w:rsidR="006753BE" w:rsidRDefault="004C4D86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4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469868AA" w14:textId="56BF8407" w:rsidR="0070702E" w:rsidRPr="003A7E64" w:rsidRDefault="004C4D86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5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442D7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6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70702E" w:rsidRPr="003A7E64">
        <w:rPr>
          <w:rFonts w:hint="eastAsia"/>
          <w:szCs w:val="21"/>
        </w:rPr>
        <w:t>（</w:t>
      </w:r>
      <w:r w:rsidR="0070702E" w:rsidRPr="003A7E64">
        <w:rPr>
          <w:rFonts w:hint="eastAsia"/>
          <w:szCs w:val="21"/>
        </w:rPr>
        <w:t xml:space="preserve"> 3</w:t>
      </w:r>
      <w:r w:rsidR="0070702E" w:rsidRPr="003A7E64">
        <w:rPr>
          <w:rFonts w:hint="eastAsia"/>
          <w:szCs w:val="21"/>
        </w:rPr>
        <w:t>－</w:t>
      </w:r>
      <w:r w:rsidR="0070702E" w:rsidRPr="003A7E64">
        <w:rPr>
          <w:rFonts w:hint="eastAsia"/>
          <w:szCs w:val="21"/>
        </w:rPr>
        <w:t>7</w:t>
      </w:r>
      <w:r w:rsidR="0070702E" w:rsidRPr="003A7E64">
        <w:rPr>
          <w:szCs w:val="21"/>
        </w:rPr>
        <w:t xml:space="preserve"> </w:t>
      </w:r>
      <w:r w:rsidR="0070702E" w:rsidRPr="003A7E64">
        <w:rPr>
          <w:rFonts w:hint="eastAsia"/>
          <w:szCs w:val="21"/>
        </w:rPr>
        <w:t>）（</w:t>
      </w:r>
      <w:r w:rsidR="0070702E" w:rsidRPr="003A7E64">
        <w:rPr>
          <w:rFonts w:hint="eastAsia"/>
          <w:szCs w:val="21"/>
        </w:rPr>
        <w:t xml:space="preserve"> 3</w:t>
      </w:r>
      <w:r w:rsidR="0070702E" w:rsidRPr="003A7E64">
        <w:rPr>
          <w:rFonts w:hint="eastAsia"/>
          <w:szCs w:val="21"/>
        </w:rPr>
        <w:t>－</w:t>
      </w:r>
      <w:r w:rsidR="0070702E" w:rsidRPr="003A7E64">
        <w:rPr>
          <w:rFonts w:hint="eastAsia"/>
          <w:szCs w:val="21"/>
        </w:rPr>
        <w:t>8</w:t>
      </w:r>
      <w:r w:rsidR="0070702E" w:rsidRPr="003A7E64">
        <w:rPr>
          <w:szCs w:val="21"/>
        </w:rPr>
        <w:t xml:space="preserve"> </w:t>
      </w:r>
      <w:r w:rsidR="0070702E" w:rsidRPr="003A7E64">
        <w:rPr>
          <w:rFonts w:hint="eastAsia"/>
          <w:szCs w:val="21"/>
        </w:rPr>
        <w:t>）（</w:t>
      </w:r>
      <w:r w:rsidR="0070702E" w:rsidRPr="003A7E64">
        <w:rPr>
          <w:rFonts w:hint="eastAsia"/>
          <w:szCs w:val="21"/>
        </w:rPr>
        <w:t xml:space="preserve"> 3</w:t>
      </w:r>
      <w:r w:rsidR="0070702E" w:rsidRPr="003A7E64">
        <w:rPr>
          <w:rFonts w:hint="eastAsia"/>
          <w:szCs w:val="21"/>
        </w:rPr>
        <w:t>－</w:t>
      </w:r>
      <w:r w:rsidR="0070702E" w:rsidRPr="003A7E64">
        <w:rPr>
          <w:rFonts w:hint="eastAsia"/>
          <w:szCs w:val="21"/>
        </w:rPr>
        <w:t>9</w:t>
      </w:r>
      <w:r w:rsidR="0070702E" w:rsidRPr="003A7E64">
        <w:rPr>
          <w:szCs w:val="21"/>
        </w:rPr>
        <w:t xml:space="preserve"> </w:t>
      </w:r>
      <w:r w:rsidR="006A4924" w:rsidRPr="003A7E64">
        <w:rPr>
          <w:rFonts w:hint="eastAsia"/>
          <w:szCs w:val="21"/>
        </w:rPr>
        <w:t>）</w:t>
      </w:r>
    </w:p>
    <w:p w14:paraId="444B767E" w14:textId="6D8C956C" w:rsidR="0070702E" w:rsidRDefault="0070702E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4</w:t>
      </w:r>
      <w:r w:rsidRPr="003A7E64">
        <w:rPr>
          <w:rFonts w:hint="eastAsia"/>
          <w:szCs w:val="21"/>
        </w:rPr>
        <w:t>－</w:t>
      </w:r>
      <w:r w:rsidR="00442D74">
        <w:rPr>
          <w:rFonts w:hint="eastAsia"/>
          <w:szCs w:val="21"/>
        </w:rPr>
        <w:t xml:space="preserve">　</w:t>
      </w:r>
      <w:r w:rsidRPr="003A7E64">
        <w:rPr>
          <w:rFonts w:hint="eastAsia"/>
          <w:szCs w:val="21"/>
        </w:rPr>
        <w:t>）</w:t>
      </w:r>
    </w:p>
    <w:p w14:paraId="5C7E5A51" w14:textId="7A2E083B" w:rsidR="000F688C" w:rsidRDefault="00B9318F" w:rsidP="006A4924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Pr="003A7E64">
        <w:rPr>
          <w:rFonts w:hint="eastAsia"/>
          <w:szCs w:val="21"/>
        </w:rPr>
        <w:t>4</w:t>
      </w:r>
      <w:r w:rsidRPr="003A7E64">
        <w:rPr>
          <w:rFonts w:hint="eastAsia"/>
          <w:szCs w:val="21"/>
        </w:rPr>
        <w:t>－</w:t>
      </w:r>
      <w:r w:rsidR="00442D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</w:p>
    <w:p w14:paraId="1E83FCBE" w14:textId="5A2A690E" w:rsidR="006A4924" w:rsidRPr="003A7E64" w:rsidRDefault="000B0329" w:rsidP="006A4924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4</w:t>
      </w:r>
      <w:r w:rsidRPr="003A7E64">
        <w:rPr>
          <w:rFonts w:hint="eastAsia"/>
          <w:szCs w:val="21"/>
        </w:rPr>
        <w:t>－</w:t>
      </w:r>
      <w:r w:rsidR="00442D74">
        <w:rPr>
          <w:rFonts w:hint="eastAsia"/>
          <w:szCs w:val="21"/>
        </w:rPr>
        <w:t xml:space="preserve">　</w:t>
      </w:r>
      <w:r w:rsidRPr="003A7E64">
        <w:rPr>
          <w:rFonts w:hint="eastAsia"/>
          <w:szCs w:val="21"/>
        </w:rPr>
        <w:t>）</w:t>
      </w:r>
    </w:p>
    <w:p w14:paraId="4F03960C" w14:textId="280D2E55" w:rsidR="00D31788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78E41E5B" w14:textId="39D6FC44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50CC1EFF" w14:textId="01A0BD85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3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119D89DB" w14:textId="43E85C93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4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4842A2D0" w14:textId="44344A5B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5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0E169D6A" w14:textId="41987BB3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6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0B3FFA64" w14:textId="335114B6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7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p w14:paraId="2B96EC33" w14:textId="48945B30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7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</w:p>
    <w:sectPr w:rsidR="00DA11A1" w:rsidRPr="003A7E64" w:rsidSect="00702581">
      <w:pgSz w:w="11906" w:h="16838"/>
      <w:pgMar w:top="22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B715" w14:textId="77777777" w:rsidR="000248E8" w:rsidRDefault="000248E8" w:rsidP="00902FD3">
      <w:r>
        <w:separator/>
      </w:r>
    </w:p>
  </w:endnote>
  <w:endnote w:type="continuationSeparator" w:id="0">
    <w:p w14:paraId="7B118BB3" w14:textId="77777777" w:rsidR="000248E8" w:rsidRDefault="000248E8" w:rsidP="0090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58CB" w14:textId="77777777" w:rsidR="000248E8" w:rsidRDefault="000248E8" w:rsidP="00902FD3">
      <w:r>
        <w:separator/>
      </w:r>
    </w:p>
  </w:footnote>
  <w:footnote w:type="continuationSeparator" w:id="0">
    <w:p w14:paraId="24FE0FCB" w14:textId="77777777" w:rsidR="000248E8" w:rsidRDefault="000248E8" w:rsidP="0090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nforcement="0"/>
  <w:autoFormatOverrid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6F"/>
    <w:rsid w:val="00013C99"/>
    <w:rsid w:val="0002192C"/>
    <w:rsid w:val="000248E8"/>
    <w:rsid w:val="00024DC3"/>
    <w:rsid w:val="000306A5"/>
    <w:rsid w:val="000529E7"/>
    <w:rsid w:val="00055845"/>
    <w:rsid w:val="00067856"/>
    <w:rsid w:val="000705A1"/>
    <w:rsid w:val="00072529"/>
    <w:rsid w:val="00075B47"/>
    <w:rsid w:val="00080297"/>
    <w:rsid w:val="000A6A8C"/>
    <w:rsid w:val="000B0329"/>
    <w:rsid w:val="000B1AB2"/>
    <w:rsid w:val="000F688C"/>
    <w:rsid w:val="00115B2B"/>
    <w:rsid w:val="001369EB"/>
    <w:rsid w:val="001458E5"/>
    <w:rsid w:val="001462B9"/>
    <w:rsid w:val="00152373"/>
    <w:rsid w:val="001725FE"/>
    <w:rsid w:val="00177D12"/>
    <w:rsid w:val="00180896"/>
    <w:rsid w:val="001900A6"/>
    <w:rsid w:val="001C17EA"/>
    <w:rsid w:val="001E0D66"/>
    <w:rsid w:val="001E708B"/>
    <w:rsid w:val="00220E23"/>
    <w:rsid w:val="00230859"/>
    <w:rsid w:val="00233383"/>
    <w:rsid w:val="002631C2"/>
    <w:rsid w:val="00267837"/>
    <w:rsid w:val="00287C1C"/>
    <w:rsid w:val="00291264"/>
    <w:rsid w:val="00315699"/>
    <w:rsid w:val="00346E9E"/>
    <w:rsid w:val="00354A92"/>
    <w:rsid w:val="00370D1A"/>
    <w:rsid w:val="00370DF5"/>
    <w:rsid w:val="003843D3"/>
    <w:rsid w:val="0039237F"/>
    <w:rsid w:val="0039337C"/>
    <w:rsid w:val="003A7E64"/>
    <w:rsid w:val="003B63B1"/>
    <w:rsid w:val="003D0F2A"/>
    <w:rsid w:val="003D45DE"/>
    <w:rsid w:val="003E0B32"/>
    <w:rsid w:val="003E76F3"/>
    <w:rsid w:val="00405BA6"/>
    <w:rsid w:val="00442D74"/>
    <w:rsid w:val="00470879"/>
    <w:rsid w:val="00495ED0"/>
    <w:rsid w:val="004C4D86"/>
    <w:rsid w:val="004D156E"/>
    <w:rsid w:val="004F4612"/>
    <w:rsid w:val="0050188A"/>
    <w:rsid w:val="00502FCE"/>
    <w:rsid w:val="00513459"/>
    <w:rsid w:val="0052236A"/>
    <w:rsid w:val="00574ACE"/>
    <w:rsid w:val="00580CBA"/>
    <w:rsid w:val="005830B2"/>
    <w:rsid w:val="00597F6A"/>
    <w:rsid w:val="005A3583"/>
    <w:rsid w:val="005B4179"/>
    <w:rsid w:val="005C3792"/>
    <w:rsid w:val="005E37F5"/>
    <w:rsid w:val="00636EC9"/>
    <w:rsid w:val="00671065"/>
    <w:rsid w:val="006753BE"/>
    <w:rsid w:val="00696A9C"/>
    <w:rsid w:val="006A03A0"/>
    <w:rsid w:val="006A4924"/>
    <w:rsid w:val="006B3395"/>
    <w:rsid w:val="006D08AC"/>
    <w:rsid w:val="006E581A"/>
    <w:rsid w:val="006E7E6F"/>
    <w:rsid w:val="007001C9"/>
    <w:rsid w:val="00702581"/>
    <w:rsid w:val="0070702E"/>
    <w:rsid w:val="00715532"/>
    <w:rsid w:val="00735E39"/>
    <w:rsid w:val="00737D8A"/>
    <w:rsid w:val="00756BFB"/>
    <w:rsid w:val="0076664B"/>
    <w:rsid w:val="00771236"/>
    <w:rsid w:val="00781C47"/>
    <w:rsid w:val="00792DBB"/>
    <w:rsid w:val="007A6297"/>
    <w:rsid w:val="007B66FF"/>
    <w:rsid w:val="007D34F8"/>
    <w:rsid w:val="007D7136"/>
    <w:rsid w:val="00810691"/>
    <w:rsid w:val="0081535A"/>
    <w:rsid w:val="008417CB"/>
    <w:rsid w:val="008555EE"/>
    <w:rsid w:val="00884A04"/>
    <w:rsid w:val="00886872"/>
    <w:rsid w:val="008F031D"/>
    <w:rsid w:val="00902FD3"/>
    <w:rsid w:val="009203E6"/>
    <w:rsid w:val="009461F0"/>
    <w:rsid w:val="00965B6B"/>
    <w:rsid w:val="0097200B"/>
    <w:rsid w:val="00976192"/>
    <w:rsid w:val="00983BCE"/>
    <w:rsid w:val="009A4743"/>
    <w:rsid w:val="009F4014"/>
    <w:rsid w:val="009F519D"/>
    <w:rsid w:val="00A34B6F"/>
    <w:rsid w:val="00AA5252"/>
    <w:rsid w:val="00AA5D80"/>
    <w:rsid w:val="00AB4C88"/>
    <w:rsid w:val="00AB7037"/>
    <w:rsid w:val="00AC2CD7"/>
    <w:rsid w:val="00AD5DBC"/>
    <w:rsid w:val="00AE5031"/>
    <w:rsid w:val="00B07C76"/>
    <w:rsid w:val="00B31819"/>
    <w:rsid w:val="00B50416"/>
    <w:rsid w:val="00B61E3F"/>
    <w:rsid w:val="00B73190"/>
    <w:rsid w:val="00B8191D"/>
    <w:rsid w:val="00B9318F"/>
    <w:rsid w:val="00B968CF"/>
    <w:rsid w:val="00BE09BD"/>
    <w:rsid w:val="00BF5D61"/>
    <w:rsid w:val="00C02175"/>
    <w:rsid w:val="00C353BE"/>
    <w:rsid w:val="00C53F07"/>
    <w:rsid w:val="00C62ACB"/>
    <w:rsid w:val="00CA364F"/>
    <w:rsid w:val="00CA3730"/>
    <w:rsid w:val="00CA477C"/>
    <w:rsid w:val="00CC1648"/>
    <w:rsid w:val="00CE4A48"/>
    <w:rsid w:val="00CE601F"/>
    <w:rsid w:val="00CE77D6"/>
    <w:rsid w:val="00CF6981"/>
    <w:rsid w:val="00D06C78"/>
    <w:rsid w:val="00D16107"/>
    <w:rsid w:val="00D26B06"/>
    <w:rsid w:val="00D31788"/>
    <w:rsid w:val="00D3646A"/>
    <w:rsid w:val="00D92FB7"/>
    <w:rsid w:val="00DA11A1"/>
    <w:rsid w:val="00DA47F3"/>
    <w:rsid w:val="00DA5CD2"/>
    <w:rsid w:val="00DC47D3"/>
    <w:rsid w:val="00DD4DBF"/>
    <w:rsid w:val="00DE7D48"/>
    <w:rsid w:val="00DF0DEC"/>
    <w:rsid w:val="00E0168F"/>
    <w:rsid w:val="00E0763B"/>
    <w:rsid w:val="00E10C44"/>
    <w:rsid w:val="00E55A44"/>
    <w:rsid w:val="00E77141"/>
    <w:rsid w:val="00EA2A0C"/>
    <w:rsid w:val="00ED3AB6"/>
    <w:rsid w:val="00ED5A90"/>
    <w:rsid w:val="00EF4632"/>
    <w:rsid w:val="00F11CF7"/>
    <w:rsid w:val="00F32733"/>
    <w:rsid w:val="00FA0C02"/>
    <w:rsid w:val="00FA1F35"/>
    <w:rsid w:val="00FD73B9"/>
    <w:rsid w:val="00FE0171"/>
    <w:rsid w:val="00FE2145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FA7C79E"/>
  <w15:chartTrackingRefBased/>
  <w15:docId w15:val="{7C2C7D02-D350-404C-B580-43170102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6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705A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05A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705A1"/>
  </w:style>
  <w:style w:type="paragraph" w:styleId="a8">
    <w:name w:val="annotation subject"/>
    <w:basedOn w:val="a6"/>
    <w:next w:val="a6"/>
    <w:link w:val="a9"/>
    <w:uiPriority w:val="99"/>
    <w:semiHidden/>
    <w:unhideWhenUsed/>
    <w:rsid w:val="000705A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705A1"/>
    <w:rPr>
      <w:b/>
      <w:bCs/>
    </w:rPr>
  </w:style>
  <w:style w:type="paragraph" w:styleId="aa">
    <w:name w:val="header"/>
    <w:basedOn w:val="a"/>
    <w:link w:val="ab"/>
    <w:uiPriority w:val="99"/>
    <w:unhideWhenUsed/>
    <w:rsid w:val="00902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2FD3"/>
  </w:style>
  <w:style w:type="paragraph" w:styleId="ac">
    <w:name w:val="footer"/>
    <w:basedOn w:val="a"/>
    <w:link w:val="ad"/>
    <w:uiPriority w:val="99"/>
    <w:unhideWhenUsed/>
    <w:rsid w:val="00902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22565E39.dotm</Template>
  <TotalTime>407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　秀斗</dc:creator>
  <cp:keywords/>
  <dc:description/>
  <cp:lastModifiedBy>長澤　由紀子</cp:lastModifiedBy>
  <cp:revision>31</cp:revision>
  <cp:lastPrinted>2023-08-14T06:41:00Z</cp:lastPrinted>
  <dcterms:created xsi:type="dcterms:W3CDTF">2022-01-26T05:27:00Z</dcterms:created>
  <dcterms:modified xsi:type="dcterms:W3CDTF">2023-11-21T05:14:00Z</dcterms:modified>
</cp:coreProperties>
</file>