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D6E" w:rsidRPr="001F7D6E" w:rsidRDefault="001F7D6E" w:rsidP="001F7D6E">
      <w:pPr>
        <w:overflowPunct w:val="0"/>
        <w:spacing w:line="386" w:lineRule="exact"/>
        <w:jc w:val="center"/>
        <w:textAlignment w:val="baseline"/>
        <w:rPr>
          <w:rFonts w:ascii="HG丸ｺﾞｼｯｸM-PRO" w:eastAsia="HG丸ｺﾞｼｯｸM-PRO" w:hAnsi="HG丸ｺﾞｼｯｸM-PRO" w:cs="ＭＳ 明朝"/>
          <w:kern w:val="0"/>
          <w:sz w:val="36"/>
          <w:szCs w:val="36"/>
        </w:rPr>
      </w:pPr>
      <w:r w:rsidRPr="001F7D6E">
        <w:rPr>
          <w:rFonts w:ascii="Times New Roman" w:eastAsia="ＭＳ 明朝" w:hAnsi="Times New Roman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25194" wp14:editId="7A006C22">
                <wp:simplePos x="0" y="0"/>
                <wp:positionH relativeFrom="column">
                  <wp:posOffset>4657563</wp:posOffset>
                </wp:positionH>
                <wp:positionV relativeFrom="paragraph">
                  <wp:posOffset>-219710</wp:posOffset>
                </wp:positionV>
                <wp:extent cx="1188085" cy="1188085"/>
                <wp:effectExtent l="0" t="0" r="12065" b="1206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11880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0C124B" id="Oval 2" o:spid="_x0000_s1026" style="position:absolute;left:0;text-align:left;margin-left:366.75pt;margin-top:-17.3pt;width:93.55pt;height:9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">
                <v:fill opacity="0"/>
                <v:stroke dashstyle="dash"/>
                <v:textbox inset="5.85pt,.7pt,5.85pt,.7pt"/>
              </v:oval>
            </w:pict>
          </mc:Fallback>
        </mc:AlternateContent>
      </w:r>
      <w:r w:rsidRPr="001F7D6E">
        <w:rPr>
          <w:rFonts w:ascii="HG丸ｺﾞｼｯｸM-PRO" w:eastAsia="HG丸ｺﾞｼｯｸM-PRO" w:hAnsi="HG丸ｺﾞｼｯｸM-PRO" w:cs="ＭＳ 明朝" w:hint="eastAsia"/>
          <w:kern w:val="0"/>
          <w:sz w:val="36"/>
          <w:szCs w:val="36"/>
        </w:rPr>
        <w:t>許　可　申　請　書</w:t>
      </w:r>
    </w:p>
    <w:p w:rsidR="001F7D6E" w:rsidRPr="001F7D6E" w:rsidRDefault="001F7D6E" w:rsidP="001F7D6E">
      <w:pPr>
        <w:overflowPunct w:val="0"/>
        <w:spacing w:line="386" w:lineRule="exact"/>
        <w:ind w:firstLineChars="2500" w:firstLine="6065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6"/>
        </w:rPr>
      </w:pPr>
      <w:r w:rsidRPr="001F7D6E">
        <w:rPr>
          <w:rFonts w:ascii="HG丸ｺﾞｼｯｸM-PRO" w:eastAsia="HG丸ｺﾞｼｯｸM-PRO" w:hAnsi="HG丸ｺﾞｼｯｸM-PRO" w:cs="ＭＳ 明朝" w:hint="eastAsia"/>
          <w:kern w:val="0"/>
          <w:sz w:val="24"/>
          <w:szCs w:val="26"/>
        </w:rPr>
        <w:t>№</w:t>
      </w:r>
      <w:r w:rsidRPr="001F7D6E">
        <w:rPr>
          <w:rFonts w:ascii="HG丸ｺﾞｼｯｸM-PRO" w:eastAsia="HG丸ｺﾞｼｯｸM-PRO" w:hAnsi="HG丸ｺﾞｼｯｸM-PRO" w:cs="ＭＳ 明朝" w:hint="eastAsia"/>
          <w:kern w:val="0"/>
          <w:sz w:val="22"/>
          <w:szCs w:val="26"/>
        </w:rPr>
        <w:t xml:space="preserve">　　　　　　　</w:t>
      </w:r>
      <w:r w:rsidRPr="001F7D6E">
        <w:rPr>
          <w:rFonts w:ascii="HG丸ｺﾞｼｯｸM-PRO" w:eastAsia="HG丸ｺﾞｼｯｸM-PRO" w:hAnsi="HG丸ｺﾞｼｯｸM-PRO" w:cs="ＭＳ 明朝" w:hint="eastAsia"/>
          <w:kern w:val="0"/>
          <w:sz w:val="24"/>
          <w:szCs w:val="26"/>
        </w:rPr>
        <w:t>収受</w:t>
      </w:r>
      <w:r w:rsidRPr="001F7D6E">
        <w:rPr>
          <w:rFonts w:ascii="HG丸ｺﾞｼｯｸM-PRO" w:eastAsia="HG丸ｺﾞｼｯｸM-PRO" w:hAnsi="HG丸ｺﾞｼｯｸM-PRO" w:cs="ＭＳ 明朝" w:hint="eastAsia"/>
          <w:kern w:val="0"/>
          <w:sz w:val="22"/>
          <w:szCs w:val="26"/>
        </w:rPr>
        <w:t>印</w:t>
      </w:r>
    </w:p>
    <w:p w:rsidR="001F7D6E" w:rsidRPr="001F7D6E" w:rsidRDefault="001F7D6E" w:rsidP="001F7D6E">
      <w:pPr>
        <w:overflowPunct w:val="0"/>
        <w:spacing w:line="386" w:lineRule="exact"/>
        <w:ind w:firstLineChars="400" w:firstLine="970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6"/>
        </w:rPr>
      </w:pPr>
      <w:r w:rsidRPr="001F7D6E">
        <w:rPr>
          <w:rFonts w:ascii="HG丸ｺﾞｼｯｸM-PRO" w:eastAsia="HG丸ｺﾞｼｯｸM-PRO" w:hAnsi="HG丸ｺﾞｼｯｸM-PRO" w:cs="ＭＳ 明朝" w:hint="eastAsia"/>
          <w:kern w:val="0"/>
          <w:sz w:val="24"/>
          <w:szCs w:val="26"/>
        </w:rPr>
        <w:t>年　　月　　日</w:t>
      </w:r>
    </w:p>
    <w:p w:rsidR="001F7D6E" w:rsidRPr="001F7D6E" w:rsidRDefault="001F7D6E" w:rsidP="001F7D6E">
      <w:pPr>
        <w:overflowPunct w:val="0"/>
        <w:spacing w:line="386" w:lineRule="exact"/>
        <w:ind w:firstLineChars="100" w:firstLine="243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6"/>
        </w:rPr>
      </w:pPr>
      <w:r w:rsidRPr="001F7D6E">
        <w:rPr>
          <w:rFonts w:ascii="HG丸ｺﾞｼｯｸM-PRO" w:eastAsia="HG丸ｺﾞｼｯｸM-PRO" w:hAnsi="HG丸ｺﾞｼｯｸM-PRO" w:cs="ＭＳ 明朝" w:hint="eastAsia"/>
          <w:kern w:val="0"/>
          <w:sz w:val="24"/>
          <w:szCs w:val="26"/>
        </w:rPr>
        <w:t>藤　沢　市　長</w:t>
      </w:r>
    </w:p>
    <w:p w:rsidR="001F7D6E" w:rsidRPr="001F7D6E" w:rsidRDefault="001F7D6E" w:rsidP="001F7D6E">
      <w:pPr>
        <w:overflowPunct w:val="0"/>
        <w:spacing w:line="386" w:lineRule="exact"/>
        <w:ind w:firstLineChars="1000" w:firstLine="2426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6"/>
        </w:rPr>
      </w:pPr>
      <w:r w:rsidRPr="001F7D6E">
        <w:rPr>
          <w:rFonts w:ascii="HG丸ｺﾞｼｯｸM-PRO" w:eastAsia="HG丸ｺﾞｼｯｸM-PRO" w:hAnsi="HG丸ｺﾞｼｯｸM-PRO" w:cs="ＭＳ 明朝" w:hint="eastAsia"/>
          <w:kern w:val="0"/>
          <w:sz w:val="24"/>
          <w:szCs w:val="26"/>
        </w:rPr>
        <w:t>申　請　者　　住　所</w:t>
      </w:r>
    </w:p>
    <w:p w:rsidR="001F7D6E" w:rsidRPr="001F7D6E" w:rsidRDefault="001F7D6E" w:rsidP="001F7D6E">
      <w:pPr>
        <w:overflowPunct w:val="0"/>
        <w:spacing w:line="386" w:lineRule="exact"/>
        <w:ind w:firstLineChars="1700" w:firstLine="4124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6"/>
        </w:rPr>
      </w:pPr>
      <w:r w:rsidRPr="001F7D6E">
        <w:rPr>
          <w:rFonts w:ascii="HG丸ｺﾞｼｯｸM-PRO" w:eastAsia="HG丸ｺﾞｼｯｸM-PRO" w:hAnsi="HG丸ｺﾞｼｯｸM-PRO" w:cs="ＭＳ 明朝" w:hint="eastAsia"/>
          <w:kern w:val="0"/>
          <w:sz w:val="24"/>
          <w:szCs w:val="26"/>
        </w:rPr>
        <w:t xml:space="preserve">氏　名　　　　　　　　　　　　　　　　</w:t>
      </w:r>
    </w:p>
    <w:p w:rsidR="001F7D6E" w:rsidRPr="001F7D6E" w:rsidRDefault="001F7D6E" w:rsidP="001F7D6E">
      <w:pPr>
        <w:overflowPunct w:val="0"/>
        <w:spacing w:line="386" w:lineRule="exact"/>
        <w:ind w:firstLineChars="1700" w:firstLine="4124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6"/>
        </w:rPr>
      </w:pPr>
      <w:r w:rsidRPr="001F7D6E">
        <w:rPr>
          <w:rFonts w:ascii="HG丸ｺﾞｼｯｸM-PRO" w:eastAsia="HG丸ｺﾞｼｯｸM-PRO" w:hAnsi="HG丸ｺﾞｼｯｸM-PRO" w:cs="ＭＳ 明朝"/>
          <w:kern w:val="0"/>
          <w:sz w:val="24"/>
          <w:szCs w:val="26"/>
        </w:rPr>
        <w:t>T E L</w:t>
      </w:r>
      <w:r w:rsidRPr="001F7D6E">
        <w:rPr>
          <w:rFonts w:ascii="HG丸ｺﾞｼｯｸM-PRO" w:eastAsia="HG丸ｺﾞｼｯｸM-PRO" w:hAnsi="HG丸ｺﾞｼｯｸM-PRO" w:cs="ＭＳ 明朝" w:hint="eastAsia"/>
          <w:kern w:val="0"/>
          <w:sz w:val="24"/>
          <w:szCs w:val="26"/>
        </w:rPr>
        <w:t xml:space="preserve">　　　　　（　　　）</w:t>
      </w:r>
    </w:p>
    <w:p w:rsidR="001F7D6E" w:rsidRPr="001F7D6E" w:rsidRDefault="001F7D6E" w:rsidP="001F7D6E">
      <w:pPr>
        <w:overflowPunct w:val="0"/>
        <w:spacing w:line="386" w:lineRule="exact"/>
        <w:ind w:firstLineChars="1000" w:firstLine="2426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6"/>
        </w:rPr>
      </w:pPr>
      <w:r w:rsidRPr="001F7D6E">
        <w:rPr>
          <w:rFonts w:ascii="HG丸ｺﾞｼｯｸM-PRO" w:eastAsia="HG丸ｺﾞｼｯｸM-PRO" w:hAnsi="HG丸ｺﾞｼｯｸM-PRO" w:cs="ＭＳ 明朝" w:hint="eastAsia"/>
          <w:kern w:val="0"/>
          <w:sz w:val="24"/>
          <w:szCs w:val="26"/>
        </w:rPr>
        <w:t>代　理　人　　住　所</w:t>
      </w:r>
    </w:p>
    <w:p w:rsidR="001F7D6E" w:rsidRPr="001F7D6E" w:rsidRDefault="001F7D6E" w:rsidP="001F7D6E">
      <w:pPr>
        <w:overflowPunct w:val="0"/>
        <w:spacing w:line="386" w:lineRule="exact"/>
        <w:ind w:firstLineChars="1700" w:firstLine="4124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6"/>
        </w:rPr>
      </w:pPr>
      <w:r w:rsidRPr="001F7D6E">
        <w:rPr>
          <w:rFonts w:ascii="HG丸ｺﾞｼｯｸM-PRO" w:eastAsia="HG丸ｺﾞｼｯｸM-PRO" w:hAnsi="HG丸ｺﾞｼｯｸM-PRO" w:cs="ＭＳ 明朝" w:hint="eastAsia"/>
          <w:kern w:val="0"/>
          <w:sz w:val="24"/>
          <w:szCs w:val="26"/>
        </w:rPr>
        <w:t xml:space="preserve">氏　名　　　　　　　　　　　　　　　　</w:t>
      </w:r>
    </w:p>
    <w:p w:rsidR="001F7D6E" w:rsidRPr="001F7D6E" w:rsidRDefault="001F7D6E" w:rsidP="001F7D6E">
      <w:pPr>
        <w:overflowPunct w:val="0"/>
        <w:spacing w:line="386" w:lineRule="exact"/>
        <w:ind w:firstLineChars="1700" w:firstLine="4124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6"/>
        </w:rPr>
      </w:pPr>
      <w:r w:rsidRPr="001F7D6E">
        <w:rPr>
          <w:rFonts w:ascii="HG丸ｺﾞｼｯｸM-PRO" w:eastAsia="HG丸ｺﾞｼｯｸM-PRO" w:hAnsi="HG丸ｺﾞｼｯｸM-PRO" w:cs="ＭＳ 明朝"/>
          <w:kern w:val="0"/>
          <w:sz w:val="24"/>
          <w:szCs w:val="26"/>
        </w:rPr>
        <w:t>T E L</w:t>
      </w:r>
      <w:r w:rsidRPr="001F7D6E">
        <w:rPr>
          <w:rFonts w:ascii="HG丸ｺﾞｼｯｸM-PRO" w:eastAsia="HG丸ｺﾞｼｯｸM-PRO" w:hAnsi="HG丸ｺﾞｼｯｸM-PRO" w:cs="ＭＳ 明朝" w:hint="eastAsia"/>
          <w:kern w:val="0"/>
          <w:sz w:val="24"/>
          <w:szCs w:val="26"/>
        </w:rPr>
        <w:t xml:space="preserve">　　　　　（　　　）</w:t>
      </w:r>
    </w:p>
    <w:p w:rsidR="001F7D6E" w:rsidRPr="001F7D6E" w:rsidRDefault="001F7D6E" w:rsidP="001F7D6E">
      <w:pPr>
        <w:overflowPunct w:val="0"/>
        <w:spacing w:line="386" w:lineRule="exact"/>
        <w:ind w:firstLineChars="2200" w:firstLine="4897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6"/>
        </w:rPr>
      </w:pPr>
      <w:r w:rsidRPr="001F7D6E">
        <w:rPr>
          <w:rFonts w:ascii="Times New Roman" w:eastAsia="ＭＳ 明朝" w:hAnsi="Times New Roman" w:cs="ＭＳ 明朝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15E97" wp14:editId="4FD6CC01">
                <wp:simplePos x="0" y="0"/>
                <wp:positionH relativeFrom="column">
                  <wp:posOffset>5206365</wp:posOffset>
                </wp:positionH>
                <wp:positionV relativeFrom="paragraph">
                  <wp:posOffset>47625</wp:posOffset>
                </wp:positionV>
                <wp:extent cx="115570" cy="69024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5570" cy="690245"/>
                        </a:xfrm>
                        <a:prstGeom prst="rightBracket">
                          <a:avLst>
                            <a:gd name="adj" fmla="val 4977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2B90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09.95pt;margin-top:3.75pt;width:9.1pt;height:5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">
                <o:lock v:ext="edit" aspectratio="t"/>
                <v:textbox inset="5.85pt,.7pt,5.85pt,.7pt"/>
              </v:shape>
            </w:pict>
          </mc:Fallback>
        </mc:AlternateContent>
      </w:r>
      <w:r w:rsidRPr="001F7D6E">
        <w:rPr>
          <w:rFonts w:ascii="Times New Roman" w:eastAsia="ＭＳ 明朝" w:hAnsi="Times New Roman" w:cs="ＭＳ 明朝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D13A8" wp14:editId="53C8174E">
                <wp:simplePos x="0" y="0"/>
                <wp:positionH relativeFrom="column">
                  <wp:posOffset>2973070</wp:posOffset>
                </wp:positionH>
                <wp:positionV relativeFrom="paragraph">
                  <wp:posOffset>47625</wp:posOffset>
                </wp:positionV>
                <wp:extent cx="115570" cy="690245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5570" cy="690245"/>
                        </a:xfrm>
                        <a:prstGeom prst="leftBracket">
                          <a:avLst>
                            <a:gd name="adj" fmla="val 4977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D4CD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234.1pt;margin-top:3.75pt;width:9.1pt;height: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">
                <o:lock v:ext="edit" aspectratio="t"/>
                <v:textbox inset="5.85pt,.7pt,5.85pt,.7pt"/>
              </v:shape>
            </w:pict>
          </mc:Fallback>
        </mc:AlternateContent>
      </w:r>
      <w:r w:rsidRPr="001F7D6E">
        <w:rPr>
          <w:rFonts w:ascii="HG丸ｺﾞｼｯｸM-PRO" w:eastAsia="HG丸ｺﾞｼｯｸM-PRO" w:hAnsi="HG丸ｺﾞｼｯｸM-PRO" w:cs="ＭＳ 明朝" w:hint="eastAsia"/>
          <w:kern w:val="0"/>
          <w:sz w:val="22"/>
          <w:szCs w:val="26"/>
        </w:rPr>
        <w:t>申請者が法人にあっては、主たる</w:t>
      </w:r>
    </w:p>
    <w:p w:rsidR="001F7D6E" w:rsidRPr="001F7D6E" w:rsidRDefault="001F7D6E" w:rsidP="001F7D6E">
      <w:pPr>
        <w:overflowPunct w:val="0"/>
        <w:spacing w:line="386" w:lineRule="exact"/>
        <w:ind w:firstLineChars="2200" w:firstLine="4897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6"/>
        </w:rPr>
      </w:pPr>
      <w:r w:rsidRPr="001F7D6E">
        <w:rPr>
          <w:rFonts w:ascii="HG丸ｺﾞｼｯｸM-PRO" w:eastAsia="HG丸ｺﾞｼｯｸM-PRO" w:hAnsi="HG丸ｺﾞｼｯｸM-PRO" w:cs="ＭＳ 明朝" w:hint="eastAsia"/>
          <w:kern w:val="0"/>
          <w:sz w:val="22"/>
          <w:szCs w:val="26"/>
        </w:rPr>
        <w:t>事務所の所在地、名称及び</w:t>
      </w:r>
    </w:p>
    <w:p w:rsidR="001F7D6E" w:rsidRPr="001F7D6E" w:rsidRDefault="001F7D6E" w:rsidP="001F7D6E">
      <w:pPr>
        <w:overflowPunct w:val="0"/>
        <w:spacing w:line="386" w:lineRule="exact"/>
        <w:ind w:firstLineChars="2200" w:firstLine="4897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szCs w:val="26"/>
        </w:rPr>
      </w:pPr>
      <w:r w:rsidRPr="001F7D6E">
        <w:rPr>
          <w:rFonts w:ascii="HG丸ｺﾞｼｯｸM-PRO" w:eastAsia="HG丸ｺﾞｼｯｸM-PRO" w:hAnsi="HG丸ｺﾞｼｯｸM-PRO" w:cs="ＭＳ 明朝" w:hint="eastAsia"/>
          <w:kern w:val="0"/>
          <w:sz w:val="22"/>
          <w:szCs w:val="26"/>
        </w:rPr>
        <w:t>代表者の氏名を記載すること</w:t>
      </w:r>
    </w:p>
    <w:p w:rsidR="001F7D6E" w:rsidRPr="001F7D6E" w:rsidRDefault="001F7D6E" w:rsidP="001F7D6E">
      <w:pPr>
        <w:overflowPunct w:val="0"/>
        <w:spacing w:line="386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6"/>
        </w:rPr>
      </w:pPr>
    </w:p>
    <w:p w:rsidR="001F7D6E" w:rsidRPr="001F7D6E" w:rsidRDefault="001F7D6E" w:rsidP="001F7D6E">
      <w:pPr>
        <w:overflowPunct w:val="0"/>
        <w:spacing w:line="386" w:lineRule="exact"/>
        <w:ind w:firstLineChars="200" w:firstLine="485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6"/>
        </w:rPr>
      </w:pPr>
      <w:r w:rsidRPr="001F7D6E">
        <w:rPr>
          <w:rFonts w:ascii="HG丸ｺﾞｼｯｸM-PRO" w:eastAsia="HG丸ｺﾞｼｯｸM-PRO" w:hAnsi="HG丸ｺﾞｼｯｸM-PRO" w:cs="ＭＳ 明朝" w:hint="eastAsia"/>
          <w:kern w:val="0"/>
          <w:sz w:val="24"/>
          <w:szCs w:val="26"/>
        </w:rPr>
        <w:t>都市計画法第５３条第１項の許可を受けたいので下記により申請します。</w:t>
      </w:r>
    </w:p>
    <w:p w:rsidR="001F7D6E" w:rsidRPr="001F7D6E" w:rsidRDefault="001F7D6E" w:rsidP="001F7D6E">
      <w:pPr>
        <w:overflowPunct w:val="0"/>
        <w:spacing w:line="386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6"/>
        </w:rPr>
      </w:pPr>
    </w:p>
    <w:p w:rsidR="001F7D6E" w:rsidRPr="001F7D6E" w:rsidRDefault="001F7D6E" w:rsidP="001F7D6E">
      <w:pPr>
        <w:overflowPunct w:val="0"/>
        <w:adjustRightInd w:val="0"/>
        <w:jc w:val="center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6"/>
        </w:rPr>
      </w:pPr>
      <w:r w:rsidRPr="001F7D6E">
        <w:rPr>
          <w:rFonts w:ascii="HG丸ｺﾞｼｯｸM-PRO" w:eastAsia="HG丸ｺﾞｼｯｸM-PRO" w:hAnsi="HG丸ｺﾞｼｯｸM-PRO" w:cs="ＭＳ 明朝" w:hint="eastAsia"/>
          <w:kern w:val="0"/>
          <w:sz w:val="24"/>
          <w:szCs w:val="26"/>
        </w:rPr>
        <w:t>記</w:t>
      </w:r>
    </w:p>
    <w:p w:rsidR="001F7D6E" w:rsidRPr="001F7D6E" w:rsidRDefault="001F7D6E" w:rsidP="001F7D6E">
      <w:pPr>
        <w:overflowPunct w:val="0"/>
        <w:spacing w:line="386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8"/>
          <w:szCs w:val="26"/>
        </w:rPr>
      </w:pPr>
    </w:p>
    <w:p w:rsidR="001F7D6E" w:rsidRPr="001F7D6E" w:rsidRDefault="001F7D6E" w:rsidP="001F7D6E">
      <w:pPr>
        <w:overflowPunct w:val="0"/>
        <w:spacing w:line="386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6"/>
        </w:rPr>
      </w:pPr>
      <w:r w:rsidRPr="001F7D6E">
        <w:rPr>
          <w:rFonts w:ascii="HG丸ｺﾞｼｯｸM-PRO" w:eastAsia="HG丸ｺﾞｼｯｸM-PRO" w:hAnsi="HG丸ｺﾞｼｯｸM-PRO" w:cs="ＭＳ 明朝" w:hint="eastAsia"/>
          <w:kern w:val="0"/>
          <w:sz w:val="24"/>
          <w:szCs w:val="26"/>
        </w:rPr>
        <w:t>１　建築物の敷地の所在</w:t>
      </w:r>
    </w:p>
    <w:p w:rsidR="001F7D6E" w:rsidRPr="001F7D6E" w:rsidRDefault="001F7D6E" w:rsidP="001F7D6E">
      <w:pPr>
        <w:overflowPunct w:val="0"/>
        <w:spacing w:line="386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6"/>
        </w:rPr>
      </w:pPr>
    </w:p>
    <w:p w:rsidR="001F7D6E" w:rsidRPr="001F7D6E" w:rsidRDefault="001F7D6E" w:rsidP="001F7D6E">
      <w:pPr>
        <w:overflowPunct w:val="0"/>
        <w:spacing w:line="386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6"/>
        </w:rPr>
      </w:pPr>
      <w:r w:rsidRPr="001F7D6E">
        <w:rPr>
          <w:rFonts w:ascii="HG丸ｺﾞｼｯｸM-PRO" w:eastAsia="HG丸ｺﾞｼｯｸM-PRO" w:hAnsi="HG丸ｺﾞｼｯｸM-PRO" w:cs="ＭＳ 明朝" w:hint="eastAsia"/>
          <w:kern w:val="0"/>
          <w:sz w:val="24"/>
          <w:szCs w:val="26"/>
        </w:rPr>
        <w:t xml:space="preserve">　　藤沢市</w:t>
      </w:r>
    </w:p>
    <w:p w:rsidR="001F7D6E" w:rsidRPr="001F7D6E" w:rsidRDefault="001F7D6E" w:rsidP="001F7D6E">
      <w:pPr>
        <w:overflowPunct w:val="0"/>
        <w:spacing w:line="386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6"/>
        </w:rPr>
      </w:pPr>
    </w:p>
    <w:p w:rsidR="001F7D6E" w:rsidRPr="001F7D6E" w:rsidRDefault="001F7D6E" w:rsidP="001F7D6E">
      <w:pPr>
        <w:overflowPunct w:val="0"/>
        <w:spacing w:line="386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6"/>
        </w:rPr>
      </w:pPr>
      <w:r w:rsidRPr="001F7D6E">
        <w:rPr>
          <w:rFonts w:ascii="HG丸ｺﾞｼｯｸM-PRO" w:eastAsia="HG丸ｺﾞｼｯｸM-PRO" w:hAnsi="HG丸ｺﾞｼｯｸM-PRO" w:cs="ＭＳ 明朝" w:hint="eastAsia"/>
          <w:kern w:val="0"/>
          <w:sz w:val="24"/>
          <w:szCs w:val="26"/>
        </w:rPr>
        <w:t>２　建　築　物　の　構　造　　　　　□　木造　　□　鉄骨造　　□</w:t>
      </w:r>
    </w:p>
    <w:p w:rsidR="001F7D6E" w:rsidRPr="001F7D6E" w:rsidRDefault="00DA1612" w:rsidP="001F7D6E">
      <w:pPr>
        <w:overflowPunct w:val="0"/>
        <w:spacing w:line="386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6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6"/>
        </w:rPr>
        <w:t xml:space="preserve">　　　　　　　　　　　　　　　　　　　（　　　階）（　　　階）</w:t>
      </w:r>
      <w:bookmarkStart w:id="0" w:name="_GoBack"/>
      <w:bookmarkEnd w:id="0"/>
      <w:r w:rsidR="001F7D6E" w:rsidRPr="001F7D6E">
        <w:rPr>
          <w:rFonts w:ascii="HG丸ｺﾞｼｯｸM-PRO" w:eastAsia="HG丸ｺﾞｼｯｸM-PRO" w:hAnsi="HG丸ｺﾞｼｯｸM-PRO" w:cs="ＭＳ 明朝" w:hint="eastAsia"/>
          <w:kern w:val="0"/>
          <w:sz w:val="24"/>
          <w:szCs w:val="26"/>
        </w:rPr>
        <w:t>（　　　階）</w:t>
      </w:r>
    </w:p>
    <w:p w:rsidR="001F7D6E" w:rsidRPr="001F7D6E" w:rsidRDefault="001F7D6E" w:rsidP="001F7D6E">
      <w:pPr>
        <w:overflowPunct w:val="0"/>
        <w:spacing w:line="386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6"/>
        </w:rPr>
      </w:pPr>
    </w:p>
    <w:p w:rsidR="001F7D6E" w:rsidRPr="001F7D6E" w:rsidRDefault="001F7D6E" w:rsidP="001F7D6E">
      <w:pPr>
        <w:overflowPunct w:val="0"/>
        <w:spacing w:line="386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6"/>
        </w:rPr>
      </w:pPr>
      <w:r w:rsidRPr="001F7D6E">
        <w:rPr>
          <w:rFonts w:ascii="HG丸ｺﾞｼｯｸM-PRO" w:eastAsia="HG丸ｺﾞｼｯｸM-PRO" w:hAnsi="HG丸ｺﾞｼｯｸM-PRO" w:cs="ＭＳ 明朝" w:hint="eastAsia"/>
          <w:kern w:val="0"/>
          <w:sz w:val="24"/>
          <w:szCs w:val="26"/>
        </w:rPr>
        <w:t>３　新築、増築、改築又は移転の別　　□　新築　　□　増築　　□</w:t>
      </w:r>
    </w:p>
    <w:p w:rsidR="001F7D6E" w:rsidRPr="001F7D6E" w:rsidRDefault="001F7D6E" w:rsidP="001F7D6E">
      <w:pPr>
        <w:overflowPunct w:val="0"/>
        <w:spacing w:line="386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6"/>
        </w:rPr>
      </w:pPr>
    </w:p>
    <w:p w:rsidR="001F7D6E" w:rsidRPr="001F7D6E" w:rsidRDefault="001F7D6E" w:rsidP="001F7D6E">
      <w:pPr>
        <w:overflowPunct w:val="0"/>
        <w:spacing w:line="386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6"/>
        </w:rPr>
      </w:pPr>
      <w:r w:rsidRPr="001F7D6E">
        <w:rPr>
          <w:rFonts w:ascii="HG丸ｺﾞｼｯｸM-PRO" w:eastAsia="HG丸ｺﾞｼｯｸM-PRO" w:hAnsi="HG丸ｺﾞｼｯｸM-PRO" w:cs="ＭＳ 明朝" w:hint="eastAsia"/>
          <w:kern w:val="0"/>
          <w:sz w:val="24"/>
          <w:szCs w:val="26"/>
        </w:rPr>
        <w:t>４　工　事　実　施　の　期　間　　　着工の日から　　　か月</w:t>
      </w:r>
    </w:p>
    <w:p w:rsidR="001F7D6E" w:rsidRPr="001F7D6E" w:rsidRDefault="001F7D6E" w:rsidP="001F7D6E">
      <w:pPr>
        <w:overflowPunct w:val="0"/>
        <w:spacing w:line="386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6"/>
        </w:rPr>
      </w:pPr>
    </w:p>
    <w:p w:rsidR="001F7D6E" w:rsidRPr="001F7D6E" w:rsidRDefault="001F7D6E" w:rsidP="001F7D6E">
      <w:pPr>
        <w:overflowPunct w:val="0"/>
        <w:spacing w:line="386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6"/>
        </w:rPr>
      </w:pPr>
      <w:r w:rsidRPr="001F7D6E">
        <w:rPr>
          <w:rFonts w:ascii="HG丸ｺﾞｼｯｸM-PRO" w:eastAsia="HG丸ｺﾞｼｯｸM-PRO" w:hAnsi="HG丸ｺﾞｼｯｸM-PRO" w:cs="ＭＳ 明朝" w:hint="eastAsia"/>
          <w:kern w:val="0"/>
          <w:sz w:val="24"/>
          <w:szCs w:val="26"/>
        </w:rPr>
        <w:t>５　敷地面積、建築面積及び延べ面積</w:t>
      </w:r>
    </w:p>
    <w:p w:rsidR="001F7D6E" w:rsidRPr="001F7D6E" w:rsidRDefault="001F7D6E" w:rsidP="001F7D6E">
      <w:pPr>
        <w:overflowPunct w:val="0"/>
        <w:spacing w:line="386" w:lineRule="exact"/>
        <w:ind w:firstLineChars="1200" w:firstLine="2911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6"/>
        </w:rPr>
      </w:pPr>
      <w:r w:rsidRPr="001F7D6E">
        <w:rPr>
          <w:rFonts w:ascii="HG丸ｺﾞｼｯｸM-PRO" w:eastAsia="HG丸ｺﾞｼｯｸM-PRO" w:hAnsi="HG丸ｺﾞｼｯｸM-PRO" w:cs="ＭＳ 明朝" w:hint="eastAsia"/>
          <w:kern w:val="0"/>
          <w:sz w:val="24"/>
          <w:szCs w:val="26"/>
        </w:rPr>
        <w:t>申請部分　　　　　既存部分　　　　　合　　計</w:t>
      </w:r>
    </w:p>
    <w:p w:rsidR="001F7D6E" w:rsidRPr="001F7D6E" w:rsidRDefault="001F7D6E" w:rsidP="001F7D6E">
      <w:pPr>
        <w:overflowPunct w:val="0"/>
        <w:spacing w:line="386" w:lineRule="exact"/>
        <w:ind w:firstLineChars="200" w:firstLine="485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6"/>
        </w:rPr>
      </w:pPr>
      <w:r w:rsidRPr="001F7D6E">
        <w:rPr>
          <w:rFonts w:ascii="HG丸ｺﾞｼｯｸM-PRO" w:eastAsia="HG丸ｺﾞｼｯｸM-PRO" w:hAnsi="HG丸ｺﾞｼｯｸM-PRO" w:cs="ＭＳ 明朝" w:hint="eastAsia"/>
          <w:kern w:val="0"/>
          <w:sz w:val="24"/>
          <w:szCs w:val="26"/>
        </w:rPr>
        <w:t>敷　地　面　積　　　　　　　　㎡</w:t>
      </w:r>
    </w:p>
    <w:p w:rsidR="001F7D6E" w:rsidRPr="001F7D6E" w:rsidRDefault="001F7D6E" w:rsidP="001F7D6E">
      <w:pPr>
        <w:overflowPunct w:val="0"/>
        <w:spacing w:line="386" w:lineRule="exact"/>
        <w:ind w:firstLineChars="200" w:firstLine="485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6"/>
        </w:rPr>
      </w:pPr>
      <w:r w:rsidRPr="001F7D6E">
        <w:rPr>
          <w:rFonts w:ascii="HG丸ｺﾞｼｯｸM-PRO" w:eastAsia="HG丸ｺﾞｼｯｸM-PRO" w:hAnsi="HG丸ｺﾞｼｯｸM-PRO" w:cs="ＭＳ 明朝" w:hint="eastAsia"/>
          <w:kern w:val="0"/>
          <w:sz w:val="24"/>
          <w:szCs w:val="26"/>
        </w:rPr>
        <w:t>建　築　面　積　　　　　　　　㎡　　　　　　　　㎡　　　　　　　　㎡</w:t>
      </w:r>
    </w:p>
    <w:p w:rsidR="00F64995" w:rsidRDefault="001F7D6E" w:rsidP="001F7D6E">
      <w:pPr>
        <w:rPr>
          <w:rFonts w:ascii="HG丸ｺﾞｼｯｸM-PRO" w:eastAsia="HG丸ｺﾞｼｯｸM-PRO" w:hAnsi="HG丸ｺﾞｼｯｸM-PRO" w:cs="ＭＳ 明朝"/>
          <w:kern w:val="0"/>
          <w:sz w:val="24"/>
          <w:szCs w:val="26"/>
        </w:rPr>
      </w:pPr>
      <w:r w:rsidRPr="001F7D6E">
        <w:rPr>
          <w:rFonts w:ascii="HG丸ｺﾞｼｯｸM-PRO" w:eastAsia="HG丸ｺﾞｼｯｸM-PRO" w:hAnsi="HG丸ｺﾞｼｯｸM-PRO" w:cs="ＭＳ 明朝" w:hint="eastAsia"/>
          <w:kern w:val="0"/>
          <w:sz w:val="24"/>
          <w:szCs w:val="26"/>
        </w:rPr>
        <w:t xml:space="preserve">　　延　べ　面　積　　　　　　　　㎡　　　　　　　　㎡　　　　　　　　㎡</w:t>
      </w:r>
      <w:r w:rsidR="00F64995">
        <w:rPr>
          <w:rFonts w:ascii="HG丸ｺﾞｼｯｸM-PRO" w:eastAsia="HG丸ｺﾞｼｯｸM-PRO" w:hAnsi="HG丸ｺﾞｼｯｸM-PRO" w:cs="ＭＳ 明朝"/>
          <w:kern w:val="0"/>
          <w:sz w:val="24"/>
          <w:szCs w:val="26"/>
        </w:rPr>
        <w:br w:type="page"/>
      </w:r>
    </w:p>
    <w:p w:rsidR="00F64995" w:rsidRPr="00F64995" w:rsidRDefault="00F64995" w:rsidP="00F64995">
      <w:pPr>
        <w:overflowPunct w:val="0"/>
        <w:spacing w:line="526" w:lineRule="exact"/>
        <w:jc w:val="center"/>
        <w:textAlignment w:val="baseline"/>
        <w:rPr>
          <w:rFonts w:ascii="HG丸ｺﾞｼｯｸM-PRO" w:eastAsia="HG丸ｺﾞｼｯｸM-PRO" w:hAnsi="HG丸ｺﾞｼｯｸM-PRO" w:cs="Times New Roman"/>
          <w:b/>
          <w:kern w:val="0"/>
          <w:sz w:val="36"/>
          <w:szCs w:val="36"/>
        </w:rPr>
      </w:pPr>
      <w:r w:rsidRPr="00F64995">
        <w:rPr>
          <w:rFonts w:ascii="HG丸ｺﾞｼｯｸM-PRO" w:eastAsia="HG丸ｺﾞｼｯｸM-PRO" w:hAnsi="HG丸ｺﾞｼｯｸM-PRO" w:cs="ＭＳ 明朝" w:hint="eastAsia"/>
          <w:b/>
          <w:kern w:val="0"/>
          <w:sz w:val="36"/>
          <w:szCs w:val="36"/>
        </w:rPr>
        <w:lastRenderedPageBreak/>
        <w:t>都市計画法第５３条許可申請書について</w:t>
      </w:r>
    </w:p>
    <w:p w:rsidR="00F64995" w:rsidRPr="00F64995" w:rsidRDefault="00F64995" w:rsidP="00F64995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kern w:val="0"/>
          <w:szCs w:val="21"/>
        </w:rPr>
      </w:pPr>
    </w:p>
    <w:p w:rsidR="00F64995" w:rsidRPr="00F64995" w:rsidRDefault="00F64995" w:rsidP="00F64995">
      <w:pPr>
        <w:overflowPunct w:val="0"/>
        <w:spacing w:line="386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6"/>
          <w:szCs w:val="26"/>
        </w:rPr>
      </w:pPr>
      <w:r w:rsidRPr="00F64995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１　許可申請書の部数は、正・副各１部です</w:t>
      </w:r>
    </w:p>
    <w:p w:rsidR="00F64995" w:rsidRPr="00F64995" w:rsidRDefault="00F64995" w:rsidP="00F64995">
      <w:pPr>
        <w:overflowPunct w:val="0"/>
        <w:spacing w:line="386" w:lineRule="exact"/>
        <w:ind w:left="525" w:hangingChars="200" w:hanging="525"/>
        <w:textAlignment w:val="baseline"/>
        <w:rPr>
          <w:rFonts w:ascii="HG丸ｺﾞｼｯｸM-PRO" w:eastAsia="HG丸ｺﾞｼｯｸM-PRO" w:hAnsi="HG丸ｺﾞｼｯｸM-PRO" w:cs="ＭＳ 明朝"/>
          <w:kern w:val="0"/>
          <w:sz w:val="26"/>
          <w:szCs w:val="26"/>
        </w:rPr>
      </w:pPr>
      <w:r w:rsidRPr="00F64995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 xml:space="preserve">　　また、A４サイズに折りたたんでください</w:t>
      </w:r>
    </w:p>
    <w:p w:rsidR="00F64995" w:rsidRPr="00F64995" w:rsidRDefault="00F64995" w:rsidP="00F64995">
      <w:pPr>
        <w:overflowPunct w:val="0"/>
        <w:spacing w:line="386" w:lineRule="exact"/>
        <w:ind w:firstLineChars="200" w:firstLine="525"/>
        <w:textAlignment w:val="baseline"/>
        <w:rPr>
          <w:rFonts w:ascii="HG丸ｺﾞｼｯｸM-PRO" w:eastAsia="HG丸ｺﾞｼｯｸM-PRO" w:hAnsi="HG丸ｺﾞｼｯｸM-PRO" w:cs="ＭＳ 明朝"/>
          <w:kern w:val="0"/>
          <w:sz w:val="26"/>
          <w:szCs w:val="26"/>
        </w:rPr>
      </w:pPr>
      <w:r w:rsidRPr="00F64995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なお、ファイル綴じの必要はありません</w:t>
      </w:r>
    </w:p>
    <w:p w:rsidR="00F64995" w:rsidRPr="00F64995" w:rsidRDefault="00F64995" w:rsidP="00F64995">
      <w:pPr>
        <w:overflowPunct w:val="0"/>
        <w:spacing w:line="386" w:lineRule="exact"/>
        <w:ind w:left="425" w:hangingChars="200" w:hanging="425"/>
        <w:textAlignment w:val="baseline"/>
        <w:rPr>
          <w:rFonts w:ascii="HG丸ｺﾞｼｯｸM-PRO" w:eastAsia="HG丸ｺﾞｼｯｸM-PRO" w:hAnsi="HG丸ｺﾞｼｯｸM-PRO" w:cs="Times New Roman"/>
          <w:kern w:val="0"/>
          <w:szCs w:val="21"/>
        </w:rPr>
      </w:pPr>
    </w:p>
    <w:p w:rsidR="00F64995" w:rsidRPr="00F64995" w:rsidRDefault="00F64995" w:rsidP="00F64995">
      <w:pPr>
        <w:overflowPunct w:val="0"/>
        <w:spacing w:line="386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6"/>
          <w:szCs w:val="26"/>
        </w:rPr>
      </w:pPr>
      <w:r w:rsidRPr="00F64995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２　代理人が申請する場合は、委任状を添付してください</w:t>
      </w:r>
    </w:p>
    <w:p w:rsidR="00F64995" w:rsidRPr="00F64995" w:rsidRDefault="00F64995" w:rsidP="00F64995">
      <w:pPr>
        <w:overflowPunct w:val="0"/>
        <w:spacing w:line="386" w:lineRule="exact"/>
        <w:ind w:firstLineChars="200" w:firstLine="525"/>
        <w:textAlignment w:val="baseline"/>
        <w:rPr>
          <w:rFonts w:ascii="HG丸ｺﾞｼｯｸM-PRO" w:eastAsia="HG丸ｺﾞｼｯｸM-PRO" w:hAnsi="HG丸ｺﾞｼｯｸM-PRO" w:cs="Times New Roman"/>
          <w:kern w:val="0"/>
          <w:szCs w:val="21"/>
        </w:rPr>
      </w:pPr>
      <w:r w:rsidRPr="00F64995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書式の指定はありませんが、委任内容及び委任範囲を明示してください</w:t>
      </w:r>
    </w:p>
    <w:p w:rsidR="00F64995" w:rsidRPr="00F64995" w:rsidRDefault="00F64995" w:rsidP="00F64995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kern w:val="0"/>
          <w:szCs w:val="21"/>
        </w:rPr>
      </w:pPr>
    </w:p>
    <w:p w:rsidR="00F64995" w:rsidRPr="00F64995" w:rsidRDefault="00F64995" w:rsidP="00F64995">
      <w:pPr>
        <w:overflowPunct w:val="0"/>
        <w:spacing w:line="386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6"/>
          <w:szCs w:val="26"/>
        </w:rPr>
      </w:pPr>
      <w:r w:rsidRPr="00F64995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３　許可申請書には、次の図面等を添付してください</w:t>
      </w:r>
    </w:p>
    <w:p w:rsidR="00F64995" w:rsidRPr="00F64995" w:rsidRDefault="00F64995" w:rsidP="00F64995">
      <w:pPr>
        <w:overflowPunct w:val="0"/>
        <w:spacing w:line="386" w:lineRule="exact"/>
        <w:ind w:firstLineChars="200" w:firstLine="525"/>
        <w:textAlignment w:val="baseline"/>
        <w:rPr>
          <w:rFonts w:ascii="HG丸ｺﾞｼｯｸM-PRO" w:eastAsia="HG丸ｺﾞｼｯｸM-PRO" w:hAnsi="Times New Roman" w:cs="HG丸ｺﾞｼｯｸM-PRO"/>
          <w:kern w:val="0"/>
          <w:sz w:val="26"/>
          <w:szCs w:val="26"/>
        </w:rPr>
      </w:pPr>
      <w:r w:rsidRPr="00F64995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各図面等の記載事項は、建築基準法施行規則の</w:t>
      </w:r>
      <w:r w:rsidRPr="00F64995">
        <w:rPr>
          <w:rFonts w:ascii="HG丸ｺﾞｼｯｸM-PRO" w:eastAsia="HG丸ｺﾞｼｯｸM-PRO" w:hAnsi="Times New Roman" w:cs="HG丸ｺﾞｼｯｸM-PRO" w:hint="eastAsia"/>
          <w:kern w:val="0"/>
          <w:sz w:val="26"/>
          <w:szCs w:val="26"/>
        </w:rPr>
        <w:t>規定による明示すべき事</w:t>
      </w:r>
    </w:p>
    <w:p w:rsidR="00F64995" w:rsidRPr="00F64995" w:rsidRDefault="00F64995" w:rsidP="00F64995">
      <w:pPr>
        <w:overflowPunct w:val="0"/>
        <w:spacing w:line="386" w:lineRule="exact"/>
        <w:ind w:firstLineChars="200" w:firstLine="525"/>
        <w:textAlignment w:val="baseline"/>
        <w:rPr>
          <w:rFonts w:ascii="HG丸ｺﾞｼｯｸM-PRO" w:eastAsia="HG丸ｺﾞｼｯｸM-PRO" w:hAnsi="HG丸ｺﾞｼｯｸM-PRO" w:cs="Times New Roman"/>
          <w:kern w:val="0"/>
          <w:sz w:val="26"/>
          <w:szCs w:val="26"/>
        </w:rPr>
      </w:pPr>
      <w:r w:rsidRPr="00F64995">
        <w:rPr>
          <w:rFonts w:ascii="HG丸ｺﾞｼｯｸM-PRO" w:eastAsia="HG丸ｺﾞｼｯｸM-PRO" w:hAnsi="Times New Roman" w:cs="HG丸ｺﾞｼｯｸM-PRO" w:hint="eastAsia"/>
          <w:kern w:val="0"/>
          <w:sz w:val="26"/>
          <w:szCs w:val="26"/>
        </w:rPr>
        <w:t>項を標準とします</w:t>
      </w:r>
    </w:p>
    <w:p w:rsidR="00F64995" w:rsidRPr="00F64995" w:rsidRDefault="00F64995" w:rsidP="00F64995">
      <w:pPr>
        <w:overflowPunct w:val="0"/>
        <w:spacing w:line="386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6"/>
          <w:szCs w:val="26"/>
        </w:rPr>
      </w:pPr>
    </w:p>
    <w:p w:rsidR="00F64995" w:rsidRPr="00F64995" w:rsidRDefault="00F64995" w:rsidP="00F64995">
      <w:pPr>
        <w:overflowPunct w:val="0"/>
        <w:spacing w:line="386" w:lineRule="exact"/>
        <w:ind w:leftChars="145" w:left="2934" w:hangingChars="1000" w:hanging="2626"/>
        <w:textAlignment w:val="baseline"/>
        <w:rPr>
          <w:rFonts w:ascii="HG丸ｺﾞｼｯｸM-PRO" w:eastAsia="HG丸ｺﾞｼｯｸM-PRO" w:hAnsi="HG丸ｺﾞｼｯｸM-PRO" w:cs="ＭＳ 明朝"/>
          <w:kern w:val="0"/>
          <w:sz w:val="26"/>
          <w:szCs w:val="26"/>
        </w:rPr>
      </w:pPr>
      <w:r w:rsidRPr="00F64995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（１）付近見取図　　申請地が確認できる地図で、</w:t>
      </w:r>
      <w:r w:rsidRPr="00F64995">
        <w:rPr>
          <w:rFonts w:ascii="HG丸ｺﾞｼｯｸM-PRO" w:eastAsia="HG丸ｺﾞｼｯｸM-PRO" w:hAnsi="HG丸ｺﾞｼｯｸM-PRO" w:cs="ＭＳ 明朝"/>
          <w:kern w:val="0"/>
          <w:sz w:val="26"/>
          <w:szCs w:val="26"/>
        </w:rPr>
        <w:t>方位、道路及び目標となる地物</w:t>
      </w:r>
      <w:r w:rsidRPr="00F64995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が明示されたもの（例えば、住宅地図）</w:t>
      </w:r>
    </w:p>
    <w:p w:rsidR="00F64995" w:rsidRPr="00F64995" w:rsidRDefault="00F64995" w:rsidP="00F64995">
      <w:pPr>
        <w:overflowPunct w:val="0"/>
        <w:spacing w:line="386" w:lineRule="exact"/>
        <w:ind w:left="2363" w:hangingChars="900" w:hanging="2363"/>
        <w:textAlignment w:val="baseline"/>
        <w:rPr>
          <w:rFonts w:ascii="HG丸ｺﾞｼｯｸM-PRO" w:eastAsia="HG丸ｺﾞｼｯｸM-PRO" w:hAnsi="HG丸ｺﾞｼｯｸM-PRO" w:cs="ＭＳ 明朝"/>
          <w:kern w:val="0"/>
          <w:sz w:val="26"/>
          <w:szCs w:val="26"/>
        </w:rPr>
      </w:pPr>
    </w:p>
    <w:p w:rsidR="00F64995" w:rsidRPr="00F64995" w:rsidRDefault="00F64995" w:rsidP="00F64995">
      <w:pPr>
        <w:overflowPunct w:val="0"/>
        <w:spacing w:line="386" w:lineRule="exact"/>
        <w:ind w:leftChars="145" w:left="2934" w:hangingChars="1000" w:hanging="2626"/>
        <w:textAlignment w:val="baseline"/>
        <w:rPr>
          <w:rFonts w:ascii="HG丸ｺﾞｼｯｸM-PRO" w:eastAsia="HG丸ｺﾞｼｯｸM-PRO" w:hAnsi="HG丸ｺﾞｼｯｸM-PRO" w:cs="ＭＳ 明朝"/>
          <w:kern w:val="0"/>
          <w:sz w:val="26"/>
          <w:szCs w:val="26"/>
        </w:rPr>
      </w:pPr>
      <w:r w:rsidRPr="00F64995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（２）配　置　図　　縮尺５００分の１以上で、都市計画施設等の内容及び都市計画施設の位置・寸法等を明示してください</w:t>
      </w:r>
    </w:p>
    <w:p w:rsidR="00F64995" w:rsidRPr="00F64995" w:rsidRDefault="00F64995" w:rsidP="00F64995">
      <w:pPr>
        <w:overflowPunct w:val="0"/>
        <w:spacing w:line="386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6"/>
          <w:szCs w:val="26"/>
        </w:rPr>
      </w:pPr>
    </w:p>
    <w:p w:rsidR="00F64995" w:rsidRPr="00F64995" w:rsidRDefault="00F64995" w:rsidP="00F64995">
      <w:pPr>
        <w:overflowPunct w:val="0"/>
        <w:spacing w:line="386" w:lineRule="exact"/>
        <w:ind w:firstLineChars="100" w:firstLine="263"/>
        <w:textAlignment w:val="baseline"/>
        <w:rPr>
          <w:rFonts w:ascii="HG丸ｺﾞｼｯｸM-PRO" w:eastAsia="HG丸ｺﾞｼｯｸM-PRO" w:hAnsi="HG丸ｺﾞｼｯｸM-PRO" w:cs="ＭＳ 明朝"/>
          <w:kern w:val="0"/>
          <w:sz w:val="26"/>
          <w:szCs w:val="26"/>
        </w:rPr>
      </w:pPr>
      <w:r w:rsidRPr="00F64995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（３）平　面　図　　縮尺２００分の１以上で、各階の平面図</w:t>
      </w:r>
    </w:p>
    <w:p w:rsidR="00F64995" w:rsidRPr="00F64995" w:rsidRDefault="00F64995" w:rsidP="00F64995">
      <w:pPr>
        <w:overflowPunct w:val="0"/>
        <w:spacing w:line="386" w:lineRule="exact"/>
        <w:ind w:left="1838" w:hangingChars="700" w:hanging="1838"/>
        <w:textAlignment w:val="baseline"/>
        <w:rPr>
          <w:rFonts w:ascii="HG丸ｺﾞｼｯｸM-PRO" w:eastAsia="HG丸ｺﾞｼｯｸM-PRO" w:hAnsi="HG丸ｺﾞｼｯｸM-PRO" w:cs="ＭＳ 明朝"/>
          <w:kern w:val="0"/>
          <w:sz w:val="26"/>
          <w:szCs w:val="26"/>
        </w:rPr>
      </w:pPr>
    </w:p>
    <w:p w:rsidR="00F64995" w:rsidRPr="00F64995" w:rsidRDefault="00F64995" w:rsidP="00F64995">
      <w:pPr>
        <w:overflowPunct w:val="0"/>
        <w:spacing w:line="386" w:lineRule="exact"/>
        <w:ind w:leftChars="100" w:left="2839" w:hangingChars="1000" w:hanging="2626"/>
        <w:textAlignment w:val="baseline"/>
        <w:rPr>
          <w:rFonts w:ascii="HG丸ｺﾞｼｯｸM-PRO" w:eastAsia="HG丸ｺﾞｼｯｸM-PRO" w:hAnsi="HG丸ｺﾞｼｯｸM-PRO" w:cs="ＭＳ 明朝"/>
          <w:kern w:val="0"/>
          <w:sz w:val="26"/>
          <w:szCs w:val="26"/>
        </w:rPr>
      </w:pPr>
      <w:r w:rsidRPr="00F64995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（４）断　面　図　　縮尺２００分１以上で、横断面図及び縦断面図の２面以上の断面図</w:t>
      </w:r>
    </w:p>
    <w:p w:rsidR="00F64995" w:rsidRPr="00F64995" w:rsidRDefault="00F64995" w:rsidP="00F64995">
      <w:pPr>
        <w:overflowPunct w:val="0"/>
        <w:spacing w:line="386" w:lineRule="exact"/>
        <w:ind w:firstLineChars="1100" w:firstLine="2888"/>
        <w:textAlignment w:val="baseline"/>
        <w:rPr>
          <w:rFonts w:ascii="HG丸ｺﾞｼｯｸM-PRO" w:eastAsia="HG丸ｺﾞｼｯｸM-PRO" w:hAnsi="HG丸ｺﾞｼｯｸM-PRO" w:cs="ＭＳ 明朝"/>
          <w:kern w:val="0"/>
          <w:sz w:val="26"/>
          <w:szCs w:val="26"/>
        </w:rPr>
      </w:pPr>
      <w:r w:rsidRPr="00F64995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※　立面図ではありませんのでご注意ください</w:t>
      </w:r>
    </w:p>
    <w:p w:rsidR="00F64995" w:rsidRPr="00F64995" w:rsidRDefault="00F64995" w:rsidP="00F64995">
      <w:pPr>
        <w:overflowPunct w:val="0"/>
        <w:spacing w:line="386" w:lineRule="exact"/>
        <w:ind w:left="1838" w:hangingChars="700" w:hanging="1838"/>
        <w:textAlignment w:val="baseline"/>
        <w:rPr>
          <w:rFonts w:ascii="HG丸ｺﾞｼｯｸM-PRO" w:eastAsia="HG丸ｺﾞｼｯｸM-PRO" w:hAnsi="HG丸ｺﾞｼｯｸM-PRO" w:cs="ＭＳ 明朝"/>
          <w:kern w:val="0"/>
          <w:sz w:val="26"/>
          <w:szCs w:val="26"/>
        </w:rPr>
      </w:pPr>
    </w:p>
    <w:p w:rsidR="00F64995" w:rsidRPr="00F64995" w:rsidRDefault="00F64995" w:rsidP="00F64995">
      <w:pPr>
        <w:overflowPunct w:val="0"/>
        <w:spacing w:line="386" w:lineRule="exact"/>
        <w:ind w:leftChars="100" w:left="2839" w:hangingChars="1000" w:hanging="2626"/>
        <w:textAlignment w:val="baseline"/>
        <w:rPr>
          <w:rFonts w:ascii="HG丸ｺﾞｼｯｸM-PRO" w:eastAsia="HG丸ｺﾞｼｯｸM-PRO" w:hAnsi="HG丸ｺﾞｼｯｸM-PRO" w:cs="ＭＳ 明朝"/>
          <w:kern w:val="0"/>
          <w:sz w:val="26"/>
          <w:szCs w:val="26"/>
        </w:rPr>
      </w:pPr>
      <w:r w:rsidRPr="00F64995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（５）構　造　図　　縮尺の指定はありませんが、主要構造部の材料の種別及び寸法が確認できる面図（例えば、矩計図）</w:t>
      </w:r>
    </w:p>
    <w:p w:rsidR="00F64995" w:rsidRPr="00F64995" w:rsidRDefault="00F64995" w:rsidP="00F64995">
      <w:pPr>
        <w:overflowPunct w:val="0"/>
        <w:spacing w:line="386" w:lineRule="exact"/>
        <w:ind w:firstLineChars="1100" w:firstLine="2888"/>
        <w:textAlignment w:val="baseline"/>
        <w:rPr>
          <w:rFonts w:ascii="HG丸ｺﾞｼｯｸM-PRO" w:eastAsia="HG丸ｺﾞｼｯｸM-PRO" w:hAnsi="HG丸ｺﾞｼｯｸM-PRO" w:cs="ＭＳ 明朝"/>
          <w:kern w:val="0"/>
          <w:sz w:val="26"/>
          <w:szCs w:val="26"/>
        </w:rPr>
      </w:pPr>
      <w:r w:rsidRPr="00F64995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※　辻堂土地区画整理事業区域内は不要です</w:t>
      </w:r>
    </w:p>
    <w:p w:rsidR="00F64995" w:rsidRPr="00F64995" w:rsidRDefault="00F64995" w:rsidP="00F64995">
      <w:pPr>
        <w:overflowPunct w:val="0"/>
        <w:spacing w:line="386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6"/>
          <w:szCs w:val="26"/>
        </w:rPr>
      </w:pPr>
    </w:p>
    <w:p w:rsidR="00F64995" w:rsidRPr="00F64995" w:rsidRDefault="00F64995" w:rsidP="00F64995">
      <w:pPr>
        <w:overflowPunct w:val="0"/>
        <w:spacing w:line="386" w:lineRule="exact"/>
        <w:ind w:firstLineChars="100" w:firstLine="263"/>
        <w:textAlignment w:val="baseline"/>
        <w:rPr>
          <w:rFonts w:ascii="HG丸ｺﾞｼｯｸM-PRO" w:eastAsia="HG丸ｺﾞｼｯｸM-PRO" w:hAnsi="HG丸ｺﾞｼｯｸM-PRO" w:cs="ＭＳ 明朝"/>
          <w:kern w:val="0"/>
          <w:sz w:val="26"/>
          <w:szCs w:val="26"/>
        </w:rPr>
      </w:pPr>
      <w:r w:rsidRPr="00F64995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（６）そ　の　他　　敷地面積、建築面積、延べ面積の算式等</w:t>
      </w:r>
    </w:p>
    <w:p w:rsidR="00F64995" w:rsidRPr="00F64995" w:rsidRDefault="00F64995" w:rsidP="00F64995">
      <w:pPr>
        <w:overflowPunct w:val="0"/>
        <w:spacing w:line="386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6"/>
          <w:szCs w:val="26"/>
        </w:rPr>
      </w:pPr>
    </w:p>
    <w:p w:rsidR="00F64995" w:rsidRPr="00F64995" w:rsidRDefault="00F64995" w:rsidP="00F64995">
      <w:pPr>
        <w:overflowPunct w:val="0"/>
        <w:spacing w:line="386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6"/>
          <w:szCs w:val="26"/>
        </w:rPr>
      </w:pPr>
      <w:r w:rsidRPr="00F64995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４　許可までの期間は１０日間程度（土曜日・日曜日・休日を除く）</w:t>
      </w:r>
    </w:p>
    <w:p w:rsidR="00F64995" w:rsidRPr="00F64995" w:rsidRDefault="00F64995" w:rsidP="00F64995">
      <w:pPr>
        <w:overflowPunct w:val="0"/>
        <w:spacing w:line="386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6"/>
          <w:szCs w:val="26"/>
        </w:rPr>
      </w:pPr>
    </w:p>
    <w:p w:rsidR="00311A28" w:rsidRDefault="00F64995" w:rsidP="00F64995">
      <w:r w:rsidRPr="00F64995">
        <w:rPr>
          <w:rFonts w:ascii="HG丸ｺﾞｼｯｸM-PRO" w:eastAsia="HG丸ｺﾞｼｯｸM-PRO" w:hAnsi="HG丸ｺﾞｼｯｸM-PRO" w:cs="ＭＳ 明朝" w:hint="eastAsia"/>
          <w:kern w:val="0"/>
          <w:sz w:val="26"/>
          <w:szCs w:val="26"/>
        </w:rPr>
        <w:t>５　手数料はありません</w:t>
      </w:r>
    </w:p>
    <w:sectPr w:rsidR="00311A28" w:rsidSect="001F7D6E">
      <w:pgSz w:w="11906" w:h="16838" w:code="9"/>
      <w:pgMar w:top="1701" w:right="1134" w:bottom="1701" w:left="1418" w:header="851" w:footer="992" w:gutter="0"/>
      <w:cols w:space="425"/>
      <w:docGrid w:type="linesAndChars" w:linePitch="298" w:charSpace="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dirty"/>
  <w:defaultTabStop w:val="840"/>
  <w:drawingGridHorizontalSpacing w:val="213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7A"/>
    <w:rsid w:val="001F7D6E"/>
    <w:rsid w:val="00311A28"/>
    <w:rsid w:val="00C30D7A"/>
    <w:rsid w:val="00DA1612"/>
    <w:rsid w:val="00F6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F55FC7-3D75-4E5A-BA56-A2BE3D8D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F7991950.dotm</Template>
  <TotalTime>3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裕子</dc:creator>
  <cp:keywords/>
  <dc:description/>
  <cp:lastModifiedBy>長谷川　裕子</cp:lastModifiedBy>
  <cp:revision>4</cp:revision>
  <dcterms:created xsi:type="dcterms:W3CDTF">2023-08-10T02:48:00Z</dcterms:created>
  <dcterms:modified xsi:type="dcterms:W3CDTF">2023-08-10T02:57:00Z</dcterms:modified>
</cp:coreProperties>
</file>