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12" w:rsidRPr="001441AB" w:rsidRDefault="001944D7" w:rsidP="001944D7">
      <w:pPr>
        <w:spacing w:line="318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bookmarkStart w:id="0" w:name="_GoBack"/>
      <w:bookmarkEnd w:id="0"/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第１７号様式（第２３条関係）</w:t>
      </w:r>
    </w:p>
    <w:p w:rsidR="00B330C5" w:rsidRPr="001441AB" w:rsidRDefault="00860C12" w:rsidP="00D619BE">
      <w:pPr>
        <w:spacing w:line="318" w:lineRule="exact"/>
        <w:ind w:left="242" w:hanging="242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（第１面）</w:t>
      </w:r>
    </w:p>
    <w:p w:rsidR="001944D7" w:rsidRPr="001441AB" w:rsidRDefault="001944D7" w:rsidP="001944D7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開発事業者変更届出書</w:t>
      </w:r>
    </w:p>
    <w:p w:rsidR="00426EF8" w:rsidRPr="001441AB" w:rsidRDefault="00426EF8" w:rsidP="001944D7">
      <w:pPr>
        <w:spacing w:line="318" w:lineRule="exact"/>
        <w:jc w:val="right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受付番号　第　　　　　号</w:t>
      </w:r>
    </w:p>
    <w:p w:rsidR="001944D7" w:rsidRPr="001441AB" w:rsidRDefault="00426EF8" w:rsidP="001944D7">
      <w:pPr>
        <w:spacing w:line="318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 xml:space="preserve">　藤　沢　市　長</w:t>
      </w:r>
    </w:p>
    <w:p w:rsidR="004B2FE5" w:rsidRPr="001441AB" w:rsidRDefault="004B2FE5" w:rsidP="001944D7">
      <w:pPr>
        <w:spacing w:line="31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4B2FE5" w:rsidRPr="001441AB" w:rsidRDefault="004B2FE5" w:rsidP="004B2FE5">
      <w:pPr>
        <w:spacing w:line="318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住所</w:t>
      </w:r>
      <w:r w:rsidR="00B074C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4B2FE5" w:rsidRPr="001441AB" w:rsidRDefault="004B2FE5" w:rsidP="004B2FE5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 xml:space="preserve">　　　　　　（変更前）開発事業者　氏名　</w:t>
      </w:r>
    </w:p>
    <w:p w:rsidR="004B2FE5" w:rsidRPr="001441AB" w:rsidRDefault="004B2FE5" w:rsidP="004B2FE5">
      <w:pPr>
        <w:spacing w:line="318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B074C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BC08D7" w:rsidRPr="001441AB" w:rsidRDefault="00BC08D7" w:rsidP="00BC08D7">
      <w:pPr>
        <w:spacing w:line="318" w:lineRule="exact"/>
        <w:ind w:firstLineChars="1700" w:firstLine="408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B330C5" w:rsidRPr="001441AB" w:rsidRDefault="001944D7" w:rsidP="00BC08D7">
      <w:pPr>
        <w:spacing w:line="318" w:lineRule="exact"/>
        <w:ind w:firstLineChars="1700" w:firstLine="4080"/>
        <w:textAlignment w:val="baseline"/>
        <w:rPr>
          <w:rFonts w:ascii="ＭＳ 明朝" w:hAnsi="Times New Roman" w:hint="eastAsia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住所</w:t>
      </w:r>
      <w:r w:rsidR="00B074C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1944D7" w:rsidRPr="001441AB" w:rsidRDefault="004B2FE5" w:rsidP="00B330C5">
      <w:pPr>
        <w:spacing w:line="318" w:lineRule="exact"/>
        <w:ind w:firstLineChars="600" w:firstLine="1440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（変更後）</w:t>
      </w:r>
      <w:r w:rsidR="001944D7" w:rsidRPr="001441AB">
        <w:rPr>
          <w:rFonts w:ascii="ＭＳ 明朝" w:hAnsi="ＭＳ 明朝" w:cs="ＭＳ 明朝" w:hint="eastAsia"/>
          <w:kern w:val="0"/>
          <w:sz w:val="24"/>
        </w:rPr>
        <w:t>開発事業者　氏名</w:t>
      </w:r>
      <w:r w:rsidR="00FD3DE5" w:rsidRPr="001441AB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1944D7" w:rsidRPr="001441AB" w:rsidRDefault="001944D7" w:rsidP="001944D7">
      <w:pPr>
        <w:spacing w:line="318" w:lineRule="exact"/>
        <w:ind w:firstLineChars="1700" w:firstLine="408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B074C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0965C5" w:rsidRPr="001441AB" w:rsidRDefault="000965C5" w:rsidP="004B2FE5">
      <w:pPr>
        <w:spacing w:line="318" w:lineRule="exact"/>
        <w:ind w:firstLineChars="1700" w:firstLine="4080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4B2FE5" w:rsidRPr="001441AB" w:rsidRDefault="001944D7" w:rsidP="004B2FE5">
      <w:pPr>
        <w:spacing w:line="318" w:lineRule="exact"/>
        <w:ind w:firstLineChars="1700" w:firstLine="4080"/>
        <w:textAlignment w:val="baseline"/>
        <w:rPr>
          <w:rFonts w:ascii="ＭＳ 明朝" w:hAnsi="ＭＳ 明朝" w:cs="ＭＳ 明朝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B074C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1944D7" w:rsidRPr="001441AB" w:rsidRDefault="001944D7" w:rsidP="000965C5">
      <w:pPr>
        <w:spacing w:line="318" w:lineRule="exac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氏名</w:t>
      </w:r>
      <w:r w:rsidR="00FD3DE5" w:rsidRPr="001441AB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</w:p>
    <w:p w:rsidR="001944D7" w:rsidRPr="001441AB" w:rsidRDefault="001944D7" w:rsidP="001944D7">
      <w:pPr>
        <w:spacing w:line="318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1441AB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B074C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1944D7" w:rsidRPr="001441AB" w:rsidRDefault="001944D7" w:rsidP="001944D7">
      <w:pPr>
        <w:spacing w:line="318" w:lineRule="exact"/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1441AB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211FF3" w:rsidRPr="001441AB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996D8C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211FF3" w:rsidRPr="001441AB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996D8C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211FF3" w:rsidRPr="001441AB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1441AB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1944D7" w:rsidRPr="001441AB" w:rsidRDefault="001944D7" w:rsidP="001944D7">
      <w:pPr>
        <w:spacing w:line="318" w:lineRule="exact"/>
        <w:jc w:val="right"/>
        <w:textAlignment w:val="baseline"/>
        <w:rPr>
          <w:rFonts w:ascii="ＭＳ 明朝" w:hAnsi="Times New Roman"/>
          <w:kern w:val="0"/>
          <w:szCs w:val="21"/>
        </w:rPr>
      </w:pP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211FF3" w:rsidRPr="001441AB">
        <w:rPr>
          <w:rFonts w:ascii="ＭＳ 明朝" w:hAnsi="ＭＳ 明朝" w:cs="ＭＳ 明朝" w:hint="eastAsia"/>
          <w:kern w:val="0"/>
          <w:sz w:val="24"/>
        </w:rPr>
        <w:t>藤沢市特定開発事業等に係る手続及び基準に関する条例第１５条第１項に基づき提出した事前協議申出書において</w:t>
      </w:r>
      <w:r w:rsidR="00996D8C">
        <w:rPr>
          <w:rFonts w:ascii="ＭＳ 明朝" w:hAnsi="ＭＳ 明朝" w:cs="ＭＳ 明朝" w:hint="eastAsia"/>
          <w:kern w:val="0"/>
          <w:sz w:val="24"/>
        </w:rPr>
        <w:t>、</w:t>
      </w:r>
      <w:r w:rsidR="00211FF3" w:rsidRPr="001441AB">
        <w:rPr>
          <w:rFonts w:ascii="ＭＳ 明朝" w:hAnsi="ＭＳ 明朝" w:cs="ＭＳ 明朝" w:hint="eastAsia"/>
          <w:kern w:val="0"/>
          <w:sz w:val="24"/>
        </w:rPr>
        <w:t>開発事業者に関する事</w:t>
      </w:r>
      <w:r w:rsidR="0015424F" w:rsidRPr="001441AB">
        <w:rPr>
          <w:rFonts w:ascii="ＭＳ 明朝" w:hAnsi="ＭＳ 明朝" w:cs="ＭＳ 明朝" w:hint="eastAsia"/>
          <w:kern w:val="0"/>
          <w:sz w:val="24"/>
        </w:rPr>
        <w:t>項を変更しましたので</w:t>
      </w:r>
      <w:r w:rsidR="00996D8C">
        <w:rPr>
          <w:rFonts w:ascii="ＭＳ 明朝" w:hAnsi="ＭＳ 明朝" w:cs="ＭＳ 明朝" w:hint="eastAsia"/>
          <w:kern w:val="0"/>
          <w:sz w:val="24"/>
        </w:rPr>
        <w:t>、</w:t>
      </w:r>
      <w:r w:rsidR="0015424F" w:rsidRPr="001441AB">
        <w:rPr>
          <w:rFonts w:ascii="ＭＳ 明朝" w:hAnsi="ＭＳ 明朝" w:cs="ＭＳ 明朝" w:hint="eastAsia"/>
          <w:kern w:val="0"/>
          <w:sz w:val="24"/>
        </w:rPr>
        <w:t>同条例第２６条の規定により</w:t>
      </w:r>
      <w:r w:rsidR="00996D8C">
        <w:rPr>
          <w:rFonts w:ascii="ＭＳ 明朝" w:hAnsi="ＭＳ 明朝" w:cs="ＭＳ 明朝" w:hint="eastAsia"/>
          <w:kern w:val="0"/>
          <w:sz w:val="24"/>
        </w:rPr>
        <w:t>、</w:t>
      </w:r>
      <w:r w:rsidR="0015424F" w:rsidRPr="001441AB">
        <w:rPr>
          <w:rFonts w:ascii="ＭＳ 明朝" w:hAnsi="ＭＳ 明朝" w:cs="ＭＳ 明朝" w:hint="eastAsia"/>
          <w:kern w:val="0"/>
          <w:sz w:val="24"/>
        </w:rPr>
        <w:t>次のとおり届</w:t>
      </w:r>
      <w:r w:rsidR="00957354" w:rsidRPr="001441AB">
        <w:rPr>
          <w:rFonts w:ascii="ＭＳ 明朝" w:hAnsi="ＭＳ 明朝" w:cs="ＭＳ 明朝" w:hint="eastAsia"/>
          <w:kern w:val="0"/>
          <w:sz w:val="24"/>
        </w:rPr>
        <w:t>け</w:t>
      </w:r>
      <w:r w:rsidR="00211FF3" w:rsidRPr="001441AB">
        <w:rPr>
          <w:rFonts w:ascii="ＭＳ 明朝" w:hAnsi="ＭＳ 明朝" w:cs="ＭＳ 明朝" w:hint="eastAsia"/>
          <w:kern w:val="0"/>
          <w:sz w:val="24"/>
        </w:rPr>
        <w:t>出ます。</w:t>
      </w: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１　特定開発事業等の名称</w:t>
      </w: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２　事業区域に含まれる地域の名称</w:t>
      </w:r>
    </w:p>
    <w:p w:rsidR="001944D7" w:rsidRPr="001441AB" w:rsidRDefault="001944D7" w:rsidP="001944D7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</w:p>
    <w:p w:rsidR="001944D7" w:rsidRPr="001441AB" w:rsidRDefault="00426EF8" w:rsidP="001944D7">
      <w:pPr>
        <w:spacing w:line="318" w:lineRule="exact"/>
        <w:textAlignment w:val="baseline"/>
        <w:rPr>
          <w:rFonts w:ascii="ＭＳ 明朝" w:hAnsi="ＭＳ 明朝" w:cs="ＭＳ 明朝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>３</w:t>
      </w:r>
      <w:r w:rsidR="001944D7" w:rsidRPr="001441AB">
        <w:rPr>
          <w:rFonts w:ascii="ＭＳ 明朝" w:hAnsi="ＭＳ 明朝" w:cs="ＭＳ 明朝" w:hint="eastAsia"/>
          <w:kern w:val="0"/>
          <w:sz w:val="24"/>
        </w:rPr>
        <w:t xml:space="preserve">　変更の理由及びその内容</w:t>
      </w:r>
    </w:p>
    <w:tbl>
      <w:tblPr>
        <w:tblW w:w="8656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6856"/>
      </w:tblGrid>
      <w:tr w:rsidR="001944D7" w:rsidRPr="001441AB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4D7" w:rsidRPr="001441AB" w:rsidRDefault="001944D7" w:rsidP="00996C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1441AB">
              <w:rPr>
                <w:rFonts w:ascii="ＭＳ 明朝" w:hAnsi="ＭＳ 明朝" w:cs="ＭＳ 明朝" w:hint="eastAsia"/>
                <w:kern w:val="0"/>
                <w:sz w:val="24"/>
              </w:rPr>
              <w:t>変更の理由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330C5" w:rsidRPr="001441AB" w:rsidRDefault="00B330C5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330C5" w:rsidRPr="001441AB" w:rsidRDefault="00B330C5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330C5" w:rsidRPr="001441AB" w:rsidRDefault="00B330C5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330C5" w:rsidRPr="001441AB" w:rsidRDefault="00B330C5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330C5" w:rsidRPr="001441AB" w:rsidRDefault="00B330C5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B330C5" w:rsidRPr="001441AB" w:rsidRDefault="00B330C5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1944D7" w:rsidRPr="001441AB" w:rsidRDefault="001944D7" w:rsidP="001944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5424F" w:rsidRPr="001441AB" w:rsidRDefault="004B2FE5" w:rsidP="006C7571">
      <w:pPr>
        <w:ind w:leftChars="114" w:left="959" w:hangingChars="300" w:hanging="720"/>
        <w:rPr>
          <w:rFonts w:hint="eastAsia"/>
          <w:sz w:val="24"/>
        </w:rPr>
      </w:pPr>
      <w:r w:rsidRPr="001441AB">
        <w:rPr>
          <w:rFonts w:hint="eastAsia"/>
          <w:sz w:val="24"/>
        </w:rPr>
        <w:t xml:space="preserve">備考　</w:t>
      </w:r>
      <w:r w:rsidR="003850DC" w:rsidRPr="001441AB">
        <w:rPr>
          <w:rFonts w:hint="eastAsia"/>
          <w:sz w:val="24"/>
        </w:rPr>
        <w:t>代理人を定め</w:t>
      </w:r>
      <w:r w:rsidR="00957354" w:rsidRPr="001441AB">
        <w:rPr>
          <w:rFonts w:hint="eastAsia"/>
          <w:sz w:val="24"/>
        </w:rPr>
        <w:t>てい</w:t>
      </w:r>
      <w:r w:rsidR="003850DC" w:rsidRPr="001441AB">
        <w:rPr>
          <w:rFonts w:hint="eastAsia"/>
          <w:sz w:val="24"/>
        </w:rPr>
        <w:t>る場合</w:t>
      </w:r>
      <w:r w:rsidR="00996D8C">
        <w:rPr>
          <w:rFonts w:hint="eastAsia"/>
          <w:sz w:val="24"/>
        </w:rPr>
        <w:t>、</w:t>
      </w:r>
      <w:r w:rsidR="003850DC" w:rsidRPr="005811DF">
        <w:rPr>
          <w:rFonts w:hint="eastAsia"/>
          <w:sz w:val="24"/>
        </w:rPr>
        <w:t>委任状を添付してください。</w:t>
      </w:r>
    </w:p>
    <w:p w:rsidR="00860C12" w:rsidRPr="001441AB" w:rsidRDefault="004B2FE5" w:rsidP="009107C3">
      <w:pPr>
        <w:ind w:firstLineChars="400" w:firstLine="960"/>
        <w:rPr>
          <w:rFonts w:hint="eastAsia"/>
          <w:sz w:val="24"/>
        </w:rPr>
      </w:pPr>
      <w:r w:rsidRPr="001441AB">
        <w:rPr>
          <w:rFonts w:hint="eastAsia"/>
          <w:sz w:val="24"/>
        </w:rPr>
        <w:t>予告板修正後の写真を</w:t>
      </w:r>
      <w:r w:rsidR="00860C12" w:rsidRPr="001441AB">
        <w:rPr>
          <w:rFonts w:hint="eastAsia"/>
          <w:sz w:val="24"/>
        </w:rPr>
        <w:t>第２面</w:t>
      </w:r>
      <w:r w:rsidRPr="001441AB">
        <w:rPr>
          <w:rFonts w:hint="eastAsia"/>
          <w:sz w:val="24"/>
        </w:rPr>
        <w:t>に添付</w:t>
      </w:r>
      <w:r w:rsidR="00CA61BE" w:rsidRPr="001441AB">
        <w:rPr>
          <w:rFonts w:hint="eastAsia"/>
          <w:sz w:val="24"/>
        </w:rPr>
        <w:t>してください。</w:t>
      </w:r>
    </w:p>
    <w:p w:rsidR="009107C3" w:rsidRDefault="009107C3" w:rsidP="00860C12">
      <w:pPr>
        <w:rPr>
          <w:rFonts w:ascii="ＭＳ 明朝" w:hAnsi="ＭＳ 明朝" w:cs="ＭＳ 明朝" w:hint="eastAsia"/>
          <w:kern w:val="0"/>
          <w:sz w:val="24"/>
        </w:rPr>
      </w:pPr>
    </w:p>
    <w:p w:rsidR="00860C12" w:rsidRPr="001441AB" w:rsidRDefault="00B074C5" w:rsidP="00860C12">
      <w:pPr>
        <w:rPr>
          <w:rFonts w:hint="eastAsia"/>
          <w:lang w:eastAsia="zh-CN"/>
        </w:rPr>
      </w:pPr>
      <w:r>
        <w:rPr>
          <w:rFonts w:ascii="ＭＳ 明朝" w:hAnsi="ＭＳ 明朝" w:cs="ＭＳ 明朝"/>
          <w:kern w:val="0"/>
          <w:sz w:val="24"/>
        </w:rPr>
        <w:br w:type="page"/>
      </w:r>
      <w:r w:rsidR="004E2350" w:rsidRPr="001441AB">
        <w:rPr>
          <w:rFonts w:ascii="ＭＳ 明朝" w:hAnsi="ＭＳ 明朝" w:cs="ＭＳ 明朝" w:hint="eastAsia"/>
          <w:kern w:val="0"/>
          <w:sz w:val="24"/>
          <w:lang w:eastAsia="zh-CN"/>
        </w:rPr>
        <w:lastRenderedPageBreak/>
        <w:t>第１７号様式（第２３条関係）</w:t>
      </w:r>
    </w:p>
    <w:p w:rsidR="00860C12" w:rsidRPr="001441AB" w:rsidRDefault="00860C12" w:rsidP="00860C12">
      <w:pPr>
        <w:ind w:firstLineChars="17" w:firstLine="44"/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  <w:r w:rsidRPr="001441AB">
        <w:rPr>
          <w:rFonts w:ascii="ＭＳ 明朝" w:hAnsi="Times New Roman" w:hint="eastAsia"/>
          <w:spacing w:val="10"/>
          <w:kern w:val="0"/>
          <w:sz w:val="24"/>
        </w:rPr>
        <w:t>（第２面）</w:t>
      </w:r>
    </w:p>
    <w:p w:rsidR="00860C12" w:rsidRPr="001441AB" w:rsidRDefault="00860C12" w:rsidP="00860C12">
      <w:pPr>
        <w:ind w:firstLineChars="17" w:firstLine="44"/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1008EE" w:rsidRPr="001441AB" w:rsidRDefault="001008EE" w:rsidP="00860C12">
      <w:pPr>
        <w:ind w:firstLineChars="17" w:firstLine="44"/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p w:rsidR="00860C12" w:rsidRPr="001441AB" w:rsidRDefault="00860C12" w:rsidP="00860C12">
      <w:pPr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 xml:space="preserve">　設置の状況を確認することができる写真</w:t>
      </w:r>
    </w:p>
    <w:p w:rsidR="00860C12" w:rsidRPr="001441AB" w:rsidRDefault="00860C12" w:rsidP="00860C12">
      <w:pPr>
        <w:jc w:val="center"/>
        <w:textAlignment w:val="baseline"/>
        <w:rPr>
          <w:rFonts w:ascii="ＭＳ 明朝" w:hAnsi="Times New Roman" w:hint="eastAsia"/>
          <w:spacing w:val="10"/>
          <w:kern w:val="0"/>
          <w:sz w:val="24"/>
        </w:rPr>
      </w:pPr>
    </w:p>
    <w:tbl>
      <w:tblPr>
        <w:tblW w:w="727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1"/>
      </w:tblGrid>
      <w:tr w:rsidR="00860C12" w:rsidRPr="001441AB">
        <w:tblPrEx>
          <w:tblCellMar>
            <w:top w:w="0" w:type="dxa"/>
            <w:bottom w:w="0" w:type="dxa"/>
          </w:tblCellMar>
        </w:tblPrEx>
        <w:trPr>
          <w:trHeight w:hRule="exact" w:val="5046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C12" w:rsidRPr="001441AB" w:rsidRDefault="00860C12" w:rsidP="00860C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4"/>
              </w:rPr>
            </w:pPr>
            <w:r w:rsidRPr="001441AB">
              <w:rPr>
                <w:rFonts w:ascii="ＭＳ 明朝" w:hAnsi="ＭＳ 明朝" w:cs="ＭＳ 明朝" w:hint="eastAsia"/>
                <w:kern w:val="0"/>
                <w:sz w:val="24"/>
              </w:rPr>
              <w:t>遠景写真添付欄</w:t>
            </w:r>
          </w:p>
        </w:tc>
      </w:tr>
    </w:tbl>
    <w:p w:rsidR="00860C12" w:rsidRPr="001441AB" w:rsidRDefault="00860C12" w:rsidP="00860C12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860C12" w:rsidRPr="001441AB" w:rsidRDefault="00860C12" w:rsidP="00860C12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1008EE" w:rsidRPr="001441AB" w:rsidRDefault="001008EE" w:rsidP="00860C12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p w:rsidR="00860C12" w:rsidRPr="001441AB" w:rsidRDefault="00860C12" w:rsidP="00860C12">
      <w:pPr>
        <w:autoSpaceDE w:val="0"/>
        <w:autoSpaceDN w:val="0"/>
        <w:adjustRightInd w:val="0"/>
        <w:jc w:val="left"/>
        <w:rPr>
          <w:rFonts w:ascii="ＭＳ 明朝" w:hAnsi="ＭＳ 明朝" w:cs="ＭＳ 明朝" w:hint="eastAsia"/>
          <w:kern w:val="0"/>
          <w:sz w:val="24"/>
        </w:rPr>
      </w:pPr>
      <w:r w:rsidRPr="001441AB">
        <w:rPr>
          <w:rFonts w:ascii="ＭＳ 明朝" w:hAnsi="ＭＳ 明朝" w:cs="ＭＳ 明朝" w:hint="eastAsia"/>
          <w:kern w:val="0"/>
          <w:sz w:val="24"/>
        </w:rPr>
        <w:t xml:space="preserve">　記載内容を確認することができる写真</w:t>
      </w:r>
    </w:p>
    <w:p w:rsidR="00860C12" w:rsidRPr="001441AB" w:rsidRDefault="00860C12" w:rsidP="00860C12">
      <w:pPr>
        <w:autoSpaceDE w:val="0"/>
        <w:autoSpaceDN w:val="0"/>
        <w:adjustRightInd w:val="0"/>
        <w:jc w:val="left"/>
        <w:rPr>
          <w:rFonts w:ascii="ＭＳ 明朝" w:hAnsi="Times New Roman" w:hint="eastAsia"/>
          <w:spacing w:val="10"/>
          <w:kern w:val="0"/>
          <w:sz w:val="24"/>
        </w:rPr>
      </w:pPr>
    </w:p>
    <w:tbl>
      <w:tblPr>
        <w:tblW w:w="7271" w:type="dxa"/>
        <w:tblInd w:w="62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1"/>
      </w:tblGrid>
      <w:tr w:rsidR="00860C12" w:rsidRPr="001441AB">
        <w:tblPrEx>
          <w:tblCellMar>
            <w:top w:w="0" w:type="dxa"/>
            <w:bottom w:w="0" w:type="dxa"/>
          </w:tblCellMar>
        </w:tblPrEx>
        <w:trPr>
          <w:trHeight w:hRule="exact" w:val="5046"/>
        </w:trPr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12" w:rsidRPr="001441AB" w:rsidRDefault="00860C12" w:rsidP="00860C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8" w:lineRule="atLeast"/>
              <w:jc w:val="center"/>
              <w:textAlignment w:val="baseline"/>
              <w:rPr>
                <w:rFonts w:ascii="ＭＳ 明朝" w:hAnsi="Times New Roman" w:hint="eastAsia"/>
                <w:spacing w:val="10"/>
                <w:kern w:val="0"/>
                <w:sz w:val="24"/>
              </w:rPr>
            </w:pPr>
            <w:r w:rsidRPr="001441AB">
              <w:rPr>
                <w:rFonts w:ascii="ＭＳ 明朝" w:hAnsi="ＭＳ 明朝" w:cs="ＭＳ 明朝" w:hint="eastAsia"/>
                <w:kern w:val="0"/>
                <w:sz w:val="24"/>
              </w:rPr>
              <w:t>近景写真添付欄</w:t>
            </w:r>
          </w:p>
        </w:tc>
      </w:tr>
    </w:tbl>
    <w:p w:rsidR="00860C12" w:rsidRPr="001441AB" w:rsidRDefault="00860C12" w:rsidP="00860C12"/>
    <w:p w:rsidR="00860C12" w:rsidRPr="001441AB" w:rsidRDefault="00860C12" w:rsidP="004B2FE5">
      <w:pPr>
        <w:ind w:firstLineChars="100" w:firstLine="240"/>
        <w:rPr>
          <w:rFonts w:hint="eastAsia"/>
          <w:sz w:val="24"/>
        </w:rPr>
      </w:pPr>
    </w:p>
    <w:sectPr w:rsidR="00860C12" w:rsidRPr="001441AB" w:rsidSect="004F3920">
      <w:pgSz w:w="11906" w:h="16838"/>
      <w:pgMar w:top="907" w:right="1418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93" w:rsidRDefault="004D2493" w:rsidP="004F3920">
      <w:r>
        <w:separator/>
      </w:r>
    </w:p>
  </w:endnote>
  <w:endnote w:type="continuationSeparator" w:id="0">
    <w:p w:rsidR="004D2493" w:rsidRDefault="004D2493" w:rsidP="004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93" w:rsidRDefault="004D2493" w:rsidP="004F3920">
      <w:r>
        <w:separator/>
      </w:r>
    </w:p>
  </w:footnote>
  <w:footnote w:type="continuationSeparator" w:id="0">
    <w:p w:rsidR="004D2493" w:rsidRDefault="004D2493" w:rsidP="004F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D7"/>
    <w:rsid w:val="000965C5"/>
    <w:rsid w:val="001008EE"/>
    <w:rsid w:val="00103583"/>
    <w:rsid w:val="00110338"/>
    <w:rsid w:val="001441AB"/>
    <w:rsid w:val="0015424F"/>
    <w:rsid w:val="001944D7"/>
    <w:rsid w:val="00211FF3"/>
    <w:rsid w:val="00327607"/>
    <w:rsid w:val="003850DC"/>
    <w:rsid w:val="00426EF8"/>
    <w:rsid w:val="004B2FE5"/>
    <w:rsid w:val="004D2493"/>
    <w:rsid w:val="004E2350"/>
    <w:rsid w:val="004E3952"/>
    <w:rsid w:val="004F3920"/>
    <w:rsid w:val="0054187A"/>
    <w:rsid w:val="005811DF"/>
    <w:rsid w:val="006C7571"/>
    <w:rsid w:val="006D5644"/>
    <w:rsid w:val="007527BD"/>
    <w:rsid w:val="007B4680"/>
    <w:rsid w:val="00860C12"/>
    <w:rsid w:val="009107C3"/>
    <w:rsid w:val="00952328"/>
    <w:rsid w:val="00957354"/>
    <w:rsid w:val="00996C53"/>
    <w:rsid w:val="00996D8C"/>
    <w:rsid w:val="00A03BB9"/>
    <w:rsid w:val="00B074C5"/>
    <w:rsid w:val="00B330C5"/>
    <w:rsid w:val="00BC08D7"/>
    <w:rsid w:val="00C8268D"/>
    <w:rsid w:val="00CA61BE"/>
    <w:rsid w:val="00D619BE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344E4-C087-48F3-BE76-710B9D6A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3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3920"/>
    <w:rPr>
      <w:kern w:val="2"/>
      <w:sz w:val="21"/>
      <w:szCs w:val="24"/>
    </w:rPr>
  </w:style>
  <w:style w:type="paragraph" w:styleId="a5">
    <w:name w:val="footer"/>
    <w:basedOn w:val="a"/>
    <w:link w:val="a6"/>
    <w:rsid w:val="004F3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3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21AE744C.dotm</Template>
  <TotalTime>0</TotalTime>
  <Pages>2</Pages>
  <Words>382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第１７号様式（第２３条関係）</vt:lpstr>
      <vt:lpstr>第１７号様式（第２３条関係）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第１７号様式（第２３条関係）</dc:title>
  <dc:subject/>
  <dc:creator>06097</dc:creator>
  <cp:keywords/>
  <dc:description/>
  <cp:lastModifiedBy>佐々木　英之</cp:lastModifiedBy>
  <cp:revision>2</cp:revision>
  <cp:lastPrinted>2011-03-29T01:02:00Z</cp:lastPrinted>
  <dcterms:created xsi:type="dcterms:W3CDTF">2022-12-12T10:28:00Z</dcterms:created>
  <dcterms:modified xsi:type="dcterms:W3CDTF">2022-12-12T10:28:00Z</dcterms:modified>
</cp:coreProperties>
</file>