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78" w:rsidRPr="003E4623" w:rsidRDefault="000C1478" w:rsidP="000C1478">
      <w:pPr>
        <w:ind w:left="264" w:hanging="264"/>
        <w:textAlignment w:val="baseline"/>
        <w:rPr>
          <w:rFonts w:ascii="ＭＳ 明朝" w:hAnsi="Times New Roman"/>
          <w:spacing w:val="12"/>
          <w:kern w:val="0"/>
          <w:sz w:val="24"/>
          <w:lang w:eastAsia="zh-CN"/>
        </w:rPr>
      </w:pPr>
      <w:bookmarkStart w:id="0" w:name="_GoBack"/>
      <w:bookmarkEnd w:id="0"/>
      <w:r w:rsidRPr="003E4623">
        <w:rPr>
          <w:rFonts w:ascii="ＭＳ 明朝" w:hAnsi="ＭＳ 明朝" w:cs="ＭＳ 明朝" w:hint="eastAsia"/>
          <w:kern w:val="0"/>
          <w:sz w:val="24"/>
          <w:lang w:eastAsia="zh-CN"/>
        </w:rPr>
        <w:t>第２号様式（第３条関係）</w:t>
      </w:r>
      <w:r w:rsidRPr="003E4623">
        <w:rPr>
          <w:rFonts w:ascii="ＭＳ 明朝" w:hAnsi="ＭＳ 明朝" w:cs="ＭＳ 明朝"/>
          <w:kern w:val="0"/>
          <w:sz w:val="24"/>
          <w:lang w:eastAsia="zh-CN"/>
        </w:rPr>
        <w:t xml:space="preserve">  </w:t>
      </w:r>
    </w:p>
    <w:p w:rsidR="000C1478" w:rsidRPr="003E4623" w:rsidRDefault="000C1478" w:rsidP="000C1478">
      <w:pPr>
        <w:ind w:left="264" w:hanging="264"/>
        <w:textAlignment w:val="baseline"/>
        <w:rPr>
          <w:rFonts w:ascii="ＭＳ 明朝" w:hAnsi="Times New Roman" w:hint="eastAsia"/>
          <w:spacing w:val="12"/>
          <w:kern w:val="0"/>
          <w:sz w:val="24"/>
        </w:rPr>
      </w:pPr>
      <w:r w:rsidRPr="003E4623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特定開発事業お知らせ板</w:t>
      </w:r>
      <w:r w:rsidRPr="003E4623">
        <w:rPr>
          <w:rFonts w:ascii="ＭＳ 明朝" w:hAnsi="ＭＳ 明朝" w:cs="ＭＳ 明朝"/>
          <w:kern w:val="0"/>
          <w:sz w:val="24"/>
        </w:rPr>
        <w:t xml:space="preserve">            </w:t>
      </w:r>
      <w:r w:rsidR="00F45219" w:rsidRPr="003E4623"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="00B33DDC" w:rsidRPr="003E4623">
        <w:rPr>
          <w:rFonts w:ascii="ＭＳ 明朝" w:hAnsi="ＭＳ 明朝" w:cs="ＭＳ 明朝" w:hint="eastAsia"/>
          <w:kern w:val="0"/>
          <w:sz w:val="24"/>
        </w:rPr>
        <w:t>受付</w:t>
      </w:r>
      <w:r w:rsidRPr="003E4623">
        <w:rPr>
          <w:rFonts w:ascii="ＭＳ 明朝" w:hAnsi="ＭＳ 明朝" w:cs="ＭＳ 明朝" w:hint="eastAsia"/>
          <w:kern w:val="0"/>
          <w:sz w:val="24"/>
        </w:rPr>
        <w:t xml:space="preserve">番号　</w:t>
      </w:r>
      <w:r w:rsidR="00F45219" w:rsidRPr="003E4623">
        <w:rPr>
          <w:rFonts w:ascii="ＭＳ 明朝" w:hAnsi="ＭＳ 明朝" w:cs="ＭＳ 明朝" w:hint="eastAsia"/>
          <w:kern w:val="0"/>
          <w:sz w:val="24"/>
        </w:rPr>
        <w:t xml:space="preserve">第　</w:t>
      </w:r>
      <w:r w:rsidRPr="003E4623">
        <w:rPr>
          <w:rFonts w:ascii="ＭＳ 明朝" w:hAnsi="ＭＳ 明朝" w:cs="ＭＳ 明朝" w:hint="eastAsia"/>
          <w:kern w:val="0"/>
          <w:sz w:val="24"/>
        </w:rPr>
        <w:t xml:space="preserve">　　　　号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"/>
        <w:gridCol w:w="529"/>
        <w:gridCol w:w="5821"/>
        <w:gridCol w:w="6746"/>
      </w:tblGrid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事業の名称：</w:t>
            </w:r>
          </w:p>
        </w:tc>
        <w:tc>
          <w:tcPr>
            <w:tcW w:w="6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hint="eastAsia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土地利用の計画図及び立面図</w:t>
            </w: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9A3D97" w:rsidP="009860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事業の目的：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9A3D97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事業区域に含まれる地域の名称：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事業</w:t>
            </w:r>
            <w:r w:rsidR="009A3D97"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区域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面積：</w:t>
            </w:r>
            <w:r w:rsidR="009A3D97" w:rsidRPr="003E4623">
              <w:rPr>
                <w:rFonts w:ascii="ＭＳ 明朝" w:hAnsi="ＭＳ 明朝" w:cs="ＭＳ 明朝"/>
                <w:kern w:val="0"/>
                <w:sz w:val="24"/>
                <w:lang w:eastAsia="zh-CN"/>
              </w:rPr>
              <w:t xml:space="preserve">     </w:t>
            </w:r>
            <w:r w:rsidRPr="003E4623">
              <w:rPr>
                <w:rFonts w:ascii="ＭＳ 明朝" w:hAnsi="ＭＳ 明朝" w:cs="ＭＳ 明朝"/>
                <w:kern w:val="0"/>
                <w:sz w:val="24"/>
                <w:lang w:eastAsia="zh-CN"/>
              </w:rPr>
              <w:t xml:space="preserve">                 </w:t>
            </w:r>
            <w:r w:rsidR="00AA56FC"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　</w:t>
            </w:r>
            <w:r w:rsidR="00702566"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</w:t>
            </w:r>
            <w:r w:rsidR="00AA56FC"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㎡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C1478" w:rsidRPr="003E4623" w:rsidRDefault="007A1A28" w:rsidP="00E62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113" w:right="113"/>
              <w:jc w:val="left"/>
              <w:textAlignment w:val="baseline"/>
              <w:rPr>
                <w:rFonts w:ascii="ＭＳ 明朝" w:hAnsi="Times New Roman" w:hint="eastAsia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</w:t>
            </w:r>
            <w:r w:rsidR="000C1478" w:rsidRPr="003E4623">
              <w:rPr>
                <w:rFonts w:ascii="ＭＳ 明朝" w:hAnsi="ＭＳ 明朝" w:cs="ＭＳ 明朝" w:hint="eastAsia"/>
                <w:kern w:val="0"/>
                <w:sz w:val="24"/>
              </w:rPr>
              <w:t>特定開発事業の概要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宅地</w:t>
            </w:r>
            <w:r w:rsidR="00AA56FC"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造成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：　　　　　　</w:t>
            </w:r>
            <w:r w:rsidR="00796DDC"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　　　　　　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区画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C1478" w:rsidRPr="003E4623" w:rsidRDefault="00AA56FC" w:rsidP="00711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baseline"/>
              <w:rPr>
                <w:rFonts w:ascii="ＭＳ 明朝" w:hAnsi="Times New Roman" w:hint="eastAsia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建築計画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主な用途：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戸数：　　　　　　　　</w:t>
            </w:r>
            <w:r w:rsidR="00796DDC"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　　　　　　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戸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階数：</w:t>
            </w:r>
            <w:r w:rsidR="00796DDC"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地上　　階　</w:t>
            </w:r>
            <w:r w:rsidR="00796DDC"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地下　　階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  <w:lang w:eastAsia="zh-C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高さ：　　　　　　　　</w:t>
            </w:r>
            <w:r w:rsidR="00796DDC"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ｍ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建築面積：</w:t>
            </w:r>
            <w:r w:rsidR="003752B3"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</w:t>
            </w:r>
            <w:r w:rsidR="00796DDC"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㎡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延べ面積：</w:t>
            </w:r>
            <w:r w:rsidR="003752B3"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</w:t>
            </w:r>
            <w:r w:rsidR="00796DDC"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㎡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事前届出書の提出年月日</w:t>
            </w:r>
            <w:r w:rsidR="00711863"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      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標識の設置年月日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     </w:t>
            </w:r>
            <w:r w:rsidR="00711863"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="007A1A28"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年　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月　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住民への説明</w:t>
            </w:r>
            <w:r w:rsidR="00711863" w:rsidRPr="003E4623">
              <w:rPr>
                <w:rFonts w:ascii="ＭＳ 明朝" w:hAnsi="ＭＳ 明朝" w:cs="ＭＳ 明朝" w:hint="eastAsia"/>
                <w:kern w:val="0"/>
                <w:sz w:val="24"/>
              </w:rPr>
              <w:t>会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の実施日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 w:rsidR="00711863"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年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日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A2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事前説明報告書縦覧期間　※１</w:t>
            </w:r>
          </w:p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日から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日まで</w:t>
            </w:r>
          </w:p>
        </w:tc>
        <w:tc>
          <w:tcPr>
            <w:tcW w:w="6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78" w:rsidRPr="003E4623" w:rsidRDefault="000C1478" w:rsidP="000C14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 w:val="24"/>
              </w:rPr>
            </w:pPr>
          </w:p>
        </w:tc>
      </w:tr>
      <w:tr w:rsidR="000C1478" w:rsidRPr="003E462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08584E">
              <w:rPr>
                <w:rFonts w:ascii="ＭＳ 明朝" w:hAnsi="ＭＳ 明朝" w:cs="ＭＳ 明朝" w:hint="eastAsia"/>
                <w:kern w:val="0"/>
                <w:sz w:val="24"/>
                <w:fitText w:val="12870" w:id="-774625792"/>
              </w:rPr>
              <w:t>この標識は</w:t>
            </w:r>
            <w:r w:rsidR="001613BD" w:rsidRPr="0008584E">
              <w:rPr>
                <w:rFonts w:ascii="ＭＳ 明朝" w:hAnsi="ＭＳ 明朝" w:cs="ＭＳ 明朝" w:hint="eastAsia"/>
                <w:kern w:val="0"/>
                <w:sz w:val="24"/>
                <w:fitText w:val="12870" w:id="-774625792"/>
              </w:rPr>
              <w:t>、</w:t>
            </w:r>
            <w:r w:rsidRPr="0008584E">
              <w:rPr>
                <w:rFonts w:ascii="ＭＳ 明朝" w:hAnsi="ＭＳ 明朝" w:cs="ＭＳ 明朝" w:hint="eastAsia"/>
                <w:kern w:val="0"/>
                <w:sz w:val="24"/>
                <w:fitText w:val="12870" w:id="-774625792"/>
              </w:rPr>
              <w:t>藤沢市特定開発事業等に係る手続及び基準に関する条例第９条第１項の規定により</w:t>
            </w:r>
            <w:r w:rsidR="001613BD" w:rsidRPr="0008584E">
              <w:rPr>
                <w:rFonts w:ascii="ＭＳ 明朝" w:hAnsi="ＭＳ 明朝" w:cs="ＭＳ 明朝" w:hint="eastAsia"/>
                <w:kern w:val="0"/>
                <w:sz w:val="24"/>
                <w:fitText w:val="12870" w:id="-774625792"/>
              </w:rPr>
              <w:t>、</w:t>
            </w:r>
            <w:r w:rsidRPr="0008584E">
              <w:rPr>
                <w:rFonts w:ascii="ＭＳ 明朝" w:hAnsi="ＭＳ 明朝" w:cs="ＭＳ 明朝" w:hint="eastAsia"/>
                <w:kern w:val="0"/>
                <w:sz w:val="24"/>
                <w:fitText w:val="12870" w:id="-774625792"/>
              </w:rPr>
              <w:t>設置したものです</w:t>
            </w:r>
            <w:r w:rsidRPr="0008584E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2870" w:id="-774625792"/>
              </w:rPr>
              <w:t>。</w:t>
            </w:r>
          </w:p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4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 xml:space="preserve">　開発事業者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住所</w:t>
            </w:r>
            <w:r w:rsidRPr="003E4623">
              <w:rPr>
                <w:rFonts w:ascii="ＭＳ 明朝" w:hAnsi="ＭＳ 明朝" w:cs="ＭＳ 明朝"/>
                <w:kern w:val="0"/>
                <w:sz w:val="24"/>
              </w:rPr>
              <w:t xml:space="preserve">                            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</w:rPr>
              <w:t>氏名</w:t>
            </w:r>
          </w:p>
          <w:p w:rsidR="000C1478" w:rsidRPr="003E4623" w:rsidRDefault="000C1478" w:rsidP="000C1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hint="eastAsia"/>
                <w:spacing w:val="12"/>
                <w:kern w:val="0"/>
                <w:sz w:val="24"/>
                <w:lang w:eastAsia="zh-CN"/>
              </w:rPr>
            </w:pP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連絡先　　　</w:t>
            </w:r>
            <w:r w:rsidRPr="003E4623">
              <w:rPr>
                <w:rFonts w:ascii="ＭＳ 明朝" w:hAnsi="ＭＳ 明朝" w:cs="ＭＳ 明朝"/>
                <w:kern w:val="0"/>
                <w:sz w:val="24"/>
                <w:lang w:eastAsia="zh-CN"/>
              </w:rPr>
              <w:t xml:space="preserve">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住所</w:t>
            </w:r>
            <w:r w:rsidRPr="003E4623">
              <w:rPr>
                <w:rFonts w:ascii="ＭＳ 明朝" w:hAnsi="ＭＳ 明朝" w:cs="ＭＳ 明朝"/>
                <w:kern w:val="0"/>
                <w:sz w:val="24"/>
                <w:lang w:eastAsia="zh-CN"/>
              </w:rPr>
              <w:t xml:space="preserve">                               </w:t>
            </w:r>
            <w:r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氏名　　　　　　　　　電話</w:t>
            </w:r>
            <w:r w:rsidR="003752B3" w:rsidRPr="003E462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番号</w:t>
            </w:r>
          </w:p>
        </w:tc>
      </w:tr>
    </w:tbl>
    <w:p w:rsidR="000C1478" w:rsidRPr="003E4623" w:rsidRDefault="000C1478" w:rsidP="000C5B72">
      <w:pPr>
        <w:ind w:left="1056" w:hangingChars="400" w:hanging="1056"/>
        <w:textAlignment w:val="baseline"/>
      </w:pPr>
      <w:r w:rsidRPr="003E4623">
        <w:rPr>
          <w:rFonts w:ascii="ＭＳ 明朝" w:hAnsi="ＭＳ 明朝" w:cs="ＭＳ 明朝" w:hint="eastAsia"/>
          <w:kern w:val="0"/>
          <w:sz w:val="24"/>
        </w:rPr>
        <w:t xml:space="preserve">　※１　</w:t>
      </w:r>
      <w:r w:rsidRPr="003E4623">
        <w:rPr>
          <w:rFonts w:ascii="ＭＳ 明朝" w:hAnsi="ＭＳ 明朝" w:cs="ＭＳ 明朝" w:hint="eastAsia"/>
          <w:kern w:val="0"/>
          <w:sz w:val="20"/>
          <w:szCs w:val="20"/>
        </w:rPr>
        <w:t>事前説明報告書は藤沢市開発業務課にて縦覧されます。</w:t>
      </w:r>
      <w:r w:rsidR="00F45A62" w:rsidRPr="003E4623">
        <w:rPr>
          <w:rFonts w:ascii="ＭＳ 明朝" w:hAnsi="ＭＳ 明朝" w:cs="ＭＳ 明朝" w:hint="eastAsia"/>
          <w:kern w:val="0"/>
          <w:sz w:val="20"/>
          <w:szCs w:val="20"/>
        </w:rPr>
        <w:t>条例に規定する近隣住民及び周辺住民は</w:t>
      </w:r>
      <w:r w:rsidR="001613BD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F45A62" w:rsidRPr="003E4623">
        <w:rPr>
          <w:rFonts w:ascii="ＭＳ 明朝" w:hAnsi="ＭＳ 明朝" w:cs="ＭＳ 明朝" w:hint="eastAsia"/>
          <w:kern w:val="0"/>
          <w:sz w:val="20"/>
          <w:szCs w:val="20"/>
        </w:rPr>
        <w:t>内容について意見があるときは縦覧期間の</w:t>
      </w:r>
      <w:r w:rsidRPr="003E4623">
        <w:rPr>
          <w:rFonts w:ascii="ＭＳ 明朝" w:hAnsi="ＭＳ 明朝" w:cs="ＭＳ 明朝" w:hint="eastAsia"/>
          <w:kern w:val="0"/>
          <w:sz w:val="20"/>
          <w:szCs w:val="20"/>
        </w:rPr>
        <w:t>満了日までに</w:t>
      </w:r>
      <w:r w:rsidR="001613BD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Pr="003E4623">
        <w:rPr>
          <w:rFonts w:ascii="ＭＳ 明朝" w:hAnsi="ＭＳ 明朝" w:cs="ＭＳ 明朝" w:hint="eastAsia"/>
          <w:kern w:val="0"/>
          <w:sz w:val="20"/>
          <w:szCs w:val="20"/>
        </w:rPr>
        <w:t>意見書を市長（事務担当　開発業務課）を経由して開発事業者に提出できます。</w:t>
      </w:r>
    </w:p>
    <w:sectPr w:rsidR="000C1478" w:rsidRPr="003E4623" w:rsidSect="00FA18FB">
      <w:pgSz w:w="16838" w:h="11906" w:orient="landscape"/>
      <w:pgMar w:top="360" w:right="1474" w:bottom="240" w:left="1474" w:header="720" w:footer="720" w:gutter="0"/>
      <w:pgNumType w:start="1"/>
      <w:cols w:space="720"/>
      <w:noEndnote/>
      <w:docGrid w:type="linesAndChars" w:linePitch="24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A8" w:rsidRDefault="003528A8">
      <w:r>
        <w:separator/>
      </w:r>
    </w:p>
  </w:endnote>
  <w:endnote w:type="continuationSeparator" w:id="0">
    <w:p w:rsidR="003528A8" w:rsidRDefault="0035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A8" w:rsidRDefault="003528A8">
      <w:r>
        <w:separator/>
      </w:r>
    </w:p>
  </w:footnote>
  <w:footnote w:type="continuationSeparator" w:id="0">
    <w:p w:rsidR="003528A8" w:rsidRDefault="0035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8"/>
    <w:rsid w:val="00056651"/>
    <w:rsid w:val="0008584E"/>
    <w:rsid w:val="000C1478"/>
    <w:rsid w:val="000C5B72"/>
    <w:rsid w:val="001613BD"/>
    <w:rsid w:val="00194A46"/>
    <w:rsid w:val="00326B47"/>
    <w:rsid w:val="003528A8"/>
    <w:rsid w:val="003752B3"/>
    <w:rsid w:val="003A1D48"/>
    <w:rsid w:val="003E4623"/>
    <w:rsid w:val="0043376B"/>
    <w:rsid w:val="00702566"/>
    <w:rsid w:val="00711863"/>
    <w:rsid w:val="00796DDC"/>
    <w:rsid w:val="007A1A28"/>
    <w:rsid w:val="00891D26"/>
    <w:rsid w:val="008A2326"/>
    <w:rsid w:val="008C3D1B"/>
    <w:rsid w:val="008E22EE"/>
    <w:rsid w:val="0092084E"/>
    <w:rsid w:val="009860CB"/>
    <w:rsid w:val="00993D2A"/>
    <w:rsid w:val="009A3D97"/>
    <w:rsid w:val="009C490B"/>
    <w:rsid w:val="00AA56FC"/>
    <w:rsid w:val="00B33DDC"/>
    <w:rsid w:val="00B50A2D"/>
    <w:rsid w:val="00C73BC5"/>
    <w:rsid w:val="00CD60B7"/>
    <w:rsid w:val="00DE1B6A"/>
    <w:rsid w:val="00E10662"/>
    <w:rsid w:val="00E627BD"/>
    <w:rsid w:val="00F45219"/>
    <w:rsid w:val="00F45A62"/>
    <w:rsid w:val="00FA18FB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2C34DE-BDE9-4118-B4CB-496DDC5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0CB"/>
    <w:rPr>
      <w:kern w:val="2"/>
      <w:sz w:val="21"/>
      <w:szCs w:val="24"/>
    </w:rPr>
  </w:style>
  <w:style w:type="paragraph" w:styleId="a5">
    <w:name w:val="footer"/>
    <w:basedOn w:val="a"/>
    <w:link w:val="a6"/>
    <w:rsid w:val="009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6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96D5048B.dotm</Template>
  <TotalTime>0</TotalTime>
  <Pages>1</Pages>
  <Words>373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  </vt:lpstr>
      <vt:lpstr>第２号様式（第３条関係）  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06097</dc:creator>
  <cp:keywords/>
  <dc:description/>
  <cp:lastModifiedBy>佐々木　英之</cp:lastModifiedBy>
  <cp:revision>2</cp:revision>
  <cp:lastPrinted>2011-03-29T00:55:00Z</cp:lastPrinted>
  <dcterms:created xsi:type="dcterms:W3CDTF">2022-12-12T10:22:00Z</dcterms:created>
  <dcterms:modified xsi:type="dcterms:W3CDTF">2022-12-12T10:22:00Z</dcterms:modified>
</cp:coreProperties>
</file>