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5C" w:rsidRPr="008B7CBB" w:rsidRDefault="00A91C5C" w:rsidP="00A91C5C">
      <w:pPr>
        <w:ind w:left="258" w:hanging="258"/>
        <w:textAlignment w:val="baseline"/>
        <w:rPr>
          <w:rFonts w:ascii="ＭＳ 明朝" w:hAnsi="ＭＳ 明朝" w:cs="ＭＳ 明朝" w:hint="eastAsia"/>
          <w:kern w:val="0"/>
          <w:sz w:val="24"/>
        </w:rPr>
      </w:pPr>
      <w:bookmarkStart w:id="0" w:name="_GoBack"/>
      <w:bookmarkEnd w:id="0"/>
      <w:r w:rsidRPr="008B7CBB">
        <w:rPr>
          <w:rFonts w:ascii="ＭＳ 明朝" w:hAnsi="ＭＳ 明朝" w:cs="ＭＳ 明朝" w:hint="eastAsia"/>
          <w:kern w:val="0"/>
          <w:sz w:val="24"/>
        </w:rPr>
        <w:t>第３号様式（第４条関係）</w:t>
      </w:r>
    </w:p>
    <w:p w:rsidR="00943E12" w:rsidRPr="008B7CBB" w:rsidRDefault="00943E12" w:rsidP="00943E12">
      <w:pPr>
        <w:ind w:left="258" w:hanging="258"/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>（第１面）</w:t>
      </w:r>
    </w:p>
    <w:p w:rsidR="00A91C5C" w:rsidRPr="008B7CBB" w:rsidRDefault="00A91C5C" w:rsidP="00A91C5C">
      <w:pPr>
        <w:jc w:val="center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>お知らせ板設置届出書</w:t>
      </w:r>
    </w:p>
    <w:p w:rsidR="00A91C5C" w:rsidRPr="008B7CBB" w:rsidRDefault="00E5668E" w:rsidP="00A91C5C">
      <w:pPr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>受付</w:t>
      </w:r>
      <w:r w:rsidR="00A91C5C" w:rsidRPr="008B7CBB">
        <w:rPr>
          <w:rFonts w:ascii="ＭＳ 明朝" w:hAnsi="ＭＳ 明朝" w:cs="ＭＳ 明朝" w:hint="eastAsia"/>
          <w:kern w:val="0"/>
          <w:sz w:val="24"/>
        </w:rPr>
        <w:t>番号</w:t>
      </w:r>
      <w:r w:rsidR="007521D4" w:rsidRPr="008B7CB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327160" w:rsidRPr="008B7CBB">
        <w:rPr>
          <w:rFonts w:ascii="ＭＳ 明朝" w:hAnsi="ＭＳ 明朝" w:cs="ＭＳ 明朝" w:hint="eastAsia"/>
          <w:kern w:val="0"/>
          <w:sz w:val="24"/>
        </w:rPr>
        <w:t xml:space="preserve">第　</w:t>
      </w:r>
      <w:r w:rsidR="007521D4" w:rsidRPr="008B7CBB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A91C5C" w:rsidRPr="008B7CBB">
        <w:rPr>
          <w:rFonts w:ascii="ＭＳ 明朝" w:hAnsi="ＭＳ 明朝" w:cs="ＭＳ 明朝" w:hint="eastAsia"/>
          <w:kern w:val="0"/>
          <w:sz w:val="24"/>
        </w:rPr>
        <w:t xml:space="preserve">　　号</w:t>
      </w:r>
    </w:p>
    <w:p w:rsidR="00A91C5C" w:rsidRPr="008B7CBB" w:rsidRDefault="00A91C5C" w:rsidP="00A91C5C">
      <w:pPr>
        <w:jc w:val="right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>年　　月　　日</w:t>
      </w:r>
    </w:p>
    <w:p w:rsidR="00D9537A" w:rsidRDefault="00A91C5C" w:rsidP="00D9537A">
      <w:pPr>
        <w:textAlignment w:val="baseline"/>
        <w:rPr>
          <w:rFonts w:ascii="ＭＳ 明朝" w:eastAsia="SimSun" w:hAnsi="Times New Roman"/>
          <w:spacing w:val="10"/>
          <w:kern w:val="0"/>
          <w:sz w:val="24"/>
          <w:lang w:eastAsia="zh-CN"/>
        </w:rPr>
      </w:pP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藤　沢　市　長</w:t>
      </w:r>
    </w:p>
    <w:p w:rsidR="00A91C5C" w:rsidRPr="008B7CBB" w:rsidRDefault="00A91C5C" w:rsidP="00D9537A">
      <w:pPr>
        <w:ind w:firstLineChars="1850" w:firstLine="4440"/>
        <w:textAlignment w:val="baseline"/>
        <w:rPr>
          <w:rFonts w:ascii="ＭＳ 明朝" w:hAnsi="Times New Roman"/>
          <w:spacing w:val="10"/>
          <w:kern w:val="0"/>
          <w:sz w:val="24"/>
          <w:lang w:eastAsia="zh-CN"/>
        </w:rPr>
      </w:pP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B42716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91C5C" w:rsidRPr="008B7CBB" w:rsidRDefault="00A91C5C" w:rsidP="00A91C5C">
      <w:pPr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開発事業者　</w:t>
      </w:r>
      <w:r w:rsidR="000D0ECF" w:rsidRPr="008B7CBB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 </w:t>
      </w: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>氏名</w:t>
      </w:r>
      <w:r w:rsidR="007521D4" w:rsidRPr="008B7CBB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91C5C" w:rsidRPr="008B7CBB" w:rsidRDefault="00A91C5C" w:rsidP="000D0ECF">
      <w:pPr>
        <w:ind w:firstLineChars="1850" w:firstLine="4440"/>
        <w:textAlignment w:val="baseline"/>
        <w:rPr>
          <w:rFonts w:ascii="ＭＳ 明朝" w:hAnsi="Times New Roman"/>
          <w:spacing w:val="10"/>
          <w:kern w:val="0"/>
          <w:sz w:val="24"/>
          <w:lang w:eastAsia="zh-CN"/>
        </w:rPr>
      </w:pP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B42716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91C5C" w:rsidRPr="008B7CBB" w:rsidRDefault="00A91C5C" w:rsidP="000D0ECF">
      <w:pPr>
        <w:ind w:firstLineChars="1850" w:firstLine="4440"/>
        <w:textAlignment w:val="baseline"/>
        <w:rPr>
          <w:rFonts w:ascii="ＭＳ 明朝" w:hAnsi="Times New Roman"/>
          <w:spacing w:val="10"/>
          <w:kern w:val="0"/>
          <w:sz w:val="24"/>
          <w:lang w:eastAsia="zh-CN"/>
        </w:rPr>
      </w:pP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B42716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91C5C" w:rsidRPr="008B7CBB" w:rsidRDefault="00A91C5C" w:rsidP="00A91C5C">
      <w:pPr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代　理　人　</w:t>
      </w:r>
      <w:r w:rsidR="000D0ECF" w:rsidRPr="008B7CBB">
        <w:rPr>
          <w:rFonts w:ascii="ＭＳ 明朝" w:hAnsi="ＭＳ 明朝" w:cs="ＭＳ 明朝" w:hint="eastAsia"/>
          <w:kern w:val="0"/>
          <w:sz w:val="24"/>
        </w:rPr>
        <w:t xml:space="preserve">   </w:t>
      </w:r>
      <w:r w:rsidRPr="008B7CBB">
        <w:rPr>
          <w:rFonts w:ascii="ＭＳ 明朝" w:hAnsi="ＭＳ 明朝" w:cs="ＭＳ 明朝" w:hint="eastAsia"/>
          <w:kern w:val="0"/>
          <w:sz w:val="24"/>
          <w:lang w:eastAsia="zh-CN"/>
        </w:rPr>
        <w:t>氏名</w:t>
      </w:r>
      <w:r w:rsidR="007521D4" w:rsidRPr="008B7CBB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91C5C" w:rsidRPr="008B7CBB" w:rsidRDefault="00A91C5C" w:rsidP="000D0ECF">
      <w:pPr>
        <w:ind w:firstLineChars="1850" w:firstLine="4440"/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>電話番号</w:t>
      </w:r>
      <w:r w:rsidR="00B42716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91C5C" w:rsidRPr="008B7CBB" w:rsidRDefault="00A91C5C" w:rsidP="00A91C5C">
      <w:pPr>
        <w:jc w:val="right"/>
        <w:textAlignment w:val="baseline"/>
        <w:rPr>
          <w:rFonts w:ascii="ＭＳ 明朝" w:hAnsi="Times New Roman"/>
          <w:spacing w:val="10"/>
          <w:kern w:val="0"/>
          <w:sz w:val="20"/>
          <w:szCs w:val="20"/>
        </w:rPr>
      </w:pPr>
      <w:r w:rsidRPr="008B7CBB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FA243B" w:rsidRPr="008B7CBB">
        <w:rPr>
          <w:rFonts w:ascii="ＭＳ 明朝" w:hAnsi="ＭＳ 明朝" w:cs="ＭＳ 明朝" w:hint="eastAsia"/>
          <w:kern w:val="0"/>
          <w:sz w:val="20"/>
          <w:szCs w:val="20"/>
        </w:rPr>
        <w:t>法人</w:t>
      </w:r>
      <w:r w:rsidR="00C35488" w:rsidRPr="008B7CBB">
        <w:rPr>
          <w:rFonts w:ascii="ＭＳ 明朝" w:hAnsi="ＭＳ 明朝" w:cs="ＭＳ 明朝" w:hint="eastAsia"/>
          <w:kern w:val="0"/>
          <w:sz w:val="20"/>
          <w:szCs w:val="20"/>
        </w:rPr>
        <w:t>で</w:t>
      </w:r>
      <w:r w:rsidR="00FA243B" w:rsidRPr="008B7CBB">
        <w:rPr>
          <w:rFonts w:ascii="ＭＳ 明朝" w:hAnsi="ＭＳ 明朝" w:cs="ＭＳ 明朝" w:hint="eastAsia"/>
          <w:kern w:val="0"/>
          <w:sz w:val="20"/>
          <w:szCs w:val="20"/>
        </w:rPr>
        <w:t>ある場合</w:t>
      </w:r>
      <w:r w:rsidRPr="008B7CBB">
        <w:rPr>
          <w:rFonts w:ascii="ＭＳ 明朝" w:hAnsi="ＭＳ 明朝" w:cs="ＭＳ 明朝" w:hint="eastAsia"/>
          <w:kern w:val="0"/>
          <w:sz w:val="20"/>
          <w:szCs w:val="20"/>
        </w:rPr>
        <w:t>に</w:t>
      </w:r>
      <w:r w:rsidR="00C27532" w:rsidRPr="008B7CBB">
        <w:rPr>
          <w:rFonts w:ascii="ＭＳ 明朝" w:hAnsi="ＭＳ 明朝" w:cs="ＭＳ 明朝" w:hint="eastAsia"/>
          <w:kern w:val="0"/>
          <w:sz w:val="20"/>
          <w:szCs w:val="20"/>
        </w:rPr>
        <w:t>おい</w:t>
      </w:r>
      <w:r w:rsidRPr="008B7CBB">
        <w:rPr>
          <w:rFonts w:ascii="ＭＳ 明朝" w:hAnsi="ＭＳ 明朝" w:cs="ＭＳ 明朝" w:hint="eastAsia"/>
          <w:kern w:val="0"/>
          <w:sz w:val="20"/>
          <w:szCs w:val="20"/>
        </w:rPr>
        <w:t>ては</w:t>
      </w:r>
      <w:r w:rsidR="002835AC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C27532" w:rsidRPr="008B7CBB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2835AC">
        <w:rPr>
          <w:rFonts w:ascii="ＭＳ 明朝" w:hAnsi="ＭＳ 明朝" w:cs="ＭＳ 明朝" w:hint="eastAsia"/>
          <w:kern w:val="0"/>
          <w:sz w:val="18"/>
          <w:szCs w:val="18"/>
        </w:rPr>
        <w:t>、</w:t>
      </w:r>
      <w:r w:rsidR="00C27532" w:rsidRPr="008B7CBB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8B7CBB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A91C5C" w:rsidRPr="008B7CBB" w:rsidRDefault="00A91C5C" w:rsidP="00A91C5C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A91C5C" w:rsidRPr="008B7CBB" w:rsidRDefault="00A91C5C" w:rsidP="00A91C5C">
      <w:pPr>
        <w:textAlignment w:val="baseline"/>
        <w:rPr>
          <w:rFonts w:ascii="ＭＳ 明朝" w:hAnsi="Times New Roman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 xml:space="preserve">　藤沢市特定開発事業等に係る手続及び基準に関する条例第９条第</w:t>
      </w:r>
      <w:r w:rsidR="00C27532" w:rsidRPr="008B7CBB">
        <w:rPr>
          <w:rFonts w:ascii="ＭＳ 明朝" w:hAnsi="ＭＳ 明朝" w:cs="ＭＳ 明朝" w:hint="eastAsia"/>
          <w:kern w:val="0"/>
          <w:sz w:val="24"/>
        </w:rPr>
        <w:t>３</w:t>
      </w:r>
      <w:r w:rsidRPr="008B7CBB">
        <w:rPr>
          <w:rFonts w:ascii="ＭＳ 明朝" w:hAnsi="ＭＳ 明朝" w:cs="ＭＳ 明朝" w:hint="eastAsia"/>
          <w:kern w:val="0"/>
          <w:sz w:val="24"/>
        </w:rPr>
        <w:t>項の規定により</w:t>
      </w:r>
      <w:r w:rsidR="002835AC">
        <w:rPr>
          <w:rFonts w:ascii="ＭＳ 明朝" w:hAnsi="ＭＳ 明朝" w:cs="ＭＳ 明朝" w:hint="eastAsia"/>
          <w:kern w:val="0"/>
          <w:sz w:val="24"/>
        </w:rPr>
        <w:t>、</w:t>
      </w:r>
      <w:r w:rsidRPr="008B7CBB">
        <w:rPr>
          <w:rFonts w:ascii="ＭＳ 明朝" w:hAnsi="ＭＳ 明朝" w:cs="ＭＳ 明朝" w:hint="eastAsia"/>
          <w:kern w:val="0"/>
          <w:sz w:val="24"/>
        </w:rPr>
        <w:t>次のとおり</w:t>
      </w:r>
      <w:r w:rsidR="00C27532" w:rsidRPr="008B7CBB">
        <w:rPr>
          <w:rFonts w:ascii="ＭＳ 明朝" w:hAnsi="ＭＳ 明朝" w:cs="ＭＳ 明朝" w:hint="eastAsia"/>
          <w:kern w:val="0"/>
          <w:sz w:val="24"/>
        </w:rPr>
        <w:t>特定開発事業お知らせ板を設置したので</w:t>
      </w:r>
      <w:r w:rsidR="00B04095" w:rsidRPr="008B7CBB">
        <w:rPr>
          <w:rFonts w:ascii="ＭＳ 明朝" w:hAnsi="ＭＳ 明朝" w:cs="ＭＳ 明朝" w:hint="eastAsia"/>
          <w:kern w:val="0"/>
          <w:sz w:val="24"/>
        </w:rPr>
        <w:t>届</w:t>
      </w:r>
      <w:r w:rsidR="00B4110B" w:rsidRPr="008B7CBB">
        <w:rPr>
          <w:rFonts w:ascii="ＭＳ 明朝" w:hAnsi="ＭＳ 明朝" w:cs="ＭＳ 明朝" w:hint="eastAsia"/>
          <w:kern w:val="0"/>
          <w:sz w:val="24"/>
        </w:rPr>
        <w:t>け</w:t>
      </w:r>
      <w:r w:rsidRPr="008B7CBB">
        <w:rPr>
          <w:rFonts w:ascii="ＭＳ 明朝" w:hAnsi="ＭＳ 明朝" w:cs="ＭＳ 明朝" w:hint="eastAsia"/>
          <w:kern w:val="0"/>
          <w:sz w:val="24"/>
        </w:rPr>
        <w:t>出ます。</w:t>
      </w:r>
    </w:p>
    <w:p w:rsidR="00A91C5C" w:rsidRPr="008B7CBB" w:rsidRDefault="00A91C5C" w:rsidP="00A91C5C">
      <w:pPr>
        <w:textAlignment w:val="baseline"/>
        <w:rPr>
          <w:rFonts w:ascii="ＭＳ 明朝" w:hAnsi="Times New Roman"/>
          <w:spacing w:val="10"/>
          <w:kern w:val="0"/>
          <w:sz w:val="24"/>
        </w:rPr>
      </w:pPr>
    </w:p>
    <w:p w:rsidR="00A91C5C" w:rsidRPr="008B7CBB" w:rsidRDefault="00A91C5C" w:rsidP="00DA3BE1">
      <w:pPr>
        <w:textAlignment w:val="baseline"/>
        <w:rPr>
          <w:rFonts w:ascii="ＭＳ 明朝" w:hAnsi="ＭＳ 明朝" w:cs="ＭＳ 明朝" w:hint="eastAsia"/>
          <w:kern w:val="0"/>
          <w:sz w:val="24"/>
          <w:u w:val="single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>１　特定開発事業の名称</w:t>
      </w:r>
      <w:r w:rsidR="00916C11" w:rsidRPr="008B7CB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916C11" w:rsidRPr="008B7CBB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</w:t>
      </w:r>
      <w:r w:rsidR="00C8298F" w:rsidRPr="008B7CBB"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</w:t>
      </w:r>
      <w:r w:rsidR="007470B4" w:rsidRPr="008B7CBB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  <w:r w:rsidR="00C8298F" w:rsidRPr="008B7CBB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  <w:r w:rsidR="007470B4" w:rsidRPr="008B7CBB">
        <w:rPr>
          <w:rFonts w:ascii="ＭＳ 明朝" w:hAnsi="ＭＳ 明朝" w:cs="ＭＳ 明朝" w:hint="eastAsia"/>
          <w:kern w:val="0"/>
          <w:sz w:val="24"/>
          <w:u w:val="single"/>
        </w:rPr>
        <w:t xml:space="preserve">　　</w:t>
      </w:r>
    </w:p>
    <w:p w:rsidR="00DA3BE1" w:rsidRPr="008B7CBB" w:rsidRDefault="00DA3BE1" w:rsidP="00DA3BE1">
      <w:pPr>
        <w:ind w:firstLineChars="17" w:firstLine="41"/>
        <w:textAlignment w:val="baseline"/>
        <w:rPr>
          <w:rFonts w:ascii="ＭＳ 明朝" w:hAnsi="ＭＳ 明朝" w:cs="ＭＳ 明朝" w:hint="eastAsia"/>
          <w:kern w:val="0"/>
          <w:sz w:val="24"/>
          <w:u w:val="single"/>
        </w:rPr>
      </w:pPr>
    </w:p>
    <w:p w:rsidR="001F510E" w:rsidRPr="008B7CBB" w:rsidRDefault="00DA3BE1" w:rsidP="002B7087">
      <w:pPr>
        <w:ind w:left="2160" w:hangingChars="900" w:hanging="2160"/>
        <w:rPr>
          <w:rFonts w:ascii="ＭＳ 明朝" w:hAnsi="ＭＳ 明朝" w:hint="eastAsia"/>
          <w:sz w:val="24"/>
        </w:rPr>
      </w:pPr>
      <w:r w:rsidRPr="008B7CBB">
        <w:rPr>
          <w:rFonts w:hint="eastAsia"/>
          <w:kern w:val="0"/>
          <w:sz w:val="24"/>
        </w:rPr>
        <w:t xml:space="preserve">２　添付図書　</w:t>
      </w:r>
      <w:r w:rsidRPr="008B7CBB">
        <w:rPr>
          <w:rFonts w:ascii="ＭＳ 明朝" w:hAnsi="ＭＳ 明朝" w:hint="eastAsia"/>
          <w:sz w:val="24"/>
        </w:rPr>
        <w:t xml:space="preserve">①　</w:t>
      </w:r>
      <w:r w:rsidR="001F510E" w:rsidRPr="008B7CBB">
        <w:rPr>
          <w:rFonts w:ascii="ＭＳ 明朝" w:hAnsi="ＭＳ 明朝" w:hint="eastAsia"/>
          <w:sz w:val="24"/>
        </w:rPr>
        <w:t>特定開発事業お知らせ板の設置の状況の写真</w:t>
      </w:r>
    </w:p>
    <w:p w:rsidR="00DA3BE1" w:rsidRPr="008B7CBB" w:rsidRDefault="001F510E" w:rsidP="001F510E">
      <w:pPr>
        <w:ind w:leftChars="798" w:left="2156" w:hangingChars="200" w:hanging="480"/>
        <w:rPr>
          <w:rFonts w:ascii="ＭＳ 明朝" w:hAnsi="ＭＳ 明朝" w:cs="ＭＳ 明朝" w:hint="eastAsia"/>
          <w:kern w:val="0"/>
          <w:sz w:val="24"/>
        </w:rPr>
      </w:pPr>
      <w:r w:rsidRPr="008B7CBB">
        <w:rPr>
          <w:rFonts w:ascii="ＭＳ 明朝" w:hAnsi="ＭＳ 明朝" w:hint="eastAsia"/>
          <w:sz w:val="24"/>
        </w:rPr>
        <w:t xml:space="preserve">②　</w:t>
      </w:r>
      <w:r w:rsidR="00B42DAC" w:rsidRPr="008B7CBB">
        <w:rPr>
          <w:rFonts w:ascii="ＭＳ 明朝" w:hAnsi="ＭＳ 明朝" w:hint="eastAsia"/>
          <w:sz w:val="24"/>
        </w:rPr>
        <w:t>記載内容を確認することができる図書</w:t>
      </w:r>
    </w:p>
    <w:p w:rsidR="00DA3BE1" w:rsidRPr="008B7CBB" w:rsidRDefault="001F510E" w:rsidP="00DA3BE1">
      <w:pPr>
        <w:ind w:firstLineChars="700" w:firstLine="1680"/>
        <w:rPr>
          <w:rFonts w:ascii="ＭＳ 明朝" w:hAnsi="ＭＳ 明朝" w:cs="ＭＳ 明朝" w:hint="eastAsia"/>
          <w:kern w:val="0"/>
          <w:sz w:val="24"/>
        </w:rPr>
      </w:pPr>
      <w:r w:rsidRPr="008B7CBB">
        <w:rPr>
          <w:rFonts w:ascii="ＭＳ 明朝" w:hAnsi="ＭＳ 明朝" w:hint="eastAsia"/>
          <w:sz w:val="24"/>
        </w:rPr>
        <w:t>③</w:t>
      </w:r>
      <w:r w:rsidR="00DA3BE1" w:rsidRPr="008B7CBB">
        <w:rPr>
          <w:rFonts w:ascii="ＭＳ 明朝" w:hAnsi="ＭＳ 明朝" w:hint="eastAsia"/>
          <w:sz w:val="24"/>
        </w:rPr>
        <w:t xml:space="preserve">　</w:t>
      </w:r>
      <w:r w:rsidR="00DA3BE1" w:rsidRPr="008B7CBB">
        <w:rPr>
          <w:rFonts w:ascii="ＭＳ 明朝" w:hAnsi="ＭＳ 明朝" w:cs="ＭＳ 明朝" w:hint="eastAsia"/>
          <w:kern w:val="0"/>
          <w:sz w:val="24"/>
        </w:rPr>
        <w:t>設置した場所を明示した図面</w:t>
      </w:r>
    </w:p>
    <w:p w:rsidR="00257A65" w:rsidRPr="008B7CBB" w:rsidRDefault="001F510E" w:rsidP="00A83015">
      <w:pPr>
        <w:ind w:firstLineChars="700" w:firstLine="1680"/>
        <w:rPr>
          <w:rFonts w:hint="eastAsia"/>
        </w:rPr>
      </w:pPr>
      <w:r w:rsidRPr="008B7CBB">
        <w:rPr>
          <w:rFonts w:ascii="ＭＳ 明朝" w:hAnsi="ＭＳ 明朝" w:hint="eastAsia"/>
          <w:sz w:val="24"/>
        </w:rPr>
        <w:t>④</w:t>
      </w:r>
      <w:r w:rsidR="00DA3BE1" w:rsidRPr="008B7CBB">
        <w:rPr>
          <w:rFonts w:ascii="ＭＳ 明朝" w:hAnsi="ＭＳ 明朝" w:hint="eastAsia"/>
          <w:sz w:val="24"/>
        </w:rPr>
        <w:t xml:space="preserve">　</w:t>
      </w:r>
      <w:r w:rsidR="00DA3BE1" w:rsidRPr="008B7CBB">
        <w:rPr>
          <w:rFonts w:ascii="ＭＳ 明朝" w:hAnsi="ＭＳ 明朝" w:cs="ＭＳ 明朝" w:hint="eastAsia"/>
          <w:kern w:val="0"/>
          <w:sz w:val="24"/>
        </w:rPr>
        <w:t>近隣住民及び周辺住民の範囲を示した図書</w:t>
      </w:r>
    </w:p>
    <w:p w:rsidR="00E33484" w:rsidRPr="008B7CBB" w:rsidRDefault="00A83015" w:rsidP="00A83015">
      <w:pPr>
        <w:rPr>
          <w:rFonts w:ascii="ＭＳ 明朝" w:hAnsi="ＭＳ 明朝" w:cs="ＭＳ 明朝" w:hint="eastAsia"/>
          <w:kern w:val="0"/>
          <w:sz w:val="24"/>
        </w:rPr>
      </w:pPr>
      <w:r>
        <w:br w:type="page"/>
      </w:r>
      <w:r w:rsidR="00E33484" w:rsidRPr="008B7CBB">
        <w:rPr>
          <w:rFonts w:ascii="ＭＳ 明朝" w:hAnsi="ＭＳ 明朝" w:cs="ＭＳ 明朝" w:hint="eastAsia"/>
          <w:kern w:val="0"/>
          <w:sz w:val="24"/>
        </w:rPr>
        <w:lastRenderedPageBreak/>
        <w:t>第３号様式（第４条関係）</w:t>
      </w:r>
    </w:p>
    <w:p w:rsidR="00DA3BE1" w:rsidRPr="008B7CBB" w:rsidRDefault="00943E12" w:rsidP="00943E12">
      <w:pPr>
        <w:ind w:firstLineChars="17" w:firstLine="44"/>
        <w:jc w:val="center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  <w:r w:rsidRPr="008B7CBB">
        <w:rPr>
          <w:rFonts w:ascii="ＭＳ 明朝" w:hAnsi="Times New Roman" w:hint="eastAsia"/>
          <w:spacing w:val="10"/>
          <w:kern w:val="0"/>
          <w:sz w:val="24"/>
        </w:rPr>
        <w:t>（第２面）</w:t>
      </w:r>
    </w:p>
    <w:p w:rsidR="00FF11BE" w:rsidRPr="008B7CBB" w:rsidRDefault="00FF11BE" w:rsidP="00943E12">
      <w:pPr>
        <w:ind w:firstLineChars="17" w:firstLine="44"/>
        <w:jc w:val="center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p w:rsidR="002D5882" w:rsidRPr="008B7CBB" w:rsidRDefault="002D5882" w:rsidP="00943E12">
      <w:pPr>
        <w:ind w:firstLineChars="17" w:firstLine="44"/>
        <w:jc w:val="center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p w:rsidR="00A91C5C" w:rsidRPr="008B7CBB" w:rsidRDefault="00DA3BE1" w:rsidP="00A91C5C">
      <w:pPr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>３　設置の状況を確認することができる写真</w:t>
      </w:r>
    </w:p>
    <w:p w:rsidR="00DA3BE1" w:rsidRPr="008B7CBB" w:rsidRDefault="00DA3BE1" w:rsidP="00146685">
      <w:pPr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tbl>
      <w:tblPr>
        <w:tblW w:w="727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1"/>
      </w:tblGrid>
      <w:tr w:rsidR="00DA3BE1" w:rsidRPr="008B7CBB">
        <w:tblPrEx>
          <w:tblCellMar>
            <w:top w:w="0" w:type="dxa"/>
            <w:bottom w:w="0" w:type="dxa"/>
          </w:tblCellMar>
        </w:tblPrEx>
        <w:trPr>
          <w:trHeight w:hRule="exact" w:val="5046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BE1" w:rsidRPr="008B7CBB" w:rsidRDefault="00DA3BE1" w:rsidP="00DA3B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4"/>
              </w:rPr>
            </w:pPr>
            <w:r w:rsidRPr="008B7CBB">
              <w:rPr>
                <w:rFonts w:ascii="ＭＳ 明朝" w:hAnsi="ＭＳ 明朝" w:cs="ＭＳ 明朝" w:hint="eastAsia"/>
                <w:kern w:val="0"/>
                <w:sz w:val="24"/>
              </w:rPr>
              <w:t>遠景写真添付欄</w:t>
            </w:r>
          </w:p>
        </w:tc>
      </w:tr>
    </w:tbl>
    <w:p w:rsidR="00A91C5C" w:rsidRPr="008B7CBB" w:rsidRDefault="00A91C5C" w:rsidP="00A91C5C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2F7483" w:rsidRPr="008B7CBB" w:rsidRDefault="002F7483" w:rsidP="00A91C5C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2D5882" w:rsidRPr="008B7CBB" w:rsidRDefault="002D5882" w:rsidP="00A91C5C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2F7483" w:rsidRPr="008B7CBB" w:rsidRDefault="00DA3BE1" w:rsidP="00A91C5C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</w:rPr>
      </w:pPr>
      <w:r w:rsidRPr="008B7CBB">
        <w:rPr>
          <w:rFonts w:ascii="ＭＳ 明朝" w:hAnsi="ＭＳ 明朝" w:cs="ＭＳ 明朝" w:hint="eastAsia"/>
          <w:kern w:val="0"/>
          <w:sz w:val="24"/>
        </w:rPr>
        <w:t>４　記載内容を確認することができる写真</w:t>
      </w:r>
    </w:p>
    <w:p w:rsidR="00DA3BE1" w:rsidRPr="008B7CBB" w:rsidRDefault="00DA3BE1" w:rsidP="00A91C5C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tbl>
      <w:tblPr>
        <w:tblW w:w="7271" w:type="dxa"/>
        <w:tblInd w:w="62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1"/>
      </w:tblGrid>
      <w:tr w:rsidR="00DA3BE1" w:rsidRPr="008B7CBB">
        <w:tblPrEx>
          <w:tblCellMar>
            <w:top w:w="0" w:type="dxa"/>
            <w:bottom w:w="0" w:type="dxa"/>
          </w:tblCellMar>
        </w:tblPrEx>
        <w:trPr>
          <w:trHeight w:hRule="exact" w:val="5046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E1" w:rsidRPr="008B7CBB" w:rsidRDefault="00DA3BE1" w:rsidP="00EA49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4"/>
              </w:rPr>
            </w:pPr>
            <w:r w:rsidRPr="008B7CBB">
              <w:rPr>
                <w:rFonts w:ascii="ＭＳ 明朝" w:hAnsi="ＭＳ 明朝" w:cs="ＭＳ 明朝" w:hint="eastAsia"/>
                <w:kern w:val="0"/>
                <w:sz w:val="24"/>
              </w:rPr>
              <w:t>近景写真添付欄</w:t>
            </w:r>
          </w:p>
        </w:tc>
      </w:tr>
    </w:tbl>
    <w:p w:rsidR="002D5882" w:rsidRPr="008B7CBB" w:rsidRDefault="002D5882" w:rsidP="00DA3BE1">
      <w:pPr>
        <w:rPr>
          <w:rFonts w:hint="eastAsia"/>
        </w:rPr>
      </w:pPr>
    </w:p>
    <w:sectPr w:rsidR="002D5882" w:rsidRPr="008B7CBB" w:rsidSect="007B79E1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AA" w:rsidRDefault="00D000AA" w:rsidP="00257A65">
      <w:r>
        <w:separator/>
      </w:r>
    </w:p>
  </w:endnote>
  <w:endnote w:type="continuationSeparator" w:id="0">
    <w:p w:rsidR="00D000AA" w:rsidRDefault="00D000AA" w:rsidP="0025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AA" w:rsidRDefault="00D000AA" w:rsidP="00257A65">
      <w:r>
        <w:separator/>
      </w:r>
    </w:p>
  </w:footnote>
  <w:footnote w:type="continuationSeparator" w:id="0">
    <w:p w:rsidR="00D000AA" w:rsidRDefault="00D000AA" w:rsidP="00257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5C"/>
    <w:rsid w:val="00087FE1"/>
    <w:rsid w:val="000D0ECF"/>
    <w:rsid w:val="0014300F"/>
    <w:rsid w:val="00146685"/>
    <w:rsid w:val="001904C0"/>
    <w:rsid w:val="001F510E"/>
    <w:rsid w:val="00257A65"/>
    <w:rsid w:val="002835AC"/>
    <w:rsid w:val="002B7087"/>
    <w:rsid w:val="002D5882"/>
    <w:rsid w:val="002E58B4"/>
    <w:rsid w:val="002F7483"/>
    <w:rsid w:val="00327160"/>
    <w:rsid w:val="00364B23"/>
    <w:rsid w:val="00392B8C"/>
    <w:rsid w:val="003A173A"/>
    <w:rsid w:val="0062601E"/>
    <w:rsid w:val="006B3BF4"/>
    <w:rsid w:val="006D09A7"/>
    <w:rsid w:val="006E6AC6"/>
    <w:rsid w:val="007470B4"/>
    <w:rsid w:val="007521D4"/>
    <w:rsid w:val="007B79E1"/>
    <w:rsid w:val="008B7CBB"/>
    <w:rsid w:val="009128A3"/>
    <w:rsid w:val="00916C11"/>
    <w:rsid w:val="00943E12"/>
    <w:rsid w:val="0095530B"/>
    <w:rsid w:val="00964007"/>
    <w:rsid w:val="00985D3B"/>
    <w:rsid w:val="009B63CB"/>
    <w:rsid w:val="009F799C"/>
    <w:rsid w:val="00A83015"/>
    <w:rsid w:val="00A91C5C"/>
    <w:rsid w:val="00B04095"/>
    <w:rsid w:val="00B4110B"/>
    <w:rsid w:val="00B42716"/>
    <w:rsid w:val="00B42DAC"/>
    <w:rsid w:val="00C27532"/>
    <w:rsid w:val="00C35488"/>
    <w:rsid w:val="00C8298F"/>
    <w:rsid w:val="00CE7D88"/>
    <w:rsid w:val="00D000AA"/>
    <w:rsid w:val="00D9537A"/>
    <w:rsid w:val="00DA3BE1"/>
    <w:rsid w:val="00E33484"/>
    <w:rsid w:val="00E5668E"/>
    <w:rsid w:val="00E94C53"/>
    <w:rsid w:val="00EA49DF"/>
    <w:rsid w:val="00F60FA4"/>
    <w:rsid w:val="00FA243B"/>
    <w:rsid w:val="00FE4BAA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B8EE9-1C55-4984-95BD-B0CC7EA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57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7A65"/>
    <w:rPr>
      <w:kern w:val="2"/>
      <w:sz w:val="21"/>
      <w:szCs w:val="24"/>
    </w:rPr>
  </w:style>
  <w:style w:type="paragraph" w:styleId="a5">
    <w:name w:val="footer"/>
    <w:basedOn w:val="a"/>
    <w:link w:val="a6"/>
    <w:rsid w:val="00257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7A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6E374AFD.dotm</Template>
  <TotalTime>0</TotalTime>
  <Pages>2</Pages>
  <Words>321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第３号様式（第４条関係）</vt:lpstr>
      <vt:lpstr>第３号様式（第４条関係）</vt:lpstr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第３号様式（第４条関係）</dc:title>
  <dc:subject/>
  <dc:creator>06097</dc:creator>
  <cp:keywords/>
  <dc:description/>
  <cp:lastModifiedBy>佐々木　英之</cp:lastModifiedBy>
  <cp:revision>2</cp:revision>
  <dcterms:created xsi:type="dcterms:W3CDTF">2022-12-12T10:22:00Z</dcterms:created>
  <dcterms:modified xsi:type="dcterms:W3CDTF">2022-12-12T10:22:00Z</dcterms:modified>
</cp:coreProperties>
</file>