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A0" w:rsidRPr="00735E93" w:rsidRDefault="009009A0" w:rsidP="009009A0">
      <w:pPr>
        <w:ind w:left="242" w:hanging="242"/>
        <w:textAlignment w:val="baseline"/>
        <w:rPr>
          <w:rFonts w:ascii="ＭＳ 明朝" w:hAnsi="Times New Roman"/>
          <w:kern w:val="0"/>
          <w:sz w:val="24"/>
          <w:lang w:eastAsia="zh-CN"/>
        </w:rPr>
      </w:pPr>
      <w:bookmarkStart w:id="0" w:name="_GoBack"/>
      <w:bookmarkEnd w:id="0"/>
      <w:r w:rsidRPr="00735E93">
        <w:rPr>
          <w:rFonts w:ascii="ＭＳ 明朝" w:hAnsi="ＭＳ 明朝" w:cs="ＭＳ 明朝" w:hint="eastAsia"/>
          <w:kern w:val="0"/>
          <w:sz w:val="24"/>
          <w:lang w:eastAsia="zh-CN"/>
        </w:rPr>
        <w:t>第５号様式（第９条関係）</w:t>
      </w:r>
    </w:p>
    <w:p w:rsidR="009009A0" w:rsidRPr="00735E93" w:rsidRDefault="009009A0" w:rsidP="009009A0">
      <w:pPr>
        <w:jc w:val="center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735E93">
        <w:rPr>
          <w:rFonts w:ascii="ＭＳ 明朝" w:hAnsi="ＭＳ 明朝" w:cs="ＭＳ 明朝" w:hint="eastAsia"/>
          <w:kern w:val="0"/>
          <w:sz w:val="24"/>
          <w:lang w:eastAsia="zh-CN"/>
        </w:rPr>
        <w:t>（第１面）</w:t>
      </w:r>
    </w:p>
    <w:p w:rsidR="009009A0" w:rsidRPr="00735E93" w:rsidRDefault="009009A0" w:rsidP="009009A0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735E93">
        <w:rPr>
          <w:rFonts w:ascii="ＭＳ 明朝" w:hAnsi="ＭＳ 明朝" w:cs="ＭＳ 明朝" w:hint="eastAsia"/>
          <w:kern w:val="0"/>
          <w:sz w:val="24"/>
        </w:rPr>
        <w:t>特定開発事業等事前協議申出書</w:t>
      </w:r>
    </w:p>
    <w:p w:rsidR="009009A0" w:rsidRPr="00735E93" w:rsidRDefault="008E1515" w:rsidP="00083B99">
      <w:pPr>
        <w:jc w:val="right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735E93">
        <w:rPr>
          <w:rFonts w:ascii="ＭＳ 明朝" w:hAnsi="ＭＳ 明朝" w:cs="ＭＳ 明朝" w:hint="eastAsia"/>
          <w:kern w:val="0"/>
          <w:sz w:val="24"/>
          <w:lang w:eastAsia="zh-CN"/>
        </w:rPr>
        <w:t>受付</w:t>
      </w:r>
      <w:r w:rsidR="009009A0" w:rsidRPr="00735E93">
        <w:rPr>
          <w:rFonts w:ascii="ＭＳ 明朝" w:hAnsi="ＭＳ 明朝" w:cs="ＭＳ 明朝" w:hint="eastAsia"/>
          <w:kern w:val="0"/>
          <w:sz w:val="24"/>
          <w:lang w:eastAsia="zh-CN"/>
        </w:rPr>
        <w:t>番号</w:t>
      </w:r>
      <w:r w:rsidR="00083B99" w:rsidRPr="00735E93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第　　</w:t>
      </w:r>
      <w:r w:rsidR="00E83271" w:rsidRPr="00735E93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</w:t>
      </w:r>
      <w:r w:rsidR="009009A0" w:rsidRPr="00735E93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号</w:t>
      </w:r>
    </w:p>
    <w:p w:rsidR="009009A0" w:rsidRPr="00735E93" w:rsidRDefault="009009A0" w:rsidP="009009A0">
      <w:pPr>
        <w:jc w:val="right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735E93">
        <w:rPr>
          <w:rFonts w:ascii="ＭＳ 明朝" w:hAnsi="ＭＳ 明朝" w:cs="ＭＳ 明朝" w:hint="eastAsia"/>
          <w:kern w:val="0"/>
          <w:sz w:val="24"/>
          <w:lang w:eastAsia="zh-CN"/>
        </w:rPr>
        <w:t>年　　月　　日</w:t>
      </w:r>
    </w:p>
    <w:p w:rsidR="009009A0" w:rsidRPr="00735E93" w:rsidRDefault="009009A0" w:rsidP="009009A0">
      <w:pPr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735E93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藤　沢　市　長</w:t>
      </w:r>
    </w:p>
    <w:p w:rsidR="009009A0" w:rsidRPr="00735E93" w:rsidRDefault="009009A0" w:rsidP="00083B99">
      <w:pPr>
        <w:ind w:firstLineChars="1700" w:firstLine="4080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735E93">
        <w:rPr>
          <w:rFonts w:ascii="ＭＳ 明朝" w:hAnsi="ＭＳ 明朝" w:cs="ＭＳ 明朝" w:hint="eastAsia"/>
          <w:kern w:val="0"/>
          <w:sz w:val="24"/>
          <w:lang w:eastAsia="zh-CN"/>
        </w:rPr>
        <w:t>住所</w:t>
      </w:r>
      <w:r w:rsidR="007374B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009A0" w:rsidRPr="00735E93" w:rsidRDefault="009009A0" w:rsidP="009009A0">
      <w:pPr>
        <w:textAlignment w:val="baseline"/>
        <w:rPr>
          <w:rFonts w:ascii="Courier New" w:hAnsi="Courier New" w:cs="Courier New"/>
          <w:kern w:val="0"/>
          <w:sz w:val="24"/>
        </w:rPr>
      </w:pPr>
      <w:r w:rsidRPr="00735E93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開発事業者　氏名</w:t>
      </w:r>
      <w:r w:rsidR="009755B6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009A0" w:rsidRPr="00735E93" w:rsidRDefault="009009A0" w:rsidP="00083B99">
      <w:pPr>
        <w:ind w:firstLineChars="1700" w:firstLine="4080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735E93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7374B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009A0" w:rsidRPr="00735E93" w:rsidRDefault="009009A0" w:rsidP="00083B99">
      <w:pPr>
        <w:ind w:firstLineChars="1700" w:firstLine="4080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735E93">
        <w:rPr>
          <w:rFonts w:ascii="ＭＳ 明朝" w:hAnsi="ＭＳ 明朝" w:cs="ＭＳ 明朝" w:hint="eastAsia"/>
          <w:kern w:val="0"/>
          <w:sz w:val="24"/>
          <w:lang w:eastAsia="zh-CN"/>
        </w:rPr>
        <w:t>住所</w:t>
      </w:r>
      <w:r w:rsidR="007374B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009A0" w:rsidRPr="00735E93" w:rsidRDefault="009009A0" w:rsidP="009009A0">
      <w:pPr>
        <w:textAlignment w:val="baseline"/>
        <w:rPr>
          <w:rFonts w:ascii="ＭＳ 明朝" w:hAnsi="Times New Roman"/>
          <w:kern w:val="0"/>
          <w:sz w:val="24"/>
        </w:rPr>
      </w:pPr>
      <w:r w:rsidRPr="00735E93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代　理　人　氏名</w:t>
      </w:r>
      <w:r w:rsidR="009755B6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009A0" w:rsidRPr="00735E93" w:rsidRDefault="009009A0" w:rsidP="00083B99">
      <w:pPr>
        <w:ind w:firstLineChars="1700" w:firstLine="4080"/>
        <w:textAlignment w:val="baseline"/>
        <w:rPr>
          <w:rFonts w:ascii="ＭＳ 明朝" w:hAnsi="Times New Roman"/>
          <w:kern w:val="0"/>
          <w:sz w:val="24"/>
        </w:rPr>
      </w:pPr>
      <w:r w:rsidRPr="00735E93">
        <w:rPr>
          <w:rFonts w:ascii="ＭＳ 明朝" w:hAnsi="ＭＳ 明朝" w:cs="ＭＳ 明朝" w:hint="eastAsia"/>
          <w:kern w:val="0"/>
          <w:sz w:val="24"/>
        </w:rPr>
        <w:t>電話番号</w:t>
      </w:r>
      <w:r w:rsidR="007374B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009A0" w:rsidRPr="00735E93" w:rsidRDefault="009009A0" w:rsidP="009009A0">
      <w:pPr>
        <w:jc w:val="right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 w:rsidRPr="00735E93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4B1568" w:rsidRPr="00735E93">
        <w:rPr>
          <w:rFonts w:ascii="ＭＳ 明朝" w:hAnsi="ＭＳ 明朝" w:cs="ＭＳ 明朝" w:hint="eastAsia"/>
          <w:kern w:val="0"/>
          <w:sz w:val="20"/>
          <w:szCs w:val="20"/>
        </w:rPr>
        <w:t>法人である場合においては</w:t>
      </w:r>
      <w:r w:rsidR="00D8704E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4B1568" w:rsidRPr="00735E93">
        <w:rPr>
          <w:rFonts w:ascii="ＭＳ 明朝" w:hAnsi="ＭＳ 明朝" w:cs="ＭＳ 明朝" w:hint="eastAsia"/>
          <w:kern w:val="0"/>
          <w:sz w:val="20"/>
          <w:szCs w:val="20"/>
        </w:rPr>
        <w:t>氏名は</w:t>
      </w:r>
      <w:r w:rsidR="00D8704E">
        <w:rPr>
          <w:rFonts w:ascii="ＭＳ 明朝" w:hAnsi="ＭＳ 明朝" w:cs="ＭＳ 明朝" w:hint="eastAsia"/>
          <w:kern w:val="0"/>
          <w:sz w:val="18"/>
          <w:szCs w:val="18"/>
        </w:rPr>
        <w:t>、</w:t>
      </w:r>
      <w:r w:rsidR="004B1568" w:rsidRPr="00735E93">
        <w:rPr>
          <w:rFonts w:ascii="ＭＳ 明朝" w:hAnsi="ＭＳ 明朝" w:cs="ＭＳ 明朝" w:hint="eastAsia"/>
          <w:kern w:val="0"/>
          <w:sz w:val="20"/>
          <w:szCs w:val="20"/>
        </w:rPr>
        <w:t>その法人の名称及び代表者の氏名</w:t>
      </w:r>
      <w:r w:rsidRPr="00735E93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8E1515" w:rsidRPr="00735E93" w:rsidRDefault="00E83271" w:rsidP="00E83271">
      <w:pPr>
        <w:jc w:val="right"/>
        <w:textAlignment w:val="baseline"/>
        <w:rPr>
          <w:rFonts w:ascii="ＭＳ 明朝" w:hAnsi="Times New Roman" w:hint="eastAsia"/>
          <w:kern w:val="0"/>
          <w:sz w:val="20"/>
          <w:szCs w:val="20"/>
        </w:rPr>
      </w:pPr>
      <w:r w:rsidRPr="00735E93">
        <w:rPr>
          <w:rFonts w:ascii="ＭＳ 明朝" w:hAnsi="Times New Roman" w:hint="eastAsia"/>
          <w:kern w:val="0"/>
          <w:sz w:val="20"/>
          <w:szCs w:val="20"/>
        </w:rPr>
        <w:t>※代理人を定める場合は委任状を添付してください。</w:t>
      </w:r>
    </w:p>
    <w:p w:rsidR="00E83271" w:rsidRPr="00735E93" w:rsidRDefault="00E83271" w:rsidP="00E83271">
      <w:pPr>
        <w:jc w:val="right"/>
        <w:textAlignment w:val="baseline"/>
        <w:rPr>
          <w:rFonts w:ascii="ＭＳ 明朝" w:hAnsi="Times New Roman" w:hint="eastAsia"/>
          <w:kern w:val="0"/>
          <w:sz w:val="20"/>
          <w:szCs w:val="20"/>
        </w:rPr>
      </w:pPr>
    </w:p>
    <w:p w:rsidR="009009A0" w:rsidRPr="00735E93" w:rsidRDefault="009009A0" w:rsidP="009009A0">
      <w:pPr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735E93">
        <w:rPr>
          <w:rFonts w:ascii="ＭＳ 明朝" w:hAnsi="ＭＳ 明朝" w:cs="ＭＳ 明朝" w:hint="eastAsia"/>
          <w:kern w:val="0"/>
          <w:sz w:val="24"/>
        </w:rPr>
        <w:t xml:space="preserve">　藤沢市特定開発事業等に係る手続及び基準に関する条例第１５条第１項の規定により</w:t>
      </w:r>
      <w:r w:rsidR="00D8704E">
        <w:rPr>
          <w:rFonts w:ascii="ＭＳ 明朝" w:hAnsi="ＭＳ 明朝" w:cs="ＭＳ 明朝" w:hint="eastAsia"/>
          <w:kern w:val="0"/>
          <w:sz w:val="24"/>
        </w:rPr>
        <w:t>、</w:t>
      </w:r>
      <w:r w:rsidRPr="00735E93">
        <w:rPr>
          <w:rFonts w:ascii="ＭＳ 明朝" w:hAnsi="ＭＳ 明朝" w:cs="ＭＳ 明朝" w:hint="eastAsia"/>
          <w:kern w:val="0"/>
          <w:sz w:val="24"/>
        </w:rPr>
        <w:t>次のとおり</w:t>
      </w:r>
      <w:r w:rsidR="00744D7C" w:rsidRPr="00735E93">
        <w:rPr>
          <w:rFonts w:ascii="ＭＳ 明朝" w:hAnsi="ＭＳ 明朝" w:cs="ＭＳ 明朝" w:hint="eastAsia"/>
          <w:kern w:val="0"/>
          <w:sz w:val="24"/>
        </w:rPr>
        <w:t>申</w:t>
      </w:r>
      <w:r w:rsidR="001757F0" w:rsidRPr="00735E93">
        <w:rPr>
          <w:rFonts w:ascii="ＭＳ 明朝" w:hAnsi="ＭＳ 明朝" w:cs="ＭＳ 明朝" w:hint="eastAsia"/>
          <w:kern w:val="0"/>
          <w:sz w:val="24"/>
        </w:rPr>
        <w:t>し</w:t>
      </w:r>
      <w:r w:rsidR="004B1568" w:rsidRPr="00735E93">
        <w:rPr>
          <w:rFonts w:ascii="ＭＳ 明朝" w:hAnsi="ＭＳ 明朝" w:cs="ＭＳ 明朝" w:hint="eastAsia"/>
          <w:kern w:val="0"/>
          <w:sz w:val="24"/>
        </w:rPr>
        <w:t>出</w:t>
      </w:r>
      <w:r w:rsidRPr="00735E93">
        <w:rPr>
          <w:rFonts w:ascii="ＭＳ 明朝" w:hAnsi="ＭＳ 明朝" w:cs="ＭＳ 明朝" w:hint="eastAsia"/>
          <w:kern w:val="0"/>
          <w:sz w:val="24"/>
        </w:rPr>
        <w:t>ます。</w:t>
      </w:r>
    </w:p>
    <w:p w:rsidR="00837486" w:rsidRPr="00735E93" w:rsidRDefault="00837486" w:rsidP="009009A0">
      <w:pPr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"/>
        <w:gridCol w:w="1274"/>
        <w:gridCol w:w="885"/>
        <w:gridCol w:w="2021"/>
        <w:gridCol w:w="1039"/>
        <w:gridCol w:w="1619"/>
        <w:gridCol w:w="1623"/>
      </w:tblGrid>
      <w:tr w:rsidR="009009A0" w:rsidRPr="00735E93" w:rsidTr="00C113E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217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特定開発事業等の名称</w:t>
            </w:r>
          </w:p>
        </w:tc>
        <w:tc>
          <w:tcPr>
            <w:tcW w:w="63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9009A0" w:rsidRPr="00735E93" w:rsidTr="00C113E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217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特定開発事業等の目的</w:t>
            </w:r>
          </w:p>
        </w:tc>
        <w:tc>
          <w:tcPr>
            <w:tcW w:w="63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9009A0" w:rsidRPr="00735E93" w:rsidTr="00C113E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217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特定開発事業等の計画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217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特定開発事業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217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1440" w:id="-701676032"/>
              </w:rPr>
              <w:t>開発事</w:t>
            </w: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440" w:id="-701676032"/>
              </w:rPr>
              <w:t>業</w:t>
            </w:r>
          </w:p>
        </w:tc>
      </w:tr>
      <w:tr w:rsidR="009009A0" w:rsidRPr="00735E93" w:rsidTr="00C113E4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269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C25E1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21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>第２条第１項第１号</w:t>
            </w:r>
          </w:p>
          <w:p w:rsidR="009009A0" w:rsidRPr="00735E93" w:rsidRDefault="009009A0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□ア　□イ　□ウ　□エ</w:t>
            </w:r>
          </w:p>
          <w:p w:rsidR="009009A0" w:rsidRPr="00735E93" w:rsidRDefault="009009A0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21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>第２条第１項第２号</w:t>
            </w:r>
          </w:p>
          <w:p w:rsidR="009009A0" w:rsidRPr="00735E93" w:rsidRDefault="009009A0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□ア　□イ　□ウ　□エ</w:t>
            </w:r>
          </w:p>
          <w:p w:rsidR="009009A0" w:rsidRPr="00735E93" w:rsidRDefault="009009A0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□オ　□カ</w:t>
            </w:r>
          </w:p>
        </w:tc>
      </w:tr>
      <w:tr w:rsidR="009009A0" w:rsidRPr="00735E93" w:rsidTr="00C113E4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009A0" w:rsidRPr="00735E93" w:rsidRDefault="009009A0" w:rsidP="00934D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事業区域の状況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6ACA" w:rsidRPr="00735E93" w:rsidRDefault="009009A0" w:rsidP="00217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区域に含まれる</w:t>
            </w:r>
          </w:p>
          <w:p w:rsidR="009009A0" w:rsidRPr="00735E93" w:rsidRDefault="005C33FA" w:rsidP="00217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680" w:id="-701672959"/>
              </w:rPr>
              <w:t>地</w:t>
            </w:r>
            <w:r w:rsidR="00217727" w:rsidRPr="00735E93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680" w:id="-701672959"/>
              </w:rPr>
              <w:t>域の名</w:t>
            </w:r>
            <w:r w:rsidR="00217727" w:rsidRPr="00735E93">
              <w:rPr>
                <w:rFonts w:ascii="ＭＳ 明朝" w:hAnsi="ＭＳ 明朝" w:cs="ＭＳ 明朝" w:hint="eastAsia"/>
                <w:kern w:val="0"/>
                <w:sz w:val="24"/>
                <w:fitText w:val="1680" w:id="-701672959"/>
              </w:rPr>
              <w:t>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8A47F4" w:rsidP="00C25E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5E93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432F61" w:rsidP="00432F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1440" w:id="-333674496"/>
              </w:rPr>
              <w:t>事業区</w:t>
            </w: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440" w:id="-333674496"/>
              </w:rPr>
              <w:t>域</w:t>
            </w:r>
            <w:r w:rsidR="00F40CD2" w:rsidRPr="00735E93">
              <w:rPr>
                <w:rFonts w:ascii="ＭＳ 明朝" w:hAnsi="ＭＳ 明朝" w:cs="ＭＳ 明朝" w:hint="eastAsia"/>
                <w:spacing w:val="480"/>
                <w:kern w:val="0"/>
                <w:sz w:val="24"/>
                <w:fitText w:val="1440" w:id="-332151551"/>
              </w:rPr>
              <w:t>面</w:t>
            </w:r>
            <w:r w:rsidR="009009A0" w:rsidRPr="00735E93">
              <w:rPr>
                <w:rFonts w:ascii="ＭＳ 明朝" w:hAnsi="ＭＳ 明朝" w:cs="ＭＳ 明朝" w:hint="eastAsia"/>
                <w:kern w:val="0"/>
                <w:sz w:val="24"/>
                <w:fitText w:val="1440" w:id="-332151551"/>
              </w:rPr>
              <w:t>積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21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</w:t>
            </w:r>
            <w:r w:rsidR="00543907" w:rsidRPr="00735E93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</w:tr>
      <w:tr w:rsidR="009009A0" w:rsidRPr="00735E93" w:rsidTr="00C113E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C25E1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217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1680" w:id="-701828350"/>
              </w:rPr>
              <w:t>用途地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  <w:fitText w:val="1680" w:id="-701828350"/>
              </w:rPr>
              <w:t>域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C25E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地域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8A47F4" w:rsidP="0021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指</w:t>
            </w:r>
            <w:r w:rsidR="009009A0" w:rsidRPr="00735E93">
              <w:rPr>
                <w:rFonts w:ascii="ＭＳ 明朝" w:hAnsi="ＭＳ 明朝" w:cs="ＭＳ 明朝" w:hint="eastAsia"/>
                <w:kern w:val="0"/>
                <w:sz w:val="24"/>
              </w:rPr>
              <w:t>定建ぺい率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21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％</w:t>
            </w:r>
          </w:p>
        </w:tc>
      </w:tr>
      <w:tr w:rsidR="009009A0" w:rsidRPr="00735E93" w:rsidTr="00C113E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C25E1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C25E1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C25E1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8A47F4" w:rsidP="00217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440" w:id="-700784895"/>
              </w:rPr>
              <w:t>指</w:t>
            </w:r>
            <w:r w:rsidR="009009A0" w:rsidRPr="00735E93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440" w:id="-700784895"/>
              </w:rPr>
              <w:t>定容積</w:t>
            </w:r>
            <w:r w:rsidR="009009A0" w:rsidRPr="00735E93">
              <w:rPr>
                <w:rFonts w:ascii="ＭＳ 明朝" w:hAnsi="ＭＳ 明朝" w:cs="ＭＳ 明朝" w:hint="eastAsia"/>
                <w:kern w:val="0"/>
                <w:sz w:val="24"/>
                <w:fitText w:val="1440" w:id="-700784895"/>
              </w:rPr>
              <w:t>率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21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％</w:t>
            </w:r>
          </w:p>
        </w:tc>
      </w:tr>
      <w:tr w:rsidR="009009A0" w:rsidRPr="00735E93" w:rsidTr="00C113E4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9009A0" w:rsidP="00C25E1D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9A0" w:rsidRPr="00735E93" w:rsidRDefault="00F40CD2" w:rsidP="00217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その他の区域等</w:t>
            </w:r>
          </w:p>
        </w:tc>
        <w:tc>
          <w:tcPr>
            <w:tcW w:w="63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058" w:rsidRPr="00735E93" w:rsidRDefault="005B1058" w:rsidP="005B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 w:hAnsi="Times New Roman"/>
                <w:kern w:val="0"/>
                <w:sz w:val="24"/>
                <w:lang w:eastAsia="zh-CN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>□宅地造成工事規制区域　□急傾斜地崩壊危険区域　□風致地区</w:t>
            </w:r>
          </w:p>
          <w:p w:rsidR="005B1058" w:rsidRDefault="005B1058" w:rsidP="005B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□地区計画区域　□土地区画整理区域　</w:t>
            </w:r>
          </w:p>
          <w:p w:rsidR="00B07E1C" w:rsidRPr="00735E93" w:rsidRDefault="005B1058" w:rsidP="005B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□その他（</w:t>
            </w:r>
            <w:r w:rsidRPr="00D36718">
              <w:rPr>
                <w:rFonts w:ascii="ＭＳ 明朝" w:hAnsi="ＭＳ 明朝" w:cs="ＭＳ 明朝" w:hint="eastAsia"/>
                <w:kern w:val="0"/>
                <w:sz w:val="20"/>
                <w:szCs w:val="20"/>
                <w:shd w:val="clear" w:color="auto" w:fill="FFFFFF"/>
              </w:rPr>
              <w:t>□</w:t>
            </w:r>
            <w:r w:rsidRPr="00D36718">
              <w:rPr>
                <w:rFonts w:ascii="ＭＳ 明朝" w:hAnsi="ＭＳ 明朝" w:cs="ＭＳ 明朝" w:hint="eastAsia"/>
                <w:kern w:val="0"/>
                <w:sz w:val="14"/>
                <w:szCs w:val="14"/>
                <w:shd w:val="clear" w:color="auto" w:fill="FFFFFF"/>
              </w:rPr>
              <w:t>津波避難ビルの協議を要する区域</w:t>
            </w:r>
            <w:r w:rsidRPr="0070125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845E7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□　　　　　　　　　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B67C92" w:rsidRPr="00735E93" w:rsidTr="00C113E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B67C92" w:rsidRPr="00735E93" w:rsidRDefault="00B67C92" w:rsidP="00934D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周辺施設の概要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92" w:rsidRPr="00735E93" w:rsidRDefault="00B67C92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道路の概要</w:t>
            </w:r>
          </w:p>
          <w:p w:rsidR="00B67C92" w:rsidRPr="00735E93" w:rsidRDefault="00B67C92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>・事業地までの接続道路　幅員　　　ｍ</w:t>
            </w:r>
          </w:p>
          <w:p w:rsidR="00B67C92" w:rsidRPr="00735E93" w:rsidRDefault="00B67C92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 xml:space="preserve">・前面道路　</w:t>
            </w:r>
            <w:r w:rsidR="001B60BD" w:rsidRPr="00735E9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</w:t>
            </w: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>幅員　　　ｍ</w:t>
            </w:r>
          </w:p>
          <w:p w:rsidR="00B67C92" w:rsidRPr="00735E93" w:rsidRDefault="00B67C92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  <w:lang w:eastAsia="zh-CN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735E93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建築基準法４２条（　　 項 　　号）</w:t>
            </w:r>
          </w:p>
          <w:p w:rsidR="00B67C92" w:rsidRPr="00735E93" w:rsidRDefault="00B67C92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>・その他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（</w:t>
            </w:r>
            <w:r w:rsidRPr="00735E93">
              <w:rPr>
                <w:rFonts w:ascii="ＭＳ 明朝" w:hAnsi="ＭＳ 明朝" w:cs="ＭＳ 明朝"/>
                <w:kern w:val="0"/>
                <w:sz w:val="24"/>
              </w:rPr>
              <w:t xml:space="preserve">                   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 xml:space="preserve">  </w:t>
            </w:r>
            <w:r w:rsidRPr="00735E9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C92" w:rsidRPr="00735E93" w:rsidRDefault="00B67C92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排水の概要</w:t>
            </w:r>
          </w:p>
          <w:p w:rsidR="00B67C92" w:rsidRPr="00735E93" w:rsidRDefault="00B67C92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>□分流式（汚水管</w:t>
            </w:r>
            <w:r w:rsidR="00FA0304" w:rsidRPr="00915D60">
              <w:rPr>
                <w:rFonts w:ascii="ＭＳ 明朝" w:hAnsi="ＭＳ 明朝" w:cs="JustUnitMark" w:hint="eastAsia"/>
                <w:w w:val="50"/>
                <w:kern w:val="0"/>
                <w:szCs w:val="21"/>
              </w:rPr>
              <w:t>φ</w:t>
            </w: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  ～　　  　）</w:t>
            </w:r>
          </w:p>
          <w:p w:rsidR="00B67C92" w:rsidRPr="00735E93" w:rsidRDefault="00B67C92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（雨水管</w:t>
            </w:r>
            <w:r w:rsidR="003944B6" w:rsidRPr="00915D60">
              <w:rPr>
                <w:rFonts w:ascii="ＭＳ 明朝" w:hAnsi="ＭＳ 明朝" w:cs="JustUnitMark" w:hint="eastAsia"/>
                <w:w w:val="50"/>
                <w:kern w:val="0"/>
                <w:szCs w:val="21"/>
              </w:rPr>
              <w:t>φ</w:t>
            </w: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  ～  　　　）</w:t>
            </w:r>
          </w:p>
          <w:p w:rsidR="00B67C92" w:rsidRPr="00735E93" w:rsidRDefault="00B67C92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□合流式（</w:t>
            </w:r>
            <w:r w:rsidR="003944B6" w:rsidRPr="00915D60">
              <w:rPr>
                <w:rFonts w:ascii="ＭＳ 明朝" w:hAnsi="ＭＳ 明朝" w:cs="JustUnitMark" w:hint="eastAsia"/>
                <w:w w:val="50"/>
                <w:kern w:val="0"/>
                <w:szCs w:val="21"/>
              </w:rPr>
              <w:t>φ</w:t>
            </w: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～　　　　　　）</w:t>
            </w:r>
          </w:p>
          <w:p w:rsidR="00B67C92" w:rsidRPr="00735E93" w:rsidRDefault="00B67C92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□その他（　　　　　　　 　　　　　）</w:t>
            </w:r>
          </w:p>
        </w:tc>
      </w:tr>
      <w:tr w:rsidR="00B67C92" w:rsidRPr="00735E93" w:rsidTr="00C113E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735E93" w:rsidRDefault="00B67C92" w:rsidP="003E07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1440" w:id="-700664576"/>
              </w:rPr>
              <w:t>連絡先</w:t>
            </w: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440" w:id="-700664576"/>
              </w:rPr>
              <w:t>の</w:t>
            </w:r>
          </w:p>
          <w:p w:rsidR="00B67C92" w:rsidRPr="00735E93" w:rsidRDefault="00B67C92" w:rsidP="003E07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住所及び氏名</w:t>
            </w:r>
          </w:p>
        </w:tc>
        <w:tc>
          <w:tcPr>
            <w:tcW w:w="7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2" w:rsidRPr="00735E93" w:rsidRDefault="001B60BD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  <w:lang w:eastAsia="zh-CN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住所　</w:t>
            </w:r>
          </w:p>
          <w:p w:rsidR="00B67C92" w:rsidRPr="00735E93" w:rsidRDefault="00843B1B" w:rsidP="00C25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kern w:val="0"/>
                <w:sz w:val="24"/>
                <w:lang w:eastAsia="zh-CN"/>
              </w:rPr>
            </w:pPr>
            <w:r w:rsidRPr="00735E93">
              <w:rPr>
                <w:rFonts w:ascii="ＭＳ 明朝" w:hAnsi="Times New Roman" w:hint="eastAsia"/>
                <w:kern w:val="0"/>
                <w:sz w:val="24"/>
                <w:lang w:eastAsia="zh-CN"/>
              </w:rPr>
              <w:t xml:space="preserve">氏名　　　　　　　　　　　　　　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電話番号</w:t>
            </w:r>
          </w:p>
        </w:tc>
      </w:tr>
    </w:tbl>
    <w:p w:rsidR="00A770D7" w:rsidRPr="00A770D7" w:rsidRDefault="00A770D7" w:rsidP="00A770D7">
      <w:pPr>
        <w:rPr>
          <w:vanish/>
        </w:rPr>
      </w:pPr>
      <w:bookmarkStart w:id="1" w:name="OLE_LINK1"/>
    </w:p>
    <w:tbl>
      <w:tblPr>
        <w:tblpPr w:leftFromText="142" w:rightFromText="142" w:vertAnchor="page" w:horzAnchor="margin" w:tblpY="1801"/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"/>
        <w:gridCol w:w="595"/>
        <w:gridCol w:w="2520"/>
        <w:gridCol w:w="1800"/>
        <w:gridCol w:w="874"/>
        <w:gridCol w:w="926"/>
        <w:gridCol w:w="1800"/>
      </w:tblGrid>
      <w:tr w:rsidR="00A14E18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1920" w:id="-701679616"/>
              </w:rPr>
              <w:lastRenderedPageBreak/>
              <w:t>事業計</w:t>
            </w:r>
            <w:r w:rsidRPr="00BC1C4E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920" w:id="-701679616"/>
              </w:rPr>
              <w:t>画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宅地</w:t>
            </w:r>
          </w:p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造成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113E4">
              <w:rPr>
                <w:rFonts w:ascii="ＭＳ 明朝" w:hAnsi="ＭＳ 明朝" w:cs="ＭＳ 明朝" w:hint="eastAsia"/>
                <w:spacing w:val="360"/>
                <w:kern w:val="0"/>
                <w:sz w:val="24"/>
                <w:fitText w:val="2160" w:id="-701679615"/>
              </w:rPr>
              <w:t>区画</w:t>
            </w:r>
            <w:r w:rsidRPr="00C113E4">
              <w:rPr>
                <w:rFonts w:ascii="ＭＳ 明朝" w:hAnsi="ＭＳ 明朝" w:cs="ＭＳ 明朝" w:hint="eastAsia"/>
                <w:kern w:val="0"/>
                <w:sz w:val="24"/>
                <w:fitText w:val="2160" w:id="-701679615"/>
              </w:rPr>
              <w:t>数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1E2CC1" w:rsidP="00A14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5E93">
              <w:rPr>
                <w:rFonts w:ascii="ＭＳ 明朝" w:hAnsi="Times New Roman" w:hint="eastAsia"/>
                <w:kern w:val="0"/>
                <w:sz w:val="24"/>
              </w:rPr>
              <w:t>区画</w:t>
            </w:r>
          </w:p>
        </w:tc>
      </w:tr>
      <w:tr w:rsidR="00A14E18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E18" w:rsidRPr="00735E93" w:rsidRDefault="00A14E18" w:rsidP="00A14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4E18" w:rsidRPr="00735E93" w:rsidRDefault="00A14E18" w:rsidP="00A14E1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701679614"/>
              </w:rPr>
              <w:t>区画面</w:t>
            </w: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701679614"/>
              </w:rPr>
              <w:t>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最大　　　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最小　　　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平均　　　㎡</w:t>
            </w:r>
          </w:p>
        </w:tc>
      </w:tr>
      <w:tr w:rsidR="00A14E18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E18" w:rsidRPr="00735E93" w:rsidRDefault="00A14E18" w:rsidP="00A14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BC1C4E">
              <w:rPr>
                <w:rFonts w:ascii="ＭＳ 明朝" w:hAnsi="Times New Roman" w:hint="eastAsia"/>
                <w:spacing w:val="30"/>
                <w:kern w:val="0"/>
                <w:sz w:val="24"/>
                <w:fitText w:val="3600" w:id="-701679613"/>
              </w:rPr>
              <w:t>建築物その他の施設の概要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spacing w:val="840"/>
                <w:kern w:val="0"/>
                <w:sz w:val="24"/>
                <w:fitText w:val="2160" w:id="-701679612"/>
              </w:rPr>
              <w:t>用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  <w:fitText w:val="2160" w:id="-701679612"/>
              </w:rPr>
              <w:t>途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14E18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E18" w:rsidRPr="00735E93" w:rsidRDefault="00A14E18" w:rsidP="00A14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14E18" w:rsidRPr="00735E93" w:rsidRDefault="00A14E18" w:rsidP="00A14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C113E4">
              <w:rPr>
                <w:rFonts w:ascii="ＭＳ 明朝" w:hAnsi="ＭＳ 明朝" w:cs="ＭＳ 明朝" w:hint="eastAsia"/>
                <w:spacing w:val="840"/>
                <w:kern w:val="0"/>
                <w:sz w:val="24"/>
                <w:fitText w:val="2160" w:id="-701679611"/>
              </w:rPr>
              <w:t>構</w:t>
            </w:r>
            <w:r w:rsidRPr="00C113E4">
              <w:rPr>
                <w:rFonts w:ascii="ＭＳ 明朝" w:hAnsi="ＭＳ 明朝" w:cs="ＭＳ 明朝" w:hint="eastAsia"/>
                <w:kern w:val="0"/>
                <w:sz w:val="24"/>
                <w:fitText w:val="2160" w:id="-701679611"/>
              </w:rPr>
              <w:t>造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14E18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E18" w:rsidRPr="00735E93" w:rsidRDefault="00A14E18" w:rsidP="00A14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E18" w:rsidRPr="00735E93" w:rsidRDefault="00A14E18" w:rsidP="00A14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701679610"/>
              </w:rPr>
              <w:t>工事種</w:t>
            </w: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701679610"/>
              </w:rPr>
              <w:t>別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□新築　□増築・改築　□用途変更</w:t>
            </w:r>
          </w:p>
        </w:tc>
      </w:tr>
      <w:tr w:rsidR="00A14E18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E18" w:rsidRPr="00735E93" w:rsidRDefault="00A14E18" w:rsidP="00A14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E18" w:rsidRPr="00735E93" w:rsidRDefault="00A14E18" w:rsidP="00A14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spacing w:val="840"/>
                <w:kern w:val="0"/>
                <w:sz w:val="24"/>
                <w:fitText w:val="2160" w:id="-701679609"/>
              </w:rPr>
              <w:t>階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  <w:fitText w:val="2160" w:id="-701679609"/>
              </w:rPr>
              <w:t>数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地上　　　　　　　階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地下　　　　　　　階</w:t>
            </w:r>
          </w:p>
        </w:tc>
      </w:tr>
      <w:tr w:rsidR="00A14E18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E18" w:rsidRPr="00735E93" w:rsidRDefault="00A14E18" w:rsidP="00A14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E18" w:rsidRPr="00735E93" w:rsidRDefault="00A14E18" w:rsidP="00A14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spacing w:val="840"/>
                <w:kern w:val="0"/>
                <w:sz w:val="24"/>
                <w:fitText w:val="2160" w:id="-701679608"/>
              </w:rPr>
              <w:t>高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  <w:fitText w:val="2160" w:id="-701679608"/>
              </w:rPr>
              <w:t>さ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最高　　　　　　　ｍ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14E18" w:rsidRPr="00735E93" w:rsidRDefault="00A14E18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軒高　　　　　　　ｍ</w:t>
            </w:r>
          </w:p>
        </w:tc>
      </w:tr>
      <w:tr w:rsidR="00432F61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2F61" w:rsidRPr="00735E93" w:rsidRDefault="00432F61" w:rsidP="00A14E1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2F61" w:rsidRPr="00735E93" w:rsidRDefault="00432F61" w:rsidP="00A14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F61" w:rsidRPr="00735E93" w:rsidRDefault="00432F61" w:rsidP="00A14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333675008"/>
              </w:rPr>
              <w:t>敷地面</w:t>
            </w: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3675008"/>
              </w:rPr>
              <w:t>積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432F61" w:rsidRPr="00735E93" w:rsidRDefault="00432F61" w:rsidP="00432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 xml:space="preserve">㎡ </w:t>
            </w:r>
          </w:p>
        </w:tc>
      </w:tr>
      <w:tr w:rsidR="007374B7" w:rsidRPr="00735E93" w:rsidTr="007374B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701679607"/>
              </w:rPr>
              <w:t>建ぺい</w:t>
            </w: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701679607"/>
              </w:rPr>
              <w:t>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1200" w:id="-701679606"/>
              </w:rPr>
              <w:t>容積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  <w:fitText w:val="1200" w:id="-701679606"/>
              </w:rPr>
              <w:t>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％</w:t>
            </w:r>
          </w:p>
        </w:tc>
      </w:tr>
      <w:tr w:rsidR="007374B7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bottom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計画部分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既存部分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合計</w:t>
            </w:r>
          </w:p>
        </w:tc>
      </w:tr>
      <w:tr w:rsidR="007374B7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701679605"/>
              </w:rPr>
              <w:t>建築面</w:t>
            </w: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701679605"/>
              </w:rPr>
              <w:t>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</w:tr>
      <w:tr w:rsidR="007374B7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701679604"/>
              </w:rPr>
              <w:t>延べ面</w:t>
            </w: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701679604"/>
              </w:rPr>
              <w:t>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</w:tr>
      <w:tr w:rsidR="007374B7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701679603"/>
              </w:rPr>
              <w:t>容積対象延べ面積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</w:tr>
      <w:tr w:rsidR="007374B7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spacing w:val="840"/>
                <w:kern w:val="0"/>
                <w:sz w:val="24"/>
                <w:fitText w:val="2160" w:id="-701679602"/>
              </w:rPr>
              <w:t>戸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  <w:fitText w:val="2160" w:id="-701679602"/>
              </w:rPr>
              <w:t>数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戸</w:t>
            </w:r>
          </w:p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（うち床面積が３７㎡以下である住戸　　戸）</w:t>
            </w:r>
          </w:p>
        </w:tc>
      </w:tr>
      <w:tr w:rsidR="007374B7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701679601"/>
              </w:rPr>
              <w:t>住戸規</w:t>
            </w: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701679601"/>
              </w:rPr>
              <w:t>模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最大　　　　　　　 ㎡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最小　　　　　　　 ㎡</w:t>
            </w:r>
          </w:p>
        </w:tc>
      </w:tr>
      <w:tr w:rsidR="007374B7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5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3600" w:id="-701679600"/>
              </w:rPr>
              <w:t>公共施設等の整備計画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160" w:id="-701679616"/>
              </w:rPr>
              <w:t>雨水貯留施設</w:t>
            </w:r>
            <w:r w:rsidRPr="00BC1C4E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-701679616"/>
              </w:rPr>
              <w:t>等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□整備あり（□雨水貯留施設　□雨水浸透施設）</w:t>
            </w:r>
          </w:p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□整備なし</w:t>
            </w:r>
          </w:p>
        </w:tc>
      </w:tr>
      <w:tr w:rsidR="007374B7" w:rsidRPr="00735E93" w:rsidTr="007374B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701679615"/>
              </w:rPr>
              <w:t>防火水</w:t>
            </w: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701679615"/>
              </w:rPr>
              <w:t>槽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□設置あり（　　　　　基）　　□設置なし</w:t>
            </w:r>
          </w:p>
        </w:tc>
      </w:tr>
      <w:tr w:rsidR="007374B7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160" w:id="-701679614"/>
              </w:rPr>
              <w:t>消防活動の空</w:t>
            </w:r>
            <w:r w:rsidRPr="00BC1C4E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-701679614"/>
              </w:rPr>
              <w:t>地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□設置あり　　　　　　　　　　□設置なし</w:t>
            </w:r>
          </w:p>
        </w:tc>
      </w:tr>
      <w:tr w:rsidR="007374B7" w:rsidRPr="00735E93" w:rsidTr="00AB58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74B7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2160" w:id="-701679613"/>
              </w:rPr>
              <w:t>ごみ集積</w:t>
            </w:r>
            <w:r w:rsidRPr="007374B7">
              <w:rPr>
                <w:rFonts w:ascii="ＭＳ 明朝" w:hAnsi="ＭＳ 明朝" w:cs="ＭＳ 明朝" w:hint="eastAsia"/>
                <w:kern w:val="0"/>
                <w:sz w:val="24"/>
                <w:fitText w:val="2160" w:id="-701679613"/>
              </w:rPr>
              <w:t>所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□設置あり（　　　　　㎡）　　□設置なし</w:t>
            </w:r>
          </w:p>
        </w:tc>
      </w:tr>
      <w:tr w:rsidR="007374B7" w:rsidRPr="00735E93" w:rsidTr="009B7A58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701679612"/>
              </w:rPr>
              <w:t>生ごみ減量化設備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BC1C4E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31115</wp:posOffset>
                      </wp:positionV>
                      <wp:extent cx="2319655" cy="382270"/>
                      <wp:effectExtent l="13335" t="6985" r="10160" b="1079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382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896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61.9pt;margin-top:2.45pt;width:182.65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7374B7" w:rsidRPr="00735E93">
              <w:rPr>
                <w:rFonts w:ascii="ＭＳ 明朝" w:hAnsi="ＭＳ 明朝" w:cs="ＭＳ 明朝" w:hint="eastAsia"/>
                <w:kern w:val="0"/>
                <w:sz w:val="24"/>
              </w:rPr>
              <w:t>□設置あり  □</w:t>
            </w:r>
            <w:r w:rsidR="007374B7" w:rsidRPr="00735E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大型生ごみ処理機　　</w:t>
            </w:r>
            <w:r w:rsidR="007374B7" w:rsidRPr="00735E93">
              <w:rPr>
                <w:rFonts w:ascii="ＭＳ 明朝" w:hAnsi="ＭＳ 明朝" w:cs="ＭＳ 明朝" w:hint="eastAsia"/>
                <w:kern w:val="0"/>
                <w:sz w:val="24"/>
              </w:rPr>
              <w:t xml:space="preserve">　□電源</w:t>
            </w:r>
          </w:p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 xml:space="preserve">            □</w:t>
            </w:r>
            <w:r w:rsidRPr="00735E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ディスポーザーキッチン排水処理システム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 xml:space="preserve"> 　　</w:t>
            </w:r>
          </w:p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□設置なし</w:t>
            </w:r>
          </w:p>
        </w:tc>
      </w:tr>
      <w:tr w:rsidR="007374B7" w:rsidRPr="00735E93" w:rsidTr="009B7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701679611"/>
              </w:rPr>
              <w:t>集会施</w:t>
            </w: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701679611"/>
              </w:rPr>
              <w:t>設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□設置あり（　　　　　㎡）　　□設置なし</w:t>
            </w:r>
          </w:p>
        </w:tc>
      </w:tr>
      <w:tr w:rsidR="007374B7" w:rsidRPr="00735E93" w:rsidTr="009B7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-701679610"/>
              </w:rPr>
              <w:t>自動車駐車場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□設置あり（　　　　　台）　　□設置なし</w:t>
            </w:r>
          </w:p>
        </w:tc>
      </w:tr>
      <w:tr w:rsidR="007374B7" w:rsidRPr="00735E93" w:rsidTr="009B7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160" w:id="-701679609"/>
              </w:rPr>
              <w:t>自転車等駐車</w:t>
            </w:r>
            <w:r w:rsidRPr="00BC1C4E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-701679609"/>
              </w:rPr>
              <w:t>場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□設置あり（　　　　　台）　　□設置なし</w:t>
            </w:r>
          </w:p>
        </w:tc>
      </w:tr>
      <w:tr w:rsidR="007374B7" w:rsidRPr="00735E93" w:rsidTr="009B7A5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74B7" w:rsidRPr="00482316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-701679608"/>
              </w:rPr>
              <w:t>防災備蓄倉庫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□設置あり（床面積　　　　㎡・高さ　　　ｍ）</w:t>
            </w:r>
          </w:p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□設置なし</w:t>
            </w:r>
          </w:p>
        </w:tc>
      </w:tr>
      <w:tr w:rsidR="007374B7" w:rsidRPr="00735E93" w:rsidTr="009B7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BC1C4E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701679607"/>
              </w:rPr>
              <w:t>防災行政無線設備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□設置あり　　　　　　　　　　□設置なし</w:t>
            </w:r>
          </w:p>
        </w:tc>
      </w:tr>
      <w:tr w:rsidR="007374B7" w:rsidRPr="00735E93" w:rsidTr="009B7A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標識(特定共同住宅)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</w:rPr>
              <w:t>□設置あり　　　　　　　　　　□設置なし</w:t>
            </w:r>
          </w:p>
        </w:tc>
      </w:tr>
      <w:tr w:rsidR="007374B7" w:rsidRPr="00735E93" w:rsidTr="008515E9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31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74B7" w:rsidRPr="00735E93" w:rsidRDefault="007374B7" w:rsidP="007374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</w:pPr>
            <w:r w:rsidRPr="00735E93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920" w:id="-701679606"/>
              </w:rPr>
              <w:t>工事の予</w:t>
            </w:r>
            <w:r w:rsidRPr="00735E93">
              <w:rPr>
                <w:rFonts w:ascii="ＭＳ 明朝" w:hAnsi="ＭＳ 明朝" w:cs="ＭＳ 明朝" w:hint="eastAsia"/>
                <w:kern w:val="0"/>
                <w:sz w:val="24"/>
                <w:fitText w:val="1920" w:id="-701679606"/>
              </w:rPr>
              <w:t>定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4B7" w:rsidRPr="00735E93" w:rsidRDefault="007374B7" w:rsidP="00737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</w:pPr>
            <w:r w:rsidRPr="00735E93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着手予定　　年　　月　完了予定　　年　　月</w:t>
            </w:r>
          </w:p>
        </w:tc>
      </w:tr>
    </w:tbl>
    <w:bookmarkEnd w:id="1"/>
    <w:p w:rsidR="00A14E18" w:rsidRPr="00735E93" w:rsidRDefault="00C25E1D" w:rsidP="00C25E1D">
      <w:pPr>
        <w:rPr>
          <w:rFonts w:hint="eastAsia"/>
          <w:sz w:val="24"/>
          <w:lang w:eastAsia="zh-CN"/>
        </w:rPr>
      </w:pPr>
      <w:r w:rsidRPr="00735E93">
        <w:rPr>
          <w:rFonts w:ascii="ＭＳ 明朝" w:hAnsi="ＭＳ 明朝" w:cs="ＭＳ 明朝" w:hint="eastAsia"/>
          <w:kern w:val="0"/>
          <w:sz w:val="24"/>
          <w:lang w:eastAsia="zh-CN"/>
        </w:rPr>
        <w:t>第５号様式（第９条関係）</w:t>
      </w:r>
    </w:p>
    <w:p w:rsidR="00C25E1D" w:rsidRPr="00735E93" w:rsidRDefault="00C25E1D" w:rsidP="00A14E18">
      <w:pPr>
        <w:jc w:val="center"/>
        <w:rPr>
          <w:rFonts w:hint="eastAsia"/>
          <w:sz w:val="24"/>
          <w:lang w:eastAsia="zh-CN"/>
        </w:rPr>
      </w:pPr>
      <w:r w:rsidRPr="00735E93">
        <w:rPr>
          <w:rFonts w:hint="eastAsia"/>
          <w:sz w:val="24"/>
          <w:lang w:eastAsia="zh-CN"/>
        </w:rPr>
        <w:t>（第２面）</w:t>
      </w:r>
    </w:p>
    <w:sectPr w:rsidR="00C25E1D" w:rsidRPr="00735E93" w:rsidSect="006A1F9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6B" w:rsidRDefault="00F1166B" w:rsidP="00C113E4">
      <w:r>
        <w:separator/>
      </w:r>
    </w:p>
  </w:endnote>
  <w:endnote w:type="continuationSeparator" w:id="0">
    <w:p w:rsidR="00F1166B" w:rsidRDefault="00F1166B" w:rsidP="00C1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6B" w:rsidRDefault="00F1166B" w:rsidP="00C113E4">
      <w:r>
        <w:separator/>
      </w:r>
    </w:p>
  </w:footnote>
  <w:footnote w:type="continuationSeparator" w:id="0">
    <w:p w:rsidR="00F1166B" w:rsidRDefault="00F1166B" w:rsidP="00C1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7A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" w15:restartNumberingAfterBreak="0">
    <w:nsid w:val="0EC41FE0"/>
    <w:multiLevelType w:val="hybridMultilevel"/>
    <w:tmpl w:val="997CD2F8"/>
    <w:lvl w:ilvl="0" w:tplc="BC8E11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A0"/>
    <w:rsid w:val="00005705"/>
    <w:rsid w:val="00083B99"/>
    <w:rsid w:val="000C0C0C"/>
    <w:rsid w:val="00143FD1"/>
    <w:rsid w:val="001532F2"/>
    <w:rsid w:val="001757F0"/>
    <w:rsid w:val="00175D85"/>
    <w:rsid w:val="00190810"/>
    <w:rsid w:val="001B23BC"/>
    <w:rsid w:val="001B60BD"/>
    <w:rsid w:val="001E2CC1"/>
    <w:rsid w:val="00217727"/>
    <w:rsid w:val="00254F05"/>
    <w:rsid w:val="00271632"/>
    <w:rsid w:val="00287223"/>
    <w:rsid w:val="002E4A9A"/>
    <w:rsid w:val="003944B6"/>
    <w:rsid w:val="003967AD"/>
    <w:rsid w:val="003D2CCE"/>
    <w:rsid w:val="003E077E"/>
    <w:rsid w:val="00432F4F"/>
    <w:rsid w:val="00432F61"/>
    <w:rsid w:val="0043423E"/>
    <w:rsid w:val="004736C2"/>
    <w:rsid w:val="00482316"/>
    <w:rsid w:val="004B1568"/>
    <w:rsid w:val="004D7A68"/>
    <w:rsid w:val="00505329"/>
    <w:rsid w:val="00514E1A"/>
    <w:rsid w:val="00543907"/>
    <w:rsid w:val="00562073"/>
    <w:rsid w:val="00562356"/>
    <w:rsid w:val="00576ACA"/>
    <w:rsid w:val="0058745D"/>
    <w:rsid w:val="00596414"/>
    <w:rsid w:val="005A4EF3"/>
    <w:rsid w:val="005B1058"/>
    <w:rsid w:val="005C33FA"/>
    <w:rsid w:val="005F2816"/>
    <w:rsid w:val="00614A04"/>
    <w:rsid w:val="00615E13"/>
    <w:rsid w:val="00675B8D"/>
    <w:rsid w:val="0069165C"/>
    <w:rsid w:val="00697CDD"/>
    <w:rsid w:val="006A1F9A"/>
    <w:rsid w:val="006F6A0B"/>
    <w:rsid w:val="0072596B"/>
    <w:rsid w:val="00735E93"/>
    <w:rsid w:val="007374B7"/>
    <w:rsid w:val="00744D7C"/>
    <w:rsid w:val="00783682"/>
    <w:rsid w:val="007B406F"/>
    <w:rsid w:val="00802254"/>
    <w:rsid w:val="0082034A"/>
    <w:rsid w:val="00837486"/>
    <w:rsid w:val="00843B1B"/>
    <w:rsid w:val="008515E9"/>
    <w:rsid w:val="008A47F4"/>
    <w:rsid w:val="008B05BB"/>
    <w:rsid w:val="008E1515"/>
    <w:rsid w:val="009009A0"/>
    <w:rsid w:val="00914B0F"/>
    <w:rsid w:val="00915D60"/>
    <w:rsid w:val="00934D4E"/>
    <w:rsid w:val="009755B6"/>
    <w:rsid w:val="009A0D20"/>
    <w:rsid w:val="009B7A58"/>
    <w:rsid w:val="009D731A"/>
    <w:rsid w:val="00A14E18"/>
    <w:rsid w:val="00A770D7"/>
    <w:rsid w:val="00A779FC"/>
    <w:rsid w:val="00AB4D67"/>
    <w:rsid w:val="00AB58E5"/>
    <w:rsid w:val="00B07E1C"/>
    <w:rsid w:val="00B55842"/>
    <w:rsid w:val="00B67C92"/>
    <w:rsid w:val="00BB0BE0"/>
    <w:rsid w:val="00BC01D5"/>
    <w:rsid w:val="00BC1C4E"/>
    <w:rsid w:val="00C113E4"/>
    <w:rsid w:val="00C25E1D"/>
    <w:rsid w:val="00CB147E"/>
    <w:rsid w:val="00D12B7F"/>
    <w:rsid w:val="00D33ACE"/>
    <w:rsid w:val="00D53FD7"/>
    <w:rsid w:val="00D56359"/>
    <w:rsid w:val="00D71C26"/>
    <w:rsid w:val="00D8704E"/>
    <w:rsid w:val="00D9672A"/>
    <w:rsid w:val="00DE017A"/>
    <w:rsid w:val="00E077BC"/>
    <w:rsid w:val="00E13BE6"/>
    <w:rsid w:val="00E83271"/>
    <w:rsid w:val="00EC707E"/>
    <w:rsid w:val="00ED7A25"/>
    <w:rsid w:val="00F0189D"/>
    <w:rsid w:val="00F1166B"/>
    <w:rsid w:val="00F40CD2"/>
    <w:rsid w:val="00F41AE5"/>
    <w:rsid w:val="00F81D00"/>
    <w:rsid w:val="00FA0304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ECBCC-C3B0-4DBA-8251-753AE973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6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13E4"/>
    <w:rPr>
      <w:kern w:val="2"/>
      <w:sz w:val="21"/>
      <w:szCs w:val="24"/>
    </w:rPr>
  </w:style>
  <w:style w:type="paragraph" w:styleId="a6">
    <w:name w:val="footer"/>
    <w:basedOn w:val="a"/>
    <w:link w:val="a7"/>
    <w:rsid w:val="00C11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1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DEA17A40.dotm</Template>
  <TotalTime>0</TotalTime>
  <Pages>2</Pages>
  <Words>935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第５号様式（第９条関係）</vt:lpstr>
      <vt:lpstr>第５号様式（第９条関係）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第５号様式（第９条関係）</dc:title>
  <dc:subject/>
  <dc:creator>06097</dc:creator>
  <cp:keywords/>
  <dc:description/>
  <cp:lastModifiedBy>佐々木　英之</cp:lastModifiedBy>
  <cp:revision>2</cp:revision>
  <cp:lastPrinted>2010-12-06T06:44:00Z</cp:lastPrinted>
  <dcterms:created xsi:type="dcterms:W3CDTF">2022-12-12T10:23:00Z</dcterms:created>
  <dcterms:modified xsi:type="dcterms:W3CDTF">2022-12-12T10:23:00Z</dcterms:modified>
</cp:coreProperties>
</file>