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1B" w:rsidRPr="000F1425" w:rsidRDefault="007A4377" w:rsidP="00C008DF">
      <w:pPr>
        <w:spacing w:line="400" w:lineRule="exact"/>
        <w:ind w:left="242" w:hanging="242"/>
        <w:textAlignment w:val="baseline"/>
        <w:rPr>
          <w:rFonts w:ascii="ＭＳ 明朝" w:hAnsi="ＭＳ 明朝" w:cs="ＭＳ 明朝" w:hint="eastAsia"/>
          <w:kern w:val="0"/>
          <w:sz w:val="24"/>
          <w:lang w:eastAsia="zh-CN"/>
        </w:rPr>
      </w:pPr>
      <w:bookmarkStart w:id="0" w:name="_GoBack"/>
      <w:bookmarkEnd w:id="0"/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>第６号様式（第１０条関係）</w:t>
      </w:r>
    </w:p>
    <w:p w:rsidR="00C008DF" w:rsidRPr="000F1425" w:rsidRDefault="0053151B" w:rsidP="0053151B">
      <w:pPr>
        <w:spacing w:line="400" w:lineRule="exact"/>
        <w:jc w:val="center"/>
        <w:textAlignment w:val="baseline"/>
        <w:rPr>
          <w:rFonts w:ascii="ＭＳ 明朝" w:hAnsi="Times New Roman" w:hint="eastAsia"/>
          <w:kern w:val="0"/>
          <w:sz w:val="24"/>
          <w:lang w:eastAsia="zh-CN"/>
        </w:rPr>
      </w:pP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>（第１面）</w:t>
      </w:r>
    </w:p>
    <w:p w:rsidR="002F4783" w:rsidRPr="000F1425" w:rsidRDefault="007A4377" w:rsidP="00C008DF">
      <w:pPr>
        <w:spacing w:line="400" w:lineRule="exact"/>
        <w:ind w:left="242" w:hanging="242"/>
        <w:jc w:val="center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>特定開発事業等事前協議書</w:t>
      </w:r>
    </w:p>
    <w:p w:rsidR="002F4783" w:rsidRPr="000F1425" w:rsidRDefault="002F4783" w:rsidP="002F4783">
      <w:pPr>
        <w:wordWrap w:val="0"/>
        <w:spacing w:line="400" w:lineRule="exact"/>
        <w:ind w:left="242" w:hanging="242"/>
        <w:jc w:val="righ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</w:t>
      </w:r>
      <w:r w:rsidR="00A34818" w:rsidRPr="000F1425">
        <w:rPr>
          <w:rFonts w:ascii="ＭＳ 明朝" w:hAnsi="ＭＳ 明朝" w:cs="ＭＳ 明朝" w:hint="eastAsia"/>
          <w:kern w:val="0"/>
          <w:sz w:val="24"/>
          <w:lang w:eastAsia="zh-CN"/>
        </w:rPr>
        <w:t>（</w:t>
      </w:r>
      <w:r w:rsidR="00C008DF" w:rsidRPr="000F1425">
        <w:rPr>
          <w:rFonts w:ascii="ＭＳ 明朝" w:hAnsi="ＭＳ 明朝" w:cs="ＭＳ 明朝" w:hint="eastAsia"/>
          <w:kern w:val="0"/>
          <w:sz w:val="24"/>
          <w:lang w:eastAsia="zh-CN"/>
        </w:rPr>
        <w:t>個別協議依頼書</w:t>
      </w:r>
      <w:r w:rsidR="00A34818" w:rsidRPr="000F1425">
        <w:rPr>
          <w:rFonts w:ascii="ＭＳ 明朝" w:hAnsi="ＭＳ 明朝" w:cs="ＭＳ 明朝" w:hint="eastAsia"/>
          <w:kern w:val="0"/>
          <w:sz w:val="24"/>
          <w:lang w:eastAsia="zh-CN"/>
        </w:rPr>
        <w:t>）</w:t>
      </w: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</w:t>
      </w:r>
      <w:r w:rsidR="007A1E35" w:rsidRPr="000F1425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</w:t>
      </w: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　</w:t>
      </w:r>
    </w:p>
    <w:p w:rsidR="00C008DF" w:rsidRDefault="002F4783" w:rsidP="002F4783">
      <w:pPr>
        <w:wordWrap w:val="0"/>
        <w:spacing w:line="400" w:lineRule="exact"/>
        <w:ind w:left="242" w:hanging="242"/>
        <w:jc w:val="right"/>
        <w:textAlignment w:val="baseline"/>
        <w:rPr>
          <w:rFonts w:ascii="ＭＳ 明朝" w:eastAsia="SimSun" w:hAnsi="ＭＳ 明朝" w:cs="ＭＳ 明朝"/>
          <w:kern w:val="0"/>
          <w:sz w:val="24"/>
          <w:lang w:eastAsia="zh-CN"/>
        </w:rPr>
      </w:pP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 xml:space="preserve">受付番号　</w:t>
      </w:r>
      <w:r w:rsidR="007A1E35" w:rsidRPr="000F1425">
        <w:rPr>
          <w:rFonts w:ascii="ＭＳ 明朝" w:hAnsi="ＭＳ 明朝" w:cs="ＭＳ 明朝" w:hint="eastAsia"/>
          <w:kern w:val="0"/>
          <w:sz w:val="24"/>
          <w:lang w:eastAsia="zh-CN"/>
        </w:rPr>
        <w:t>第　　　　　号</w:t>
      </w:r>
    </w:p>
    <w:p w:rsidR="000A336F" w:rsidRPr="000A336F" w:rsidRDefault="000A336F" w:rsidP="000A336F">
      <w:pPr>
        <w:spacing w:line="400" w:lineRule="exact"/>
        <w:ind w:left="242" w:hanging="242"/>
        <w:jc w:val="right"/>
        <w:textAlignment w:val="baseline"/>
        <w:rPr>
          <w:rFonts w:ascii="ＭＳ 明朝" w:eastAsia="SimSun" w:hAnsi="Times New Roman" w:hint="eastAsia"/>
          <w:kern w:val="0"/>
          <w:sz w:val="24"/>
          <w:lang w:eastAsia="zh-CN"/>
        </w:rPr>
      </w:pP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>年</w:t>
      </w:r>
      <w:r w:rsidRPr="000F1425">
        <w:rPr>
          <w:rFonts w:ascii="ＭＳ 明朝" w:hAnsi="ＭＳ 明朝" w:hint="eastAsia"/>
          <w:b/>
          <w:sz w:val="24"/>
        </w:rPr>
        <w:t xml:space="preserve">　　</w:t>
      </w: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>月</w:t>
      </w:r>
      <w:r w:rsidRPr="000F1425">
        <w:rPr>
          <w:rFonts w:ascii="ＭＳ 明朝" w:hAnsi="ＭＳ 明朝" w:hint="eastAsia"/>
          <w:b/>
          <w:sz w:val="24"/>
        </w:rPr>
        <w:t xml:space="preserve">　　</w:t>
      </w: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>日</w:t>
      </w:r>
    </w:p>
    <w:p w:rsidR="007A1E35" w:rsidRPr="000F1425" w:rsidRDefault="007A1E35" w:rsidP="00EF24ED">
      <w:pPr>
        <w:spacing w:line="400" w:lineRule="exact"/>
        <w:ind w:rightChars="-104" w:right="-218"/>
        <w:jc w:val="left"/>
        <w:textAlignment w:val="baseline"/>
        <w:rPr>
          <w:rFonts w:ascii="ＭＳ 明朝" w:hAnsi="ＭＳ 明朝"/>
          <w:b/>
          <w:i/>
          <w:sz w:val="24"/>
        </w:rPr>
      </w:pPr>
      <w:r w:rsidRPr="000F1425">
        <w:rPr>
          <w:rFonts w:ascii="ＭＳ 明朝" w:hAnsi="ＭＳ 明朝" w:cs="ＭＳ 明朝" w:hint="eastAsia"/>
          <w:kern w:val="0"/>
          <w:sz w:val="24"/>
        </w:rPr>
        <w:t>藤　沢　市　長</w:t>
      </w:r>
      <w:r w:rsidR="005719A5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9C667F" w:rsidRPr="000F1425" w:rsidRDefault="00A60F9D" w:rsidP="004F7486">
      <w:pPr>
        <w:spacing w:line="40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0F1425">
        <w:rPr>
          <w:rFonts w:ascii="ＭＳ 明朝" w:hAnsi="ＭＳ 明朝" w:cs="ＭＳ 明朝" w:hint="eastAsia"/>
          <w:kern w:val="0"/>
          <w:sz w:val="24"/>
        </w:rPr>
        <w:t>（協議先名）</w:t>
      </w:r>
    </w:p>
    <w:p w:rsidR="00274D65" w:rsidRPr="00572AD8" w:rsidRDefault="00AB3C11" w:rsidP="004F7486">
      <w:pPr>
        <w:spacing w:line="400" w:lineRule="exact"/>
        <w:textAlignment w:val="baseline"/>
        <w:rPr>
          <w:rFonts w:ascii="ＭＳ 明朝" w:hAnsi="ＭＳ 明朝" w:cs="ＭＳ 明朝" w:hint="eastAsia"/>
          <w:kern w:val="0"/>
          <w:sz w:val="24"/>
          <w:u w:val="single"/>
        </w:rPr>
      </w:pPr>
      <w:r>
        <w:rPr>
          <w:rFonts w:ascii="ＭＳ 明朝" w:hAnsi="ＭＳ 明朝" w:cs="ＭＳ 明朝" w:hint="eastAsia"/>
          <w:kern w:val="0"/>
          <w:sz w:val="24"/>
          <w:u w:val="single"/>
        </w:rPr>
        <w:t xml:space="preserve">　　　　　　　　　　　　　　　</w:t>
      </w:r>
    </w:p>
    <w:p w:rsidR="00C27D93" w:rsidRPr="000F1425" w:rsidRDefault="00C27D93" w:rsidP="004F7486">
      <w:pPr>
        <w:spacing w:line="40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9C667F" w:rsidRPr="000F1425" w:rsidRDefault="009C667F" w:rsidP="002358F2">
      <w:pPr>
        <w:spacing w:line="400" w:lineRule="exact"/>
        <w:ind w:firstLineChars="1700" w:firstLine="4080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>住所</w:t>
      </w:r>
      <w:r w:rsidR="00D521D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9C667F" w:rsidRPr="00D521D7" w:rsidRDefault="009C667F" w:rsidP="004F7486">
      <w:pPr>
        <w:spacing w:line="400" w:lineRule="exact"/>
        <w:textAlignment w:val="baseline"/>
        <w:rPr>
          <w:rFonts w:ascii="ＭＳ 明朝" w:eastAsia="SimSun" w:hAnsi="Times New Roman"/>
          <w:kern w:val="0"/>
          <w:sz w:val="24"/>
          <w:lang w:eastAsia="zh-CN"/>
        </w:rPr>
      </w:pP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　　　　　開発事業者　氏名</w:t>
      </w:r>
      <w:r w:rsidR="00D521D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9C667F" w:rsidRPr="000F1425" w:rsidRDefault="009C667F" w:rsidP="002358F2">
      <w:pPr>
        <w:spacing w:line="400" w:lineRule="exact"/>
        <w:ind w:firstLineChars="1700" w:firstLine="4080"/>
        <w:textAlignment w:val="baseline"/>
        <w:rPr>
          <w:rFonts w:ascii="ＭＳ 明朝" w:hAnsi="Times New Roman"/>
          <w:kern w:val="0"/>
          <w:sz w:val="24"/>
        </w:rPr>
      </w:pP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>電話番号</w:t>
      </w:r>
      <w:r w:rsidR="00D521D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9C667F" w:rsidRPr="000F1425" w:rsidRDefault="009C667F" w:rsidP="002358F2">
      <w:pPr>
        <w:spacing w:line="400" w:lineRule="exact"/>
        <w:ind w:firstLineChars="1700" w:firstLine="4080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>住所</w:t>
      </w:r>
      <w:r w:rsidR="00D521D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9C667F" w:rsidRPr="000F1425" w:rsidRDefault="009C667F" w:rsidP="004F7486">
      <w:pPr>
        <w:spacing w:line="400" w:lineRule="exact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　　　　　代　理　人　氏名</w:t>
      </w:r>
      <w:r w:rsidR="009E1865" w:rsidRPr="000F1425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</w:t>
      </w:r>
    </w:p>
    <w:p w:rsidR="009C667F" w:rsidRPr="000F1425" w:rsidRDefault="009C667F" w:rsidP="002358F2">
      <w:pPr>
        <w:spacing w:line="400" w:lineRule="exact"/>
        <w:ind w:firstLineChars="1700" w:firstLine="4080"/>
        <w:textAlignment w:val="baseline"/>
        <w:rPr>
          <w:rFonts w:ascii="ＭＳ 明朝" w:hAnsi="Times New Roman"/>
          <w:kern w:val="0"/>
          <w:sz w:val="24"/>
        </w:rPr>
      </w:pPr>
      <w:r w:rsidRPr="000F1425">
        <w:rPr>
          <w:rFonts w:ascii="ＭＳ 明朝" w:hAnsi="ＭＳ 明朝" w:cs="ＭＳ 明朝" w:hint="eastAsia"/>
          <w:kern w:val="0"/>
          <w:sz w:val="24"/>
          <w:lang w:eastAsia="zh-CN"/>
        </w:rPr>
        <w:t>電話番号</w:t>
      </w:r>
      <w:r w:rsidR="00D521D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9C667F" w:rsidRPr="000F1425" w:rsidRDefault="009C667F" w:rsidP="002F4783">
      <w:pPr>
        <w:spacing w:line="400" w:lineRule="exact"/>
        <w:jc w:val="right"/>
        <w:textAlignment w:val="baseline"/>
        <w:rPr>
          <w:rFonts w:ascii="ＭＳ 明朝" w:hAnsi="ＭＳ 明朝" w:cs="ＭＳ 明朝" w:hint="eastAsia"/>
          <w:kern w:val="0"/>
          <w:sz w:val="20"/>
          <w:szCs w:val="20"/>
        </w:rPr>
      </w:pPr>
      <w:r w:rsidRPr="000F1425">
        <w:rPr>
          <w:rFonts w:ascii="ＭＳ 明朝" w:hAnsi="ＭＳ 明朝" w:cs="ＭＳ 明朝" w:hint="eastAsia"/>
          <w:kern w:val="0"/>
          <w:sz w:val="20"/>
          <w:szCs w:val="20"/>
        </w:rPr>
        <w:t>（</w:t>
      </w:r>
      <w:r w:rsidR="001A5086" w:rsidRPr="000F1425">
        <w:rPr>
          <w:rFonts w:ascii="ＭＳ 明朝" w:hAnsi="ＭＳ 明朝" w:cs="ＭＳ 明朝" w:hint="eastAsia"/>
          <w:kern w:val="0"/>
          <w:sz w:val="20"/>
          <w:szCs w:val="20"/>
        </w:rPr>
        <w:t>法人である場合においては</w:t>
      </w:r>
      <w:r w:rsidR="005B3C51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1A5086" w:rsidRPr="000F1425">
        <w:rPr>
          <w:rFonts w:ascii="ＭＳ 明朝" w:hAnsi="ＭＳ 明朝" w:cs="ＭＳ 明朝" w:hint="eastAsia"/>
          <w:kern w:val="0"/>
          <w:sz w:val="20"/>
          <w:szCs w:val="20"/>
        </w:rPr>
        <w:t>氏名は</w:t>
      </w:r>
      <w:r w:rsidR="005B3C51">
        <w:rPr>
          <w:rFonts w:ascii="ＭＳ 明朝" w:hAnsi="ＭＳ 明朝" w:cs="ＭＳ 明朝" w:hint="eastAsia"/>
          <w:kern w:val="0"/>
          <w:sz w:val="18"/>
          <w:szCs w:val="18"/>
        </w:rPr>
        <w:t>、</w:t>
      </w:r>
      <w:r w:rsidR="001A5086" w:rsidRPr="000F1425">
        <w:rPr>
          <w:rFonts w:ascii="ＭＳ 明朝" w:hAnsi="ＭＳ 明朝" w:cs="ＭＳ 明朝" w:hint="eastAsia"/>
          <w:kern w:val="0"/>
          <w:sz w:val="20"/>
          <w:szCs w:val="20"/>
        </w:rPr>
        <w:t>その法人の名称及び代表者の氏名</w:t>
      </w:r>
      <w:r w:rsidRPr="000F1425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:rsidR="00EF24ED" w:rsidRPr="000F1425" w:rsidRDefault="00EF24ED" w:rsidP="004F7486">
      <w:pPr>
        <w:spacing w:line="40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9E518D" w:rsidRPr="000F1425" w:rsidRDefault="009C667F" w:rsidP="004F7486">
      <w:pPr>
        <w:spacing w:line="40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  <w:r w:rsidRPr="000F1425">
        <w:rPr>
          <w:rFonts w:ascii="ＭＳ 明朝" w:hAnsi="ＭＳ 明朝" w:cs="ＭＳ 明朝" w:hint="eastAsia"/>
          <w:kern w:val="0"/>
          <w:sz w:val="24"/>
        </w:rPr>
        <w:t xml:space="preserve">　藤沢市特定開発事業等に係る手続及び基準に関する条例第１</w:t>
      </w:r>
      <w:r w:rsidR="00E82D61" w:rsidRPr="000F1425">
        <w:rPr>
          <w:rFonts w:ascii="ＭＳ 明朝" w:hAnsi="ＭＳ 明朝" w:cs="ＭＳ 明朝" w:hint="eastAsia"/>
          <w:kern w:val="0"/>
          <w:sz w:val="24"/>
        </w:rPr>
        <w:t>６</w:t>
      </w:r>
      <w:r w:rsidRPr="000F1425">
        <w:rPr>
          <w:rFonts w:ascii="ＭＳ 明朝" w:hAnsi="ＭＳ 明朝" w:cs="ＭＳ 明朝" w:hint="eastAsia"/>
          <w:kern w:val="0"/>
          <w:sz w:val="24"/>
        </w:rPr>
        <w:t>条第１項の規定により</w:t>
      </w:r>
      <w:r w:rsidR="005B3C51">
        <w:rPr>
          <w:rFonts w:ascii="ＭＳ 明朝" w:hAnsi="ＭＳ 明朝" w:cs="ＭＳ 明朝" w:hint="eastAsia"/>
          <w:kern w:val="0"/>
          <w:sz w:val="24"/>
        </w:rPr>
        <w:t>、</w:t>
      </w:r>
      <w:r w:rsidRPr="000F1425">
        <w:rPr>
          <w:rFonts w:ascii="ＭＳ 明朝" w:hAnsi="ＭＳ 明朝" w:cs="ＭＳ 明朝" w:hint="eastAsia"/>
          <w:kern w:val="0"/>
          <w:sz w:val="24"/>
        </w:rPr>
        <w:t>次の</w:t>
      </w:r>
      <w:r w:rsidR="00E82D61" w:rsidRPr="000F1425">
        <w:rPr>
          <w:rFonts w:ascii="ＭＳ 明朝" w:hAnsi="ＭＳ 明朝" w:cs="ＭＳ 明朝" w:hint="eastAsia"/>
          <w:kern w:val="0"/>
          <w:sz w:val="24"/>
        </w:rPr>
        <w:t>特定開発事業等に係る協議を行います</w:t>
      </w:r>
      <w:r w:rsidRPr="000F1425">
        <w:rPr>
          <w:rFonts w:ascii="ＭＳ 明朝" w:hAnsi="ＭＳ 明朝" w:cs="ＭＳ 明朝" w:hint="eastAsia"/>
          <w:kern w:val="0"/>
          <w:sz w:val="24"/>
        </w:rPr>
        <w:t>。</w:t>
      </w:r>
    </w:p>
    <w:p w:rsidR="00B31A9D" w:rsidRPr="000F1425" w:rsidRDefault="00B31A9D" w:rsidP="004F7486">
      <w:pPr>
        <w:spacing w:line="400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3060"/>
        <w:gridCol w:w="1866"/>
        <w:gridCol w:w="1374"/>
      </w:tblGrid>
      <w:tr w:rsidR="00274D65" w:rsidRPr="000F1425" w:rsidTr="00E973E6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D11" w:rsidRPr="000F1425" w:rsidRDefault="00902881" w:rsidP="00902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hAnsi="ＭＳ 明朝" w:cs="ＭＳ 明朝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個別協議受付番号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D65" w:rsidRPr="000F1425" w:rsidRDefault="00902881" w:rsidP="009028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0F1425">
              <w:rPr>
                <w:rFonts w:ascii="ＭＳ 明朝" w:hAnsi="Times New Roman" w:hint="eastAsia"/>
                <w:kern w:val="0"/>
                <w:sz w:val="24"/>
              </w:rPr>
              <w:t>第　　　　　　号</w:t>
            </w:r>
          </w:p>
        </w:tc>
      </w:tr>
      <w:tr w:rsidR="00902881" w:rsidRPr="000F1425" w:rsidTr="00E973E6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881" w:rsidRPr="000F1425" w:rsidRDefault="00902881" w:rsidP="00EF24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特定開発事業等の名称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2881" w:rsidRPr="000F1425" w:rsidRDefault="00902881" w:rsidP="00902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</w:tr>
      <w:tr w:rsidR="00274D65" w:rsidRPr="000F1425" w:rsidTr="00E973E6">
        <w:tblPrEx>
          <w:tblCellMar>
            <w:top w:w="0" w:type="dxa"/>
            <w:bottom w:w="0" w:type="dxa"/>
          </w:tblCellMar>
        </w:tblPrEx>
        <w:trPr>
          <w:trHeight w:val="50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D65" w:rsidRPr="000F1425" w:rsidRDefault="00274D65" w:rsidP="00EF2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特定開発事業等の目的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D65" w:rsidRPr="000F1425" w:rsidRDefault="00274D65" w:rsidP="009028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Times New Roman" w:hint="eastAsia"/>
                <w:b/>
                <w:kern w:val="0"/>
                <w:sz w:val="24"/>
              </w:rPr>
            </w:pPr>
          </w:p>
        </w:tc>
      </w:tr>
      <w:tr w:rsidR="00274D65" w:rsidRPr="000F1425" w:rsidTr="00E97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D65" w:rsidRPr="000F1425" w:rsidRDefault="00274D65" w:rsidP="00DA0DC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atLeast"/>
              <w:jc w:val="distribute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特定開発事業等の計画</w:t>
            </w:r>
          </w:p>
          <w:p w:rsidR="004E5257" w:rsidRPr="000F1425" w:rsidRDefault="00DA0DCE" w:rsidP="00DA0DC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78" w:lineRule="atLeast"/>
              <w:jc w:val="distribute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（協議内</w:t>
            </w:r>
            <w:r w:rsidR="004E5257" w:rsidRPr="000F1425">
              <w:rPr>
                <w:rFonts w:ascii="ＭＳ 明朝" w:hAnsi="ＭＳ 明朝" w:cs="ＭＳ 明朝" w:hint="eastAsia"/>
                <w:kern w:val="0"/>
                <w:sz w:val="24"/>
              </w:rPr>
              <w:t>容）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D65" w:rsidRPr="000F1425" w:rsidRDefault="00274D65" w:rsidP="00662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特定開発事業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D65" w:rsidRPr="000F1425" w:rsidRDefault="00274D65" w:rsidP="00662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開</w:t>
            </w:r>
            <w:r w:rsidR="00EE40C7"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発</w:t>
            </w:r>
            <w:r w:rsidR="00EE40C7"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事</w:t>
            </w:r>
            <w:r w:rsidR="00EE40C7"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業</w:t>
            </w:r>
          </w:p>
        </w:tc>
      </w:tr>
      <w:tr w:rsidR="00274D65" w:rsidRPr="000F1425" w:rsidTr="00E97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0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D65" w:rsidRPr="000F1425" w:rsidRDefault="00274D65" w:rsidP="0066228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D65" w:rsidRPr="000F1425" w:rsidRDefault="004E5257" w:rsidP="00662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条例</w:t>
            </w:r>
            <w:r w:rsidR="00274D65" w:rsidRPr="000F1425">
              <w:rPr>
                <w:rFonts w:ascii="ＭＳ 明朝" w:hAnsi="ＭＳ 明朝" w:cs="ＭＳ 明朝" w:hint="eastAsia"/>
                <w:kern w:val="0"/>
                <w:sz w:val="24"/>
              </w:rPr>
              <w:t>第２条第１項第１号</w:t>
            </w:r>
          </w:p>
          <w:p w:rsidR="00274D65" w:rsidRPr="000F1425" w:rsidRDefault="00274D65" w:rsidP="00662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atLeast"/>
              <w:jc w:val="lef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　</w:t>
            </w:r>
            <w:r w:rsidR="00BE7567" w:rsidRPr="000F1425">
              <w:rPr>
                <w:rFonts w:ascii="ＭＳ 明朝" w:hAnsi="ＭＳ 明朝" w:hint="eastAsia"/>
                <w:sz w:val="24"/>
              </w:rPr>
              <w:t>□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ア　</w:t>
            </w:r>
            <w:r w:rsidR="00BE7567" w:rsidRPr="000F1425">
              <w:rPr>
                <w:rFonts w:ascii="ＭＳ 明朝" w:hAnsi="ＭＳ 明朝" w:hint="eastAsia"/>
                <w:sz w:val="24"/>
              </w:rPr>
              <w:t>□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イ　□ウ　□エ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D65" w:rsidRPr="000F1425" w:rsidRDefault="00274D65" w:rsidP="006622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第２条第１項第２号</w:t>
            </w:r>
          </w:p>
          <w:p w:rsidR="00274D65" w:rsidRPr="000F1425" w:rsidRDefault="00274D65" w:rsidP="00EF2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8" w:lineRule="atLeast"/>
              <w:ind w:left="240" w:hangingChars="100" w:hanging="24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　□ア　</w:t>
            </w:r>
            <w:r w:rsidR="00BE7567" w:rsidRPr="000F1425">
              <w:rPr>
                <w:rFonts w:ascii="ＭＳ 明朝" w:hAnsi="ＭＳ 明朝" w:hint="eastAsia"/>
                <w:szCs w:val="21"/>
              </w:rPr>
              <w:t>□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イ　</w:t>
            </w:r>
            <w:r w:rsidR="00BE7567" w:rsidRPr="000F1425">
              <w:rPr>
                <w:rFonts w:ascii="ＭＳ 明朝" w:hAnsi="ＭＳ 明朝" w:hint="eastAsia"/>
                <w:szCs w:val="21"/>
              </w:rPr>
              <w:t>□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ウ　□エ　□オ　□カ</w:t>
            </w:r>
          </w:p>
        </w:tc>
      </w:tr>
      <w:tr w:rsidR="00274D65" w:rsidRPr="000F1425" w:rsidTr="00E97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274D65" w:rsidRPr="000F1425" w:rsidRDefault="00274D65" w:rsidP="00EE40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事業区域の状況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324A" w:rsidRPr="000F1425" w:rsidRDefault="00274D65" w:rsidP="00280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920" w:id="-241917184"/>
              </w:rPr>
              <w:t>区域に含まれ</w:t>
            </w:r>
            <w:r w:rsidRPr="00212A12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920" w:id="-241917184"/>
              </w:rPr>
              <w:t>る</w:t>
            </w:r>
          </w:p>
          <w:p w:rsidR="00274D65" w:rsidRPr="000F1425" w:rsidRDefault="00DA0DCE" w:rsidP="00EF24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920" w:id="-241917183"/>
              </w:rPr>
              <w:t>地域の名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  <w:fitText w:val="1920" w:id="-241917183"/>
              </w:rPr>
              <w:t>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D65" w:rsidRPr="000F1425" w:rsidRDefault="00274D65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b/>
                <w:i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0DCE" w:rsidRPr="000F1425" w:rsidRDefault="00730EFA" w:rsidP="00567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75"/>
                <w:kern w:val="0"/>
                <w:sz w:val="24"/>
                <w:fitText w:val="1452" w:id="-701808120"/>
                <w:lang w:eastAsia="zh-CN"/>
              </w:rPr>
              <w:t>事業区</w:t>
            </w: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452" w:id="-701808120"/>
                <w:lang w:eastAsia="zh-CN"/>
              </w:rPr>
              <w:t>域</w:t>
            </w:r>
          </w:p>
          <w:p w:rsidR="00274D65" w:rsidRPr="000F1425" w:rsidRDefault="00DA0DCE" w:rsidP="00567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  <w:lang w:eastAsia="zh-CN"/>
              </w:rPr>
            </w:pPr>
            <w:r w:rsidRPr="000F1425">
              <w:rPr>
                <w:rFonts w:ascii="ＭＳ 明朝" w:hAnsi="ＭＳ 明朝" w:cs="ＭＳ 明朝" w:hint="eastAsia"/>
                <w:spacing w:val="486"/>
                <w:kern w:val="0"/>
                <w:sz w:val="24"/>
                <w:fitText w:val="1452" w:id="-701808119"/>
                <w:lang w:eastAsia="zh-CN"/>
              </w:rPr>
              <w:t>面</w:t>
            </w:r>
            <w:r w:rsidR="00274D65" w:rsidRPr="000F1425">
              <w:rPr>
                <w:rFonts w:ascii="ＭＳ 明朝" w:hAnsi="ＭＳ 明朝" w:cs="ＭＳ 明朝" w:hint="eastAsia"/>
                <w:kern w:val="0"/>
                <w:sz w:val="24"/>
                <w:fitText w:val="1452" w:id="-701808119"/>
                <w:lang w:eastAsia="zh-CN"/>
              </w:rPr>
              <w:t>積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D65" w:rsidRPr="000F1425" w:rsidRDefault="00274D65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</w:tr>
      <w:tr w:rsidR="00274D65" w:rsidRPr="000F1425" w:rsidTr="00E97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D65" w:rsidRPr="000F1425" w:rsidRDefault="00274D65" w:rsidP="0066228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D65" w:rsidRPr="000F1425" w:rsidRDefault="00274D65" w:rsidP="00567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1920" w:id="-241916672"/>
              </w:rPr>
              <w:t>用途地</w:t>
            </w:r>
            <w:r w:rsidRPr="00212A12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920" w:id="-241916672"/>
              </w:rPr>
              <w:t>域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D65" w:rsidRPr="000F1425" w:rsidRDefault="00274D65" w:rsidP="00567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地域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D65" w:rsidRPr="000F1425" w:rsidRDefault="002F4783" w:rsidP="00567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指</w:t>
            </w:r>
            <w:r w:rsidR="00274D65" w:rsidRPr="000F1425">
              <w:rPr>
                <w:rFonts w:ascii="ＭＳ 明朝" w:hAnsi="ＭＳ 明朝" w:cs="ＭＳ 明朝" w:hint="eastAsia"/>
                <w:kern w:val="0"/>
                <w:sz w:val="24"/>
              </w:rPr>
              <w:t>定建ぺい率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D65" w:rsidRPr="000F1425" w:rsidRDefault="00274D65" w:rsidP="00567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％</w:t>
            </w:r>
          </w:p>
        </w:tc>
      </w:tr>
      <w:tr w:rsidR="00274D65" w:rsidRPr="000F1425" w:rsidTr="00E973E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D65" w:rsidRPr="000F1425" w:rsidRDefault="00274D65" w:rsidP="0066228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D65" w:rsidRPr="000F1425" w:rsidRDefault="00274D65" w:rsidP="005671CF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4D65" w:rsidRPr="000F1425" w:rsidRDefault="00274D65" w:rsidP="005671C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D65" w:rsidRPr="000F1425" w:rsidRDefault="002F4783" w:rsidP="00567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spacing w:val="32"/>
                <w:kern w:val="0"/>
                <w:sz w:val="24"/>
                <w:fitText w:val="1452" w:id="-700783360"/>
              </w:rPr>
              <w:t>指</w:t>
            </w:r>
            <w:r w:rsidR="00274D65" w:rsidRPr="000F1425">
              <w:rPr>
                <w:rFonts w:ascii="ＭＳ 明朝" w:hAnsi="ＭＳ 明朝" w:cs="ＭＳ 明朝" w:hint="eastAsia"/>
                <w:spacing w:val="32"/>
                <w:kern w:val="0"/>
                <w:sz w:val="24"/>
                <w:fitText w:val="1452" w:id="-700783360"/>
              </w:rPr>
              <w:t>定容積</w:t>
            </w:r>
            <w:r w:rsidR="00274D65" w:rsidRPr="000F1425">
              <w:rPr>
                <w:rFonts w:ascii="ＭＳ 明朝" w:hAnsi="ＭＳ 明朝" w:cs="ＭＳ 明朝" w:hint="eastAsia"/>
                <w:spacing w:val="-2"/>
                <w:kern w:val="0"/>
                <w:sz w:val="24"/>
                <w:fitText w:val="1452" w:id="-700783360"/>
              </w:rPr>
              <w:t>率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D65" w:rsidRPr="000F1425" w:rsidRDefault="00274D65" w:rsidP="005671C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％</w:t>
            </w:r>
          </w:p>
        </w:tc>
      </w:tr>
      <w:tr w:rsidR="00274D65" w:rsidRPr="000F1425" w:rsidTr="00E973E6">
        <w:tblPrEx>
          <w:tblCellMar>
            <w:top w:w="0" w:type="dxa"/>
            <w:bottom w:w="0" w:type="dxa"/>
          </w:tblCellMar>
        </w:tblPrEx>
        <w:trPr>
          <w:trHeight w:val="1246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4D65" w:rsidRPr="000F1425" w:rsidRDefault="00274D65" w:rsidP="0066228C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4D65" w:rsidRPr="000F1425" w:rsidRDefault="00DA0DCE" w:rsidP="0028078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1920" w:id="-241916416"/>
              </w:rPr>
              <w:t>その他の区域</w:t>
            </w:r>
            <w:r w:rsidRPr="00212A12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920" w:id="-241916416"/>
              </w:rPr>
              <w:t>等</w:t>
            </w:r>
          </w:p>
        </w:tc>
        <w:tc>
          <w:tcPr>
            <w:tcW w:w="6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626C" w:rsidRPr="000F1425" w:rsidRDefault="00EA626C" w:rsidP="00EA6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 w:hAnsi="Times New Roman"/>
                <w:kern w:val="0"/>
                <w:sz w:val="24"/>
                <w:lang w:eastAsia="zh-CN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0"/>
                <w:szCs w:val="20"/>
                <w:lang w:eastAsia="zh-CN"/>
              </w:rPr>
              <w:t>□宅地造成工事規制区域　□急傾斜地崩壊危険区域　□風致地区</w:t>
            </w:r>
          </w:p>
          <w:p w:rsidR="00EA626C" w:rsidRDefault="00EA626C" w:rsidP="00EA6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exact"/>
              <w:textAlignment w:val="baseline"/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□地区計画区域　□土地区画整理区域　</w:t>
            </w:r>
          </w:p>
          <w:p w:rsidR="009100C9" w:rsidRPr="000F1425" w:rsidRDefault="00EA626C" w:rsidP="00EA6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9009A0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□その</w:t>
            </w:r>
            <w:r w:rsidRPr="004F2614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他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（</w:t>
            </w:r>
            <w:r w:rsidRPr="00B054D0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□</w:t>
            </w:r>
            <w:r w:rsidRPr="00B054D0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津波避難ビルの協議を要する区域</w:t>
            </w:r>
            <w:r w:rsidRPr="00701256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Pr="00845E75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□　　　　　　　　　 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）</w:t>
            </w:r>
          </w:p>
        </w:tc>
      </w:tr>
    </w:tbl>
    <w:p w:rsidR="00BE7567" w:rsidRPr="000F1425" w:rsidRDefault="00BE7567" w:rsidP="00BE7567">
      <w:pPr>
        <w:rPr>
          <w:rFonts w:hint="eastAsia"/>
          <w:sz w:val="24"/>
        </w:rPr>
      </w:pPr>
    </w:p>
    <w:p w:rsidR="00425C72" w:rsidRDefault="00425C72" w:rsidP="00425C72">
      <w:pPr>
        <w:rPr>
          <w:rFonts w:hint="eastAsia"/>
          <w:sz w:val="24"/>
        </w:rPr>
      </w:pPr>
      <w:r w:rsidRPr="000F1425">
        <w:rPr>
          <w:rFonts w:hint="eastAsia"/>
          <w:sz w:val="24"/>
          <w:lang w:eastAsia="zh-CN"/>
        </w:rPr>
        <w:lastRenderedPageBreak/>
        <w:t>第６号様式（第１０条関係）</w:t>
      </w:r>
    </w:p>
    <w:p w:rsidR="00766274" w:rsidRPr="000F1425" w:rsidRDefault="002B1839" w:rsidP="00425C72">
      <w:pPr>
        <w:jc w:val="center"/>
        <w:rPr>
          <w:rFonts w:hint="eastAsia"/>
          <w:sz w:val="24"/>
        </w:rPr>
      </w:pPr>
      <w:r w:rsidRPr="000F1425">
        <w:rPr>
          <w:rFonts w:ascii="Times New Roman" w:hAnsi="Times New Roman" w:hint="eastAsia"/>
          <w:sz w:val="24"/>
          <w:lang w:val="vi-VN" w:eastAsia="zh-CN"/>
        </w:rPr>
        <w:t>（第２面）</w:t>
      </w:r>
    </w:p>
    <w:tbl>
      <w:tblPr>
        <w:tblpPr w:leftFromText="142" w:rightFromText="142" w:vertAnchor="page" w:horzAnchor="margin" w:tblpY="1801"/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7"/>
        <w:gridCol w:w="595"/>
        <w:gridCol w:w="2520"/>
        <w:gridCol w:w="1800"/>
        <w:gridCol w:w="874"/>
        <w:gridCol w:w="926"/>
        <w:gridCol w:w="1800"/>
      </w:tblGrid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E7567" w:rsidRPr="000F1425" w:rsidRDefault="00BE7567" w:rsidP="00197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bookmarkStart w:id="1" w:name="OLE_LINK1"/>
            <w:r w:rsidRPr="00212A12">
              <w:rPr>
                <w:rFonts w:ascii="ＭＳ 明朝" w:hAnsi="ＭＳ 明朝" w:cs="ＭＳ 明朝" w:hint="eastAsia"/>
                <w:spacing w:val="150"/>
                <w:kern w:val="0"/>
                <w:sz w:val="24"/>
                <w:fitText w:val="1920" w:id="-331585536"/>
              </w:rPr>
              <w:t>事業計</w:t>
            </w:r>
            <w:r w:rsidRPr="00212A12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1920" w:id="-331585536"/>
              </w:rPr>
              <w:t>画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197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宅地</w:t>
            </w:r>
          </w:p>
          <w:p w:rsidR="00BE7567" w:rsidRPr="000F1425" w:rsidRDefault="00BE7567" w:rsidP="00197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造成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spacing w:val="360"/>
                <w:kern w:val="0"/>
                <w:sz w:val="24"/>
                <w:fitText w:val="2160" w:id="-331585535"/>
              </w:rPr>
              <w:t>区画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  <w:fitText w:val="2160" w:id="-331585535"/>
              </w:rPr>
              <w:t>数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D5761" w:rsidP="007207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0F1425">
              <w:rPr>
                <w:rFonts w:ascii="ＭＳ 明朝" w:hAnsi="Times New Roman" w:hint="eastAsia"/>
                <w:kern w:val="0"/>
                <w:sz w:val="24"/>
              </w:rPr>
              <w:t>区画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331585534"/>
              </w:rPr>
              <w:t>区画面</w:t>
            </w: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331585534"/>
              </w:rPr>
              <w:t>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最大　　　</w:t>
            </w:r>
            <w:r w:rsidR="0003780F"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 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最小　　　</w:t>
            </w:r>
            <w:r w:rsidR="0003780F"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 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平均　　　</w:t>
            </w:r>
            <w:r w:rsidR="0003780F"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 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E7567" w:rsidRPr="000F1425" w:rsidRDefault="00BE7567" w:rsidP="00197C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212A12">
              <w:rPr>
                <w:rFonts w:ascii="ＭＳ 明朝" w:hAnsi="Times New Roman" w:hint="eastAsia"/>
                <w:spacing w:val="30"/>
                <w:kern w:val="0"/>
                <w:sz w:val="24"/>
                <w:fitText w:val="3600" w:id="-331585533"/>
              </w:rPr>
              <w:t>建築物その他の施設の概要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E973E6">
              <w:rPr>
                <w:rFonts w:ascii="ＭＳ 明朝" w:hAnsi="ＭＳ 明朝" w:cs="ＭＳ 明朝" w:hint="eastAsia"/>
                <w:spacing w:val="840"/>
                <w:kern w:val="0"/>
                <w:sz w:val="24"/>
                <w:fitText w:val="2160" w:id="-331585532"/>
              </w:rPr>
              <w:t>用</w:t>
            </w:r>
            <w:r w:rsidRPr="00E973E6">
              <w:rPr>
                <w:rFonts w:ascii="ＭＳ 明朝" w:hAnsi="ＭＳ 明朝" w:cs="ＭＳ 明朝" w:hint="eastAsia"/>
                <w:kern w:val="0"/>
                <w:sz w:val="24"/>
                <w:fitText w:val="2160" w:id="-331585532"/>
              </w:rPr>
              <w:t>途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4B7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BE7567" w:rsidRPr="000F1425" w:rsidRDefault="00BE7567" w:rsidP="00197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spacing w:val="840"/>
                <w:kern w:val="0"/>
                <w:sz w:val="24"/>
                <w:fitText w:val="2160" w:id="-331585531"/>
              </w:rPr>
              <w:t>構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  <w:fitText w:val="2160" w:id="-331585531"/>
              </w:rPr>
              <w:t>造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4B730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331585530"/>
              </w:rPr>
              <w:t>工事種</w:t>
            </w: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331585530"/>
              </w:rPr>
              <w:t>別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□新築　□増築・改築　□用途変更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spacing w:val="840"/>
                <w:kern w:val="0"/>
                <w:sz w:val="24"/>
                <w:fitText w:val="2160" w:id="-331585529"/>
              </w:rPr>
              <w:t>階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  <w:fitText w:val="2160" w:id="-331585529"/>
              </w:rPr>
              <w:t>数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地上　　　　　　　階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地下　　　　　　　階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spacing w:val="840"/>
                <w:kern w:val="0"/>
                <w:sz w:val="24"/>
                <w:fitText w:val="2160" w:id="-331585528"/>
              </w:rPr>
              <w:t>高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  <w:fitText w:val="2160" w:id="-331585528"/>
              </w:rPr>
              <w:t>さ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最高　　　　　　　ｍ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軒高　　　　　　　ｍ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331585527"/>
              </w:rPr>
              <w:t>敷地面</w:t>
            </w: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331585527"/>
              </w:rPr>
              <w:t>積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331585526"/>
              </w:rPr>
              <w:t>建ぺい</w:t>
            </w: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331585526"/>
              </w:rPr>
              <w:t>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1200" w:id="-331585525"/>
              </w:rPr>
              <w:t>容積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  <w:fitText w:val="1200" w:id="-331585525"/>
              </w:rPr>
              <w:t>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％</w:t>
            </w:r>
            <w:r w:rsidR="00BD5761"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 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bottom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7567" w:rsidRPr="000F1425" w:rsidRDefault="00BE7567" w:rsidP="00197C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計画部分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既存部分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合計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331585524"/>
              </w:rPr>
              <w:t>建築面</w:t>
            </w: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331585524"/>
              </w:rPr>
              <w:t>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331585523"/>
              </w:rPr>
              <w:t>延べ面</w:t>
            </w: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331585523"/>
              </w:rPr>
              <w:t>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331585522"/>
              </w:rPr>
              <w:t>容積対象延べ面積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㎡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spacing w:val="840"/>
                <w:kern w:val="0"/>
                <w:sz w:val="24"/>
                <w:fitText w:val="2160" w:id="-331585521"/>
              </w:rPr>
              <w:t>戸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  <w:fitText w:val="2160" w:id="-331585521"/>
              </w:rPr>
              <w:t>数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986C2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戸</w:t>
            </w:r>
          </w:p>
          <w:p w:rsidR="00BE7567" w:rsidRPr="000F1425" w:rsidRDefault="00BE7567" w:rsidP="00BE7567">
            <w:pPr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（うち床面積が３７㎡以下である住戸　　戸）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331585520"/>
              </w:rPr>
              <w:t>住戸規</w:t>
            </w: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331585520"/>
              </w:rPr>
              <w:t>模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最大　　　　　　　 ㎡</w:t>
            </w:r>
          </w:p>
        </w:tc>
        <w:tc>
          <w:tcPr>
            <w:tcW w:w="2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最小　　　　　　　 ㎡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5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hAnsi="Times New Roman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3600" w:id="-331585536"/>
              </w:rPr>
              <w:t>公共施設等の整備計画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160" w:id="-331585535"/>
              </w:rPr>
              <w:t>雨水貯留施設</w:t>
            </w:r>
            <w:r w:rsidRPr="00212A12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160" w:id="-331585535"/>
              </w:rPr>
              <w:t>等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□整備あり（□雨水貯留施設　□雨水浸透施設）</w:t>
            </w:r>
          </w:p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□整備なし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331585534"/>
              </w:rPr>
              <w:t>防火水</w:t>
            </w: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331585534"/>
              </w:rPr>
              <w:t>槽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□設置あり（　　　　　基）　　□設置なし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160" w:id="-331585533"/>
              </w:rPr>
              <w:t>消防活動の空</w:t>
            </w:r>
            <w:r w:rsidRPr="00212A12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160" w:id="-331585533"/>
              </w:rPr>
              <w:t>地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□設置あり　　　　　　　　　　□設置なし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spacing w:val="120"/>
                <w:kern w:val="0"/>
                <w:sz w:val="24"/>
                <w:fitText w:val="2160" w:id="-331585532"/>
              </w:rPr>
              <w:t>ごみ集積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  <w:fitText w:val="2160" w:id="-331585532"/>
              </w:rPr>
              <w:t>所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□設置あり（　　　　　㎡）　　□設置なし</w:t>
            </w:r>
          </w:p>
        </w:tc>
      </w:tr>
      <w:tr w:rsidR="00BE7567" w:rsidRPr="000F1425" w:rsidTr="004B730C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331585531"/>
              </w:rPr>
              <w:t>生ごみ減量化設備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212A12" w:rsidP="004B73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28575</wp:posOffset>
                      </wp:positionV>
                      <wp:extent cx="2319655" cy="382270"/>
                      <wp:effectExtent l="6985" t="13970" r="6985" b="1333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9655" cy="382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5D1A7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0" o:spid="_x0000_s1026" type="#_x0000_t185" style="position:absolute;left:0;text-align:left;margin-left:61.4pt;margin-top:2.25pt;width:182.65pt;height:3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  <w:r w:rsidR="00BE7567" w:rsidRPr="000F1425">
              <w:rPr>
                <w:rFonts w:ascii="ＭＳ 明朝" w:hAnsi="ＭＳ 明朝" w:cs="ＭＳ 明朝" w:hint="eastAsia"/>
                <w:kern w:val="0"/>
                <w:sz w:val="24"/>
              </w:rPr>
              <w:t>□設置あり  □</w:t>
            </w:r>
            <w:r w:rsidR="00BE7567" w:rsidRPr="000F1425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大型生ごみ処理機　　</w:t>
            </w:r>
            <w:r w:rsidR="00BE7567"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　□電源</w:t>
            </w:r>
          </w:p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            □</w:t>
            </w:r>
            <w:r w:rsidRPr="000F1425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ディスポーザーキッチン排水処理システム</w:t>
            </w: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 xml:space="preserve"> 　　</w:t>
            </w:r>
          </w:p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□設置なし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95"/>
                <w:kern w:val="0"/>
                <w:sz w:val="24"/>
                <w:fitText w:val="2160" w:id="-331585530"/>
              </w:rPr>
              <w:t>集会施</w:t>
            </w: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331585530"/>
              </w:rPr>
              <w:t>設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□設置あり（　　　　　㎡）　　□設置なし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160" w:id="-331585529"/>
              </w:rPr>
              <w:t>自動車駐車場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□設置あり（　　　　　台）　　□設置なし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30"/>
                <w:kern w:val="0"/>
                <w:sz w:val="24"/>
                <w:fitText w:val="2160" w:id="-331585528"/>
              </w:rPr>
              <w:t>自転車等駐車</w:t>
            </w:r>
            <w:r w:rsidRPr="00212A12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160" w:id="-331585528"/>
              </w:rPr>
              <w:t>場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□設置あり（　　　　　台）　　□設置なし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E7567" w:rsidRPr="00DB2D46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160" w:id="-331585527"/>
              </w:rPr>
              <w:t>防災</w:t>
            </w:r>
            <w:r w:rsidR="002B1839" w:rsidRPr="00212A12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160" w:id="-331585527"/>
              </w:rPr>
              <w:t>備蓄</w:t>
            </w:r>
            <w:r w:rsidRPr="00212A12">
              <w:rPr>
                <w:rFonts w:ascii="ＭＳ 明朝" w:hAnsi="ＭＳ 明朝" w:cs="ＭＳ 明朝" w:hint="eastAsia"/>
                <w:spacing w:val="60"/>
                <w:kern w:val="0"/>
                <w:sz w:val="24"/>
                <w:fitText w:val="2160" w:id="-331585527"/>
              </w:rPr>
              <w:t>倉庫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□設置あり（床面積　　　　㎡・高さ　　　ｍ）</w:t>
            </w:r>
          </w:p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□設置なし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212A12">
              <w:rPr>
                <w:rFonts w:ascii="ＭＳ 明朝" w:hAnsi="ＭＳ 明朝" w:cs="ＭＳ 明朝" w:hint="eastAsia"/>
                <w:spacing w:val="15"/>
                <w:kern w:val="0"/>
                <w:sz w:val="24"/>
                <w:fitText w:val="2160" w:id="-331585526"/>
              </w:rPr>
              <w:t>防災行政無線設備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□設置あり　　　　　　　　　　□設置なし</w:t>
            </w:r>
          </w:p>
        </w:tc>
      </w:tr>
      <w:tr w:rsidR="00BE7567" w:rsidRPr="000F1425" w:rsidTr="00197CA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kern w:val="0"/>
                <w:sz w:val="24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標識(特定共同住宅)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567" w:rsidRPr="000F1425" w:rsidRDefault="00BE7567" w:rsidP="00BE75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 w:hint="eastAsia"/>
                <w:kern w:val="0"/>
                <w:sz w:val="24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</w:rPr>
              <w:t>□設置あり　　　　　　　　　　□設置なし</w:t>
            </w:r>
          </w:p>
        </w:tc>
      </w:tr>
      <w:tr w:rsidR="00BE7567" w:rsidRPr="000F1425" w:rsidTr="00280789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53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197CA7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hint="eastAsia"/>
                <w:kern w:val="0"/>
                <w:sz w:val="24"/>
              </w:rPr>
            </w:pPr>
          </w:p>
        </w:tc>
        <w:tc>
          <w:tcPr>
            <w:tcW w:w="311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7567" w:rsidRPr="000F1425" w:rsidRDefault="00BE7567" w:rsidP="00EF24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</w:pPr>
            <w:r w:rsidRPr="000F1425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920" w:id="-331585525"/>
              </w:rPr>
              <w:t>工事</w:t>
            </w:r>
            <w:r w:rsidR="00BD5761" w:rsidRPr="000F1425">
              <w:rPr>
                <w:rFonts w:ascii="ＭＳ 明朝" w:hAnsi="ＭＳ 明朝" w:cs="ＭＳ 明朝" w:hint="eastAsia"/>
                <w:spacing w:val="90"/>
                <w:kern w:val="0"/>
                <w:sz w:val="24"/>
                <w:fitText w:val="1920" w:id="-331585525"/>
              </w:rPr>
              <w:t>の予</w:t>
            </w:r>
            <w:r w:rsidR="00BD5761" w:rsidRPr="000F1425">
              <w:rPr>
                <w:rFonts w:ascii="ＭＳ 明朝" w:hAnsi="ＭＳ 明朝" w:cs="ＭＳ 明朝" w:hint="eastAsia"/>
                <w:kern w:val="0"/>
                <w:sz w:val="24"/>
                <w:fitText w:val="1920" w:id="-331585525"/>
              </w:rPr>
              <w:t>定</w:t>
            </w:r>
          </w:p>
        </w:tc>
        <w:tc>
          <w:tcPr>
            <w:tcW w:w="5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567" w:rsidRPr="000F1425" w:rsidRDefault="00BE7567" w:rsidP="002C68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</w:pPr>
            <w:r w:rsidRPr="000F1425">
              <w:rPr>
                <w:rFonts w:ascii="ＭＳ 明朝" w:hAnsi="ＭＳ 明朝" w:cs="ＭＳ 明朝" w:hint="eastAsia"/>
                <w:kern w:val="0"/>
                <w:sz w:val="24"/>
                <w:lang w:eastAsia="zh-CN"/>
              </w:rPr>
              <w:t>着手予定　　年　　月　完了予定　　年　　月</w:t>
            </w:r>
          </w:p>
        </w:tc>
      </w:tr>
      <w:bookmarkEnd w:id="1"/>
    </w:tbl>
    <w:p w:rsidR="00253199" w:rsidRPr="000F1425" w:rsidRDefault="00253199" w:rsidP="002F4783">
      <w:pPr>
        <w:rPr>
          <w:rFonts w:hint="eastAsia"/>
        </w:rPr>
      </w:pPr>
    </w:p>
    <w:p w:rsidR="000F1425" w:rsidRPr="000F1425" w:rsidRDefault="000F1425">
      <w:pPr>
        <w:rPr>
          <w:rFonts w:ascii="ＭＳ 明朝" w:hAnsi="ＭＳ 明朝" w:cs="ＭＳ 明朝" w:hint="eastAsia"/>
          <w:kern w:val="0"/>
          <w:sz w:val="24"/>
        </w:rPr>
      </w:pPr>
    </w:p>
    <w:sectPr w:rsidR="000F1425" w:rsidRPr="000F1425" w:rsidSect="00F20584">
      <w:pgSz w:w="11906" w:h="16838" w:code="9"/>
      <w:pgMar w:top="680" w:right="1418" w:bottom="680" w:left="1701" w:header="720" w:footer="720" w:gutter="0"/>
      <w:pgNumType w:start="1"/>
      <w:cols w:space="720"/>
      <w:noEndnote/>
      <w:docGrid w:type="lines"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C93" w:rsidRDefault="00553C93">
      <w:r>
        <w:separator/>
      </w:r>
    </w:p>
  </w:endnote>
  <w:endnote w:type="continuationSeparator" w:id="0">
    <w:p w:rsidR="00553C93" w:rsidRDefault="0055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C93" w:rsidRDefault="00553C93">
      <w:r>
        <w:separator/>
      </w:r>
    </w:p>
  </w:footnote>
  <w:footnote w:type="continuationSeparator" w:id="0">
    <w:p w:rsidR="00553C93" w:rsidRDefault="00553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77"/>
    <w:rsid w:val="000322E0"/>
    <w:rsid w:val="0003780F"/>
    <w:rsid w:val="00060526"/>
    <w:rsid w:val="00065145"/>
    <w:rsid w:val="000A336F"/>
    <w:rsid w:val="000D317F"/>
    <w:rsid w:val="000F1425"/>
    <w:rsid w:val="000F2002"/>
    <w:rsid w:val="001449B5"/>
    <w:rsid w:val="00197291"/>
    <w:rsid w:val="00197CA7"/>
    <w:rsid w:val="001A5086"/>
    <w:rsid w:val="001B45BF"/>
    <w:rsid w:val="001B4EC9"/>
    <w:rsid w:val="00212A12"/>
    <w:rsid w:val="0022212F"/>
    <w:rsid w:val="002358F2"/>
    <w:rsid w:val="00236942"/>
    <w:rsid w:val="00253199"/>
    <w:rsid w:val="00274D65"/>
    <w:rsid w:val="00280789"/>
    <w:rsid w:val="00282090"/>
    <w:rsid w:val="002B1839"/>
    <w:rsid w:val="002B35A7"/>
    <w:rsid w:val="002C06AB"/>
    <w:rsid w:val="002C68EB"/>
    <w:rsid w:val="002D395D"/>
    <w:rsid w:val="002F4783"/>
    <w:rsid w:val="003D2133"/>
    <w:rsid w:val="003F1B3C"/>
    <w:rsid w:val="003F6C1E"/>
    <w:rsid w:val="003F745F"/>
    <w:rsid w:val="00425C72"/>
    <w:rsid w:val="00436A46"/>
    <w:rsid w:val="0047155E"/>
    <w:rsid w:val="004A1015"/>
    <w:rsid w:val="004A1C33"/>
    <w:rsid w:val="004B730C"/>
    <w:rsid w:val="004E5257"/>
    <w:rsid w:val="004F7486"/>
    <w:rsid w:val="005030CE"/>
    <w:rsid w:val="005251B9"/>
    <w:rsid w:val="0053151B"/>
    <w:rsid w:val="00553C93"/>
    <w:rsid w:val="005601C3"/>
    <w:rsid w:val="005616DC"/>
    <w:rsid w:val="00562D3D"/>
    <w:rsid w:val="005671CF"/>
    <w:rsid w:val="0056724D"/>
    <w:rsid w:val="005719A5"/>
    <w:rsid w:val="00572AD8"/>
    <w:rsid w:val="00573D91"/>
    <w:rsid w:val="00580A87"/>
    <w:rsid w:val="00591E1A"/>
    <w:rsid w:val="005B3C51"/>
    <w:rsid w:val="005F2698"/>
    <w:rsid w:val="0061445E"/>
    <w:rsid w:val="00624D1B"/>
    <w:rsid w:val="00632848"/>
    <w:rsid w:val="006471CF"/>
    <w:rsid w:val="0066228C"/>
    <w:rsid w:val="00672B28"/>
    <w:rsid w:val="00682409"/>
    <w:rsid w:val="006C14A2"/>
    <w:rsid w:val="006D6549"/>
    <w:rsid w:val="006E3D11"/>
    <w:rsid w:val="006E7476"/>
    <w:rsid w:val="00720788"/>
    <w:rsid w:val="00726047"/>
    <w:rsid w:val="00730EFA"/>
    <w:rsid w:val="00734FB7"/>
    <w:rsid w:val="0075308E"/>
    <w:rsid w:val="00762397"/>
    <w:rsid w:val="00766274"/>
    <w:rsid w:val="00786AA2"/>
    <w:rsid w:val="007A1E35"/>
    <w:rsid w:val="007A4377"/>
    <w:rsid w:val="007F099E"/>
    <w:rsid w:val="007F1B27"/>
    <w:rsid w:val="00876475"/>
    <w:rsid w:val="00876C2E"/>
    <w:rsid w:val="008817CD"/>
    <w:rsid w:val="0088596F"/>
    <w:rsid w:val="008905B6"/>
    <w:rsid w:val="008A1207"/>
    <w:rsid w:val="00902881"/>
    <w:rsid w:val="009100C9"/>
    <w:rsid w:val="00986C2A"/>
    <w:rsid w:val="009A0D94"/>
    <w:rsid w:val="009C21B1"/>
    <w:rsid w:val="009C667F"/>
    <w:rsid w:val="009E1865"/>
    <w:rsid w:val="009E518D"/>
    <w:rsid w:val="00A34818"/>
    <w:rsid w:val="00A60F9D"/>
    <w:rsid w:val="00AB3C11"/>
    <w:rsid w:val="00AD7155"/>
    <w:rsid w:val="00AF324A"/>
    <w:rsid w:val="00B02225"/>
    <w:rsid w:val="00B217C8"/>
    <w:rsid w:val="00B31A9D"/>
    <w:rsid w:val="00B914F2"/>
    <w:rsid w:val="00B92E5B"/>
    <w:rsid w:val="00B96453"/>
    <w:rsid w:val="00BD5761"/>
    <w:rsid w:val="00BE7567"/>
    <w:rsid w:val="00C008DF"/>
    <w:rsid w:val="00C27D93"/>
    <w:rsid w:val="00C74FC9"/>
    <w:rsid w:val="00CC0B3A"/>
    <w:rsid w:val="00CD2534"/>
    <w:rsid w:val="00CF3EDE"/>
    <w:rsid w:val="00D521D7"/>
    <w:rsid w:val="00D67D10"/>
    <w:rsid w:val="00D93A9B"/>
    <w:rsid w:val="00DA0DCE"/>
    <w:rsid w:val="00DB2D46"/>
    <w:rsid w:val="00DE274E"/>
    <w:rsid w:val="00E531E3"/>
    <w:rsid w:val="00E82D61"/>
    <w:rsid w:val="00E973E6"/>
    <w:rsid w:val="00EA626C"/>
    <w:rsid w:val="00EB49E7"/>
    <w:rsid w:val="00EE40C7"/>
    <w:rsid w:val="00EF24ED"/>
    <w:rsid w:val="00F20584"/>
    <w:rsid w:val="00F37682"/>
    <w:rsid w:val="00F37D6C"/>
    <w:rsid w:val="00F46527"/>
    <w:rsid w:val="00F609A5"/>
    <w:rsid w:val="00F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8213AC-5F96-4E52-8BAC-1B230CC5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C21B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97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73E6"/>
    <w:rPr>
      <w:kern w:val="2"/>
      <w:sz w:val="21"/>
      <w:szCs w:val="24"/>
    </w:rPr>
  </w:style>
  <w:style w:type="paragraph" w:styleId="a6">
    <w:name w:val="footer"/>
    <w:basedOn w:val="a"/>
    <w:link w:val="a7"/>
    <w:rsid w:val="00E97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73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F6DF9ED.dotm</Template>
  <TotalTime>1</TotalTime>
  <Pages>2</Pages>
  <Words>846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第６号様式（第１０条関係）</vt:lpstr>
      <vt:lpstr>第６号様式（第１０条関係）</vt:lpstr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第６号様式（第１０条関係）</dc:title>
  <dc:subject/>
  <dc:creator>06097</dc:creator>
  <cp:keywords/>
  <dc:description/>
  <cp:lastModifiedBy>佐々木　英之</cp:lastModifiedBy>
  <cp:revision>2</cp:revision>
  <cp:lastPrinted>2019-01-08T04:26:00Z</cp:lastPrinted>
  <dcterms:created xsi:type="dcterms:W3CDTF">2022-12-12T10:24:00Z</dcterms:created>
  <dcterms:modified xsi:type="dcterms:W3CDTF">2022-12-12T10:24:00Z</dcterms:modified>
</cp:coreProperties>
</file>