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42" w:rsidRPr="008F1881" w:rsidRDefault="007A5842" w:rsidP="007A5842">
      <w:pPr>
        <w:spacing w:line="360" w:lineRule="exact"/>
        <w:ind w:left="244" w:hanging="244"/>
        <w:textAlignment w:val="baseline"/>
        <w:rPr>
          <w:rFonts w:ascii="ＭＳ 明朝" w:hAnsi="ＭＳ 明朝" w:cs="ＭＳ 明朝"/>
          <w:kern w:val="0"/>
          <w:sz w:val="24"/>
          <w:lang w:eastAsia="zh-CN"/>
        </w:rPr>
      </w:pPr>
      <w:bookmarkStart w:id="0" w:name="_GoBack"/>
      <w:bookmarkEnd w:id="0"/>
      <w:r w:rsidRPr="008F1881">
        <w:rPr>
          <w:rFonts w:ascii="ＭＳ 明朝" w:hAnsi="ＭＳ 明朝" w:cs="ＭＳ 明朝" w:hint="eastAsia"/>
          <w:kern w:val="0"/>
          <w:sz w:val="24"/>
          <w:lang w:eastAsia="zh-CN"/>
        </w:rPr>
        <w:t>第７号様式（第１１条関係）</w:t>
      </w:r>
    </w:p>
    <w:p w:rsidR="007A5842" w:rsidRPr="008F1881" w:rsidRDefault="007A5842" w:rsidP="007A5842">
      <w:pPr>
        <w:spacing w:line="360" w:lineRule="exact"/>
        <w:ind w:left="244" w:hanging="244"/>
        <w:jc w:val="right"/>
        <w:textAlignment w:val="baseline"/>
        <w:rPr>
          <w:rFonts w:ascii="ＭＳ 明朝" w:hAnsi="Times New Roman" w:hint="eastAsia"/>
          <w:kern w:val="0"/>
          <w:sz w:val="24"/>
          <w:lang w:eastAsia="zh-CN"/>
        </w:rPr>
      </w:pPr>
      <w:r w:rsidRPr="008F1881">
        <w:rPr>
          <w:rFonts w:ascii="ＭＳ 明朝" w:hAnsi="ＭＳ 明朝" w:cs="ＭＳ 明朝" w:hint="eastAsia"/>
          <w:kern w:val="0"/>
          <w:sz w:val="24"/>
          <w:lang w:eastAsia="zh-CN"/>
        </w:rPr>
        <w:t>特定開発事業等予告板 　　　　　　　　　　　　　　受付番号　第</w:t>
      </w:r>
      <w:r w:rsidRPr="008F1881">
        <w:rPr>
          <w:rFonts w:ascii="ＭＳ 明朝" w:hAnsi="ＭＳ 明朝" w:cs="ＭＳ 明朝" w:hint="eastAsia"/>
          <w:b/>
          <w:kern w:val="0"/>
          <w:sz w:val="24"/>
          <w:lang w:eastAsia="zh-CN"/>
        </w:rPr>
        <w:t xml:space="preserve">　　　　　</w:t>
      </w:r>
      <w:r w:rsidRPr="008F1881">
        <w:rPr>
          <w:rFonts w:ascii="ＭＳ 明朝" w:hAnsi="ＭＳ 明朝" w:cs="ＭＳ 明朝" w:hint="eastAsia"/>
          <w:kern w:val="0"/>
          <w:sz w:val="24"/>
          <w:lang w:eastAsia="zh-CN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734"/>
        <w:gridCol w:w="1347"/>
        <w:gridCol w:w="1740"/>
        <w:gridCol w:w="1740"/>
        <w:gridCol w:w="7"/>
        <w:gridCol w:w="1737"/>
        <w:gridCol w:w="7558"/>
      </w:tblGrid>
      <w:tr w:rsidR="007A5842" w:rsidRPr="008F1881" w:rsidTr="007A5842">
        <w:trPr>
          <w:trHeight w:val="397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2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2B29">
              <w:rPr>
                <w:rFonts w:ascii="ＭＳ 明朝" w:hAnsi="ＭＳ 明朝" w:cs="ＭＳ 明朝" w:hint="eastAsia"/>
                <w:spacing w:val="120"/>
                <w:kern w:val="0"/>
                <w:sz w:val="22"/>
                <w:szCs w:val="22"/>
                <w:fitText w:val="2200" w:id="-233660928"/>
              </w:rPr>
              <w:t>事業の名</w:t>
            </w:r>
            <w:r w:rsidRPr="00722B29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2200" w:id="-233660928"/>
              </w:rPr>
              <w:t>称</w:t>
            </w: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75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842" w:rsidRPr="008F1881" w:rsidRDefault="007A584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Times New Roman"/>
                <w:kern w:val="0"/>
                <w:sz w:val="24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4"/>
              </w:rPr>
              <w:t>（図面欄）</w:t>
            </w:r>
          </w:p>
        </w:tc>
      </w:tr>
      <w:tr w:rsidR="007A5842" w:rsidRPr="008F1881" w:rsidTr="007A5842">
        <w:trPr>
          <w:trHeight w:hRule="exact" w:val="737"/>
        </w:trPr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22B29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2200" w:id="-233660927"/>
              </w:rPr>
              <w:t>事業区域に含まれ</w:t>
            </w:r>
            <w:r w:rsidRPr="00722B29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2200" w:id="-233660927"/>
              </w:rPr>
              <w:t>る</w:t>
            </w:r>
          </w:p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2B29">
              <w:rPr>
                <w:rFonts w:ascii="ＭＳ 明朝" w:hAnsi="ＭＳ 明朝" w:cs="ＭＳ 明朝" w:hint="eastAsia"/>
                <w:spacing w:val="120"/>
                <w:kern w:val="0"/>
                <w:sz w:val="22"/>
                <w:szCs w:val="22"/>
                <w:fitText w:val="2200" w:id="-233660926"/>
              </w:rPr>
              <w:t>地域の名</w:t>
            </w:r>
            <w:r w:rsidRPr="00722B29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2200" w:id="-233660926"/>
              </w:rPr>
              <w:t>称</w:t>
            </w:r>
          </w:p>
        </w:tc>
        <w:tc>
          <w:tcPr>
            <w:tcW w:w="5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1"/>
              <w:textAlignment w:val="baseline"/>
              <w:rPr>
                <w:rFonts w:ascii="ＭＳ 明朝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7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A5842" w:rsidRPr="008F1881" w:rsidTr="007A5842">
        <w:trPr>
          <w:trHeight w:hRule="exact" w:val="397"/>
        </w:trPr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2B29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2200" w:id="-233660925"/>
              </w:rPr>
              <w:t>事業区域の面</w:t>
            </w:r>
            <w:r w:rsidRPr="00722B29">
              <w:rPr>
                <w:rFonts w:ascii="ＭＳ 明朝" w:hAnsi="ＭＳ 明朝" w:cs="ＭＳ 明朝" w:hint="eastAsia"/>
                <w:spacing w:val="75"/>
                <w:kern w:val="0"/>
                <w:sz w:val="22"/>
                <w:szCs w:val="22"/>
                <w:fitText w:val="2200" w:id="-233660925"/>
              </w:rPr>
              <w:t>積</w:t>
            </w:r>
          </w:p>
        </w:tc>
        <w:tc>
          <w:tcPr>
            <w:tcW w:w="5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　　　　㎡</w:t>
            </w:r>
          </w:p>
        </w:tc>
        <w:tc>
          <w:tcPr>
            <w:tcW w:w="7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A5842" w:rsidRPr="008F1881" w:rsidTr="007A5842">
        <w:trPr>
          <w:trHeight w:hRule="exact" w:val="397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特定開発事業等の計画</w:t>
            </w: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8F1881">
              <w:rPr>
                <w:rFonts w:ascii="ＭＳ 明朝" w:hAnsi="Times New Roman" w:hint="eastAsia"/>
                <w:kern w:val="0"/>
                <w:sz w:val="22"/>
                <w:szCs w:val="22"/>
              </w:rPr>
              <w:t>特定開発事業　　□開発事業</w:t>
            </w:r>
          </w:p>
        </w:tc>
        <w:tc>
          <w:tcPr>
            <w:tcW w:w="7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A5842" w:rsidRPr="008F1881" w:rsidTr="007A5842">
        <w:trPr>
          <w:trHeight w:hRule="exact" w:val="397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特定開発事業等の計画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宅地</w:t>
            </w:r>
          </w:p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造成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2B29">
              <w:rPr>
                <w:rFonts w:ascii="ＭＳ 明朝" w:hAnsi="ＭＳ 明朝" w:cs="ＭＳ 明朝" w:hint="eastAsia"/>
                <w:spacing w:val="90"/>
                <w:kern w:val="0"/>
                <w:sz w:val="22"/>
                <w:szCs w:val="22"/>
                <w:fitText w:val="1100" w:id="-233660924"/>
              </w:rPr>
              <w:t>区画</w:t>
            </w:r>
            <w:r w:rsidRPr="00722B29">
              <w:rPr>
                <w:rFonts w:ascii="ＭＳ 明朝" w:hAnsi="ＭＳ 明朝" w:cs="ＭＳ 明朝" w:hint="eastAsia"/>
                <w:spacing w:val="7"/>
                <w:kern w:val="0"/>
                <w:sz w:val="22"/>
                <w:szCs w:val="22"/>
                <w:fitText w:val="1100" w:id="-233660924"/>
              </w:rPr>
              <w:t>数</w:t>
            </w:r>
          </w:p>
        </w:tc>
        <w:tc>
          <w:tcPr>
            <w:tcW w:w="5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b/>
                <w:kern w:val="0"/>
                <w:sz w:val="22"/>
                <w:szCs w:val="22"/>
              </w:rPr>
            </w:pPr>
            <w:r w:rsidRPr="008F1881">
              <w:rPr>
                <w:rFonts w:ascii="ＭＳ 明朝" w:hAnsi="Times New Roman" w:hint="eastAsia"/>
                <w:kern w:val="0"/>
                <w:sz w:val="22"/>
                <w:szCs w:val="22"/>
              </w:rPr>
              <w:t>区画</w:t>
            </w:r>
            <w:r w:rsidRPr="008F1881">
              <w:rPr>
                <w:rFonts w:ascii="ＭＳ 明朝" w:hAnsi="Times New Roman" w:hint="eastAsia"/>
                <w:b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A5842" w:rsidRPr="008F1881" w:rsidTr="007A5842">
        <w:trPr>
          <w:trHeight w:hRule="exact" w:val="397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2B29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100" w:id="-233660923"/>
              </w:rPr>
              <w:t>区画面積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220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最大</w:t>
            </w:r>
            <w:r w:rsidRPr="008F1881">
              <w:rPr>
                <w:rFonts w:ascii="ＭＳ 明朝" w:hAnsi="Times New Roman" w:hint="eastAsia"/>
                <w:b/>
                <w:kern w:val="0"/>
                <w:sz w:val="22"/>
                <w:szCs w:val="22"/>
              </w:rPr>
              <w:t xml:space="preserve">　　　</w:t>
            </w: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220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最小</w:t>
            </w:r>
            <w:r w:rsidRPr="008F1881">
              <w:rPr>
                <w:rFonts w:ascii="ＭＳ 明朝" w:hAnsi="Times New Roman" w:hint="eastAsia"/>
                <w:b/>
                <w:kern w:val="0"/>
                <w:sz w:val="22"/>
                <w:szCs w:val="22"/>
              </w:rPr>
              <w:t xml:space="preserve">　　　</w:t>
            </w: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220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平均</w:t>
            </w:r>
            <w:r w:rsidRPr="008F1881">
              <w:rPr>
                <w:rFonts w:ascii="ＭＳ 明朝" w:hAnsi="Times New Roman" w:hint="eastAsia"/>
                <w:b/>
                <w:kern w:val="0"/>
                <w:sz w:val="22"/>
                <w:szCs w:val="22"/>
              </w:rPr>
              <w:t xml:space="preserve">　　　</w:t>
            </w: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7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A5842" w:rsidRPr="008F1881" w:rsidTr="007A5842">
        <w:trPr>
          <w:trHeight w:hRule="exact" w:val="397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建築物その他の施設の概要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22B29">
              <w:rPr>
                <w:rFonts w:ascii="ＭＳ 明朝" w:hAnsi="ＭＳ 明朝" w:cs="ＭＳ 明朝" w:hint="eastAsia"/>
                <w:spacing w:val="300"/>
                <w:kern w:val="0"/>
                <w:sz w:val="22"/>
                <w:szCs w:val="22"/>
                <w:fitText w:val="1100" w:id="-233660922"/>
              </w:rPr>
              <w:t>用</w:t>
            </w:r>
            <w:r w:rsidRPr="00722B29">
              <w:rPr>
                <w:rFonts w:ascii="ＭＳ 明朝" w:hAnsi="ＭＳ 明朝" w:cs="ＭＳ 明朝" w:hint="eastAsia"/>
                <w:spacing w:val="7"/>
                <w:kern w:val="0"/>
                <w:sz w:val="22"/>
                <w:szCs w:val="22"/>
                <w:fitText w:val="1100" w:id="-233660922"/>
              </w:rPr>
              <w:t>途</w:t>
            </w:r>
          </w:p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5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CN"/>
              </w:rPr>
              <w:t>（戸数　　　戸）</w:t>
            </w:r>
          </w:p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7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A5842" w:rsidRPr="008F1881" w:rsidTr="007A5842">
        <w:trPr>
          <w:trHeight w:hRule="exact" w:val="397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22B29">
              <w:rPr>
                <w:rFonts w:ascii="ＭＳ 明朝" w:hAnsi="ＭＳ 明朝" w:cs="ＭＳ 明朝" w:hint="eastAsia"/>
                <w:spacing w:val="300"/>
                <w:kern w:val="0"/>
                <w:sz w:val="22"/>
                <w:szCs w:val="22"/>
                <w:fitText w:val="1100" w:id="-233660921"/>
              </w:rPr>
              <w:t>構</w:t>
            </w:r>
            <w:r w:rsidRPr="00722B29">
              <w:rPr>
                <w:rFonts w:ascii="ＭＳ 明朝" w:hAnsi="ＭＳ 明朝" w:cs="ＭＳ 明朝" w:hint="eastAsia"/>
                <w:spacing w:val="7"/>
                <w:kern w:val="0"/>
                <w:sz w:val="22"/>
                <w:szCs w:val="22"/>
                <w:fitText w:val="1100" w:id="-233660921"/>
              </w:rPr>
              <w:t>造</w:t>
            </w:r>
          </w:p>
        </w:tc>
        <w:tc>
          <w:tcPr>
            <w:tcW w:w="5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A5842" w:rsidRPr="008F1881" w:rsidTr="007A5842">
        <w:trPr>
          <w:trHeight w:hRule="exact" w:val="397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22B29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100" w:id="-233660920"/>
              </w:rPr>
              <w:t>工事種別</w:t>
            </w:r>
          </w:p>
        </w:tc>
        <w:tc>
          <w:tcPr>
            <w:tcW w:w="5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新築　□増築・改築　□用途変更</w:t>
            </w:r>
          </w:p>
        </w:tc>
        <w:tc>
          <w:tcPr>
            <w:tcW w:w="7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A5842" w:rsidRPr="008F1881" w:rsidTr="007A5842">
        <w:trPr>
          <w:trHeight w:hRule="exact" w:val="397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2B29">
              <w:rPr>
                <w:rFonts w:ascii="ＭＳ 明朝" w:hAnsi="ＭＳ 明朝" w:cs="ＭＳ 明朝" w:hint="eastAsia"/>
                <w:spacing w:val="300"/>
                <w:kern w:val="0"/>
                <w:sz w:val="22"/>
                <w:szCs w:val="22"/>
                <w:fitText w:val="1100" w:id="-233660919"/>
              </w:rPr>
              <w:t>階</w:t>
            </w:r>
            <w:r w:rsidRPr="00722B29">
              <w:rPr>
                <w:rFonts w:ascii="ＭＳ 明朝" w:hAnsi="ＭＳ 明朝" w:cs="ＭＳ 明朝" w:hint="eastAsia"/>
                <w:spacing w:val="7"/>
                <w:kern w:val="0"/>
                <w:sz w:val="22"/>
                <w:szCs w:val="22"/>
                <w:fitText w:val="1100" w:id="-233660919"/>
              </w:rPr>
              <w:t>数</w:t>
            </w:r>
          </w:p>
        </w:tc>
        <w:tc>
          <w:tcPr>
            <w:tcW w:w="5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地上　　</w:t>
            </w:r>
            <w:r w:rsidRPr="008F1881">
              <w:rPr>
                <w:rFonts w:ascii="ＭＳ 明朝" w:hAnsi="Times New Roman" w:hint="eastAsia"/>
                <w:b/>
                <w:kern w:val="0"/>
                <w:sz w:val="22"/>
                <w:szCs w:val="22"/>
              </w:rPr>
              <w:t xml:space="preserve">　　</w:t>
            </w: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階　　　地下　　</w:t>
            </w:r>
            <w:r w:rsidRPr="008F1881">
              <w:rPr>
                <w:rFonts w:ascii="ＭＳ 明朝" w:hAnsi="Times New Roman" w:hint="eastAsia"/>
                <w:b/>
                <w:kern w:val="0"/>
                <w:sz w:val="22"/>
                <w:szCs w:val="22"/>
              </w:rPr>
              <w:t xml:space="preserve">　　</w:t>
            </w: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7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A5842" w:rsidRPr="008F1881" w:rsidTr="007A5842">
        <w:trPr>
          <w:trHeight w:hRule="exact" w:val="397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2B29">
              <w:rPr>
                <w:rFonts w:ascii="ＭＳ 明朝" w:hAnsi="ＭＳ 明朝" w:cs="ＭＳ 明朝" w:hint="eastAsia"/>
                <w:spacing w:val="300"/>
                <w:kern w:val="0"/>
                <w:sz w:val="22"/>
                <w:szCs w:val="22"/>
                <w:fitText w:val="1100" w:id="-233660918"/>
              </w:rPr>
              <w:t>高</w:t>
            </w:r>
            <w:r w:rsidRPr="00722B29">
              <w:rPr>
                <w:rFonts w:ascii="ＭＳ 明朝" w:hAnsi="ＭＳ 明朝" w:cs="ＭＳ 明朝" w:hint="eastAsia"/>
                <w:spacing w:val="7"/>
                <w:kern w:val="0"/>
                <w:sz w:val="22"/>
                <w:szCs w:val="22"/>
                <w:fitText w:val="1100" w:id="-233660918"/>
              </w:rPr>
              <w:t>さ</w:t>
            </w:r>
          </w:p>
        </w:tc>
        <w:tc>
          <w:tcPr>
            <w:tcW w:w="5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最高　　</w:t>
            </w:r>
            <w:r w:rsidRPr="008F1881">
              <w:rPr>
                <w:rFonts w:ascii="ＭＳ 明朝" w:hAnsi="Times New Roman" w:hint="eastAsia"/>
                <w:b/>
                <w:kern w:val="0"/>
                <w:sz w:val="22"/>
                <w:szCs w:val="22"/>
              </w:rPr>
              <w:t xml:space="preserve">　　</w:t>
            </w: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ｍ　　　軒高　　　　ｍ</w:t>
            </w:r>
          </w:p>
        </w:tc>
        <w:tc>
          <w:tcPr>
            <w:tcW w:w="7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A5842" w:rsidRPr="008F1881" w:rsidTr="007A5842">
        <w:trPr>
          <w:trHeight w:hRule="exact" w:val="397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2B29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100" w:id="-233660917"/>
              </w:rPr>
              <w:t>敷地面積</w:t>
            </w:r>
          </w:p>
        </w:tc>
        <w:tc>
          <w:tcPr>
            <w:tcW w:w="5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　　　　　　　　　　　　　　　　　　　㎡</w:t>
            </w:r>
          </w:p>
        </w:tc>
        <w:tc>
          <w:tcPr>
            <w:tcW w:w="7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A5842" w:rsidRPr="008F1881" w:rsidTr="007A5842">
        <w:trPr>
          <w:trHeight w:hRule="exact" w:val="397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2B29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100" w:id="-233660916"/>
              </w:rPr>
              <w:t>建ぺい率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8F1881">
              <w:rPr>
                <w:rFonts w:ascii="ＭＳ 明朝" w:hAnsi="Times New Roman" w:hint="eastAsia"/>
                <w:b/>
                <w:kern w:val="0"/>
                <w:sz w:val="22"/>
                <w:szCs w:val="22"/>
              </w:rPr>
              <w:t xml:space="preserve">　　</w:t>
            </w: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2B29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880" w:id="-233660915"/>
              </w:rPr>
              <w:t>容積</w:t>
            </w:r>
            <w:r w:rsidRPr="00722B29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880" w:id="-233660915"/>
              </w:rPr>
              <w:t>率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8F1881">
              <w:rPr>
                <w:rFonts w:ascii="ＭＳ 明朝" w:hAnsi="Times New Roman" w:hint="eastAsia"/>
                <w:b/>
                <w:kern w:val="0"/>
                <w:sz w:val="22"/>
                <w:szCs w:val="22"/>
              </w:rPr>
              <w:t xml:space="preserve">　　</w:t>
            </w: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7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A5842" w:rsidRPr="008F1881" w:rsidTr="007A5842">
        <w:trPr>
          <w:trHeight w:hRule="exact" w:val="397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計画部分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既存部分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7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A5842" w:rsidRPr="008F1881" w:rsidTr="007A5842">
        <w:trPr>
          <w:trHeight w:hRule="exact" w:val="397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2B29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100" w:id="-233660914"/>
              </w:rPr>
              <w:t>建築面積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㎡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㎡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㎡</w:t>
            </w:r>
          </w:p>
        </w:tc>
        <w:tc>
          <w:tcPr>
            <w:tcW w:w="7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A5842" w:rsidRPr="008F1881" w:rsidTr="007A5842">
        <w:trPr>
          <w:trHeight w:hRule="exact" w:val="397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22B29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100" w:id="-233660913"/>
              </w:rPr>
              <w:t>延べ面積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㎡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b/>
                <w:kern w:val="0"/>
                <w:sz w:val="22"/>
                <w:szCs w:val="22"/>
              </w:rPr>
              <w:t xml:space="preserve">　</w:t>
            </w: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㎡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㎡</w:t>
            </w:r>
          </w:p>
        </w:tc>
        <w:tc>
          <w:tcPr>
            <w:tcW w:w="7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A5842" w:rsidRPr="008F1881" w:rsidTr="007A5842">
        <w:trPr>
          <w:trHeight w:hRule="exact" w:val="397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4"/>
                <w:szCs w:val="14"/>
              </w:rPr>
            </w:pPr>
            <w:r w:rsidRPr="008F1881">
              <w:rPr>
                <w:rFonts w:ascii="ＭＳ 明朝" w:hAnsi="ＭＳ 明朝" w:cs="ＭＳ 明朝" w:hint="eastAsia"/>
                <w:spacing w:val="52"/>
                <w:kern w:val="0"/>
                <w:sz w:val="14"/>
                <w:szCs w:val="14"/>
                <w:fitText w:val="1120" w:id="-233660912"/>
              </w:rPr>
              <w:t>容積率対</w:t>
            </w:r>
            <w:r w:rsidRPr="008F1881">
              <w:rPr>
                <w:rFonts w:ascii="ＭＳ 明朝" w:hAnsi="ＭＳ 明朝" w:cs="ＭＳ 明朝" w:hint="eastAsia"/>
                <w:spacing w:val="2"/>
                <w:kern w:val="0"/>
                <w:sz w:val="14"/>
                <w:szCs w:val="14"/>
                <w:fitText w:val="1120" w:id="-233660912"/>
              </w:rPr>
              <w:t>象</w:t>
            </w:r>
          </w:p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明朝" w:hAnsi="Times New Roman"/>
                <w:kern w:val="0"/>
                <w:sz w:val="14"/>
                <w:szCs w:val="14"/>
              </w:rPr>
            </w:pPr>
            <w:r w:rsidRPr="00722B29">
              <w:rPr>
                <w:rFonts w:ascii="ＭＳ 明朝" w:hAnsi="ＭＳ 明朝" w:cs="ＭＳ 明朝" w:hint="eastAsia"/>
                <w:spacing w:val="75"/>
                <w:kern w:val="0"/>
                <w:sz w:val="14"/>
                <w:szCs w:val="14"/>
                <w:fitText w:val="1120" w:id="-233660928"/>
              </w:rPr>
              <w:t>延べ面</w:t>
            </w:r>
            <w:r w:rsidRPr="00722B29">
              <w:rPr>
                <w:rFonts w:ascii="ＭＳ 明朝" w:hAnsi="ＭＳ 明朝" w:cs="ＭＳ 明朝" w:hint="eastAsia"/>
                <w:spacing w:val="30"/>
                <w:kern w:val="0"/>
                <w:sz w:val="14"/>
                <w:szCs w:val="14"/>
                <w:fitText w:val="1120" w:id="-233660928"/>
              </w:rPr>
              <w:t>積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㎡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b/>
                <w:kern w:val="0"/>
                <w:sz w:val="22"/>
                <w:szCs w:val="22"/>
              </w:rPr>
              <w:t xml:space="preserve">　</w:t>
            </w: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㎡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㎡</w:t>
            </w:r>
          </w:p>
        </w:tc>
        <w:tc>
          <w:tcPr>
            <w:tcW w:w="7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A5842" w:rsidRPr="008F1881" w:rsidTr="007A5842">
        <w:trPr>
          <w:trHeight w:val="397"/>
        </w:trPr>
        <w:tc>
          <w:tcPr>
            <w:tcW w:w="779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5842" w:rsidRPr="008F1881" w:rsidRDefault="009E69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工事</w:t>
            </w:r>
            <w:r w:rsidR="007A5842"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の予定</w:t>
            </w:r>
            <w:r w:rsidR="007A5842" w:rsidRPr="008F1881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</w:t>
            </w:r>
            <w:r w:rsidR="007A5842"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着手予定　</w:t>
            </w:r>
            <w:r w:rsidR="007A5842" w:rsidRPr="008F1881">
              <w:rPr>
                <w:rFonts w:ascii="ＭＳ 明朝" w:hAnsi="Times New Roman" w:hint="eastAsia"/>
                <w:b/>
                <w:kern w:val="0"/>
                <w:sz w:val="22"/>
                <w:szCs w:val="22"/>
              </w:rPr>
              <w:t xml:space="preserve">　　</w:t>
            </w:r>
            <w:r w:rsidR="007A5842"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年　</w:t>
            </w:r>
            <w:r w:rsidR="007A5842" w:rsidRPr="008F1881">
              <w:rPr>
                <w:rFonts w:ascii="ＭＳ 明朝" w:hAnsi="Times New Roman" w:hint="eastAsia"/>
                <w:b/>
                <w:kern w:val="0"/>
                <w:sz w:val="22"/>
                <w:szCs w:val="22"/>
              </w:rPr>
              <w:t xml:space="preserve">　　</w:t>
            </w:r>
            <w:r w:rsidR="007A5842"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月　　　　完了予定　</w:t>
            </w:r>
            <w:r w:rsidR="007A5842" w:rsidRPr="008F1881">
              <w:rPr>
                <w:rFonts w:ascii="ＭＳ 明朝" w:hAnsi="Times New Roman" w:hint="eastAsia"/>
                <w:b/>
                <w:kern w:val="0"/>
                <w:sz w:val="22"/>
                <w:szCs w:val="22"/>
              </w:rPr>
              <w:t xml:space="preserve">　　</w:t>
            </w:r>
            <w:r w:rsidR="007A5842"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年　</w:t>
            </w:r>
            <w:r w:rsidR="007A5842" w:rsidRPr="008F1881">
              <w:rPr>
                <w:rFonts w:ascii="ＭＳ 明朝" w:hAnsi="Times New Roman" w:hint="eastAsia"/>
                <w:b/>
                <w:kern w:val="0"/>
                <w:sz w:val="22"/>
                <w:szCs w:val="22"/>
              </w:rPr>
              <w:t xml:space="preserve">　　</w:t>
            </w:r>
            <w:r w:rsidR="007A5842"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月　　</w:t>
            </w:r>
          </w:p>
        </w:tc>
        <w:tc>
          <w:tcPr>
            <w:tcW w:w="7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A5842" w:rsidRPr="008F1881" w:rsidTr="007A5842">
        <w:trPr>
          <w:trHeight w:val="695"/>
        </w:trPr>
        <w:tc>
          <w:tcPr>
            <w:tcW w:w="779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1540" w:hangingChars="700" w:hanging="154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説明会開催のための要望期間　※１　　　　　　　　　　　　　　　　　</w:t>
            </w:r>
          </w:p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525" w:left="1539" w:hangingChars="198" w:hanging="436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年　</w:t>
            </w:r>
            <w:r w:rsidRPr="008F1881">
              <w:rPr>
                <w:rFonts w:ascii="ＭＳ 明朝" w:hAnsi="Times New Roman" w:hint="eastAsia"/>
                <w:b/>
                <w:kern w:val="0"/>
                <w:sz w:val="22"/>
                <w:szCs w:val="22"/>
              </w:rPr>
              <w:t xml:space="preserve">　　</w:t>
            </w: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月　</w:t>
            </w:r>
            <w:r w:rsidRPr="008F1881">
              <w:rPr>
                <w:rFonts w:ascii="ＭＳ 明朝" w:hAnsi="Times New Roman" w:hint="eastAsia"/>
                <w:b/>
                <w:kern w:val="0"/>
                <w:sz w:val="22"/>
                <w:szCs w:val="22"/>
              </w:rPr>
              <w:t xml:space="preserve">　　</w:t>
            </w: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日から　　　</w:t>
            </w:r>
            <w:r w:rsidRPr="008F1881">
              <w:rPr>
                <w:rFonts w:ascii="ＭＳ 明朝" w:hAnsi="Times New Roman" w:hint="eastAsia"/>
                <w:b/>
                <w:kern w:val="0"/>
                <w:sz w:val="22"/>
                <w:szCs w:val="22"/>
              </w:rPr>
              <w:t xml:space="preserve">　　</w:t>
            </w: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年　</w:t>
            </w:r>
            <w:r w:rsidRPr="008F1881">
              <w:rPr>
                <w:rFonts w:ascii="ＭＳ 明朝" w:hAnsi="Times New Roman" w:hint="eastAsia"/>
                <w:b/>
                <w:kern w:val="0"/>
                <w:sz w:val="22"/>
                <w:szCs w:val="22"/>
              </w:rPr>
              <w:t xml:space="preserve">　　</w:t>
            </w: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月　</w:t>
            </w:r>
            <w:r w:rsidRPr="008F1881">
              <w:rPr>
                <w:rFonts w:ascii="ＭＳ 明朝" w:hAnsi="Times New Roman" w:hint="eastAsia"/>
                <w:b/>
                <w:kern w:val="0"/>
                <w:sz w:val="22"/>
                <w:szCs w:val="22"/>
              </w:rPr>
              <w:t xml:space="preserve">　　</w:t>
            </w:r>
            <w:r w:rsidRPr="008F188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日まで</w:t>
            </w:r>
          </w:p>
        </w:tc>
        <w:tc>
          <w:tcPr>
            <w:tcW w:w="7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42" w:rsidRPr="008F1881" w:rsidRDefault="007A5842">
            <w:pPr>
              <w:widowControl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A5842" w:rsidRPr="008F1881" w:rsidTr="007A5842">
        <w:trPr>
          <w:trHeight w:val="710"/>
        </w:trPr>
        <w:tc>
          <w:tcPr>
            <w:tcW w:w="15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42" w:rsidRPr="008F1881" w:rsidRDefault="007A5842">
            <w:pPr>
              <w:autoSpaceDE w:val="0"/>
              <w:autoSpaceDN w:val="0"/>
              <w:adjustRightInd w:val="0"/>
              <w:spacing w:line="360" w:lineRule="exact"/>
              <w:ind w:leftChars="-85" w:left="-178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4"/>
              </w:rPr>
              <w:t xml:space="preserve">　この標識は</w:t>
            </w:r>
            <w:r w:rsidR="00021875">
              <w:rPr>
                <w:rFonts w:ascii="ＭＳ 明朝" w:hAnsi="ＭＳ 明朝" w:cs="ＭＳ 明朝" w:hint="eastAsia"/>
                <w:kern w:val="0"/>
                <w:sz w:val="24"/>
              </w:rPr>
              <w:t>、</w:t>
            </w:r>
            <w:r w:rsidRPr="008F1881">
              <w:rPr>
                <w:rFonts w:ascii="ＭＳ 明朝" w:hAnsi="ＭＳ 明朝" w:cs="ＭＳ 明朝" w:hint="eastAsia"/>
                <w:kern w:val="0"/>
                <w:sz w:val="24"/>
              </w:rPr>
              <w:t>藤沢市特定開発事業等に係る手続及び基準に関する条例第１７条第１項の規定により</w:t>
            </w:r>
            <w:r w:rsidR="00021875">
              <w:rPr>
                <w:rFonts w:ascii="ＭＳ 明朝" w:hAnsi="ＭＳ 明朝" w:cs="ＭＳ 明朝" w:hint="eastAsia"/>
                <w:kern w:val="0"/>
                <w:sz w:val="24"/>
              </w:rPr>
              <w:t>、</w:t>
            </w:r>
            <w:r w:rsidRPr="008F1881">
              <w:rPr>
                <w:rFonts w:ascii="ＭＳ 明朝" w:hAnsi="ＭＳ 明朝" w:cs="ＭＳ 明朝" w:hint="eastAsia"/>
                <w:kern w:val="0"/>
                <w:sz w:val="24"/>
              </w:rPr>
              <w:t>設置したものです。</w:t>
            </w:r>
          </w:p>
          <w:p w:rsidR="007A5842" w:rsidRPr="008F1881" w:rsidRDefault="007A5842">
            <w:pPr>
              <w:autoSpaceDE w:val="0"/>
              <w:autoSpaceDN w:val="0"/>
              <w:adjustRightInd w:val="0"/>
              <w:spacing w:line="360" w:lineRule="exact"/>
              <w:ind w:right="-7610" w:firstLineChars="100" w:firstLine="240"/>
              <w:jc w:val="left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4"/>
              </w:rPr>
              <w:t xml:space="preserve">標識設置　　　</w:t>
            </w:r>
            <w:r w:rsidRPr="008F1881">
              <w:rPr>
                <w:rFonts w:ascii="ＭＳ 明朝" w:hAnsi="Times New Roman" w:hint="eastAsia"/>
                <w:b/>
                <w:kern w:val="0"/>
                <w:sz w:val="22"/>
                <w:szCs w:val="22"/>
              </w:rPr>
              <w:t xml:space="preserve">　　</w:t>
            </w:r>
            <w:r w:rsidRPr="008F1881">
              <w:rPr>
                <w:rFonts w:ascii="ＭＳ 明朝" w:hAnsi="ＭＳ 明朝" w:cs="ＭＳ 明朝" w:hint="eastAsia"/>
                <w:kern w:val="0"/>
                <w:sz w:val="24"/>
              </w:rPr>
              <w:t>年</w:t>
            </w:r>
            <w:r w:rsidRPr="008F1881">
              <w:rPr>
                <w:rFonts w:ascii="ＭＳ 明朝" w:hAnsi="Times New Roman" w:hint="eastAsia"/>
                <w:b/>
                <w:kern w:val="0"/>
                <w:sz w:val="22"/>
                <w:szCs w:val="22"/>
              </w:rPr>
              <w:t xml:space="preserve">　　</w:t>
            </w:r>
            <w:r w:rsidRPr="008F1881">
              <w:rPr>
                <w:rFonts w:ascii="ＭＳ 明朝" w:hAnsi="ＭＳ 明朝" w:cs="ＭＳ 明朝" w:hint="eastAsia"/>
                <w:kern w:val="0"/>
                <w:sz w:val="24"/>
              </w:rPr>
              <w:t>月</w:t>
            </w:r>
            <w:r w:rsidRPr="008F1881">
              <w:rPr>
                <w:rFonts w:ascii="ＭＳ 明朝" w:hAnsi="Times New Roman" w:hint="eastAsia"/>
                <w:b/>
                <w:kern w:val="0"/>
                <w:sz w:val="22"/>
                <w:szCs w:val="22"/>
              </w:rPr>
              <w:t xml:space="preserve">　　</w:t>
            </w:r>
            <w:r w:rsidRPr="008F1881">
              <w:rPr>
                <w:rFonts w:ascii="ＭＳ 明朝" w:hAnsi="ＭＳ 明朝" w:cs="ＭＳ 明朝" w:hint="eastAsia"/>
                <w:kern w:val="0"/>
                <w:sz w:val="24"/>
              </w:rPr>
              <w:t>日</w:t>
            </w:r>
          </w:p>
          <w:p w:rsidR="007A5842" w:rsidRPr="008F1881" w:rsidRDefault="007A58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textAlignment w:val="baseline"/>
              <w:rPr>
                <w:rFonts w:ascii="ＭＳ 明朝" w:hAnsi="Times New Roman" w:hint="eastAsia"/>
                <w:spacing w:val="12"/>
                <w:kern w:val="0"/>
                <w:sz w:val="24"/>
                <w:lang w:eastAsia="zh-CN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>開発事業者　　住所</w:t>
            </w:r>
            <w:r w:rsidRPr="008F1881">
              <w:rPr>
                <w:rFonts w:ascii="ＭＳ 明朝" w:hAnsi="ＭＳ 明朝" w:cs="ＭＳ 明朝" w:hint="eastAsia"/>
                <w:b/>
                <w:kern w:val="0"/>
                <w:sz w:val="24"/>
                <w:lang w:eastAsia="zh-CN"/>
              </w:rPr>
              <w:t xml:space="preserve">　　　　　　　　　　　　　</w:t>
            </w:r>
            <w:r w:rsidRPr="008F1881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　　　氏名</w:t>
            </w:r>
          </w:p>
          <w:p w:rsidR="007A5842" w:rsidRPr="008F1881" w:rsidRDefault="007A5842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rPr>
                <w:rFonts w:ascii="ＭＳ 明朝" w:hAnsi="Times New Roman"/>
                <w:kern w:val="0"/>
                <w:sz w:val="24"/>
                <w:lang w:eastAsia="zh-CN"/>
              </w:rPr>
            </w:pPr>
            <w:r w:rsidRPr="008F1881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>連　絡　先　　住所</w:t>
            </w:r>
            <w:r w:rsidRPr="008F1881">
              <w:rPr>
                <w:rFonts w:ascii="ＭＳ 明朝" w:hAnsi="ＭＳ 明朝" w:cs="ＭＳ 明朝" w:hint="eastAsia"/>
                <w:b/>
                <w:kern w:val="0"/>
                <w:sz w:val="24"/>
                <w:lang w:eastAsia="zh-CN"/>
              </w:rPr>
              <w:t xml:space="preserve">　　　　　　　　　　　　　　　　</w:t>
            </w:r>
            <w:r w:rsidRPr="008F1881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氏名　</w:t>
            </w:r>
            <w:r w:rsidRPr="008F1881">
              <w:rPr>
                <w:rFonts w:ascii="ＭＳ 明朝" w:hAnsi="ＭＳ 明朝" w:cs="ＭＳ 明朝" w:hint="eastAsia"/>
                <w:b/>
                <w:kern w:val="0"/>
                <w:sz w:val="24"/>
                <w:lang w:eastAsia="zh-CN"/>
              </w:rPr>
              <w:t xml:space="preserve">　　　　　</w:t>
            </w:r>
            <w:r w:rsidRPr="008F1881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 xml:space="preserve">　　　　　　電話番号　</w:t>
            </w:r>
          </w:p>
        </w:tc>
      </w:tr>
    </w:tbl>
    <w:p w:rsidR="007A5842" w:rsidRPr="008F1881" w:rsidRDefault="007A5842" w:rsidP="007A5842">
      <w:pPr>
        <w:numPr>
          <w:ilvl w:val="0"/>
          <w:numId w:val="2"/>
        </w:numPr>
        <w:spacing w:line="40" w:lineRule="atLeast"/>
        <w:rPr>
          <w:rFonts w:ascii="ＭＳ 明朝" w:hAnsi="ＭＳ 明朝" w:cs="ＭＳ 明朝" w:hint="eastAsia"/>
          <w:kern w:val="0"/>
          <w:sz w:val="24"/>
        </w:rPr>
      </w:pPr>
      <w:r w:rsidRPr="008F1881">
        <w:rPr>
          <w:rFonts w:ascii="ＭＳ 明朝" w:hAnsi="ＭＳ 明朝" w:cs="ＭＳ 明朝" w:hint="eastAsia"/>
          <w:kern w:val="0"/>
          <w:sz w:val="24"/>
        </w:rPr>
        <w:t>１　特定開発事業については近隣及び周辺住民の方、それ以外の開発事業にあっては近隣住民の方が開発事業者に対し、上記の期間中に</w:t>
      </w:r>
    </w:p>
    <w:p w:rsidR="007C354F" w:rsidRPr="008F1881" w:rsidRDefault="007A5842" w:rsidP="007A5842">
      <w:pPr>
        <w:spacing w:line="40" w:lineRule="atLeast"/>
        <w:ind w:firstLineChars="350" w:firstLine="840"/>
        <w:rPr>
          <w:rFonts w:ascii="ＭＳ 明朝" w:hAnsi="ＭＳ 明朝" w:cs="ＭＳ 明朝" w:hint="eastAsia"/>
          <w:kern w:val="0"/>
          <w:sz w:val="24"/>
        </w:rPr>
      </w:pPr>
      <w:r w:rsidRPr="008F1881">
        <w:rPr>
          <w:rFonts w:ascii="ＭＳ 明朝" w:hAnsi="ＭＳ 明朝" w:cs="ＭＳ 明朝" w:hint="eastAsia"/>
          <w:kern w:val="0"/>
          <w:sz w:val="24"/>
        </w:rPr>
        <w:t>説明会開催の要望申し出をすることができます。</w:t>
      </w:r>
    </w:p>
    <w:sectPr w:rsidR="007C354F" w:rsidRPr="008F1881" w:rsidSect="0094742D">
      <w:pgSz w:w="16838" w:h="11906" w:orient="landscape" w:code="9"/>
      <w:pgMar w:top="300" w:right="638" w:bottom="500" w:left="900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C4A60"/>
    <w:multiLevelType w:val="hybridMultilevel"/>
    <w:tmpl w:val="1A7ED578"/>
    <w:lvl w:ilvl="0" w:tplc="C40451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4F"/>
    <w:rsid w:val="0000470A"/>
    <w:rsid w:val="00021875"/>
    <w:rsid w:val="0004570B"/>
    <w:rsid w:val="00055926"/>
    <w:rsid w:val="00120E51"/>
    <w:rsid w:val="001739E9"/>
    <w:rsid w:val="001844C2"/>
    <w:rsid w:val="001F4DCD"/>
    <w:rsid w:val="002B1818"/>
    <w:rsid w:val="002C2E5C"/>
    <w:rsid w:val="002D663C"/>
    <w:rsid w:val="0037698D"/>
    <w:rsid w:val="003959EB"/>
    <w:rsid w:val="003B738A"/>
    <w:rsid w:val="004E1A90"/>
    <w:rsid w:val="0056335D"/>
    <w:rsid w:val="005B790D"/>
    <w:rsid w:val="005C0540"/>
    <w:rsid w:val="0064395A"/>
    <w:rsid w:val="00656FCD"/>
    <w:rsid w:val="006655F6"/>
    <w:rsid w:val="007057F3"/>
    <w:rsid w:val="00722B29"/>
    <w:rsid w:val="00751204"/>
    <w:rsid w:val="007900CE"/>
    <w:rsid w:val="007A5842"/>
    <w:rsid w:val="007C354F"/>
    <w:rsid w:val="00816490"/>
    <w:rsid w:val="0084660D"/>
    <w:rsid w:val="0086560A"/>
    <w:rsid w:val="008F1881"/>
    <w:rsid w:val="00930E8F"/>
    <w:rsid w:val="0094742D"/>
    <w:rsid w:val="0095082A"/>
    <w:rsid w:val="00985A0D"/>
    <w:rsid w:val="009B0118"/>
    <w:rsid w:val="009E6967"/>
    <w:rsid w:val="00A83813"/>
    <w:rsid w:val="00B059AA"/>
    <w:rsid w:val="00B20905"/>
    <w:rsid w:val="00C318ED"/>
    <w:rsid w:val="00C93183"/>
    <w:rsid w:val="00DB6A6F"/>
    <w:rsid w:val="00F15F56"/>
    <w:rsid w:val="00F2403E"/>
    <w:rsid w:val="00F8205D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A59EF2-F302-4C07-BFD3-DDE21C63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65D6834D.dotm</Template>
  <TotalTime>0</TotalTime>
  <Pages>1</Pages>
  <Words>426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第７号様式（第１１条関係）</vt:lpstr>
      <vt:lpstr>第７号様式（第１１条関係）</vt:lpstr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第７号様式（第１１条関係）</dc:title>
  <dc:subject/>
  <dc:creator>06097</dc:creator>
  <cp:keywords/>
  <dc:description/>
  <cp:lastModifiedBy>佐々木　英之</cp:lastModifiedBy>
  <cp:revision>2</cp:revision>
  <dcterms:created xsi:type="dcterms:W3CDTF">2022-12-12T10:24:00Z</dcterms:created>
  <dcterms:modified xsi:type="dcterms:W3CDTF">2022-12-12T10:24:00Z</dcterms:modified>
</cp:coreProperties>
</file>