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A3" w:rsidRPr="002A0AC4" w:rsidRDefault="004118A3" w:rsidP="004118A3">
      <w:pPr>
        <w:spacing w:line="284" w:lineRule="exact"/>
        <w:ind w:left="258" w:hanging="258"/>
        <w:textAlignment w:val="baseline"/>
        <w:rPr>
          <w:rFonts w:ascii="ＭＳ 明朝" w:hAnsi="ＭＳ 明朝" w:cs="ＭＳ 明朝" w:hint="eastAsia"/>
          <w:kern w:val="0"/>
          <w:sz w:val="24"/>
        </w:rPr>
      </w:pPr>
      <w:bookmarkStart w:id="0" w:name="_GoBack"/>
      <w:bookmarkEnd w:id="0"/>
      <w:r w:rsidRPr="002A0AC4">
        <w:rPr>
          <w:rFonts w:ascii="ＭＳ 明朝" w:hAnsi="ＭＳ 明朝" w:cs="ＭＳ 明朝" w:hint="eastAsia"/>
          <w:kern w:val="0"/>
          <w:sz w:val="24"/>
          <w:lang w:eastAsia="zh-CN"/>
        </w:rPr>
        <w:t>第８号様式（第１２条関係）</w:t>
      </w:r>
    </w:p>
    <w:p w:rsidR="00B855CD" w:rsidRPr="002A0AC4" w:rsidRDefault="00DE2067" w:rsidP="00BE46FA">
      <w:pPr>
        <w:spacing w:line="284" w:lineRule="exact"/>
        <w:ind w:left="258" w:hanging="258"/>
        <w:jc w:val="center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r w:rsidRPr="002A0AC4">
        <w:rPr>
          <w:rFonts w:ascii="ＭＳ 明朝" w:hAnsi="ＭＳ 明朝" w:cs="ＭＳ 明朝" w:hint="eastAsia"/>
          <w:kern w:val="0"/>
          <w:sz w:val="24"/>
          <w:lang w:eastAsia="zh-CN"/>
        </w:rPr>
        <w:t>（第１面）</w:t>
      </w:r>
    </w:p>
    <w:p w:rsidR="004118A3" w:rsidRPr="002A0AC4" w:rsidRDefault="004118A3" w:rsidP="004118A3">
      <w:pPr>
        <w:spacing w:line="284" w:lineRule="exact"/>
        <w:jc w:val="center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r w:rsidRPr="002A0AC4">
        <w:rPr>
          <w:rFonts w:ascii="ＭＳ 明朝" w:hAnsi="ＭＳ 明朝" w:cs="ＭＳ 明朝" w:hint="eastAsia"/>
          <w:kern w:val="0"/>
          <w:sz w:val="24"/>
          <w:lang w:eastAsia="zh-CN"/>
        </w:rPr>
        <w:t>予告板設置届出書</w:t>
      </w:r>
    </w:p>
    <w:p w:rsidR="000B7E37" w:rsidRPr="002A0AC4" w:rsidRDefault="000B7E37" w:rsidP="000B7E37">
      <w:pPr>
        <w:wordWrap w:val="0"/>
        <w:spacing w:line="284" w:lineRule="exact"/>
        <w:ind w:right="104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0B7E37" w:rsidRPr="002A0AC4" w:rsidRDefault="000B7E37" w:rsidP="000B7E37">
      <w:pPr>
        <w:wordWrap w:val="0"/>
        <w:spacing w:line="284" w:lineRule="exact"/>
        <w:jc w:val="right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r w:rsidRPr="002A0AC4">
        <w:rPr>
          <w:rFonts w:ascii="ＭＳ 明朝" w:hAnsi="ＭＳ 明朝" w:cs="ＭＳ 明朝" w:hint="eastAsia"/>
          <w:kern w:val="0"/>
          <w:sz w:val="24"/>
          <w:lang w:eastAsia="zh-CN"/>
        </w:rPr>
        <w:t>受付番号　第　　　　　号</w:t>
      </w:r>
    </w:p>
    <w:p w:rsidR="000B7E37" w:rsidRPr="002A0AC4" w:rsidRDefault="000B7E37" w:rsidP="000B7E37">
      <w:pPr>
        <w:spacing w:line="284" w:lineRule="exact"/>
        <w:jc w:val="right"/>
        <w:textAlignment w:val="baseline"/>
        <w:rPr>
          <w:rFonts w:ascii="ＭＳ 明朝" w:hAnsi="ＭＳ 明朝" w:cs="ＭＳ 明朝"/>
          <w:kern w:val="0"/>
          <w:sz w:val="24"/>
          <w:lang w:eastAsia="zh-CN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4118A3" w:rsidRPr="002A0AC4" w:rsidRDefault="004118A3" w:rsidP="004118A3">
      <w:pPr>
        <w:spacing w:line="284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  <w:r w:rsidRPr="002A0AC4">
        <w:rPr>
          <w:rFonts w:ascii="ＭＳ 明朝" w:hAnsi="ＭＳ 明朝" w:cs="ＭＳ 明朝" w:hint="eastAsia"/>
          <w:kern w:val="0"/>
          <w:sz w:val="24"/>
        </w:rPr>
        <w:t>藤　沢　市　長</w:t>
      </w:r>
    </w:p>
    <w:p w:rsidR="00B855CD" w:rsidRPr="002A0AC4" w:rsidRDefault="00B855CD" w:rsidP="004118A3">
      <w:pPr>
        <w:spacing w:line="284" w:lineRule="exac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4118A3" w:rsidRPr="002A0AC4" w:rsidRDefault="004118A3" w:rsidP="00757573">
      <w:pPr>
        <w:spacing w:line="284" w:lineRule="exact"/>
        <w:ind w:firstLineChars="1700" w:firstLine="408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>住所</w:t>
      </w:r>
      <w:r w:rsidR="00C43DCF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118A3" w:rsidRPr="002A0AC4" w:rsidRDefault="004118A3" w:rsidP="00757573">
      <w:pPr>
        <w:spacing w:line="284" w:lineRule="exact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 xml:space="preserve">　　　　　　　　　　　開発事業者　氏名</w:t>
      </w:r>
      <w:r w:rsidR="00176ADE" w:rsidRPr="002A0AC4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118A3" w:rsidRPr="002A0AC4" w:rsidRDefault="004118A3" w:rsidP="00757573">
      <w:pPr>
        <w:spacing w:line="284" w:lineRule="exact"/>
        <w:ind w:firstLineChars="1700" w:firstLine="4080"/>
        <w:textAlignment w:val="baseline"/>
        <w:rPr>
          <w:rFonts w:ascii="ＭＳ 明朝" w:hAnsi="Times New Roman"/>
          <w:spacing w:val="10"/>
          <w:kern w:val="0"/>
          <w:sz w:val="24"/>
          <w:lang w:eastAsia="zh-CN"/>
        </w:rPr>
      </w:pPr>
      <w:r w:rsidRPr="002A0AC4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C43DCF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118A3" w:rsidRPr="002A0AC4" w:rsidRDefault="004118A3" w:rsidP="00757573">
      <w:pPr>
        <w:spacing w:line="284" w:lineRule="exact"/>
        <w:ind w:firstLineChars="1700" w:firstLine="4080"/>
        <w:textAlignment w:val="baseline"/>
        <w:rPr>
          <w:rFonts w:ascii="ＭＳ 明朝" w:hAnsi="Times New Roman"/>
          <w:spacing w:val="10"/>
          <w:kern w:val="0"/>
          <w:sz w:val="24"/>
          <w:lang w:eastAsia="zh-CN"/>
        </w:rPr>
      </w:pPr>
      <w:r w:rsidRPr="002A0AC4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C43DCF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118A3" w:rsidRPr="002A0AC4" w:rsidRDefault="004118A3" w:rsidP="004118A3">
      <w:pPr>
        <w:spacing w:line="284" w:lineRule="exac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代　理　人　氏名</w:t>
      </w:r>
      <w:r w:rsidR="00176ADE" w:rsidRPr="002A0AC4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118A3" w:rsidRPr="002A0AC4" w:rsidRDefault="004118A3" w:rsidP="00757573">
      <w:pPr>
        <w:spacing w:line="284" w:lineRule="exact"/>
        <w:ind w:firstLineChars="1700" w:firstLine="408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>電話番号</w:t>
      </w:r>
      <w:r w:rsidR="00C43DCF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118A3" w:rsidRPr="002A0AC4" w:rsidRDefault="004118A3" w:rsidP="004118A3">
      <w:pPr>
        <w:spacing w:line="284" w:lineRule="exact"/>
        <w:jc w:val="righ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2A0AC4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4108BC" w:rsidRPr="002A0AC4">
        <w:rPr>
          <w:rFonts w:ascii="ＭＳ 明朝" w:hAnsi="ＭＳ 明朝" w:cs="ＭＳ 明朝" w:hint="eastAsia"/>
          <w:kern w:val="0"/>
          <w:sz w:val="20"/>
          <w:szCs w:val="20"/>
        </w:rPr>
        <w:t>法人である場合においては</w:t>
      </w:r>
      <w:r w:rsidR="007B4758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4108BC" w:rsidRPr="002A0AC4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7B4758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4108BC" w:rsidRPr="002A0AC4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Pr="002A0AC4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4B3565" w:rsidRPr="002A0AC4" w:rsidRDefault="004B3565" w:rsidP="004118A3">
      <w:pPr>
        <w:spacing w:line="284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B855CD" w:rsidRPr="002A0AC4" w:rsidRDefault="00B855CD" w:rsidP="004118A3">
      <w:pPr>
        <w:spacing w:line="284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4118A3" w:rsidRPr="002A0AC4" w:rsidRDefault="004118A3" w:rsidP="004118A3">
      <w:pPr>
        <w:spacing w:line="284" w:lineRule="exac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 xml:space="preserve">　藤沢市特定開発事業等に係る手続及び基準に関する条例第１７条第</w:t>
      </w:r>
      <w:r w:rsidR="004108BC" w:rsidRPr="002A0AC4">
        <w:rPr>
          <w:rFonts w:ascii="ＭＳ 明朝" w:hAnsi="ＭＳ 明朝" w:cs="ＭＳ 明朝" w:hint="eastAsia"/>
          <w:kern w:val="0"/>
          <w:sz w:val="24"/>
        </w:rPr>
        <w:t>３</w:t>
      </w:r>
      <w:r w:rsidRPr="002A0AC4">
        <w:rPr>
          <w:rFonts w:ascii="ＭＳ 明朝" w:hAnsi="ＭＳ 明朝" w:cs="ＭＳ 明朝" w:hint="eastAsia"/>
          <w:kern w:val="0"/>
          <w:sz w:val="24"/>
        </w:rPr>
        <w:t>項の規定により</w:t>
      </w:r>
      <w:r w:rsidR="007B4758">
        <w:rPr>
          <w:rFonts w:ascii="ＭＳ 明朝" w:hAnsi="ＭＳ 明朝" w:cs="ＭＳ 明朝" w:hint="eastAsia"/>
          <w:kern w:val="0"/>
          <w:sz w:val="24"/>
        </w:rPr>
        <w:t>、</w:t>
      </w:r>
      <w:r w:rsidRPr="002A0AC4">
        <w:rPr>
          <w:rFonts w:ascii="ＭＳ 明朝" w:hAnsi="ＭＳ 明朝" w:cs="ＭＳ 明朝" w:hint="eastAsia"/>
          <w:kern w:val="0"/>
          <w:sz w:val="24"/>
        </w:rPr>
        <w:t>次のとおり</w:t>
      </w:r>
      <w:r w:rsidR="004108BC" w:rsidRPr="002A0AC4">
        <w:rPr>
          <w:rFonts w:ascii="ＭＳ 明朝" w:hAnsi="ＭＳ 明朝" w:cs="ＭＳ 明朝" w:hint="eastAsia"/>
          <w:kern w:val="0"/>
          <w:sz w:val="24"/>
        </w:rPr>
        <w:t>特定開発事業等予告板を設置したので</w:t>
      </w:r>
      <w:r w:rsidR="00893157" w:rsidRPr="002A0AC4">
        <w:rPr>
          <w:rFonts w:ascii="ＭＳ 明朝" w:hAnsi="ＭＳ 明朝" w:cs="ＭＳ 明朝" w:hint="eastAsia"/>
          <w:kern w:val="0"/>
          <w:sz w:val="24"/>
        </w:rPr>
        <w:t>届</w:t>
      </w:r>
      <w:r w:rsidR="00BD1E6C" w:rsidRPr="002A0AC4">
        <w:rPr>
          <w:rFonts w:ascii="ＭＳ 明朝" w:hAnsi="ＭＳ 明朝" w:cs="ＭＳ 明朝" w:hint="eastAsia"/>
          <w:kern w:val="0"/>
          <w:sz w:val="24"/>
        </w:rPr>
        <w:t>け</w:t>
      </w:r>
      <w:r w:rsidRPr="002A0AC4">
        <w:rPr>
          <w:rFonts w:ascii="ＭＳ 明朝" w:hAnsi="ＭＳ 明朝" w:cs="ＭＳ 明朝" w:hint="eastAsia"/>
          <w:kern w:val="0"/>
          <w:sz w:val="24"/>
        </w:rPr>
        <w:t>出ます。</w:t>
      </w:r>
    </w:p>
    <w:p w:rsidR="004B3565" w:rsidRPr="002A0AC4" w:rsidRDefault="004B3565" w:rsidP="004118A3">
      <w:pPr>
        <w:spacing w:line="328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B855CD" w:rsidRPr="002A0AC4" w:rsidRDefault="00B855CD" w:rsidP="004118A3">
      <w:pPr>
        <w:spacing w:line="328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513D3" w:rsidRPr="002A0AC4" w:rsidRDefault="003513D3" w:rsidP="004118A3">
      <w:pPr>
        <w:spacing w:line="328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>１</w:t>
      </w:r>
      <w:r w:rsidR="004118A3" w:rsidRPr="002A0AC4">
        <w:rPr>
          <w:rFonts w:ascii="ＭＳ 明朝" w:hAnsi="ＭＳ 明朝" w:cs="ＭＳ 明朝" w:hint="eastAsia"/>
          <w:kern w:val="0"/>
          <w:sz w:val="24"/>
        </w:rPr>
        <w:t xml:space="preserve">　特定開発事業等の名称</w:t>
      </w:r>
      <w:r w:rsidR="00AA514F" w:rsidRPr="002A0AC4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AA514F" w:rsidRPr="002A0AC4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  <w:r w:rsidR="009908C5" w:rsidRPr="002A0AC4">
        <w:rPr>
          <w:rFonts w:ascii="ＭＳ 明朝" w:hAnsi="ＭＳ 明朝" w:cs="ＭＳ 明朝" w:hint="eastAsia"/>
          <w:kern w:val="0"/>
          <w:sz w:val="24"/>
          <w:u w:val="single"/>
        </w:rPr>
        <w:t xml:space="preserve">　　</w:t>
      </w:r>
      <w:r w:rsidR="00AA514F" w:rsidRPr="002A0AC4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</w:t>
      </w:r>
    </w:p>
    <w:p w:rsidR="00C67EDB" w:rsidRPr="002A0AC4" w:rsidRDefault="00C67EDB" w:rsidP="004118A3">
      <w:pPr>
        <w:spacing w:line="328" w:lineRule="exact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p w:rsidR="00B855CD" w:rsidRPr="002A0AC4" w:rsidRDefault="00B855CD" w:rsidP="004118A3">
      <w:pPr>
        <w:spacing w:line="328" w:lineRule="exact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p w:rsidR="00B855CD" w:rsidRPr="002A0AC4" w:rsidRDefault="00B855CD" w:rsidP="004118A3">
      <w:pPr>
        <w:spacing w:line="328" w:lineRule="exact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p w:rsidR="00281307" w:rsidRPr="002A0AC4" w:rsidRDefault="00281307" w:rsidP="00CF3223">
      <w:pPr>
        <w:ind w:left="2160" w:hangingChars="900" w:hanging="2160"/>
        <w:rPr>
          <w:rFonts w:ascii="ＭＳ 明朝" w:hAnsi="ＭＳ 明朝" w:cs="ＭＳ 明朝" w:hint="eastAsia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 xml:space="preserve">２　添付図書　</w:t>
      </w:r>
      <w:r w:rsidR="00CF3223" w:rsidRPr="002A0AC4">
        <w:rPr>
          <w:rFonts w:ascii="ＭＳ 明朝" w:hAnsi="ＭＳ 明朝" w:cs="ＭＳ 明朝" w:hint="eastAsia"/>
          <w:kern w:val="0"/>
          <w:sz w:val="24"/>
        </w:rPr>
        <w:t>①</w:t>
      </w:r>
      <w:r w:rsidRPr="002A0AC4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DE0687" w:rsidRPr="002A0AC4">
        <w:rPr>
          <w:rFonts w:ascii="ＭＳ 明朝" w:hAnsi="ＭＳ 明朝" w:cs="ＭＳ 明朝" w:hint="eastAsia"/>
          <w:kern w:val="0"/>
          <w:sz w:val="24"/>
        </w:rPr>
        <w:t>特定開発事業等予告板の設置の状況の写真</w:t>
      </w:r>
    </w:p>
    <w:p w:rsidR="00CF3223" w:rsidRPr="002A0AC4" w:rsidRDefault="00CF3223" w:rsidP="00CF3223">
      <w:pPr>
        <w:ind w:firstLineChars="700" w:firstLine="1680"/>
        <w:rPr>
          <w:rFonts w:ascii="ＭＳ 明朝" w:hAnsi="ＭＳ 明朝" w:cs="ＭＳ 明朝" w:hint="eastAsia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>②　記載内容を確認することができる図書</w:t>
      </w:r>
    </w:p>
    <w:p w:rsidR="00281307" w:rsidRPr="00C43DCF" w:rsidRDefault="00CF3223" w:rsidP="00C43DCF">
      <w:pPr>
        <w:ind w:left="1680"/>
        <w:rPr>
          <w:rFonts w:ascii="ＭＳ 明朝" w:hAnsi="ＭＳ 明朝" w:cs="ＭＳ 明朝" w:hint="eastAsia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>③　設置した場所を明示した図面</w:t>
      </w:r>
    </w:p>
    <w:p w:rsidR="00877E83" w:rsidRPr="002A0AC4" w:rsidRDefault="00C43DCF" w:rsidP="00E402A4">
      <w:pPr>
        <w:spacing w:line="328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>
        <w:rPr>
          <w:rFonts w:ascii="ＭＳ 明朝" w:hAnsi="Times New Roman"/>
          <w:spacing w:val="10"/>
          <w:kern w:val="0"/>
          <w:sz w:val="24"/>
        </w:rPr>
        <w:br w:type="page"/>
      </w:r>
      <w:r w:rsidR="00E402A4" w:rsidRPr="002A0AC4">
        <w:rPr>
          <w:rFonts w:ascii="ＭＳ 明朝" w:hAnsi="ＭＳ 明朝" w:cs="ＭＳ 明朝" w:hint="eastAsia"/>
          <w:kern w:val="0"/>
          <w:sz w:val="24"/>
          <w:lang w:eastAsia="zh-CN"/>
        </w:rPr>
        <w:lastRenderedPageBreak/>
        <w:t>第８号様式（第１２条関係）</w:t>
      </w:r>
    </w:p>
    <w:p w:rsidR="00DE2067" w:rsidRPr="002A0AC4" w:rsidRDefault="00DE2067" w:rsidP="00DE2067">
      <w:pPr>
        <w:spacing w:line="328" w:lineRule="exact"/>
        <w:jc w:val="center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r w:rsidRPr="002A0AC4">
        <w:rPr>
          <w:rFonts w:ascii="ＭＳ 明朝" w:hAnsi="ＭＳ 明朝" w:cs="ＭＳ 明朝" w:hint="eastAsia"/>
          <w:kern w:val="0"/>
          <w:sz w:val="24"/>
          <w:lang w:eastAsia="zh-CN"/>
        </w:rPr>
        <w:t>（第２面）</w:t>
      </w:r>
    </w:p>
    <w:p w:rsidR="008B4F04" w:rsidRPr="002A0AC4" w:rsidRDefault="008B4F04" w:rsidP="00DE2067">
      <w:pPr>
        <w:spacing w:line="328" w:lineRule="exact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7A0F8D" w:rsidRPr="002A0AC4" w:rsidRDefault="007A0F8D" w:rsidP="00DE2067">
      <w:pPr>
        <w:spacing w:line="328" w:lineRule="exact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281307" w:rsidRPr="002A0AC4" w:rsidRDefault="00DE2067" w:rsidP="004118A3">
      <w:pPr>
        <w:spacing w:line="328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>３</w:t>
      </w:r>
      <w:r w:rsidR="00281307" w:rsidRPr="002A0AC4">
        <w:rPr>
          <w:rFonts w:ascii="ＭＳ 明朝" w:hAnsi="ＭＳ 明朝" w:cs="ＭＳ 明朝" w:hint="eastAsia"/>
          <w:kern w:val="0"/>
          <w:sz w:val="24"/>
        </w:rPr>
        <w:t xml:space="preserve">　設置の状況を確認することができる写真</w:t>
      </w:r>
    </w:p>
    <w:p w:rsidR="00281307" w:rsidRPr="002A0AC4" w:rsidRDefault="00281307" w:rsidP="004118A3">
      <w:pPr>
        <w:spacing w:line="328" w:lineRule="exact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tbl>
      <w:tblPr>
        <w:tblW w:w="7292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92"/>
      </w:tblGrid>
      <w:tr w:rsidR="00281307" w:rsidRPr="002A0AC4">
        <w:tblPrEx>
          <w:tblCellMar>
            <w:top w:w="0" w:type="dxa"/>
            <w:bottom w:w="0" w:type="dxa"/>
          </w:tblCellMar>
        </w:tblPrEx>
        <w:trPr>
          <w:trHeight w:hRule="exact" w:val="5046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07" w:rsidRPr="002A0AC4" w:rsidRDefault="00281307" w:rsidP="00A804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24"/>
              </w:rPr>
            </w:pPr>
            <w:r w:rsidRPr="002A0AC4">
              <w:rPr>
                <w:rFonts w:ascii="ＭＳ 明朝" w:hAnsi="ＭＳ 明朝" w:cs="ＭＳ 明朝" w:hint="eastAsia"/>
                <w:kern w:val="0"/>
                <w:sz w:val="24"/>
              </w:rPr>
              <w:t>遠景写真添付欄</w:t>
            </w:r>
          </w:p>
        </w:tc>
      </w:tr>
    </w:tbl>
    <w:p w:rsidR="004118A3" w:rsidRPr="002A0AC4" w:rsidRDefault="004118A3" w:rsidP="004118A3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p w:rsidR="00C33BCE" w:rsidRPr="002A0AC4" w:rsidRDefault="00C33BCE" w:rsidP="004118A3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p w:rsidR="00281307" w:rsidRPr="002A0AC4" w:rsidRDefault="00281307" w:rsidP="004118A3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p w:rsidR="00281307" w:rsidRPr="002A0AC4" w:rsidRDefault="00DE2067" w:rsidP="004118A3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  <w:r w:rsidRPr="002A0AC4">
        <w:rPr>
          <w:rFonts w:ascii="ＭＳ 明朝" w:hAnsi="ＭＳ 明朝" w:cs="ＭＳ 明朝" w:hint="eastAsia"/>
          <w:kern w:val="0"/>
          <w:sz w:val="24"/>
        </w:rPr>
        <w:t>４</w:t>
      </w:r>
      <w:r w:rsidR="00281307" w:rsidRPr="002A0AC4">
        <w:rPr>
          <w:rFonts w:ascii="ＭＳ 明朝" w:hAnsi="ＭＳ 明朝" w:cs="ＭＳ 明朝" w:hint="eastAsia"/>
          <w:kern w:val="0"/>
          <w:sz w:val="24"/>
        </w:rPr>
        <w:t xml:space="preserve">　記載内容を確認することができる写真</w:t>
      </w:r>
    </w:p>
    <w:p w:rsidR="00281307" w:rsidRPr="002A0AC4" w:rsidRDefault="00281307" w:rsidP="004118A3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tbl>
      <w:tblPr>
        <w:tblW w:w="7292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92"/>
      </w:tblGrid>
      <w:tr w:rsidR="00281307" w:rsidRPr="002A0AC4">
        <w:tblPrEx>
          <w:tblCellMar>
            <w:top w:w="0" w:type="dxa"/>
            <w:bottom w:w="0" w:type="dxa"/>
          </w:tblCellMar>
        </w:tblPrEx>
        <w:trPr>
          <w:trHeight w:hRule="exact" w:val="5046"/>
        </w:trPr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07" w:rsidRPr="002A0AC4" w:rsidRDefault="00281307" w:rsidP="00A804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24"/>
              </w:rPr>
            </w:pPr>
            <w:r w:rsidRPr="002A0AC4">
              <w:rPr>
                <w:rFonts w:ascii="ＭＳ 明朝" w:hAnsi="ＭＳ 明朝" w:cs="ＭＳ 明朝" w:hint="eastAsia"/>
                <w:kern w:val="0"/>
                <w:sz w:val="24"/>
              </w:rPr>
              <w:t>近景写真添付欄</w:t>
            </w:r>
          </w:p>
        </w:tc>
      </w:tr>
    </w:tbl>
    <w:p w:rsidR="004B3565" w:rsidRPr="002A0AC4" w:rsidRDefault="004B3565">
      <w:pPr>
        <w:rPr>
          <w:rFonts w:ascii="ＭＳ 明朝" w:hAnsi="ＭＳ 明朝" w:cs="ＭＳ 明朝" w:hint="eastAsia"/>
          <w:kern w:val="0"/>
          <w:sz w:val="24"/>
        </w:rPr>
      </w:pPr>
    </w:p>
    <w:sectPr w:rsidR="004B3565" w:rsidRPr="002A0AC4" w:rsidSect="002015E2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5BF7"/>
    <w:multiLevelType w:val="hybridMultilevel"/>
    <w:tmpl w:val="3C109F46"/>
    <w:lvl w:ilvl="0" w:tplc="DB0E26F8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A3"/>
    <w:rsid w:val="00083A7B"/>
    <w:rsid w:val="000B7E37"/>
    <w:rsid w:val="00176ADE"/>
    <w:rsid w:val="002015E2"/>
    <w:rsid w:val="00202DA5"/>
    <w:rsid w:val="002117B2"/>
    <w:rsid w:val="00281307"/>
    <w:rsid w:val="002A0AC4"/>
    <w:rsid w:val="003206D0"/>
    <w:rsid w:val="00331A5E"/>
    <w:rsid w:val="003513D3"/>
    <w:rsid w:val="004108BC"/>
    <w:rsid w:val="004118A3"/>
    <w:rsid w:val="00475B83"/>
    <w:rsid w:val="004B3565"/>
    <w:rsid w:val="006D5E06"/>
    <w:rsid w:val="00757573"/>
    <w:rsid w:val="00783D54"/>
    <w:rsid w:val="007A0F8D"/>
    <w:rsid w:val="007B4758"/>
    <w:rsid w:val="00877E83"/>
    <w:rsid w:val="00893157"/>
    <w:rsid w:val="008B4F04"/>
    <w:rsid w:val="009908C5"/>
    <w:rsid w:val="00A80415"/>
    <w:rsid w:val="00AA514F"/>
    <w:rsid w:val="00B00312"/>
    <w:rsid w:val="00B855CD"/>
    <w:rsid w:val="00BA4A5D"/>
    <w:rsid w:val="00BD1E6C"/>
    <w:rsid w:val="00BE46FA"/>
    <w:rsid w:val="00C33BCE"/>
    <w:rsid w:val="00C43DCF"/>
    <w:rsid w:val="00C67EDB"/>
    <w:rsid w:val="00C7691E"/>
    <w:rsid w:val="00C825E1"/>
    <w:rsid w:val="00CC2C0F"/>
    <w:rsid w:val="00CF3223"/>
    <w:rsid w:val="00D91AE7"/>
    <w:rsid w:val="00DE0687"/>
    <w:rsid w:val="00DE2067"/>
    <w:rsid w:val="00E402A4"/>
    <w:rsid w:val="00E45EBF"/>
    <w:rsid w:val="00FD1AD3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CC2D2-39F3-40E1-84D9-F4D2A9BF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24EE3E80.dotm</Template>
  <TotalTime>0</TotalTime>
  <Pages>2</Pages>
  <Words>301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第８号様式（第１２条関係）</vt:lpstr>
      <vt:lpstr>第８号様式（第１２条関係）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第８号様式（第１２条関係）</dc:title>
  <dc:subject/>
  <dc:creator>06097</dc:creator>
  <cp:keywords/>
  <dc:description/>
  <cp:lastModifiedBy>佐々木　英之</cp:lastModifiedBy>
  <cp:revision>2</cp:revision>
  <dcterms:created xsi:type="dcterms:W3CDTF">2022-12-12T10:25:00Z</dcterms:created>
  <dcterms:modified xsi:type="dcterms:W3CDTF">2022-12-12T10:25:00Z</dcterms:modified>
</cp:coreProperties>
</file>