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0B" w:rsidRPr="0074343C" w:rsidRDefault="005D6E0B" w:rsidP="005D6E0B">
      <w:pPr>
        <w:ind w:left="242" w:hanging="242"/>
        <w:textAlignment w:val="baseline"/>
        <w:rPr>
          <w:rFonts w:ascii="ＭＳ 明朝" w:hAnsi="Times New Roman"/>
          <w:kern w:val="0"/>
          <w:sz w:val="24"/>
          <w:lang w:eastAsia="zh-CN"/>
        </w:rPr>
      </w:pPr>
      <w:bookmarkStart w:id="0" w:name="_GoBack"/>
      <w:bookmarkEnd w:id="0"/>
      <w:r w:rsidRPr="0074343C">
        <w:rPr>
          <w:rFonts w:ascii="ＭＳ 明朝" w:hAnsi="ＭＳ 明朝" w:cs="ＭＳ 明朝" w:hint="eastAsia"/>
          <w:kern w:val="0"/>
          <w:sz w:val="24"/>
          <w:lang w:eastAsia="zh-CN"/>
        </w:rPr>
        <w:t>第９号様式（第１３条関係）</w:t>
      </w:r>
    </w:p>
    <w:p w:rsidR="005D6E0B" w:rsidRPr="0074343C" w:rsidRDefault="005D6E0B" w:rsidP="005D6E0B">
      <w:pPr>
        <w:jc w:val="center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74343C">
        <w:rPr>
          <w:rFonts w:ascii="ＭＳ 明朝" w:hAnsi="ＭＳ 明朝" w:cs="ＭＳ 明朝" w:hint="eastAsia"/>
          <w:kern w:val="0"/>
          <w:sz w:val="24"/>
          <w:lang w:eastAsia="zh-CN"/>
        </w:rPr>
        <w:t>特定開発事業等経過報告書</w:t>
      </w:r>
    </w:p>
    <w:p w:rsidR="00E77C98" w:rsidRPr="0074343C" w:rsidRDefault="00E77C98" w:rsidP="00E77C98">
      <w:pPr>
        <w:jc w:val="right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74343C">
        <w:rPr>
          <w:rFonts w:ascii="ＭＳ 明朝" w:hAnsi="ＭＳ 明朝" w:cs="ＭＳ 明朝" w:hint="eastAsia"/>
          <w:kern w:val="0"/>
          <w:sz w:val="24"/>
          <w:lang w:eastAsia="zh-CN"/>
        </w:rPr>
        <w:t>受付番号</w:t>
      </w:r>
      <w:r w:rsidR="00FC76F8" w:rsidRPr="0074343C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第</w:t>
      </w:r>
      <w:r w:rsidRPr="0074343C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号</w:t>
      </w:r>
    </w:p>
    <w:p w:rsidR="0076674E" w:rsidRPr="0074343C" w:rsidRDefault="0076674E" w:rsidP="006B12C7">
      <w:pPr>
        <w:jc w:val="right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74343C">
        <w:rPr>
          <w:rFonts w:ascii="ＭＳ 明朝" w:hAnsi="ＭＳ 明朝" w:cs="ＭＳ 明朝" w:hint="eastAsia"/>
          <w:kern w:val="0"/>
          <w:sz w:val="24"/>
          <w:lang w:eastAsia="zh-CN"/>
        </w:rPr>
        <w:t>年　　月　　日</w:t>
      </w:r>
    </w:p>
    <w:p w:rsidR="005D6E0B" w:rsidRPr="0074343C" w:rsidRDefault="005D6E0B" w:rsidP="005D6E0B">
      <w:pPr>
        <w:textAlignment w:val="baseline"/>
        <w:rPr>
          <w:rFonts w:ascii="ＭＳ 明朝" w:hAnsi="Times New Roman"/>
          <w:kern w:val="0"/>
          <w:sz w:val="24"/>
        </w:rPr>
      </w:pPr>
      <w:r w:rsidRPr="0074343C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</w:t>
      </w:r>
      <w:r w:rsidRPr="0074343C">
        <w:rPr>
          <w:rFonts w:ascii="ＭＳ 明朝" w:hAnsi="ＭＳ 明朝" w:cs="ＭＳ 明朝" w:hint="eastAsia"/>
          <w:kern w:val="0"/>
          <w:sz w:val="24"/>
        </w:rPr>
        <w:t>藤　沢　市　長</w:t>
      </w:r>
    </w:p>
    <w:p w:rsidR="005D6E0B" w:rsidRPr="0074343C" w:rsidRDefault="005D6E0B" w:rsidP="0076674E">
      <w:pPr>
        <w:ind w:firstLineChars="1700" w:firstLine="4080"/>
        <w:textAlignment w:val="baseline"/>
        <w:rPr>
          <w:rFonts w:ascii="ＭＳ 明朝" w:hAnsi="Times New Roman"/>
          <w:kern w:val="0"/>
          <w:sz w:val="24"/>
        </w:rPr>
      </w:pPr>
      <w:r w:rsidRPr="0074343C">
        <w:rPr>
          <w:rFonts w:ascii="ＭＳ 明朝" w:hAnsi="ＭＳ 明朝" w:cs="ＭＳ 明朝" w:hint="eastAsia"/>
          <w:kern w:val="0"/>
          <w:sz w:val="24"/>
        </w:rPr>
        <w:t>住所</w:t>
      </w:r>
      <w:r w:rsidR="00F826F1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5D6E0B" w:rsidRPr="0074343C" w:rsidRDefault="005D6E0B" w:rsidP="005D6E0B">
      <w:pPr>
        <w:textAlignment w:val="baseline"/>
        <w:rPr>
          <w:rFonts w:ascii="ＭＳ 明朝" w:hAnsi="Times New Roman"/>
          <w:kern w:val="0"/>
          <w:sz w:val="24"/>
        </w:rPr>
      </w:pPr>
      <w:r w:rsidRPr="0074343C">
        <w:rPr>
          <w:rFonts w:ascii="ＭＳ 明朝" w:hAnsi="ＭＳ 明朝" w:cs="ＭＳ 明朝" w:hint="eastAsia"/>
          <w:kern w:val="0"/>
          <w:sz w:val="24"/>
        </w:rPr>
        <w:t xml:space="preserve">　　　　　　　　　　　開発事業者　氏名</w:t>
      </w:r>
      <w:r w:rsidR="009149F2" w:rsidRPr="0074343C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5D6E0B" w:rsidRPr="0074343C" w:rsidRDefault="005D6E0B" w:rsidP="0076674E">
      <w:pPr>
        <w:ind w:firstLineChars="1700" w:firstLine="4080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74343C">
        <w:rPr>
          <w:rFonts w:ascii="ＭＳ 明朝" w:hAnsi="ＭＳ 明朝" w:cs="ＭＳ 明朝" w:hint="eastAsia"/>
          <w:kern w:val="0"/>
          <w:sz w:val="24"/>
          <w:lang w:eastAsia="zh-CN"/>
        </w:rPr>
        <w:t>電話番号</w:t>
      </w:r>
      <w:r w:rsidR="00F826F1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5D6E0B" w:rsidRPr="0074343C" w:rsidRDefault="005D6E0B" w:rsidP="0076674E">
      <w:pPr>
        <w:ind w:firstLineChars="1700" w:firstLine="4080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74343C">
        <w:rPr>
          <w:rFonts w:ascii="ＭＳ 明朝" w:hAnsi="ＭＳ 明朝" w:cs="ＭＳ 明朝" w:hint="eastAsia"/>
          <w:kern w:val="0"/>
          <w:sz w:val="24"/>
          <w:lang w:eastAsia="zh-CN"/>
        </w:rPr>
        <w:t>住所</w:t>
      </w:r>
      <w:r w:rsidR="00F826F1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5D6E0B" w:rsidRPr="0074343C" w:rsidRDefault="005D6E0B" w:rsidP="005D6E0B">
      <w:pPr>
        <w:textAlignment w:val="baseline"/>
        <w:rPr>
          <w:rFonts w:ascii="ＭＳ 明朝" w:hAnsi="Times New Roman"/>
          <w:kern w:val="0"/>
          <w:sz w:val="24"/>
        </w:rPr>
      </w:pPr>
      <w:r w:rsidRPr="0074343C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　　　　代　理　人　氏名</w:t>
      </w:r>
      <w:r w:rsidR="009149F2" w:rsidRPr="0074343C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5D6E0B" w:rsidRPr="0074343C" w:rsidRDefault="005D6E0B" w:rsidP="0076674E">
      <w:pPr>
        <w:ind w:firstLineChars="1700" w:firstLine="4080"/>
        <w:textAlignment w:val="baseline"/>
        <w:rPr>
          <w:rFonts w:ascii="ＭＳ 明朝" w:hAnsi="Times New Roman"/>
          <w:kern w:val="0"/>
          <w:sz w:val="24"/>
        </w:rPr>
      </w:pPr>
      <w:r w:rsidRPr="0074343C">
        <w:rPr>
          <w:rFonts w:ascii="ＭＳ 明朝" w:hAnsi="ＭＳ 明朝" w:cs="ＭＳ 明朝" w:hint="eastAsia"/>
          <w:kern w:val="0"/>
          <w:sz w:val="24"/>
        </w:rPr>
        <w:t>電話番号</w:t>
      </w:r>
      <w:r w:rsidR="00F826F1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5D6E0B" w:rsidRPr="0074343C" w:rsidRDefault="004F3A92" w:rsidP="005D6E0B">
      <w:pPr>
        <w:jc w:val="right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  <w:r w:rsidRPr="0074343C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="000030ED" w:rsidRPr="0074343C">
        <w:rPr>
          <w:rFonts w:ascii="ＭＳ 明朝" w:hAnsi="ＭＳ 明朝" w:cs="ＭＳ 明朝" w:hint="eastAsia"/>
          <w:kern w:val="0"/>
          <w:sz w:val="20"/>
          <w:szCs w:val="20"/>
        </w:rPr>
        <w:t>法人である場合においては</w:t>
      </w:r>
      <w:r w:rsidR="00005D0D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0030ED" w:rsidRPr="0074343C">
        <w:rPr>
          <w:rFonts w:ascii="ＭＳ 明朝" w:hAnsi="ＭＳ 明朝" w:cs="ＭＳ 明朝" w:hint="eastAsia"/>
          <w:kern w:val="0"/>
          <w:sz w:val="20"/>
          <w:szCs w:val="20"/>
        </w:rPr>
        <w:t>氏名は</w:t>
      </w:r>
      <w:r w:rsidR="00005D0D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0030ED" w:rsidRPr="0074343C">
        <w:rPr>
          <w:rFonts w:ascii="ＭＳ 明朝" w:hAnsi="ＭＳ 明朝" w:cs="ＭＳ 明朝" w:hint="eastAsia"/>
          <w:kern w:val="0"/>
          <w:sz w:val="20"/>
          <w:szCs w:val="20"/>
        </w:rPr>
        <w:t>その法人の名称及び代表者の氏名</w:t>
      </w:r>
      <w:r w:rsidR="005D6E0B" w:rsidRPr="0074343C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:rsidR="0076674E" w:rsidRPr="0074343C" w:rsidRDefault="0076674E" w:rsidP="005D6E0B">
      <w:pPr>
        <w:jc w:val="right"/>
        <w:textAlignment w:val="baseline"/>
        <w:rPr>
          <w:rFonts w:ascii="ＭＳ 明朝" w:hAnsi="Times New Roman"/>
          <w:kern w:val="0"/>
          <w:szCs w:val="21"/>
        </w:rPr>
      </w:pPr>
    </w:p>
    <w:p w:rsidR="005D6E0B" w:rsidRPr="0074343C" w:rsidRDefault="005D6E0B" w:rsidP="005D6E0B">
      <w:pPr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74343C">
        <w:rPr>
          <w:rFonts w:ascii="ＭＳ 明朝" w:hAnsi="ＭＳ 明朝" w:cs="ＭＳ 明朝" w:hint="eastAsia"/>
          <w:kern w:val="0"/>
          <w:sz w:val="24"/>
        </w:rPr>
        <w:t xml:space="preserve">　藤沢市特定開発事業に係る手続及び基準に関する条例第１９条の規定により</w:t>
      </w:r>
      <w:r w:rsidR="00005D0D">
        <w:rPr>
          <w:rFonts w:ascii="ＭＳ 明朝" w:hAnsi="ＭＳ 明朝" w:cs="ＭＳ 明朝" w:hint="eastAsia"/>
          <w:kern w:val="0"/>
          <w:sz w:val="24"/>
        </w:rPr>
        <w:t>、</w:t>
      </w:r>
      <w:r w:rsidRPr="0074343C">
        <w:rPr>
          <w:rFonts w:ascii="ＭＳ 明朝" w:hAnsi="ＭＳ 明朝" w:cs="ＭＳ 明朝" w:hint="eastAsia"/>
          <w:kern w:val="0"/>
          <w:sz w:val="24"/>
        </w:rPr>
        <w:t>次のとおり</w:t>
      </w:r>
      <w:r w:rsidR="000D58B2" w:rsidRPr="0074343C">
        <w:rPr>
          <w:rFonts w:ascii="ＭＳ 明朝" w:hAnsi="ＭＳ 明朝" w:cs="ＭＳ 明朝" w:hint="eastAsia"/>
          <w:kern w:val="0"/>
          <w:sz w:val="24"/>
        </w:rPr>
        <w:t>報告</w:t>
      </w:r>
      <w:r w:rsidRPr="0074343C">
        <w:rPr>
          <w:rFonts w:ascii="ＭＳ 明朝" w:hAnsi="ＭＳ 明朝" w:cs="ＭＳ 明朝" w:hint="eastAsia"/>
          <w:kern w:val="0"/>
          <w:sz w:val="24"/>
        </w:rPr>
        <w:t>します。</w:t>
      </w:r>
    </w:p>
    <w:p w:rsidR="00260E26" w:rsidRPr="0074343C" w:rsidRDefault="00260E26" w:rsidP="005D6E0B">
      <w:pPr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6"/>
        <w:gridCol w:w="2692"/>
        <w:gridCol w:w="5776"/>
      </w:tblGrid>
      <w:tr w:rsidR="005D6E0B" w:rsidRPr="0074343C" w:rsidTr="004A35A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B" w:rsidRPr="0074343C" w:rsidRDefault="004F3A92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C4FC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640" w:id="-701804286"/>
              </w:rPr>
              <w:t>特定開発事業等</w:t>
            </w:r>
            <w:r w:rsidR="005D6E0B" w:rsidRPr="00AC4FC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640" w:id="-701804286"/>
              </w:rPr>
              <w:t>の名</w:t>
            </w:r>
            <w:r w:rsidR="005D6E0B" w:rsidRPr="00AC4FC2">
              <w:rPr>
                <w:rFonts w:ascii="ＭＳ 明朝" w:hAnsi="ＭＳ 明朝" w:cs="ＭＳ 明朝" w:hint="eastAsia"/>
                <w:spacing w:val="-15"/>
                <w:kern w:val="0"/>
                <w:sz w:val="24"/>
                <w:fitText w:val="2640" w:id="-701804286"/>
              </w:rPr>
              <w:t>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B" w:rsidRPr="0074343C" w:rsidRDefault="005D6E0B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D6E0B" w:rsidRPr="0074343C" w:rsidTr="004A35A8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2D0A" w:rsidRPr="0074343C" w:rsidRDefault="00C92D0A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>特定開発事業等の</w:t>
            </w:r>
            <w:r w:rsidR="005D6E0B" w:rsidRPr="0074343C">
              <w:rPr>
                <w:rFonts w:ascii="ＭＳ 明朝" w:hAnsi="ＭＳ 明朝" w:cs="ＭＳ 明朝" w:hint="eastAsia"/>
                <w:kern w:val="0"/>
                <w:sz w:val="24"/>
              </w:rPr>
              <w:t>区域に</w:t>
            </w:r>
          </w:p>
          <w:p w:rsidR="006B12C7" w:rsidRPr="0074343C" w:rsidRDefault="005D6E0B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74343C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640" w:id="-700714751"/>
              </w:rPr>
              <w:t>含まれる</w:t>
            </w:r>
            <w:r w:rsidR="004F3A92" w:rsidRPr="0074343C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640" w:id="-700714751"/>
              </w:rPr>
              <w:t>地域の名</w:t>
            </w:r>
            <w:r w:rsidR="004F3A92" w:rsidRPr="0074343C">
              <w:rPr>
                <w:rFonts w:ascii="ＭＳ 明朝" w:hAnsi="ＭＳ 明朝" w:cs="ＭＳ 明朝" w:hint="eastAsia"/>
                <w:kern w:val="0"/>
                <w:sz w:val="24"/>
                <w:fitText w:val="2640" w:id="-700714751"/>
              </w:rPr>
              <w:t>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E0B" w:rsidRPr="0074343C" w:rsidRDefault="005D6E0B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5D6E0B" w:rsidRPr="0074343C" w:rsidTr="004A35A8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58B2" w:rsidRPr="0074343C" w:rsidRDefault="000D58B2" w:rsidP="002C3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>特定開発事業等</w:t>
            </w:r>
            <w:r w:rsidR="005D6E0B" w:rsidRPr="0074343C">
              <w:rPr>
                <w:rFonts w:ascii="ＭＳ 明朝" w:hAnsi="ＭＳ 明朝" w:cs="ＭＳ 明朝" w:hint="eastAsia"/>
                <w:kern w:val="0"/>
                <w:sz w:val="24"/>
              </w:rPr>
              <w:t>予告板の</w:t>
            </w:r>
          </w:p>
          <w:p w:rsidR="005D6E0B" w:rsidRPr="0074343C" w:rsidRDefault="005D6E0B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C4FC2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2640" w:id="-693992192"/>
              </w:rPr>
              <w:t>設置届出年月</w:t>
            </w:r>
            <w:r w:rsidRPr="00AC4FC2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640" w:id="-693992192"/>
              </w:rPr>
              <w:t>日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B" w:rsidRPr="0074343C" w:rsidRDefault="005D6E0B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 xml:space="preserve">年　</w:t>
            </w:r>
            <w:r w:rsidR="00C92D0A" w:rsidRPr="0074343C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 xml:space="preserve">　月　</w:t>
            </w:r>
            <w:r w:rsidR="00C92D0A" w:rsidRPr="0074343C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 xml:space="preserve">　日</w:t>
            </w:r>
          </w:p>
        </w:tc>
      </w:tr>
      <w:tr w:rsidR="005D6E0B" w:rsidRPr="0074343C" w:rsidTr="004A3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B" w:rsidRPr="0074343C" w:rsidRDefault="005D6E0B" w:rsidP="004F3A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>問い合わせに関する事項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B" w:rsidRPr="0074343C" w:rsidRDefault="005D6E0B" w:rsidP="00ED0B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5D6E0B" w:rsidRPr="0074343C" w:rsidRDefault="005D6E0B" w:rsidP="00ED0B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5D6E0B" w:rsidRPr="0074343C" w:rsidRDefault="005D6E0B" w:rsidP="00ED0B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5D6E0B" w:rsidRPr="0074343C" w:rsidTr="004A35A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B" w:rsidRPr="0074343C" w:rsidRDefault="00990A57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>説明会</w:t>
            </w:r>
            <w:r w:rsidR="005D6E0B" w:rsidRPr="0074343C">
              <w:rPr>
                <w:rFonts w:ascii="ＭＳ 明朝" w:hAnsi="ＭＳ 明朝" w:cs="ＭＳ 明朝" w:hint="eastAsia"/>
                <w:kern w:val="0"/>
                <w:sz w:val="24"/>
              </w:rPr>
              <w:t>開催の</w:t>
            </w: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>求めの状況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B" w:rsidRPr="0074343C" w:rsidRDefault="00C3164F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>要請</w:t>
            </w:r>
            <w:r w:rsidR="00C23286" w:rsidRPr="0074343C">
              <w:rPr>
                <w:rFonts w:ascii="ＭＳ 明朝" w:hAnsi="ＭＳ 明朝" w:cs="ＭＳ 明朝" w:hint="eastAsia"/>
                <w:kern w:val="0"/>
                <w:sz w:val="24"/>
              </w:rPr>
              <w:t>有　・　要請</w:t>
            </w: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>無</w:t>
            </w:r>
            <w:r w:rsidR="0076674E" w:rsidRPr="0074343C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5D6E0B" w:rsidRPr="0074343C">
              <w:rPr>
                <w:rFonts w:ascii="ＭＳ 明朝" w:hAnsi="ＭＳ 明朝" w:cs="ＭＳ 明朝" w:hint="eastAsia"/>
                <w:kern w:val="0"/>
                <w:sz w:val="24"/>
              </w:rPr>
              <w:t>・</w:t>
            </w:r>
            <w:r w:rsidR="0076674E" w:rsidRPr="0074343C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>任意</w:t>
            </w:r>
          </w:p>
        </w:tc>
      </w:tr>
      <w:tr w:rsidR="00670D9A" w:rsidRPr="0074343C" w:rsidTr="004A35A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70D9A" w:rsidRPr="0074343C" w:rsidRDefault="00670D9A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>説明会の状況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D9A" w:rsidRPr="0074343C" w:rsidRDefault="00670D9A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AC4FC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920" w:id="-701804544"/>
              </w:rPr>
              <w:t>開催の</w:t>
            </w:r>
            <w:r w:rsidR="004F3A92" w:rsidRPr="00AC4FC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920" w:id="-701804544"/>
              </w:rPr>
              <w:t>通知</w:t>
            </w:r>
            <w:r w:rsidRPr="00AC4FC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920" w:id="-701804544"/>
              </w:rPr>
              <w:t>方</w:t>
            </w:r>
            <w:r w:rsidRPr="00AC4FC2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920" w:id="-701804544"/>
              </w:rPr>
              <w:t>法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D9A" w:rsidRPr="0074343C" w:rsidRDefault="00670D9A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</w:tr>
      <w:tr w:rsidR="00670D9A" w:rsidRPr="0074343C" w:rsidTr="004A35A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D9A" w:rsidRPr="0074343C" w:rsidRDefault="00670D9A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D9A" w:rsidRPr="0074343C" w:rsidRDefault="00670D9A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4343C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920" w:id="-701804543"/>
              </w:rPr>
              <w:t>開催年月</w:t>
            </w:r>
            <w:r w:rsidRPr="0074343C">
              <w:rPr>
                <w:rFonts w:ascii="ＭＳ 明朝" w:hAnsi="ＭＳ 明朝" w:cs="ＭＳ 明朝" w:hint="eastAsia"/>
                <w:kern w:val="0"/>
                <w:sz w:val="24"/>
                <w:fitText w:val="1920" w:id="-701804543"/>
              </w:rPr>
              <w:t>日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D9A" w:rsidRPr="0074343C" w:rsidRDefault="00C92D0A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 w:rsidR="00670D9A" w:rsidRPr="0074343C">
              <w:rPr>
                <w:rFonts w:ascii="ＭＳ 明朝" w:hAnsi="ＭＳ 明朝" w:cs="ＭＳ 明朝" w:hint="eastAsia"/>
                <w:kern w:val="0"/>
                <w:sz w:val="24"/>
              </w:rPr>
              <w:t>年　　　月　　　日</w:t>
            </w:r>
          </w:p>
        </w:tc>
      </w:tr>
      <w:tr w:rsidR="00670D9A" w:rsidRPr="0074343C" w:rsidTr="004A35A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D9A" w:rsidRPr="0074343C" w:rsidRDefault="00670D9A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D9A" w:rsidRPr="0074343C" w:rsidRDefault="00670D9A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AC4FC2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1920" w:id="-701804542"/>
              </w:rPr>
              <w:t>開催場</w:t>
            </w:r>
            <w:r w:rsidRPr="00AC4FC2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920" w:id="-701804542"/>
              </w:rPr>
              <w:t>所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D9A" w:rsidRPr="0074343C" w:rsidRDefault="00670D9A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</w:tr>
      <w:tr w:rsidR="00670D9A" w:rsidRPr="0074343C" w:rsidTr="004A35A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9A" w:rsidRPr="0074343C" w:rsidRDefault="00670D9A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9A" w:rsidRPr="0074343C" w:rsidRDefault="00670D9A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4343C">
              <w:rPr>
                <w:rFonts w:ascii="ＭＳ 明朝" w:hAnsi="ＭＳ 明朝" w:cs="ＭＳ 明朝" w:hint="eastAsia"/>
                <w:spacing w:val="300"/>
                <w:kern w:val="0"/>
                <w:sz w:val="24"/>
                <w:fitText w:val="1920" w:id="-701804541"/>
              </w:rPr>
              <w:t>出席</w:t>
            </w:r>
            <w:r w:rsidRPr="0074343C">
              <w:rPr>
                <w:rFonts w:ascii="ＭＳ 明朝" w:hAnsi="ＭＳ 明朝" w:cs="ＭＳ 明朝" w:hint="eastAsia"/>
                <w:kern w:val="0"/>
                <w:sz w:val="24"/>
                <w:fitText w:val="1920" w:id="-701804541"/>
              </w:rPr>
              <w:t>者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9A" w:rsidRPr="0074343C" w:rsidRDefault="00670D9A" w:rsidP="00C92D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4343C">
              <w:rPr>
                <w:rFonts w:ascii="ＭＳ 明朝" w:hAnsi="ＭＳ 明朝" w:cs="ＭＳ 明朝" w:hint="eastAsia"/>
                <w:kern w:val="0"/>
                <w:sz w:val="24"/>
              </w:rPr>
              <w:t>開発事業者側　　　　人　　　　住民側　　　人</w:t>
            </w:r>
          </w:p>
        </w:tc>
      </w:tr>
      <w:tr w:rsidR="005D6E0B" w:rsidRPr="0074343C" w:rsidTr="004A3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A92" w:rsidRPr="0074343C" w:rsidRDefault="005D6E0B" w:rsidP="004F3A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4343C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920" w:id="-701804288"/>
              </w:rPr>
              <w:t>説明の内</w:t>
            </w:r>
            <w:r w:rsidRPr="0074343C">
              <w:rPr>
                <w:rFonts w:ascii="ＭＳ 明朝" w:hAnsi="ＭＳ 明朝" w:cs="ＭＳ 明朝" w:hint="eastAsia"/>
                <w:kern w:val="0"/>
                <w:sz w:val="24"/>
                <w:fitText w:val="1920" w:id="-701804288"/>
              </w:rPr>
              <w:t>容</w:t>
            </w:r>
          </w:p>
          <w:p w:rsidR="005D6E0B" w:rsidRPr="0074343C" w:rsidRDefault="005D6E0B" w:rsidP="004F3A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AC4FC2">
              <w:rPr>
                <w:rFonts w:ascii="ＭＳ 明朝" w:hAnsi="Times New Roman" w:hint="eastAsia"/>
                <w:spacing w:val="45"/>
                <w:kern w:val="0"/>
                <w:sz w:val="24"/>
                <w:fitText w:val="1920" w:id="-701804287"/>
              </w:rPr>
              <w:t>（質疑応答</w:t>
            </w:r>
            <w:r w:rsidRPr="00AC4FC2">
              <w:rPr>
                <w:rFonts w:ascii="ＭＳ 明朝" w:hAnsi="Times New Roman" w:hint="eastAsia"/>
                <w:spacing w:val="15"/>
                <w:kern w:val="0"/>
                <w:sz w:val="24"/>
                <w:fitText w:val="1920" w:id="-701804287"/>
              </w:rPr>
              <w:t>）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E0B" w:rsidRPr="0074343C" w:rsidRDefault="005D6E0B" w:rsidP="00ED0B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5D6E0B" w:rsidRPr="0074343C" w:rsidRDefault="005D6E0B" w:rsidP="00ED0B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5D6E0B" w:rsidRPr="0074343C" w:rsidRDefault="005D6E0B" w:rsidP="00ED0B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5D6E0B" w:rsidRPr="0074343C" w:rsidRDefault="005D6E0B" w:rsidP="00ED0B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5D6E0B" w:rsidRPr="0074343C" w:rsidRDefault="005D6E0B" w:rsidP="00ED0B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</w:tbl>
    <w:p w:rsidR="005D6E0B" w:rsidRPr="0074343C" w:rsidRDefault="005D6E0B" w:rsidP="004A35A8">
      <w:pPr>
        <w:ind w:left="720" w:right="-2" w:hangingChars="300" w:hanging="720"/>
        <w:jc w:val="left"/>
        <w:rPr>
          <w:rFonts w:ascii="ＭＳ 明朝" w:hAnsi="ＭＳ 明朝" w:cs="ＭＳ 明朝"/>
          <w:kern w:val="0"/>
          <w:sz w:val="24"/>
        </w:rPr>
      </w:pPr>
      <w:r w:rsidRPr="0074343C">
        <w:rPr>
          <w:rFonts w:ascii="ＭＳ 明朝" w:hAnsi="ＭＳ 明朝" w:cs="ＭＳ 明朝" w:hint="eastAsia"/>
          <w:kern w:val="0"/>
          <w:sz w:val="24"/>
        </w:rPr>
        <w:t xml:space="preserve">備考　</w:t>
      </w:r>
      <w:r w:rsidR="000D58B2" w:rsidRPr="0074343C">
        <w:rPr>
          <w:rFonts w:ascii="ＭＳ 明朝" w:hAnsi="ＭＳ 明朝" w:cs="ＭＳ 明朝" w:hint="eastAsia"/>
          <w:kern w:val="0"/>
          <w:sz w:val="24"/>
        </w:rPr>
        <w:t>対象</w:t>
      </w:r>
      <w:r w:rsidRPr="0074343C">
        <w:rPr>
          <w:rFonts w:ascii="ＭＳ 明朝" w:hAnsi="ＭＳ 明朝" w:cs="ＭＳ 明朝" w:hint="eastAsia"/>
          <w:kern w:val="0"/>
          <w:sz w:val="24"/>
        </w:rPr>
        <w:t>住民に配布した</w:t>
      </w:r>
      <w:r w:rsidR="0051198B" w:rsidRPr="0074343C">
        <w:rPr>
          <w:rFonts w:ascii="ＭＳ 明朝" w:hAnsi="ＭＳ 明朝" w:cs="ＭＳ 明朝" w:hint="eastAsia"/>
          <w:kern w:val="0"/>
          <w:sz w:val="24"/>
        </w:rPr>
        <w:t>資料、対象住民に説明</w:t>
      </w:r>
      <w:r w:rsidR="000D58B2" w:rsidRPr="0074343C">
        <w:rPr>
          <w:rFonts w:ascii="ＭＳ 明朝" w:hAnsi="ＭＳ 明朝" w:cs="ＭＳ 明朝" w:hint="eastAsia"/>
          <w:kern w:val="0"/>
          <w:sz w:val="24"/>
        </w:rPr>
        <w:t>会の</w:t>
      </w:r>
      <w:r w:rsidR="0051198B" w:rsidRPr="0074343C">
        <w:rPr>
          <w:rFonts w:ascii="ＭＳ 明朝" w:hAnsi="ＭＳ 明朝" w:cs="ＭＳ 明朝" w:hint="eastAsia"/>
          <w:kern w:val="0"/>
          <w:sz w:val="24"/>
        </w:rPr>
        <w:t>開催を通知した</w:t>
      </w:r>
      <w:r w:rsidR="00401476" w:rsidRPr="0074343C">
        <w:rPr>
          <w:rFonts w:ascii="ＭＳ 明朝" w:hAnsi="ＭＳ 明朝" w:cs="ＭＳ 明朝" w:hint="eastAsia"/>
          <w:kern w:val="0"/>
          <w:sz w:val="24"/>
        </w:rPr>
        <w:t>ことの確認資料を</w:t>
      </w:r>
      <w:r w:rsidRPr="0074343C">
        <w:rPr>
          <w:rFonts w:ascii="ＭＳ 明朝" w:hAnsi="ＭＳ 明朝" w:cs="ＭＳ 明朝" w:hint="eastAsia"/>
          <w:kern w:val="0"/>
          <w:sz w:val="24"/>
        </w:rPr>
        <w:t>添付してください。</w:t>
      </w:r>
    </w:p>
    <w:sectPr w:rsidR="005D6E0B" w:rsidRPr="0074343C" w:rsidSect="00AF5487">
      <w:pgSz w:w="11906" w:h="16838"/>
      <w:pgMar w:top="1021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8C" w:rsidRDefault="00D8238C" w:rsidP="004A35A8">
      <w:r>
        <w:separator/>
      </w:r>
    </w:p>
  </w:endnote>
  <w:endnote w:type="continuationSeparator" w:id="0">
    <w:p w:rsidR="00D8238C" w:rsidRDefault="00D8238C" w:rsidP="004A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8C" w:rsidRDefault="00D8238C" w:rsidP="004A35A8">
      <w:r>
        <w:separator/>
      </w:r>
    </w:p>
  </w:footnote>
  <w:footnote w:type="continuationSeparator" w:id="0">
    <w:p w:rsidR="00D8238C" w:rsidRDefault="00D8238C" w:rsidP="004A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0B"/>
    <w:rsid w:val="000030ED"/>
    <w:rsid w:val="00005D0D"/>
    <w:rsid w:val="000D58B2"/>
    <w:rsid w:val="00260E26"/>
    <w:rsid w:val="002C366C"/>
    <w:rsid w:val="003452F6"/>
    <w:rsid w:val="00370E26"/>
    <w:rsid w:val="00401476"/>
    <w:rsid w:val="0047740E"/>
    <w:rsid w:val="004A35A8"/>
    <w:rsid w:val="004F3A92"/>
    <w:rsid w:val="0051198B"/>
    <w:rsid w:val="005D6E0B"/>
    <w:rsid w:val="00670D9A"/>
    <w:rsid w:val="006B12C7"/>
    <w:rsid w:val="0074343C"/>
    <w:rsid w:val="0076674E"/>
    <w:rsid w:val="009149F2"/>
    <w:rsid w:val="00990A57"/>
    <w:rsid w:val="00AC4FC2"/>
    <w:rsid w:val="00AF5487"/>
    <w:rsid w:val="00C04ACC"/>
    <w:rsid w:val="00C23286"/>
    <w:rsid w:val="00C3164F"/>
    <w:rsid w:val="00C92D0A"/>
    <w:rsid w:val="00D8238C"/>
    <w:rsid w:val="00D825A5"/>
    <w:rsid w:val="00E77C98"/>
    <w:rsid w:val="00E92E8E"/>
    <w:rsid w:val="00ED0B8C"/>
    <w:rsid w:val="00EF34CA"/>
    <w:rsid w:val="00F05D10"/>
    <w:rsid w:val="00F07D24"/>
    <w:rsid w:val="00F35786"/>
    <w:rsid w:val="00F826F1"/>
    <w:rsid w:val="00F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46B9F-15C8-45D0-BF0D-A58781D4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3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35A8"/>
    <w:rPr>
      <w:kern w:val="2"/>
      <w:sz w:val="21"/>
      <w:szCs w:val="24"/>
    </w:rPr>
  </w:style>
  <w:style w:type="paragraph" w:styleId="a5">
    <w:name w:val="footer"/>
    <w:basedOn w:val="a"/>
    <w:link w:val="a6"/>
    <w:rsid w:val="004A3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35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E43AC196.dotm</Template>
  <TotalTime>0</TotalTime>
  <Pages>1</Pages>
  <Words>322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第９号様式（第１３条関係）</vt:lpstr>
      <vt:lpstr>第９号様式（第１３条関係）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第９号様式（第１３条関係）</dc:title>
  <dc:subject/>
  <dc:creator>06097</dc:creator>
  <cp:keywords/>
  <dc:description/>
  <cp:lastModifiedBy>佐々木　英之</cp:lastModifiedBy>
  <cp:revision>2</cp:revision>
  <dcterms:created xsi:type="dcterms:W3CDTF">2022-12-12T10:25:00Z</dcterms:created>
  <dcterms:modified xsi:type="dcterms:W3CDTF">2022-12-12T10:25:00Z</dcterms:modified>
</cp:coreProperties>
</file>