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9" w:rsidRPr="008945FC" w:rsidRDefault="00981F6E" w:rsidP="006F5B19">
      <w:pPr>
        <w:spacing w:after="120" w:line="360" w:lineRule="auto"/>
        <w:jc w:val="left"/>
        <w:rPr>
          <w:rFonts w:cs="Vrinda"/>
          <w:snapToGrid w:val="0"/>
          <w:sz w:val="24"/>
          <w:szCs w:val="24"/>
        </w:rPr>
      </w:pPr>
      <w:r w:rsidRPr="008E3807">
        <w:rPr>
          <w:rFonts w:hint="eastAsia"/>
          <w:sz w:val="24"/>
          <w:szCs w:val="24"/>
        </w:rPr>
        <w:t>第７号様式（第１２条関係）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538"/>
        <w:gridCol w:w="1077"/>
        <w:gridCol w:w="4962"/>
        <w:gridCol w:w="141"/>
        <w:gridCol w:w="1168"/>
      </w:tblGrid>
      <w:tr w:rsidR="00981F6E" w:rsidRPr="008E3807" w:rsidTr="00981F6E">
        <w:trPr>
          <w:cantSplit/>
          <w:trHeight w:hRule="exact" w:val="600"/>
          <w:jc w:val="center"/>
        </w:trPr>
        <w:tc>
          <w:tcPr>
            <w:tcW w:w="142" w:type="dxa"/>
            <w:tcBorders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  <w:r w:rsidRPr="008E38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395E59" wp14:editId="14E55D11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1905</wp:posOffset>
                      </wp:positionV>
                      <wp:extent cx="0" cy="1672590"/>
                      <wp:effectExtent l="38100" t="38100" r="57150" b="228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7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7F6CA" id="Line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.15pt" to="425.5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" o:allowincell="f" strokeweight=".5pt">
                      <v:stroke endarrow="classic" endarrowwidth="narrow" endarrowlength="short"/>
                    </v:line>
                  </w:pict>
                </mc:Fallback>
              </mc:AlternateContent>
            </w:r>
            <w:r w:rsidRPr="008E38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51A0B46" wp14:editId="532F360C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1979295</wp:posOffset>
                      </wp:positionV>
                      <wp:extent cx="0" cy="1689100"/>
                      <wp:effectExtent l="38100" t="0" r="57150" b="635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89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B9D41" id="Line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155.85pt" to="425.4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" o:allowincell="f" strokeweight=".5pt">
                      <v:stroke startarrow="classic"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577" w:type="dxa"/>
            <w:gridSpan w:val="3"/>
            <w:tcBorders>
              <w:left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center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埋立て等に係る標識</w:t>
            </w:r>
          </w:p>
        </w:tc>
        <w:tc>
          <w:tcPr>
            <w:tcW w:w="141" w:type="dxa"/>
            <w:tcBorders>
              <w:left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center"/>
              <w:rPr>
                <w:sz w:val="24"/>
                <w:szCs w:val="24"/>
              </w:rPr>
            </w:pPr>
            <w:r w:rsidRPr="008E3807">
              <w:rPr>
                <w:sz w:val="24"/>
                <w:szCs w:val="24"/>
              </w:rPr>
              <w:t>0.9</w:t>
            </w:r>
          </w:p>
          <w:p w:rsidR="00981F6E" w:rsidRPr="008E3807" w:rsidRDefault="00981F6E" w:rsidP="00056169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メートル</w:t>
            </w: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  <w:lang w:eastAsia="zh-CN"/>
              </w:rPr>
            </w:pPr>
            <w:r w:rsidRPr="008E3807">
              <w:rPr>
                <w:rFonts w:hint="eastAsia"/>
                <w:sz w:val="24"/>
                <w:szCs w:val="24"/>
                <w:lang w:eastAsia="zh-CN"/>
              </w:rPr>
              <w:t xml:space="preserve">　第　　　</w:t>
            </w:r>
            <w:r w:rsidR="00560099">
              <w:rPr>
                <w:rFonts w:hint="eastAsia"/>
                <w:sz w:val="24"/>
                <w:szCs w:val="24"/>
              </w:rPr>
              <w:t>－</w:t>
            </w:r>
            <w:r w:rsidRPr="008E3807">
              <w:rPr>
                <w:rFonts w:hint="eastAsia"/>
                <w:sz w:val="24"/>
                <w:szCs w:val="24"/>
                <w:lang w:eastAsia="zh-CN"/>
              </w:rPr>
              <w:t xml:space="preserve">　　　　号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事業主</w:t>
            </w:r>
          </w:p>
        </w:tc>
        <w:tc>
          <w:tcPr>
            <w:tcW w:w="1077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077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埋立て等の目的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面　　　　　積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4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distribute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4962" w:type="dxa"/>
            <w:vAlign w:val="center"/>
          </w:tcPr>
          <w:p w:rsidR="00981F6E" w:rsidRPr="00981F6E" w:rsidRDefault="00981F6E" w:rsidP="00056169">
            <w:pPr>
              <w:spacing w:line="220" w:lineRule="exact"/>
              <w:ind w:left="100" w:right="100"/>
              <w:jc w:val="right"/>
              <w:rPr>
                <w:rFonts w:cs="Times New Roman"/>
                <w:sz w:val="24"/>
                <w:szCs w:val="24"/>
              </w:rPr>
            </w:pPr>
            <w:r w:rsidRPr="00981F6E">
              <w:rPr>
                <w:rFonts w:hint="eastAsia"/>
                <w:sz w:val="24"/>
                <w:szCs w:val="24"/>
              </w:rPr>
              <w:t>年　　月　　日～　　年　　月　　日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981F6E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600"/>
          <w:jc w:val="center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  <w:r w:rsidRPr="008E3807">
              <w:rPr>
                <w:rFonts w:hint="eastAsia"/>
                <w:sz w:val="24"/>
                <w:szCs w:val="24"/>
              </w:rPr>
              <w:t>現場責任者の氏名及び連絡先</w:t>
            </w:r>
          </w:p>
        </w:tc>
        <w:tc>
          <w:tcPr>
            <w:tcW w:w="4962" w:type="dxa"/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160"/>
          <w:jc w:val="center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  <w:tr w:rsidR="00981F6E" w:rsidRPr="008E3807" w:rsidTr="00981F6E">
        <w:trPr>
          <w:cantSplit/>
          <w:trHeight w:hRule="exact" w:val="600"/>
          <w:jc w:val="center"/>
        </w:trPr>
        <w:tc>
          <w:tcPr>
            <w:tcW w:w="142" w:type="dxa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981F6E" w:rsidRPr="008E3807" w:rsidRDefault="00A2202F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  <w:r w:rsidRPr="008E38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BF94BF" wp14:editId="5ABA299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230505</wp:posOffset>
                      </wp:positionV>
                      <wp:extent cx="1981200" cy="0"/>
                      <wp:effectExtent l="19050" t="57150" r="0" b="762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990E6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8.15pt" to="159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" o:allowincell="f" strokeweight=".5pt">
                      <v:stroke startarrow="classic" startarrowwidth="narrow" startarrowlength="short" endarrowwidth="narrow" endarrowlength="short"/>
                    </v:line>
                  </w:pict>
                </mc:Fallback>
              </mc:AlternateContent>
            </w:r>
            <w:r w:rsidR="00A91124" w:rsidRPr="008E38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6512D27" wp14:editId="533E2934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230505</wp:posOffset>
                      </wp:positionV>
                      <wp:extent cx="2045970" cy="0"/>
                      <wp:effectExtent l="0" t="57150" r="30480" b="762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2C748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18.15pt" to="396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" o:allowincell="f" strokeweight=".5pt">
                      <v:stroke endarrow="classic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5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jc w:val="center"/>
              <w:rPr>
                <w:rFonts w:cs="Times New Roman"/>
                <w:sz w:val="24"/>
                <w:szCs w:val="24"/>
              </w:rPr>
            </w:pPr>
            <w:r w:rsidRPr="008E3807">
              <w:rPr>
                <w:sz w:val="24"/>
                <w:szCs w:val="24"/>
              </w:rPr>
              <w:t>1.2</w:t>
            </w:r>
            <w:r w:rsidRPr="008E3807">
              <w:rPr>
                <w:rFonts w:hint="eastAsia"/>
                <w:sz w:val="24"/>
                <w:szCs w:val="24"/>
              </w:rPr>
              <w:t>メートル</w:t>
            </w:r>
          </w:p>
        </w:tc>
        <w:tc>
          <w:tcPr>
            <w:tcW w:w="14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81F6E" w:rsidRPr="008E3807" w:rsidRDefault="00981F6E" w:rsidP="00056169">
            <w:pPr>
              <w:spacing w:line="220" w:lineRule="exact"/>
              <w:ind w:left="100" w:right="100"/>
              <w:rPr>
                <w:rFonts w:cs="Times New Roman"/>
                <w:sz w:val="24"/>
                <w:szCs w:val="24"/>
              </w:rPr>
            </w:pPr>
          </w:p>
        </w:tc>
      </w:tr>
    </w:tbl>
    <w:p w:rsidR="006F5B19" w:rsidRPr="00C46C78" w:rsidRDefault="006F5B19" w:rsidP="00981F6E">
      <w:pPr>
        <w:spacing w:before="120"/>
        <w:rPr>
          <w:rFonts w:cs="Vrinda"/>
          <w:snapToGrid w:val="0"/>
        </w:rPr>
      </w:pPr>
    </w:p>
    <w:sectPr w:rsidR="006F5B19" w:rsidRPr="00C46C78" w:rsidSect="002C6D92">
      <w:pgSz w:w="11906" w:h="16838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D4" w:rsidRDefault="005C59D4" w:rsidP="005C59D4">
      <w:pPr>
        <w:spacing w:line="240" w:lineRule="auto"/>
      </w:pPr>
      <w:r>
        <w:separator/>
      </w:r>
    </w:p>
  </w:endnote>
  <w:endnote w:type="continuationSeparator" w:id="0">
    <w:p w:rsidR="005C59D4" w:rsidRDefault="005C59D4" w:rsidP="005C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D4" w:rsidRDefault="005C59D4" w:rsidP="005C59D4">
      <w:pPr>
        <w:spacing w:line="240" w:lineRule="auto"/>
      </w:pPr>
      <w:r>
        <w:separator/>
      </w:r>
    </w:p>
  </w:footnote>
  <w:footnote w:type="continuationSeparator" w:id="0">
    <w:p w:rsidR="005C59D4" w:rsidRDefault="005C59D4" w:rsidP="005C5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0"/>
    <w:rsid w:val="00137BF2"/>
    <w:rsid w:val="00214E20"/>
    <w:rsid w:val="00250FBD"/>
    <w:rsid w:val="002C6D92"/>
    <w:rsid w:val="00333742"/>
    <w:rsid w:val="00560099"/>
    <w:rsid w:val="005A3131"/>
    <w:rsid w:val="005C59D4"/>
    <w:rsid w:val="0062221C"/>
    <w:rsid w:val="00693256"/>
    <w:rsid w:val="006C674C"/>
    <w:rsid w:val="006F5B19"/>
    <w:rsid w:val="0078453B"/>
    <w:rsid w:val="00981F6E"/>
    <w:rsid w:val="00A2202F"/>
    <w:rsid w:val="00A5014B"/>
    <w:rsid w:val="00A91124"/>
    <w:rsid w:val="00B519F9"/>
    <w:rsid w:val="00BD4425"/>
    <w:rsid w:val="00C46C78"/>
    <w:rsid w:val="00E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7E7740-B873-4CCC-B200-E845B23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50FBD"/>
    <w:pPr>
      <w:spacing w:before="120"/>
      <w:ind w:left="840" w:hanging="840"/>
    </w:pPr>
  </w:style>
  <w:style w:type="character" w:customStyle="1" w:styleId="20">
    <w:name w:val="本文 2 (文字)"/>
    <w:basedOn w:val="a0"/>
    <w:link w:val="2"/>
    <w:uiPriority w:val="99"/>
    <w:rsid w:val="00250FBD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D4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D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56C907BD.dotm</Template>
  <TotalTime>138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　周吾</dc:creator>
  <cp:keywords/>
  <dc:description/>
  <cp:lastModifiedBy>檜垣　周吾</cp:lastModifiedBy>
  <cp:revision>11</cp:revision>
  <cp:lastPrinted>2019-10-09T07:30:00Z</cp:lastPrinted>
  <dcterms:created xsi:type="dcterms:W3CDTF">2019-10-08T05:34:00Z</dcterms:created>
  <dcterms:modified xsi:type="dcterms:W3CDTF">2021-05-28T01:41:00Z</dcterms:modified>
</cp:coreProperties>
</file>