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D9AAB" w14:textId="77777777" w:rsidR="00176D59" w:rsidRDefault="00176D59">
      <w:pPr>
        <w:rPr>
          <w:rFonts w:asciiTheme="majorEastAsia" w:eastAsiaTheme="majorEastAsia" w:hAnsiTheme="majorEastAsia"/>
          <w:sz w:val="28"/>
          <w:szCs w:val="28"/>
        </w:rPr>
      </w:pPr>
    </w:p>
    <w:p w14:paraId="3C3EE961" w14:textId="77777777" w:rsidR="004C2FDC" w:rsidRDefault="004C2FDC">
      <w:pPr>
        <w:rPr>
          <w:rFonts w:asciiTheme="majorEastAsia" w:eastAsiaTheme="majorEastAsia" w:hAnsiTheme="majorEastAsia"/>
          <w:sz w:val="28"/>
          <w:szCs w:val="28"/>
        </w:rPr>
      </w:pPr>
    </w:p>
    <w:p w14:paraId="548C09F3" w14:textId="77777777" w:rsidR="004C2FDC" w:rsidRDefault="004C2FDC"/>
    <w:p w14:paraId="1F6377F3" w14:textId="77777777" w:rsidR="00436690" w:rsidRDefault="00436690"/>
    <w:p w14:paraId="45FD7959" w14:textId="77777777" w:rsidR="00436690" w:rsidRDefault="00436690"/>
    <w:p w14:paraId="28251D88" w14:textId="77777777" w:rsidR="00436690" w:rsidRDefault="00436690"/>
    <w:p w14:paraId="6F360792" w14:textId="44A7AC25" w:rsidR="00281991" w:rsidRDefault="008F3AAB" w:rsidP="00436690">
      <w:pPr>
        <w:spacing w:line="0" w:lineRule="atLeast"/>
        <w:jc w:val="center"/>
        <w:rPr>
          <w:sz w:val="36"/>
          <w:szCs w:val="36"/>
        </w:rPr>
      </w:pPr>
      <w:r>
        <w:rPr>
          <w:rFonts w:hint="eastAsia"/>
          <w:sz w:val="36"/>
          <w:szCs w:val="36"/>
        </w:rPr>
        <w:t>令和</w:t>
      </w:r>
      <w:r w:rsidR="000A7FDA">
        <w:rPr>
          <w:rFonts w:hint="eastAsia"/>
          <w:sz w:val="36"/>
          <w:szCs w:val="36"/>
        </w:rPr>
        <w:t>２</w:t>
      </w:r>
      <w:r>
        <w:rPr>
          <w:rFonts w:hint="eastAsia"/>
          <w:sz w:val="36"/>
          <w:szCs w:val="36"/>
        </w:rPr>
        <w:t>年度</w:t>
      </w:r>
      <w:r w:rsidR="00281991">
        <w:rPr>
          <w:rFonts w:hint="eastAsia"/>
          <w:sz w:val="36"/>
          <w:szCs w:val="36"/>
        </w:rPr>
        <w:t xml:space="preserve">　</w:t>
      </w:r>
      <w:r w:rsidR="00567E19" w:rsidRPr="007E575B">
        <w:rPr>
          <w:rFonts w:hint="eastAsia"/>
          <w:sz w:val="36"/>
          <w:szCs w:val="36"/>
        </w:rPr>
        <w:t>第</w:t>
      </w:r>
      <w:r w:rsidR="000A7FDA">
        <w:rPr>
          <w:rFonts w:hint="eastAsia"/>
          <w:sz w:val="36"/>
          <w:szCs w:val="36"/>
        </w:rPr>
        <w:t>１</w:t>
      </w:r>
      <w:r w:rsidR="00567E19" w:rsidRPr="007E575B">
        <w:rPr>
          <w:rFonts w:hint="eastAsia"/>
          <w:sz w:val="36"/>
          <w:szCs w:val="36"/>
        </w:rPr>
        <w:t>回</w:t>
      </w:r>
    </w:p>
    <w:p w14:paraId="06CD60C8" w14:textId="77777777" w:rsidR="00281991" w:rsidRPr="00064329" w:rsidRDefault="00281991" w:rsidP="00436690">
      <w:pPr>
        <w:spacing w:line="0" w:lineRule="atLeast"/>
        <w:jc w:val="center"/>
      </w:pPr>
    </w:p>
    <w:p w14:paraId="10068C23" w14:textId="77777777" w:rsidR="00436690" w:rsidRPr="007E575B" w:rsidRDefault="00436690" w:rsidP="00436690">
      <w:pPr>
        <w:spacing w:line="0" w:lineRule="atLeast"/>
        <w:jc w:val="center"/>
        <w:rPr>
          <w:sz w:val="36"/>
          <w:szCs w:val="36"/>
        </w:rPr>
      </w:pPr>
      <w:r w:rsidRPr="007E575B">
        <w:rPr>
          <w:rFonts w:hint="eastAsia"/>
          <w:sz w:val="36"/>
          <w:szCs w:val="36"/>
        </w:rPr>
        <w:t>藤沢市廃棄物減量等推進審議会</w:t>
      </w:r>
    </w:p>
    <w:p w14:paraId="663AC605" w14:textId="77777777" w:rsidR="00436690" w:rsidRDefault="00436690" w:rsidP="00436690">
      <w:pPr>
        <w:jc w:val="center"/>
      </w:pPr>
    </w:p>
    <w:p w14:paraId="77CBAD91" w14:textId="1FB4D26E" w:rsidR="00436690" w:rsidRPr="00436690" w:rsidRDefault="00281991" w:rsidP="00436690">
      <w:pPr>
        <w:jc w:val="center"/>
        <w:rPr>
          <w:sz w:val="24"/>
        </w:rPr>
      </w:pPr>
      <w:r>
        <w:rPr>
          <w:rFonts w:hint="eastAsia"/>
          <w:sz w:val="24"/>
        </w:rPr>
        <w:t>２０</w:t>
      </w:r>
      <w:r w:rsidR="00C7628A">
        <w:rPr>
          <w:rFonts w:hint="eastAsia"/>
          <w:sz w:val="24"/>
        </w:rPr>
        <w:t>２０</w:t>
      </w:r>
      <w:r>
        <w:rPr>
          <w:rFonts w:hint="eastAsia"/>
          <w:sz w:val="24"/>
        </w:rPr>
        <w:t>年（</w:t>
      </w:r>
      <w:r w:rsidR="008F3AAB">
        <w:rPr>
          <w:rFonts w:hint="eastAsia"/>
          <w:sz w:val="24"/>
        </w:rPr>
        <w:t>令和</w:t>
      </w:r>
      <w:r w:rsidR="00C7628A">
        <w:rPr>
          <w:rFonts w:hint="eastAsia"/>
          <w:sz w:val="24"/>
        </w:rPr>
        <w:t>２</w:t>
      </w:r>
      <w:r w:rsidR="008F3AAB">
        <w:rPr>
          <w:rFonts w:hint="eastAsia"/>
          <w:sz w:val="24"/>
        </w:rPr>
        <w:t>年</w:t>
      </w:r>
      <w:r>
        <w:rPr>
          <w:rFonts w:hint="eastAsia"/>
          <w:sz w:val="24"/>
        </w:rPr>
        <w:t>）</w:t>
      </w:r>
      <w:r w:rsidR="000A7FDA">
        <w:rPr>
          <w:rFonts w:hint="eastAsia"/>
          <w:sz w:val="24"/>
        </w:rPr>
        <w:t>８</w:t>
      </w:r>
      <w:r w:rsidR="00436690" w:rsidRPr="00436690">
        <w:rPr>
          <w:rFonts w:hint="eastAsia"/>
          <w:sz w:val="24"/>
        </w:rPr>
        <w:t>月</w:t>
      </w:r>
      <w:r w:rsidR="000A7FDA">
        <w:rPr>
          <w:rFonts w:hint="eastAsia"/>
          <w:sz w:val="24"/>
        </w:rPr>
        <w:t>１３</w:t>
      </w:r>
      <w:r w:rsidR="00436690" w:rsidRPr="00436690">
        <w:rPr>
          <w:rFonts w:hint="eastAsia"/>
          <w:sz w:val="24"/>
        </w:rPr>
        <w:t>日</w:t>
      </w:r>
      <w:r>
        <w:rPr>
          <w:rFonts w:hint="eastAsia"/>
          <w:sz w:val="24"/>
        </w:rPr>
        <w:t>（</w:t>
      </w:r>
      <w:r w:rsidR="000A7FDA">
        <w:rPr>
          <w:rFonts w:hint="eastAsia"/>
          <w:sz w:val="24"/>
        </w:rPr>
        <w:t>木</w:t>
      </w:r>
      <w:r>
        <w:rPr>
          <w:rFonts w:hint="eastAsia"/>
          <w:sz w:val="24"/>
        </w:rPr>
        <w:t>）</w:t>
      </w:r>
    </w:p>
    <w:p w14:paraId="5BCE8843" w14:textId="77777777" w:rsidR="00436690" w:rsidRPr="008A3495" w:rsidRDefault="00436690"/>
    <w:p w14:paraId="1D4E6475" w14:textId="77777777" w:rsidR="00436690" w:rsidRDefault="00436690"/>
    <w:p w14:paraId="6370A87B" w14:textId="77777777" w:rsidR="00436690" w:rsidRDefault="00436690"/>
    <w:p w14:paraId="73FC5790" w14:textId="77777777" w:rsidR="00436690" w:rsidRDefault="00436690"/>
    <w:p w14:paraId="32B82A32" w14:textId="77777777" w:rsidR="00436690" w:rsidRDefault="00436690"/>
    <w:p w14:paraId="5E3795CE" w14:textId="77777777" w:rsidR="00436690" w:rsidRDefault="00436690"/>
    <w:p w14:paraId="157AF148" w14:textId="77777777" w:rsidR="00436690" w:rsidRDefault="00436690"/>
    <w:p w14:paraId="28870AC9" w14:textId="77777777" w:rsidR="00436690" w:rsidRDefault="00436690"/>
    <w:p w14:paraId="5FB57A43" w14:textId="77777777" w:rsidR="00436690" w:rsidRDefault="00436690"/>
    <w:p w14:paraId="502053DA" w14:textId="77777777" w:rsidR="00436690" w:rsidRDefault="00436690"/>
    <w:p w14:paraId="033DA12C" w14:textId="77777777" w:rsidR="00281991" w:rsidRDefault="00281991"/>
    <w:p w14:paraId="6E5CD9B1" w14:textId="77777777" w:rsidR="00567E19" w:rsidRDefault="00567E19"/>
    <w:p w14:paraId="7B184ACB" w14:textId="77777777" w:rsidR="00567E19" w:rsidRDefault="00567E19"/>
    <w:p w14:paraId="6DFA4973" w14:textId="77777777" w:rsidR="00436690" w:rsidRDefault="00436690"/>
    <w:p w14:paraId="35E0BCC9" w14:textId="77777777" w:rsidR="00436690" w:rsidRDefault="00436690"/>
    <w:p w14:paraId="09B7362D" w14:textId="77777777" w:rsidR="00176D59" w:rsidRDefault="00436690" w:rsidP="00752EC1">
      <w:pPr>
        <w:jc w:val="center"/>
        <w:rPr>
          <w:sz w:val="24"/>
        </w:rPr>
      </w:pPr>
      <w:r w:rsidRPr="00752EC1">
        <w:rPr>
          <w:rFonts w:hint="eastAsia"/>
          <w:sz w:val="24"/>
        </w:rPr>
        <w:t>藤沢市環境部</w:t>
      </w:r>
      <w:r w:rsidR="00752EC1" w:rsidRPr="00752EC1">
        <w:rPr>
          <w:rFonts w:hint="eastAsia"/>
          <w:sz w:val="24"/>
        </w:rPr>
        <w:t>環境総務課</w:t>
      </w:r>
    </w:p>
    <w:p w14:paraId="54A616F1" w14:textId="77777777" w:rsidR="00176D59" w:rsidRDefault="00176D59">
      <w:pPr>
        <w:widowControl/>
        <w:jc w:val="left"/>
        <w:rPr>
          <w:sz w:val="24"/>
        </w:rPr>
      </w:pPr>
      <w:r>
        <w:rPr>
          <w:sz w:val="24"/>
        </w:rPr>
        <w:br w:type="page"/>
      </w:r>
    </w:p>
    <w:p w14:paraId="02CAF70B" w14:textId="00C715C8" w:rsidR="00436690" w:rsidRPr="00B06D99" w:rsidRDefault="000A7FDA" w:rsidP="00962182">
      <w:pPr>
        <w:tabs>
          <w:tab w:val="left" w:pos="2222"/>
          <w:tab w:val="center" w:pos="4252"/>
        </w:tabs>
        <w:jc w:val="center"/>
        <w:rPr>
          <w:color w:val="000000" w:themeColor="text1"/>
        </w:rPr>
      </w:pPr>
      <w:r w:rsidRPr="00B06D99">
        <w:rPr>
          <w:rFonts w:hint="eastAsia"/>
          <w:color w:val="000000" w:themeColor="text1"/>
        </w:rPr>
        <w:lastRenderedPageBreak/>
        <w:t>午後２時</w:t>
      </w:r>
      <w:r w:rsidR="00A874E9" w:rsidRPr="00B06D99">
        <w:rPr>
          <w:rFonts w:hint="eastAsia"/>
          <w:color w:val="000000" w:themeColor="text1"/>
        </w:rPr>
        <w:t xml:space="preserve">　</w:t>
      </w:r>
      <w:r w:rsidR="00732E8D" w:rsidRPr="00B06D99">
        <w:rPr>
          <w:rFonts w:hint="eastAsia"/>
          <w:color w:val="000000" w:themeColor="text1"/>
        </w:rPr>
        <w:t>開会</w:t>
      </w:r>
    </w:p>
    <w:p w14:paraId="3F740C28" w14:textId="77777777" w:rsidR="00A874E9" w:rsidRPr="00B06D99" w:rsidRDefault="00A874E9" w:rsidP="00A14E06">
      <w:pPr>
        <w:rPr>
          <w:color w:val="000000" w:themeColor="text1"/>
        </w:rPr>
      </w:pPr>
    </w:p>
    <w:p w14:paraId="620325FC" w14:textId="489DF693" w:rsidR="00E87EB3" w:rsidRPr="00B06D99" w:rsidRDefault="00AB7454" w:rsidP="00366D4A">
      <w:pPr>
        <w:ind w:left="202" w:hangingChars="100" w:hanging="202"/>
        <w:rPr>
          <w:color w:val="000000" w:themeColor="text1"/>
        </w:rPr>
      </w:pPr>
      <w:r w:rsidRPr="00B06D99">
        <w:rPr>
          <w:rFonts w:hint="eastAsia"/>
          <w:color w:val="000000" w:themeColor="text1"/>
        </w:rPr>
        <w:t>○</w:t>
      </w:r>
      <w:r w:rsidR="00EC1198" w:rsidRPr="00B06D99">
        <w:rPr>
          <w:rFonts w:hint="eastAsia"/>
          <w:color w:val="000000" w:themeColor="text1"/>
        </w:rPr>
        <w:t>山口</w:t>
      </w:r>
      <w:r w:rsidRPr="00B06D99">
        <w:rPr>
          <w:rFonts w:hint="eastAsia"/>
          <w:color w:val="000000" w:themeColor="text1"/>
        </w:rPr>
        <w:t xml:space="preserve">参事　</w:t>
      </w:r>
      <w:r w:rsidR="008402D0" w:rsidRPr="00B06D99">
        <w:rPr>
          <w:rFonts w:hint="eastAsia"/>
          <w:color w:val="000000" w:themeColor="text1"/>
        </w:rPr>
        <w:t>定刻となりましたので、</w:t>
      </w:r>
      <w:r w:rsidRPr="00B06D99">
        <w:rPr>
          <w:rFonts w:hint="eastAsia"/>
          <w:color w:val="000000" w:themeColor="text1"/>
        </w:rPr>
        <w:t>ただいまより</w:t>
      </w:r>
      <w:r w:rsidR="00E87EB3" w:rsidRPr="00B06D99">
        <w:rPr>
          <w:rFonts w:hint="eastAsia"/>
          <w:color w:val="000000" w:themeColor="text1"/>
        </w:rPr>
        <w:t>令和</w:t>
      </w:r>
      <w:r w:rsidR="008402D0" w:rsidRPr="00B06D99">
        <w:rPr>
          <w:rFonts w:hint="eastAsia"/>
          <w:color w:val="000000" w:themeColor="text1"/>
        </w:rPr>
        <w:t>２</w:t>
      </w:r>
      <w:r w:rsidR="00E87EB3" w:rsidRPr="00B06D99">
        <w:rPr>
          <w:rFonts w:hint="eastAsia"/>
          <w:color w:val="000000" w:themeColor="text1"/>
        </w:rPr>
        <w:t>年度</w:t>
      </w:r>
      <w:r w:rsidR="009714CE" w:rsidRPr="00B06D99">
        <w:rPr>
          <w:rFonts w:hint="eastAsia"/>
          <w:color w:val="000000" w:themeColor="text1"/>
        </w:rPr>
        <w:t>第</w:t>
      </w:r>
      <w:r w:rsidR="008402D0" w:rsidRPr="00B06D99">
        <w:rPr>
          <w:rFonts w:hint="eastAsia"/>
          <w:color w:val="000000" w:themeColor="text1"/>
        </w:rPr>
        <w:t>１</w:t>
      </w:r>
      <w:r w:rsidR="00E87EB3" w:rsidRPr="00B06D99">
        <w:rPr>
          <w:rFonts w:hint="eastAsia"/>
          <w:color w:val="000000" w:themeColor="text1"/>
        </w:rPr>
        <w:t>回</w:t>
      </w:r>
      <w:r w:rsidRPr="00B06D99">
        <w:rPr>
          <w:rFonts w:hint="eastAsia"/>
          <w:color w:val="000000" w:themeColor="text1"/>
        </w:rPr>
        <w:t>藤沢市廃棄物減量等推進審議会</w:t>
      </w:r>
      <w:r w:rsidR="00E87EB3" w:rsidRPr="00B06D99">
        <w:rPr>
          <w:rFonts w:hint="eastAsia"/>
          <w:color w:val="000000" w:themeColor="text1"/>
        </w:rPr>
        <w:t>を始めさせていただきます。</w:t>
      </w:r>
    </w:p>
    <w:p w14:paraId="2DD52205" w14:textId="1272E621" w:rsidR="00AB7454" w:rsidRPr="00B06D99" w:rsidRDefault="00AB7454" w:rsidP="00AB7454">
      <w:pPr>
        <w:ind w:left="202" w:hangingChars="100" w:hanging="202"/>
        <w:rPr>
          <w:color w:val="000000" w:themeColor="text1"/>
        </w:rPr>
      </w:pPr>
      <w:r w:rsidRPr="00B06D99">
        <w:rPr>
          <w:rFonts w:hint="eastAsia"/>
          <w:color w:val="000000" w:themeColor="text1"/>
        </w:rPr>
        <w:t xml:space="preserve">　　本日は</w:t>
      </w:r>
      <w:r w:rsidR="00DF36AF" w:rsidRPr="00B06D99">
        <w:rPr>
          <w:rFonts w:hint="eastAsia"/>
          <w:color w:val="000000" w:themeColor="text1"/>
        </w:rPr>
        <w:t>、</w:t>
      </w:r>
      <w:r w:rsidRPr="00B06D99">
        <w:rPr>
          <w:rFonts w:hint="eastAsia"/>
          <w:color w:val="000000" w:themeColor="text1"/>
        </w:rPr>
        <w:t>ご</w:t>
      </w:r>
      <w:r w:rsidR="004C2FDC" w:rsidRPr="00B06D99">
        <w:rPr>
          <w:rFonts w:hint="eastAsia"/>
          <w:color w:val="000000" w:themeColor="text1"/>
        </w:rPr>
        <w:t>多用</w:t>
      </w:r>
      <w:r w:rsidRPr="00B06D99">
        <w:rPr>
          <w:rFonts w:hint="eastAsia"/>
          <w:color w:val="000000" w:themeColor="text1"/>
        </w:rPr>
        <w:t>のところご出席いただき</w:t>
      </w:r>
      <w:r w:rsidR="009714CE" w:rsidRPr="00B06D99">
        <w:rPr>
          <w:rFonts w:hint="eastAsia"/>
          <w:color w:val="000000" w:themeColor="text1"/>
        </w:rPr>
        <w:t>まして</w:t>
      </w:r>
      <w:r w:rsidR="0015761C" w:rsidRPr="00B06D99">
        <w:rPr>
          <w:rFonts w:hint="eastAsia"/>
          <w:color w:val="000000" w:themeColor="text1"/>
        </w:rPr>
        <w:t>、</w:t>
      </w:r>
      <w:r w:rsidRPr="00B06D99">
        <w:rPr>
          <w:rFonts w:hint="eastAsia"/>
          <w:color w:val="000000" w:themeColor="text1"/>
        </w:rPr>
        <w:t>ありがとうございます。私</w:t>
      </w:r>
      <w:r w:rsidR="00052CF1" w:rsidRPr="00B06D99">
        <w:rPr>
          <w:rFonts w:hint="eastAsia"/>
          <w:color w:val="000000" w:themeColor="text1"/>
        </w:rPr>
        <w:t>は</w:t>
      </w:r>
      <w:r w:rsidRPr="00B06D99">
        <w:rPr>
          <w:rFonts w:hint="eastAsia"/>
          <w:color w:val="000000" w:themeColor="text1"/>
        </w:rPr>
        <w:t>、</w:t>
      </w:r>
      <w:r w:rsidR="00052CF1" w:rsidRPr="00B06D99">
        <w:rPr>
          <w:rFonts w:hint="eastAsia"/>
          <w:color w:val="000000" w:themeColor="text1"/>
        </w:rPr>
        <w:t>本日の司会進行を務めさせていだたきます</w:t>
      </w:r>
      <w:r w:rsidRPr="00B06D99">
        <w:rPr>
          <w:rFonts w:hint="eastAsia"/>
          <w:color w:val="000000" w:themeColor="text1"/>
        </w:rPr>
        <w:t>環境総務課の</w:t>
      </w:r>
      <w:r w:rsidR="00052CF1" w:rsidRPr="00B06D99">
        <w:rPr>
          <w:rFonts w:hint="eastAsia"/>
          <w:color w:val="000000" w:themeColor="text1"/>
        </w:rPr>
        <w:t>山口</w:t>
      </w:r>
      <w:r w:rsidR="00CE63BA" w:rsidRPr="00B06D99">
        <w:rPr>
          <w:rFonts w:hint="eastAsia"/>
          <w:color w:val="000000" w:themeColor="text1"/>
        </w:rPr>
        <w:t>と申します。</w:t>
      </w:r>
      <w:r w:rsidR="00366D4A" w:rsidRPr="00B06D99">
        <w:rPr>
          <w:rFonts w:hint="eastAsia"/>
          <w:color w:val="000000" w:themeColor="text1"/>
        </w:rPr>
        <w:t>よろしくお願いいたします。</w:t>
      </w:r>
    </w:p>
    <w:p w14:paraId="5720A7CA" w14:textId="48ABB450" w:rsidR="008402D0" w:rsidRPr="00B06D99" w:rsidRDefault="00AC6E4E" w:rsidP="009714CE">
      <w:pPr>
        <w:ind w:left="202" w:hangingChars="100" w:hanging="202"/>
        <w:rPr>
          <w:color w:val="000000" w:themeColor="text1"/>
        </w:rPr>
      </w:pPr>
      <w:r w:rsidRPr="00B06D99">
        <w:rPr>
          <w:rFonts w:hint="eastAsia"/>
          <w:color w:val="000000" w:themeColor="text1"/>
        </w:rPr>
        <w:t xml:space="preserve">　</w:t>
      </w:r>
      <w:r w:rsidR="008402D0" w:rsidRPr="00B06D99">
        <w:rPr>
          <w:rFonts w:hint="eastAsia"/>
          <w:color w:val="000000" w:themeColor="text1"/>
        </w:rPr>
        <w:t xml:space="preserve">　今回</w:t>
      </w:r>
      <w:r w:rsidR="008041CF" w:rsidRPr="00B06D99">
        <w:rPr>
          <w:rFonts w:hint="eastAsia"/>
          <w:color w:val="000000" w:themeColor="text1"/>
        </w:rPr>
        <w:t>の</w:t>
      </w:r>
      <w:r w:rsidR="008402D0" w:rsidRPr="00B06D99">
        <w:rPr>
          <w:rFonts w:hint="eastAsia"/>
          <w:color w:val="000000" w:themeColor="text1"/>
        </w:rPr>
        <w:t>審議会の開催につきましては、新型コロナウイルス感染症のことでいろいろ検討させていただきましたが、緊急事態宣言が解除された中で</w:t>
      </w:r>
      <w:r w:rsidR="0015761C" w:rsidRPr="00B06D99">
        <w:rPr>
          <w:rFonts w:hint="eastAsia"/>
          <w:color w:val="000000" w:themeColor="text1"/>
        </w:rPr>
        <w:t>、</w:t>
      </w:r>
      <w:r w:rsidR="008402D0" w:rsidRPr="00B06D99">
        <w:rPr>
          <w:rFonts w:hint="eastAsia"/>
          <w:color w:val="000000" w:themeColor="text1"/>
        </w:rPr>
        <w:t>いまだに陽性者の方が増加傾向にあるという状況がございます。ということで、皆様方にはご協力していただきたい</w:t>
      </w:r>
      <w:r w:rsidR="0009085E" w:rsidRPr="00B06D99">
        <w:rPr>
          <w:rFonts w:hint="eastAsia"/>
          <w:color w:val="000000" w:themeColor="text1"/>
        </w:rPr>
        <w:t>こと</w:t>
      </w:r>
      <w:r w:rsidR="00FB19BE" w:rsidRPr="00B06D99">
        <w:rPr>
          <w:rFonts w:hint="eastAsia"/>
          <w:color w:val="000000" w:themeColor="text1"/>
        </w:rPr>
        <w:t>があるんですが、</w:t>
      </w:r>
      <w:r w:rsidR="008402D0" w:rsidRPr="00B06D99">
        <w:rPr>
          <w:rFonts w:hint="eastAsia"/>
          <w:color w:val="000000" w:themeColor="text1"/>
        </w:rPr>
        <w:t>まず、入室時の手指消毒のご協力、マスクの着用、それから今、前方と後方のドアがあいておりますけれども、頻繁な換気、ソーシャルディスタンスの確保、こういった対策を行っておりますので、ご協力をよろしくお願いいたします。</w:t>
      </w:r>
    </w:p>
    <w:p w14:paraId="61840BA8" w14:textId="77777777" w:rsidR="004C2FDC" w:rsidRPr="00B06D99" w:rsidRDefault="008402D0" w:rsidP="00AC6E4E">
      <w:pPr>
        <w:ind w:left="202" w:hangingChars="100" w:hanging="202"/>
        <w:rPr>
          <w:color w:val="000000" w:themeColor="text1"/>
        </w:rPr>
      </w:pPr>
      <w:r w:rsidRPr="00B06D99">
        <w:rPr>
          <w:rFonts w:hint="eastAsia"/>
          <w:color w:val="000000" w:themeColor="text1"/>
        </w:rPr>
        <w:t xml:space="preserve">　　</w:t>
      </w:r>
      <w:r w:rsidR="00AC6E4E" w:rsidRPr="00B06D99">
        <w:rPr>
          <w:rFonts w:hint="eastAsia"/>
          <w:color w:val="000000" w:themeColor="text1"/>
        </w:rPr>
        <w:t>それでは、審議会へと移らせていただきます</w:t>
      </w:r>
      <w:r w:rsidR="004C2FDC" w:rsidRPr="00B06D99">
        <w:rPr>
          <w:rFonts w:hint="eastAsia"/>
          <w:color w:val="000000" w:themeColor="text1"/>
        </w:rPr>
        <w:t>。</w:t>
      </w:r>
    </w:p>
    <w:p w14:paraId="71AA87B7" w14:textId="2EF3C746" w:rsidR="005D2790" w:rsidRPr="00B06D99" w:rsidRDefault="004C2FDC" w:rsidP="00AC6E4E">
      <w:pPr>
        <w:ind w:left="202" w:hangingChars="100" w:hanging="202"/>
        <w:rPr>
          <w:color w:val="000000" w:themeColor="text1"/>
        </w:rPr>
      </w:pPr>
      <w:r w:rsidRPr="00B06D99">
        <w:rPr>
          <w:rFonts w:hint="eastAsia"/>
          <w:color w:val="000000" w:themeColor="text1"/>
        </w:rPr>
        <w:t xml:space="preserve">　　</w:t>
      </w:r>
      <w:r w:rsidR="008402D0" w:rsidRPr="00B06D99">
        <w:rPr>
          <w:rFonts w:hint="eastAsia"/>
          <w:color w:val="000000" w:themeColor="text1"/>
        </w:rPr>
        <w:t>初めに、</w:t>
      </w:r>
      <w:r w:rsidR="00AC6E4E" w:rsidRPr="00B06D99">
        <w:rPr>
          <w:rFonts w:hint="eastAsia"/>
          <w:color w:val="000000" w:themeColor="text1"/>
        </w:rPr>
        <w:t>藤沢市廃棄物の減量化、資源化及び適正処理</w:t>
      </w:r>
      <w:r w:rsidR="00B64B8E" w:rsidRPr="00B06D99">
        <w:rPr>
          <w:rFonts w:hint="eastAsia"/>
          <w:color w:val="000000" w:themeColor="text1"/>
        </w:rPr>
        <w:t>等</w:t>
      </w:r>
      <w:r w:rsidR="00AC6E4E" w:rsidRPr="00B06D99">
        <w:rPr>
          <w:rFonts w:hint="eastAsia"/>
          <w:color w:val="000000" w:themeColor="text1"/>
        </w:rPr>
        <w:t>に関する規則により、本審議会の開催要件は委員の過半数の出席が必要となって</w:t>
      </w:r>
      <w:r w:rsidR="004B14FE" w:rsidRPr="00B06D99">
        <w:rPr>
          <w:rFonts w:hint="eastAsia"/>
          <w:color w:val="000000" w:themeColor="text1"/>
        </w:rPr>
        <w:t>おります</w:t>
      </w:r>
      <w:r w:rsidR="00AC6E4E" w:rsidRPr="00B06D99">
        <w:rPr>
          <w:rFonts w:hint="eastAsia"/>
          <w:color w:val="000000" w:themeColor="text1"/>
        </w:rPr>
        <w:t>。本日は、出席が1</w:t>
      </w:r>
      <w:r w:rsidR="008402D0" w:rsidRPr="00B06D99">
        <w:rPr>
          <w:rFonts w:hint="eastAsia"/>
          <w:color w:val="000000" w:themeColor="text1"/>
        </w:rPr>
        <w:t>4</w:t>
      </w:r>
      <w:r w:rsidR="00AC6E4E" w:rsidRPr="00B06D99">
        <w:rPr>
          <w:rFonts w:hint="eastAsia"/>
          <w:color w:val="000000" w:themeColor="text1"/>
        </w:rPr>
        <w:t>名、委任状を</w:t>
      </w:r>
      <w:r w:rsidR="0009085E" w:rsidRPr="00B06D99">
        <w:rPr>
          <w:rFonts w:hint="eastAsia"/>
          <w:color w:val="000000" w:themeColor="text1"/>
        </w:rPr>
        <w:t>提出</w:t>
      </w:r>
      <w:r w:rsidR="00AC6E4E" w:rsidRPr="00B06D99">
        <w:rPr>
          <w:rFonts w:hint="eastAsia"/>
          <w:color w:val="000000" w:themeColor="text1"/>
        </w:rPr>
        <w:t>されている方が</w:t>
      </w:r>
      <w:r w:rsidR="00D82B67" w:rsidRPr="00B06D99">
        <w:rPr>
          <w:rFonts w:hint="eastAsia"/>
          <w:color w:val="000000" w:themeColor="text1"/>
        </w:rPr>
        <w:t>3</w:t>
      </w:r>
      <w:r w:rsidR="00AC6E4E" w:rsidRPr="00B06D99">
        <w:rPr>
          <w:rFonts w:hint="eastAsia"/>
          <w:color w:val="000000" w:themeColor="text1"/>
        </w:rPr>
        <w:t>名の計17名となっておりますので、開催要件を満たしていることを</w:t>
      </w:r>
      <w:r w:rsidR="008402D0" w:rsidRPr="00B06D99">
        <w:rPr>
          <w:rFonts w:hint="eastAsia"/>
          <w:color w:val="000000" w:themeColor="text1"/>
        </w:rPr>
        <w:t>まず</w:t>
      </w:r>
      <w:r w:rsidR="00AC6E4E" w:rsidRPr="00B06D99">
        <w:rPr>
          <w:rFonts w:hint="eastAsia"/>
          <w:color w:val="000000" w:themeColor="text1"/>
        </w:rPr>
        <w:t>ご報告させていただきます。</w:t>
      </w:r>
    </w:p>
    <w:p w14:paraId="7A9AED9B" w14:textId="274E2990" w:rsidR="008402D0" w:rsidRPr="00B06D99" w:rsidRDefault="008402D0" w:rsidP="00AC6E4E">
      <w:pPr>
        <w:ind w:left="202" w:hangingChars="100" w:hanging="202"/>
        <w:rPr>
          <w:color w:val="000000" w:themeColor="text1"/>
        </w:rPr>
      </w:pPr>
      <w:r w:rsidRPr="00B06D99">
        <w:rPr>
          <w:rFonts w:hint="eastAsia"/>
          <w:color w:val="000000" w:themeColor="text1"/>
        </w:rPr>
        <w:t xml:space="preserve">　　また、本日</w:t>
      </w:r>
      <w:r w:rsidR="0015761C" w:rsidRPr="00B06D99">
        <w:rPr>
          <w:rFonts w:hint="eastAsia"/>
          <w:color w:val="000000" w:themeColor="text1"/>
        </w:rPr>
        <w:t>、</w:t>
      </w:r>
      <w:r w:rsidRPr="00B06D99">
        <w:rPr>
          <w:rFonts w:hint="eastAsia"/>
          <w:color w:val="000000" w:themeColor="text1"/>
        </w:rPr>
        <w:t>傍聴者は特におりませんので</w:t>
      </w:r>
      <w:r w:rsidR="00FB19BE" w:rsidRPr="00B06D99">
        <w:rPr>
          <w:rFonts w:hint="eastAsia"/>
          <w:color w:val="000000" w:themeColor="text1"/>
        </w:rPr>
        <w:t>、</w:t>
      </w:r>
      <w:r w:rsidRPr="00B06D99">
        <w:rPr>
          <w:rFonts w:hint="eastAsia"/>
          <w:color w:val="000000" w:themeColor="text1"/>
        </w:rPr>
        <w:t>ご承知おきください。</w:t>
      </w:r>
    </w:p>
    <w:p w14:paraId="664EF10A" w14:textId="297B0EE2" w:rsidR="008402D0" w:rsidRPr="00B06D99" w:rsidRDefault="008402D0" w:rsidP="00AC6E4E">
      <w:pPr>
        <w:ind w:left="202" w:hangingChars="100" w:hanging="202"/>
        <w:rPr>
          <w:color w:val="000000" w:themeColor="text1"/>
        </w:rPr>
      </w:pPr>
      <w:r w:rsidRPr="00B06D99">
        <w:rPr>
          <w:rFonts w:hint="eastAsia"/>
          <w:color w:val="000000" w:themeColor="text1"/>
        </w:rPr>
        <w:t xml:space="preserve">　　それでは、これより議事に移らせていただきますが、まず</w:t>
      </w:r>
      <w:r w:rsidR="0009085E" w:rsidRPr="00B06D99">
        <w:rPr>
          <w:rFonts w:hint="eastAsia"/>
          <w:color w:val="000000" w:themeColor="text1"/>
        </w:rPr>
        <w:t>、</w:t>
      </w:r>
      <w:r w:rsidRPr="00B06D99">
        <w:rPr>
          <w:rFonts w:hint="eastAsia"/>
          <w:color w:val="000000" w:themeColor="text1"/>
        </w:rPr>
        <w:t>資料の確認をさせていただきます。</w:t>
      </w:r>
    </w:p>
    <w:p w14:paraId="55F0F630" w14:textId="47DF7C70" w:rsidR="00AB065B" w:rsidRPr="00B06D99" w:rsidRDefault="004E7338" w:rsidP="00361A80">
      <w:pPr>
        <w:ind w:left="202" w:hangingChars="100" w:hanging="202"/>
        <w:rPr>
          <w:color w:val="000000" w:themeColor="text1"/>
        </w:rPr>
      </w:pPr>
      <w:r w:rsidRPr="00B06D99">
        <w:rPr>
          <w:rFonts w:hint="eastAsia"/>
          <w:color w:val="000000" w:themeColor="text1"/>
        </w:rPr>
        <w:t xml:space="preserve">　　</w:t>
      </w:r>
      <w:r w:rsidR="00192F69" w:rsidRPr="00B06D99">
        <w:rPr>
          <w:rFonts w:hint="eastAsia"/>
          <w:color w:val="000000" w:themeColor="text1"/>
        </w:rPr>
        <w:t>次第</w:t>
      </w:r>
      <w:r w:rsidR="00BA7C36" w:rsidRPr="00B06D99">
        <w:rPr>
          <w:rFonts w:hint="eastAsia"/>
          <w:color w:val="000000" w:themeColor="text1"/>
        </w:rPr>
        <w:t>が</w:t>
      </w:r>
      <w:r w:rsidR="00AB065B" w:rsidRPr="00B06D99">
        <w:rPr>
          <w:rFonts w:hint="eastAsia"/>
          <w:color w:val="000000" w:themeColor="text1"/>
        </w:rPr>
        <w:t>１枚</w:t>
      </w:r>
      <w:r w:rsidR="0015761C" w:rsidRPr="00B06D99">
        <w:rPr>
          <w:rFonts w:hint="eastAsia"/>
          <w:color w:val="000000" w:themeColor="text1"/>
        </w:rPr>
        <w:t>、</w:t>
      </w:r>
      <w:r w:rsidR="00AB065B" w:rsidRPr="00B06D99">
        <w:rPr>
          <w:rFonts w:hint="eastAsia"/>
          <w:color w:val="000000" w:themeColor="text1"/>
        </w:rPr>
        <w:t>この審議会の</w:t>
      </w:r>
      <w:r w:rsidR="00192F69" w:rsidRPr="00B06D99">
        <w:rPr>
          <w:rFonts w:hint="eastAsia"/>
          <w:color w:val="000000" w:themeColor="text1"/>
        </w:rPr>
        <w:t>名簿、</w:t>
      </w:r>
      <w:r w:rsidR="00AB065B" w:rsidRPr="00B06D99">
        <w:rPr>
          <w:rFonts w:hint="eastAsia"/>
          <w:color w:val="000000" w:themeColor="text1"/>
        </w:rPr>
        <w:t>出席されている方の座席表。</w:t>
      </w:r>
      <w:r w:rsidR="00192F69" w:rsidRPr="00B06D99">
        <w:rPr>
          <w:rFonts w:hint="eastAsia"/>
          <w:color w:val="000000" w:themeColor="text1"/>
        </w:rPr>
        <w:t>資料</w:t>
      </w:r>
      <w:r w:rsidR="00BA7C36" w:rsidRPr="00B06D99">
        <w:rPr>
          <w:rFonts w:hint="eastAsia"/>
          <w:color w:val="000000" w:themeColor="text1"/>
        </w:rPr>
        <w:t>１</w:t>
      </w:r>
      <w:r w:rsidR="00192F69" w:rsidRPr="00B06D99">
        <w:rPr>
          <w:rFonts w:hint="eastAsia"/>
          <w:color w:val="000000" w:themeColor="text1"/>
        </w:rPr>
        <w:t>「</w:t>
      </w:r>
      <w:r w:rsidR="00AB065B" w:rsidRPr="00B06D99">
        <w:rPr>
          <w:rFonts w:hint="eastAsia"/>
          <w:color w:val="000000" w:themeColor="text1"/>
        </w:rPr>
        <w:t>藤沢市一般廃棄物処理基本計画の進行管理状況等について」というパワーポイントのもの、</w:t>
      </w:r>
      <w:r w:rsidR="00192F69" w:rsidRPr="00B06D99">
        <w:rPr>
          <w:rFonts w:hint="eastAsia"/>
          <w:color w:val="000000" w:themeColor="text1"/>
        </w:rPr>
        <w:t>資料２「</w:t>
      </w:r>
      <w:r w:rsidR="00AB065B" w:rsidRPr="00B06D99">
        <w:rPr>
          <w:rFonts w:hint="eastAsia"/>
          <w:color w:val="000000" w:themeColor="text1"/>
        </w:rPr>
        <w:t>新型コロナウイルス対策における収集体制について</w:t>
      </w:r>
      <w:r w:rsidR="00192F69" w:rsidRPr="00B06D99">
        <w:rPr>
          <w:rFonts w:hint="eastAsia"/>
          <w:color w:val="000000" w:themeColor="text1"/>
        </w:rPr>
        <w:t>」</w:t>
      </w:r>
      <w:r w:rsidR="00D776AC" w:rsidRPr="00B06D99">
        <w:rPr>
          <w:rFonts w:hint="eastAsia"/>
          <w:color w:val="000000" w:themeColor="text1"/>
        </w:rPr>
        <w:t>、資料３</w:t>
      </w:r>
      <w:r w:rsidR="00AB065B" w:rsidRPr="00B06D99">
        <w:rPr>
          <w:rFonts w:hint="eastAsia"/>
          <w:color w:val="000000" w:themeColor="text1"/>
        </w:rPr>
        <w:t>は記者発表資料ですが、「プラスチックごみ削減に向けて～藤沢市・ローソン・ラファイエットで連携～」</w:t>
      </w:r>
      <w:r w:rsidR="00FB19BE" w:rsidRPr="00B06D99">
        <w:rPr>
          <w:rFonts w:hint="eastAsia"/>
          <w:color w:val="000000" w:themeColor="text1"/>
        </w:rPr>
        <w:t>。</w:t>
      </w:r>
      <w:r w:rsidR="00AB065B" w:rsidRPr="00B06D99">
        <w:rPr>
          <w:rFonts w:hint="eastAsia"/>
          <w:color w:val="000000" w:themeColor="text1"/>
        </w:rPr>
        <w:t>参考資料として、最初のスライドが「ごみの持ち込み自粛のお願い」。以上が本日お配りしている資料となります。お手元にない方</w:t>
      </w:r>
      <w:r w:rsidR="0015761C" w:rsidRPr="00B06D99">
        <w:rPr>
          <w:rFonts w:hint="eastAsia"/>
          <w:color w:val="000000" w:themeColor="text1"/>
        </w:rPr>
        <w:t>、</w:t>
      </w:r>
      <w:r w:rsidR="00AB065B" w:rsidRPr="00B06D99">
        <w:rPr>
          <w:rFonts w:hint="eastAsia"/>
          <w:color w:val="000000" w:themeColor="text1"/>
        </w:rPr>
        <w:t>いらっしゃいますでしょうか。</w:t>
      </w:r>
      <w:r w:rsidR="00FB19BE" w:rsidRPr="00B06D99">
        <w:rPr>
          <w:rFonts w:hint="eastAsia"/>
          <w:color w:val="000000" w:themeColor="text1"/>
        </w:rPr>
        <w:t>大丈夫ですか。</w:t>
      </w:r>
    </w:p>
    <w:p w14:paraId="192D427A" w14:textId="03436379" w:rsidR="00AB065B" w:rsidRPr="00B06D99" w:rsidRDefault="00AB065B" w:rsidP="00361A80">
      <w:pPr>
        <w:ind w:left="202" w:hangingChars="100" w:hanging="202"/>
        <w:rPr>
          <w:color w:val="000000" w:themeColor="text1"/>
        </w:rPr>
      </w:pPr>
      <w:r w:rsidRPr="00B06D99">
        <w:rPr>
          <w:rFonts w:hint="eastAsia"/>
          <w:color w:val="000000" w:themeColor="text1"/>
        </w:rPr>
        <w:t xml:space="preserve">　　それでは、規則によりまして</w:t>
      </w:r>
      <w:r w:rsidR="0009085E" w:rsidRPr="00B06D99">
        <w:rPr>
          <w:rFonts w:hint="eastAsia"/>
          <w:color w:val="000000" w:themeColor="text1"/>
        </w:rPr>
        <w:t>、</w:t>
      </w:r>
      <w:r w:rsidRPr="00B06D99">
        <w:rPr>
          <w:rFonts w:hint="eastAsia"/>
          <w:color w:val="000000" w:themeColor="text1"/>
        </w:rPr>
        <w:t>審議会の議長には会長が当たることとなっておりますので、横田会長に議事進行をお願いしたいと思います。よろしくお願いいたします。</w:t>
      </w:r>
    </w:p>
    <w:p w14:paraId="24D82CAB" w14:textId="6A544CC1" w:rsidR="00AB065B" w:rsidRPr="00B06D99" w:rsidRDefault="00AB065B" w:rsidP="00361A80">
      <w:pPr>
        <w:ind w:left="202" w:hangingChars="100" w:hanging="202"/>
        <w:rPr>
          <w:color w:val="000000" w:themeColor="text1"/>
        </w:rPr>
      </w:pPr>
      <w:r w:rsidRPr="00B06D99">
        <w:rPr>
          <w:rFonts w:hint="eastAsia"/>
          <w:color w:val="000000" w:themeColor="text1"/>
        </w:rPr>
        <w:t>○横田会長　それでは、議事に入りたいと思います。最初に、「藤沢市一般廃棄物処理基本計画の進行管理状況等について」、事務局から説明をお願いいたします。</w:t>
      </w:r>
    </w:p>
    <w:p w14:paraId="6E8D7913" w14:textId="0176CA93" w:rsidR="00AB065B" w:rsidRPr="00B06D99" w:rsidRDefault="00AB065B" w:rsidP="00361A80">
      <w:pPr>
        <w:ind w:left="202" w:hangingChars="100" w:hanging="202"/>
        <w:rPr>
          <w:color w:val="000000" w:themeColor="text1"/>
        </w:rPr>
      </w:pPr>
      <w:r w:rsidRPr="00B06D99">
        <w:rPr>
          <w:rFonts w:hint="eastAsia"/>
          <w:color w:val="000000" w:themeColor="text1"/>
        </w:rPr>
        <w:t xml:space="preserve">○須田課長補佐　</w:t>
      </w:r>
      <w:r w:rsidR="0009085E" w:rsidRPr="00B06D99">
        <w:rPr>
          <w:rFonts w:hint="eastAsia"/>
          <w:color w:val="000000" w:themeColor="text1"/>
        </w:rPr>
        <w:t>「</w:t>
      </w:r>
      <w:r w:rsidRPr="00B06D99">
        <w:rPr>
          <w:rFonts w:hint="eastAsia"/>
          <w:color w:val="000000" w:themeColor="text1"/>
        </w:rPr>
        <w:t>藤沢市一般廃棄物処理基本計画の進行管理状況等について」</w:t>
      </w:r>
      <w:r w:rsidR="0009085E" w:rsidRPr="00B06D99">
        <w:rPr>
          <w:rFonts w:hint="eastAsia"/>
          <w:color w:val="000000" w:themeColor="text1"/>
        </w:rPr>
        <w:t>、</w:t>
      </w:r>
      <w:r w:rsidRPr="00B06D99">
        <w:rPr>
          <w:rFonts w:hint="eastAsia"/>
          <w:color w:val="000000" w:themeColor="text1"/>
        </w:rPr>
        <w:t>説明させていただきます。環境総務課の須田と申します。よろしくお願いいたします。</w:t>
      </w:r>
    </w:p>
    <w:p w14:paraId="6CF208C2" w14:textId="53FACCE5" w:rsidR="00AB065B" w:rsidRPr="00B06D99" w:rsidRDefault="00AB065B" w:rsidP="00361A80">
      <w:pPr>
        <w:ind w:left="202" w:hangingChars="100" w:hanging="202"/>
        <w:rPr>
          <w:color w:val="000000" w:themeColor="text1"/>
        </w:rPr>
      </w:pPr>
      <w:r w:rsidRPr="00B06D99">
        <w:rPr>
          <w:rFonts w:hint="eastAsia"/>
          <w:color w:val="000000" w:themeColor="text1"/>
        </w:rPr>
        <w:lastRenderedPageBreak/>
        <w:t xml:space="preserve">　　こちらにつきましては、平成29年３月に</w:t>
      </w:r>
      <w:r w:rsidR="0009085E" w:rsidRPr="00B06D99">
        <w:rPr>
          <w:rFonts w:hint="eastAsia"/>
          <w:color w:val="000000" w:themeColor="text1"/>
        </w:rPr>
        <w:t>改定</w:t>
      </w:r>
      <w:r w:rsidRPr="00B06D99">
        <w:rPr>
          <w:rFonts w:hint="eastAsia"/>
          <w:color w:val="000000" w:themeColor="text1"/>
        </w:rPr>
        <w:t>しました一般廃棄物処理基本計画の目標とか管理指標などについて</w:t>
      </w:r>
      <w:r w:rsidR="0009085E" w:rsidRPr="00B06D99">
        <w:rPr>
          <w:rFonts w:hint="eastAsia"/>
          <w:color w:val="000000" w:themeColor="text1"/>
        </w:rPr>
        <w:t>、</w:t>
      </w:r>
      <w:r w:rsidRPr="00B06D99">
        <w:rPr>
          <w:rFonts w:hint="eastAsia"/>
          <w:color w:val="000000" w:themeColor="text1"/>
        </w:rPr>
        <w:t>毎年確認するものとなっております。</w:t>
      </w:r>
    </w:p>
    <w:p w14:paraId="17D6AD73" w14:textId="7C01045A" w:rsidR="00AB065B" w:rsidRPr="00B06D99" w:rsidRDefault="00AB065B" w:rsidP="00361A80">
      <w:pPr>
        <w:ind w:left="202" w:hangingChars="100" w:hanging="202"/>
        <w:rPr>
          <w:color w:val="000000" w:themeColor="text1"/>
        </w:rPr>
      </w:pPr>
      <w:r w:rsidRPr="00B06D99">
        <w:rPr>
          <w:rFonts w:hint="eastAsia"/>
          <w:color w:val="000000" w:themeColor="text1"/>
        </w:rPr>
        <w:t xml:space="preserve">　（パワーポイント）</w:t>
      </w:r>
    </w:p>
    <w:p w14:paraId="1ADB52D9" w14:textId="77777777" w:rsidR="005565E0" w:rsidRPr="00B06D99" w:rsidRDefault="00AB065B" w:rsidP="00361A80">
      <w:pPr>
        <w:ind w:left="202" w:hangingChars="100" w:hanging="202"/>
        <w:rPr>
          <w:color w:val="000000" w:themeColor="text1"/>
        </w:rPr>
      </w:pPr>
      <w:r w:rsidRPr="00B06D99">
        <w:rPr>
          <w:rFonts w:hint="eastAsia"/>
          <w:color w:val="000000" w:themeColor="text1"/>
        </w:rPr>
        <w:t xml:space="preserve">　　まず、</w:t>
      </w:r>
      <w:r w:rsidR="0009085E" w:rsidRPr="00B06D99">
        <w:rPr>
          <w:rFonts w:hint="eastAsia"/>
          <w:color w:val="000000" w:themeColor="text1"/>
        </w:rPr>
        <w:t>「</w:t>
      </w:r>
      <w:r w:rsidRPr="00B06D99">
        <w:rPr>
          <w:rFonts w:hint="eastAsia"/>
          <w:color w:val="000000" w:themeColor="text1"/>
        </w:rPr>
        <w:t>ごみ排出量の状況</w:t>
      </w:r>
      <w:r w:rsidR="0009085E" w:rsidRPr="00B06D99">
        <w:rPr>
          <w:rFonts w:hint="eastAsia"/>
          <w:color w:val="000000" w:themeColor="text1"/>
        </w:rPr>
        <w:t>①」</w:t>
      </w:r>
      <w:r w:rsidRPr="00B06D99">
        <w:rPr>
          <w:rFonts w:hint="eastAsia"/>
          <w:color w:val="000000" w:themeColor="text1"/>
        </w:rPr>
        <w:t>になります。</w:t>
      </w:r>
    </w:p>
    <w:p w14:paraId="6B49AA37" w14:textId="6C2B1E1E" w:rsidR="00AB065B" w:rsidRPr="00B06D99" w:rsidRDefault="005565E0" w:rsidP="00361A80">
      <w:pPr>
        <w:ind w:left="202" w:hangingChars="100" w:hanging="202"/>
        <w:rPr>
          <w:color w:val="000000" w:themeColor="text1"/>
        </w:rPr>
      </w:pPr>
      <w:r w:rsidRPr="00B06D99">
        <w:rPr>
          <w:rFonts w:hint="eastAsia"/>
          <w:color w:val="000000" w:themeColor="text1"/>
        </w:rPr>
        <w:t xml:space="preserve">　　</w:t>
      </w:r>
      <w:r w:rsidR="00AB065B" w:rsidRPr="00B06D99">
        <w:rPr>
          <w:rFonts w:hint="eastAsia"/>
          <w:color w:val="000000" w:themeColor="text1"/>
        </w:rPr>
        <w:t>一番右側が令和元年度の状況になっております。家庭系、棒グラフの白いところが</w:t>
      </w:r>
      <w:r w:rsidR="0009085E" w:rsidRPr="00B06D99">
        <w:rPr>
          <w:rFonts w:hint="eastAsia"/>
          <w:color w:val="000000" w:themeColor="text1"/>
        </w:rPr>
        <w:t>、</w:t>
      </w:r>
      <w:r w:rsidR="00AB065B" w:rsidRPr="00B06D99">
        <w:rPr>
          <w:rFonts w:hint="eastAsia"/>
          <w:color w:val="000000" w:themeColor="text1"/>
        </w:rPr>
        <w:t>前年度比で</w:t>
      </w:r>
      <w:r w:rsidR="008041CF" w:rsidRPr="00B06D99">
        <w:rPr>
          <w:rFonts w:hint="eastAsia"/>
          <w:color w:val="000000" w:themeColor="text1"/>
        </w:rPr>
        <w:t>2,500</w:t>
      </w:r>
      <w:r w:rsidR="00AB065B" w:rsidRPr="00B06D99">
        <w:rPr>
          <w:rFonts w:hint="eastAsia"/>
          <w:color w:val="000000" w:themeColor="text1"/>
        </w:rPr>
        <w:t>トン増、</w:t>
      </w:r>
      <w:r w:rsidR="00EC6079" w:rsidRPr="00B06D99">
        <w:rPr>
          <w:rFonts w:hint="eastAsia"/>
          <w:color w:val="000000" w:themeColor="text1"/>
        </w:rPr>
        <w:t>事業系が</w:t>
      </w:r>
      <w:r w:rsidR="008041CF" w:rsidRPr="00B06D99">
        <w:rPr>
          <w:rFonts w:hint="eastAsia"/>
          <w:color w:val="000000" w:themeColor="text1"/>
        </w:rPr>
        <w:t>1,300</w:t>
      </w:r>
      <w:r w:rsidR="00EC6079" w:rsidRPr="00B06D99">
        <w:rPr>
          <w:rFonts w:hint="eastAsia"/>
          <w:color w:val="000000" w:themeColor="text1"/>
        </w:rPr>
        <w:t>トン減となっております。</w:t>
      </w:r>
    </w:p>
    <w:p w14:paraId="400F4FE3" w14:textId="42C44F26" w:rsidR="00EC6079" w:rsidRPr="00B06D99" w:rsidRDefault="00EC6079" w:rsidP="00361A80">
      <w:pPr>
        <w:ind w:left="202" w:hangingChars="100" w:hanging="202"/>
        <w:rPr>
          <w:color w:val="000000" w:themeColor="text1"/>
        </w:rPr>
      </w:pPr>
      <w:r w:rsidRPr="00B06D99">
        <w:rPr>
          <w:rFonts w:hint="eastAsia"/>
          <w:color w:val="000000" w:themeColor="text1"/>
        </w:rPr>
        <w:t xml:space="preserve">　(パワーポイント)</w:t>
      </w:r>
    </w:p>
    <w:p w14:paraId="001D4DEF" w14:textId="672FD46B" w:rsidR="00EC6079" w:rsidRPr="00B06D99" w:rsidRDefault="00EC6079" w:rsidP="00361A80">
      <w:pPr>
        <w:ind w:left="202" w:hangingChars="100" w:hanging="202"/>
        <w:rPr>
          <w:color w:val="000000" w:themeColor="text1"/>
        </w:rPr>
      </w:pPr>
      <w:r w:rsidRPr="00B06D99">
        <w:rPr>
          <w:rFonts w:hint="eastAsia"/>
          <w:color w:val="000000" w:themeColor="text1"/>
        </w:rPr>
        <w:t xml:space="preserve">　　こちらが経年のグラフになりまして、一番上の折れ線グラフが</w:t>
      </w:r>
      <w:r w:rsidR="0009085E" w:rsidRPr="00B06D99">
        <w:rPr>
          <w:rFonts w:hint="eastAsia"/>
          <w:color w:val="000000" w:themeColor="text1"/>
        </w:rPr>
        <w:t>、</w:t>
      </w:r>
      <w:r w:rsidRPr="00B06D99">
        <w:rPr>
          <w:rFonts w:hint="eastAsia"/>
          <w:color w:val="000000" w:themeColor="text1"/>
        </w:rPr>
        <w:t>資源の部分と事業系廃棄物を除いた１人１日当たりの排出量の変化となっております。令和元年度は、前年度に比べまして10</w:t>
      </w:r>
      <w:r w:rsidR="00D82B67" w:rsidRPr="00B06D99">
        <w:rPr>
          <w:rFonts w:hint="eastAsia"/>
          <w:color w:val="000000" w:themeColor="text1"/>
        </w:rPr>
        <w:t>グラム増</w:t>
      </w:r>
      <w:r w:rsidRPr="00B06D99">
        <w:rPr>
          <w:rFonts w:hint="eastAsia"/>
          <w:color w:val="000000" w:themeColor="text1"/>
        </w:rPr>
        <w:t>えているような状況です。また、こちらは可燃</w:t>
      </w:r>
      <w:r w:rsidR="0009085E" w:rsidRPr="00B06D99">
        <w:rPr>
          <w:rFonts w:hint="eastAsia"/>
          <w:color w:val="000000" w:themeColor="text1"/>
        </w:rPr>
        <w:t>、</w:t>
      </w:r>
      <w:r w:rsidRPr="00B06D99">
        <w:rPr>
          <w:rFonts w:hint="eastAsia"/>
          <w:color w:val="000000" w:themeColor="text1"/>
        </w:rPr>
        <w:t>不燃・大型、事業系となっているんですが、可燃について</w:t>
      </w:r>
      <w:r w:rsidR="008041CF" w:rsidRPr="00B06D99">
        <w:rPr>
          <w:rFonts w:hint="eastAsia"/>
          <w:color w:val="000000" w:themeColor="text1"/>
        </w:rPr>
        <w:t>1,200</w:t>
      </w:r>
      <w:r w:rsidRPr="00B06D99">
        <w:rPr>
          <w:rFonts w:hint="eastAsia"/>
          <w:color w:val="000000" w:themeColor="text1"/>
        </w:rPr>
        <w:t>トン増、不燃・大型については</w:t>
      </w:r>
      <w:r w:rsidR="008041CF" w:rsidRPr="00B06D99">
        <w:rPr>
          <w:rFonts w:hint="eastAsia"/>
          <w:color w:val="000000" w:themeColor="text1"/>
        </w:rPr>
        <w:t>1,100</w:t>
      </w:r>
      <w:r w:rsidRPr="00B06D99">
        <w:rPr>
          <w:rFonts w:hint="eastAsia"/>
          <w:color w:val="000000" w:themeColor="text1"/>
        </w:rPr>
        <w:t>トン増、資源については100トン増となっております。</w:t>
      </w:r>
    </w:p>
    <w:p w14:paraId="3DE8861E" w14:textId="4CFB4A5C" w:rsidR="00EC6079" w:rsidRPr="00B06D99" w:rsidRDefault="00EC6079" w:rsidP="00361A80">
      <w:pPr>
        <w:ind w:left="202" w:hangingChars="100" w:hanging="202"/>
        <w:rPr>
          <w:color w:val="000000" w:themeColor="text1"/>
        </w:rPr>
      </w:pPr>
      <w:r w:rsidRPr="00B06D99">
        <w:rPr>
          <w:rFonts w:hint="eastAsia"/>
          <w:color w:val="000000" w:themeColor="text1"/>
        </w:rPr>
        <w:t xml:space="preserve">　(パワーポイント)</w:t>
      </w:r>
    </w:p>
    <w:p w14:paraId="63B5AF6C" w14:textId="77777777" w:rsidR="00FB19BE" w:rsidRPr="00B06D99" w:rsidRDefault="00EC6079" w:rsidP="00EC6079">
      <w:pPr>
        <w:ind w:left="202" w:hangingChars="100" w:hanging="202"/>
        <w:rPr>
          <w:color w:val="000000" w:themeColor="text1"/>
        </w:rPr>
      </w:pPr>
      <w:r w:rsidRPr="00B06D99">
        <w:rPr>
          <w:rFonts w:hint="eastAsia"/>
          <w:color w:val="000000" w:themeColor="text1"/>
        </w:rPr>
        <w:t xml:space="preserve">　　こちらが目標に対する令和元年度の状況になります。</w:t>
      </w:r>
    </w:p>
    <w:p w14:paraId="4D4B0AB5" w14:textId="166CA37D" w:rsidR="00EC6079" w:rsidRPr="00B06D99" w:rsidRDefault="00FB19BE" w:rsidP="00EC6079">
      <w:pPr>
        <w:ind w:left="202" w:hangingChars="100" w:hanging="202"/>
        <w:rPr>
          <w:color w:val="000000" w:themeColor="text1"/>
        </w:rPr>
      </w:pPr>
      <w:r w:rsidRPr="00B06D99">
        <w:rPr>
          <w:rFonts w:hint="eastAsia"/>
          <w:color w:val="000000" w:themeColor="text1"/>
        </w:rPr>
        <w:t xml:space="preserve">　　</w:t>
      </w:r>
      <w:r w:rsidR="00EC6079" w:rsidRPr="00B06D99">
        <w:rPr>
          <w:rFonts w:hint="eastAsia"/>
          <w:color w:val="000000" w:themeColor="text1"/>
        </w:rPr>
        <w:t>左が計画策定時の廃棄物排出量</w:t>
      </w:r>
      <w:r w:rsidR="005565E0" w:rsidRPr="00B06D99">
        <w:rPr>
          <w:rFonts w:hint="eastAsia"/>
          <w:color w:val="000000" w:themeColor="text1"/>
        </w:rPr>
        <w:t>（</w:t>
      </w:r>
      <w:r w:rsidR="00EC6079" w:rsidRPr="00B06D99">
        <w:rPr>
          <w:rFonts w:hint="eastAsia"/>
          <w:color w:val="000000" w:themeColor="text1"/>
        </w:rPr>
        <w:t>市民１人</w:t>
      </w:r>
      <w:r w:rsidR="0009085E" w:rsidRPr="00B06D99">
        <w:rPr>
          <w:rFonts w:hint="eastAsia"/>
          <w:color w:val="000000" w:themeColor="text1"/>
        </w:rPr>
        <w:t>1日</w:t>
      </w:r>
      <w:r w:rsidR="00EC6079" w:rsidRPr="00B06D99">
        <w:rPr>
          <w:rFonts w:hint="eastAsia"/>
          <w:color w:val="000000" w:themeColor="text1"/>
        </w:rPr>
        <w:t>当たりのごみ排出量</w:t>
      </w:r>
      <w:r w:rsidR="005565E0" w:rsidRPr="00B06D99">
        <w:rPr>
          <w:rFonts w:hint="eastAsia"/>
          <w:color w:val="000000" w:themeColor="text1"/>
        </w:rPr>
        <w:t>）</w:t>
      </w:r>
      <w:r w:rsidR="00EC6079" w:rsidRPr="00B06D99">
        <w:rPr>
          <w:rFonts w:hint="eastAsia"/>
          <w:color w:val="000000" w:themeColor="text1"/>
        </w:rPr>
        <w:t>になります。</w:t>
      </w:r>
      <w:r w:rsidR="00D82B67" w:rsidRPr="00B06D99">
        <w:rPr>
          <w:rFonts w:hint="eastAsia"/>
          <w:color w:val="000000" w:themeColor="text1"/>
        </w:rPr>
        <w:t>19</w:t>
      </w:r>
      <w:r w:rsidR="00EC6079" w:rsidRPr="00B06D99">
        <w:rPr>
          <w:rFonts w:hint="eastAsia"/>
          <w:color w:val="000000" w:themeColor="text1"/>
        </w:rPr>
        <w:t>グラムを削減しまして、令和</w:t>
      </w:r>
      <w:r w:rsidR="0009085E" w:rsidRPr="00B06D99">
        <w:rPr>
          <w:rFonts w:hint="eastAsia"/>
          <w:color w:val="000000" w:themeColor="text1"/>
        </w:rPr>
        <w:t>３</w:t>
      </w:r>
      <w:r w:rsidR="00EC6079" w:rsidRPr="00B06D99">
        <w:rPr>
          <w:rFonts w:hint="eastAsia"/>
          <w:color w:val="000000" w:themeColor="text1"/>
        </w:rPr>
        <w:t>年度、中間目標時には895グラムというところが目標だったんです</w:t>
      </w:r>
      <w:r w:rsidR="005565E0" w:rsidRPr="00B06D99">
        <w:rPr>
          <w:rFonts w:hint="eastAsia"/>
          <w:color w:val="000000" w:themeColor="text1"/>
        </w:rPr>
        <w:t>が</w:t>
      </w:r>
      <w:r w:rsidR="00EC6079" w:rsidRPr="00B06D99">
        <w:rPr>
          <w:rFonts w:hint="eastAsia"/>
          <w:color w:val="000000" w:themeColor="text1"/>
        </w:rPr>
        <w:t>、</w:t>
      </w:r>
      <w:r w:rsidR="0009085E" w:rsidRPr="00B06D99">
        <w:rPr>
          <w:rFonts w:hint="eastAsia"/>
          <w:color w:val="000000" w:themeColor="text1"/>
        </w:rPr>
        <w:t>令和元年度は</w:t>
      </w:r>
      <w:r w:rsidR="00EC6079" w:rsidRPr="00B06D99">
        <w:rPr>
          <w:rFonts w:hint="eastAsia"/>
          <w:color w:val="000000" w:themeColor="text1"/>
        </w:rPr>
        <w:t>864グラムで目標</w:t>
      </w:r>
      <w:r w:rsidR="005565E0" w:rsidRPr="00B06D99">
        <w:rPr>
          <w:rFonts w:hint="eastAsia"/>
          <w:color w:val="000000" w:themeColor="text1"/>
        </w:rPr>
        <w:t>を</w:t>
      </w:r>
      <w:r w:rsidR="00EC6079" w:rsidRPr="00B06D99">
        <w:rPr>
          <w:rFonts w:hint="eastAsia"/>
          <w:color w:val="000000" w:themeColor="text1"/>
        </w:rPr>
        <w:t>達成しております。</w:t>
      </w:r>
    </w:p>
    <w:p w14:paraId="27726EFF" w14:textId="34216580" w:rsidR="00EC6079" w:rsidRPr="00B06D99" w:rsidRDefault="00EC6079" w:rsidP="00EC6079">
      <w:pPr>
        <w:ind w:left="202" w:hangingChars="100" w:hanging="202"/>
        <w:rPr>
          <w:color w:val="000000" w:themeColor="text1"/>
        </w:rPr>
      </w:pPr>
      <w:r w:rsidRPr="00B06D99">
        <w:rPr>
          <w:rFonts w:hint="eastAsia"/>
          <w:color w:val="000000" w:themeColor="text1"/>
        </w:rPr>
        <w:t xml:space="preserve">　(パワーポイント)</w:t>
      </w:r>
    </w:p>
    <w:p w14:paraId="791E7F24" w14:textId="3153BFCC" w:rsidR="009F5258" w:rsidRPr="00B06D99" w:rsidRDefault="00EC6079" w:rsidP="00EC6079">
      <w:pPr>
        <w:ind w:left="202" w:hangingChars="100" w:hanging="202"/>
        <w:rPr>
          <w:color w:val="000000" w:themeColor="text1"/>
        </w:rPr>
      </w:pPr>
      <w:r w:rsidRPr="00B06D99">
        <w:rPr>
          <w:rFonts w:hint="eastAsia"/>
          <w:color w:val="000000" w:themeColor="text1"/>
        </w:rPr>
        <w:t xml:space="preserve">　　</w:t>
      </w:r>
      <w:r w:rsidR="009F5258" w:rsidRPr="00B06D99">
        <w:rPr>
          <w:rFonts w:hint="eastAsia"/>
          <w:color w:val="000000" w:themeColor="text1"/>
        </w:rPr>
        <w:t>「</w:t>
      </w:r>
      <w:r w:rsidRPr="00B06D99">
        <w:rPr>
          <w:rFonts w:hint="eastAsia"/>
          <w:color w:val="000000" w:themeColor="text1"/>
        </w:rPr>
        <w:t>目標②資源を除くごみの減量目標（市民１人１日当たりの要処理量）</w:t>
      </w:r>
      <w:r w:rsidR="009F5258" w:rsidRPr="00B06D99">
        <w:rPr>
          <w:rFonts w:hint="eastAsia"/>
          <w:color w:val="000000" w:themeColor="text1"/>
        </w:rPr>
        <w:t>」</w:t>
      </w:r>
      <w:r w:rsidR="004C2FDC" w:rsidRPr="00B06D99">
        <w:rPr>
          <w:rFonts w:hint="eastAsia"/>
          <w:color w:val="000000" w:themeColor="text1"/>
        </w:rPr>
        <w:t>で</w:t>
      </w:r>
      <w:r w:rsidRPr="00B06D99">
        <w:rPr>
          <w:rFonts w:hint="eastAsia"/>
          <w:color w:val="000000" w:themeColor="text1"/>
        </w:rPr>
        <w:t>す。事業系と市民から排出されるごみの量を</w:t>
      </w:r>
      <w:r w:rsidR="004C2FDC" w:rsidRPr="00B06D99">
        <w:rPr>
          <w:rFonts w:hint="eastAsia"/>
          <w:color w:val="000000" w:themeColor="text1"/>
        </w:rPr>
        <w:t>、</w:t>
      </w:r>
      <w:r w:rsidRPr="00B06D99">
        <w:rPr>
          <w:rFonts w:hint="eastAsia"/>
          <w:color w:val="000000" w:themeColor="text1"/>
        </w:rPr>
        <w:t>１人１日当たりという形で割ったものになります。</w:t>
      </w:r>
    </w:p>
    <w:p w14:paraId="003FA869" w14:textId="310DBA3E" w:rsidR="00EC6079" w:rsidRPr="00B06D99" w:rsidRDefault="009F5258" w:rsidP="00EC6079">
      <w:pPr>
        <w:ind w:left="202" w:hangingChars="100" w:hanging="202"/>
        <w:rPr>
          <w:color w:val="000000" w:themeColor="text1"/>
        </w:rPr>
      </w:pPr>
      <w:r w:rsidRPr="00B06D99">
        <w:rPr>
          <w:rFonts w:hint="eastAsia"/>
          <w:color w:val="000000" w:themeColor="text1"/>
        </w:rPr>
        <w:t xml:space="preserve">　　</w:t>
      </w:r>
      <w:r w:rsidR="00EC6079" w:rsidRPr="00B06D99">
        <w:rPr>
          <w:rFonts w:hint="eastAsia"/>
          <w:color w:val="000000" w:themeColor="text1"/>
        </w:rPr>
        <w:t>平成27年度が692グラム、それを令和３年度には6</w:t>
      </w:r>
      <w:r w:rsidR="00D9086A" w:rsidRPr="00B06D99">
        <w:rPr>
          <w:rFonts w:hint="eastAsia"/>
          <w:color w:val="000000" w:themeColor="text1"/>
        </w:rPr>
        <w:t>9</w:t>
      </w:r>
      <w:r w:rsidR="00EC6079" w:rsidRPr="00B06D99">
        <w:rPr>
          <w:rFonts w:hint="eastAsia"/>
          <w:color w:val="000000" w:themeColor="text1"/>
        </w:rPr>
        <w:t>3グラムに抑えるという目標になっていたんですが、令和元年度は669グラムという目標を達成して</w:t>
      </w:r>
      <w:r w:rsidR="00566639" w:rsidRPr="00B06D99">
        <w:rPr>
          <w:rFonts w:hint="eastAsia"/>
          <w:color w:val="000000" w:themeColor="text1"/>
        </w:rPr>
        <w:t>おります。</w:t>
      </w:r>
    </w:p>
    <w:p w14:paraId="22812BB0" w14:textId="2D5F82EB" w:rsidR="005565E0" w:rsidRPr="00B06D99" w:rsidRDefault="005565E0" w:rsidP="00EC6079">
      <w:pPr>
        <w:ind w:left="202" w:hangingChars="100" w:hanging="202"/>
        <w:rPr>
          <w:color w:val="000000" w:themeColor="text1"/>
        </w:rPr>
      </w:pPr>
      <w:r w:rsidRPr="00B06D99">
        <w:rPr>
          <w:rFonts w:hint="eastAsia"/>
          <w:color w:val="000000" w:themeColor="text1"/>
        </w:rPr>
        <w:t xml:space="preserve">　（パワーポイント）</w:t>
      </w:r>
    </w:p>
    <w:p w14:paraId="6EB3A0A0" w14:textId="74F1D2D7" w:rsidR="00EC6079" w:rsidRPr="00B06D99" w:rsidRDefault="00EC6079" w:rsidP="00EC6079">
      <w:pPr>
        <w:ind w:left="202" w:hangingChars="100" w:hanging="202"/>
        <w:rPr>
          <w:color w:val="000000" w:themeColor="text1"/>
        </w:rPr>
      </w:pPr>
      <w:r w:rsidRPr="00B06D99">
        <w:rPr>
          <w:rFonts w:hint="eastAsia"/>
          <w:color w:val="000000" w:themeColor="text1"/>
        </w:rPr>
        <w:t xml:space="preserve">　　それから、</w:t>
      </w:r>
      <w:r w:rsidR="00566639" w:rsidRPr="00B06D99">
        <w:rPr>
          <w:rFonts w:hint="eastAsia"/>
          <w:color w:val="000000" w:themeColor="text1"/>
        </w:rPr>
        <w:t>「</w:t>
      </w:r>
      <w:r w:rsidRPr="00B06D99">
        <w:rPr>
          <w:rFonts w:hint="eastAsia"/>
          <w:color w:val="000000" w:themeColor="text1"/>
        </w:rPr>
        <w:t>目標③資源化率目標（資源化率Ⅰ）</w:t>
      </w:r>
      <w:r w:rsidR="00566639" w:rsidRPr="00B06D99">
        <w:rPr>
          <w:rFonts w:hint="eastAsia"/>
          <w:color w:val="000000" w:themeColor="text1"/>
        </w:rPr>
        <w:t>」、</w:t>
      </w:r>
      <w:r w:rsidRPr="00B06D99">
        <w:rPr>
          <w:rFonts w:hint="eastAsia"/>
          <w:color w:val="000000" w:themeColor="text1"/>
        </w:rPr>
        <w:t>灰溶融等資源化を含まないごみ排出量中の資源物の割合としております。</w:t>
      </w:r>
    </w:p>
    <w:p w14:paraId="1BC575C5" w14:textId="7C328B39" w:rsidR="00EC6079" w:rsidRPr="00B06D99" w:rsidRDefault="00EC6079" w:rsidP="00EC6079">
      <w:pPr>
        <w:ind w:left="202" w:hangingChars="100" w:hanging="202"/>
        <w:rPr>
          <w:color w:val="000000" w:themeColor="text1"/>
        </w:rPr>
      </w:pPr>
      <w:r w:rsidRPr="00B06D99">
        <w:rPr>
          <w:rFonts w:hint="eastAsia"/>
          <w:color w:val="000000" w:themeColor="text1"/>
        </w:rPr>
        <w:t xml:space="preserve">　　</w:t>
      </w:r>
      <w:r w:rsidR="00E06007" w:rsidRPr="00B06D99">
        <w:rPr>
          <w:rFonts w:hint="eastAsia"/>
          <w:color w:val="000000" w:themeColor="text1"/>
        </w:rPr>
        <w:t>こちらにつきましては</w:t>
      </w:r>
      <w:r w:rsidR="00FB19BE" w:rsidRPr="00B06D99">
        <w:rPr>
          <w:rFonts w:hint="eastAsia"/>
          <w:color w:val="000000" w:themeColor="text1"/>
        </w:rPr>
        <w:t>、</w:t>
      </w:r>
      <w:r w:rsidR="00E06007" w:rsidRPr="00B06D99">
        <w:rPr>
          <w:rFonts w:hint="eastAsia"/>
          <w:color w:val="000000" w:themeColor="text1"/>
        </w:rPr>
        <w:t>平成27年度24.5％のもの</w:t>
      </w:r>
      <w:r w:rsidR="005565E0" w:rsidRPr="00B06D99">
        <w:rPr>
          <w:rFonts w:hint="eastAsia"/>
          <w:color w:val="000000" w:themeColor="text1"/>
        </w:rPr>
        <w:t>が、</w:t>
      </w:r>
      <w:r w:rsidR="00E06007" w:rsidRPr="00B06D99">
        <w:rPr>
          <w:rFonts w:hint="eastAsia"/>
          <w:color w:val="000000" w:themeColor="text1"/>
        </w:rPr>
        <w:t>現状維持の場合だと23％になってしまう</w:t>
      </w:r>
      <w:r w:rsidR="005565E0" w:rsidRPr="00B06D99">
        <w:rPr>
          <w:rFonts w:hint="eastAsia"/>
          <w:color w:val="000000" w:themeColor="text1"/>
        </w:rPr>
        <w:t>と</w:t>
      </w:r>
      <w:r w:rsidR="00E06007" w:rsidRPr="00B06D99">
        <w:rPr>
          <w:rFonts w:hint="eastAsia"/>
          <w:color w:val="000000" w:themeColor="text1"/>
        </w:rPr>
        <w:t>ころを増加させて</w:t>
      </w:r>
      <w:r w:rsidR="00566639" w:rsidRPr="00B06D99">
        <w:rPr>
          <w:rFonts w:hint="eastAsia"/>
          <w:color w:val="000000" w:themeColor="text1"/>
        </w:rPr>
        <w:t>、</w:t>
      </w:r>
      <w:r w:rsidR="00E06007" w:rsidRPr="00B06D99">
        <w:rPr>
          <w:rFonts w:hint="eastAsia"/>
          <w:color w:val="000000" w:themeColor="text1"/>
        </w:rPr>
        <w:t>24.3％が目標になっております。それに対しまして令和元年度24.3％</w:t>
      </w:r>
      <w:r w:rsidR="00566639" w:rsidRPr="00B06D99">
        <w:rPr>
          <w:rFonts w:hint="eastAsia"/>
          <w:color w:val="000000" w:themeColor="text1"/>
        </w:rPr>
        <w:t>という形に</w:t>
      </w:r>
      <w:r w:rsidR="00E06007" w:rsidRPr="00B06D99">
        <w:rPr>
          <w:rFonts w:hint="eastAsia"/>
          <w:color w:val="000000" w:themeColor="text1"/>
        </w:rPr>
        <w:t>なって</w:t>
      </w:r>
      <w:r w:rsidR="005565E0" w:rsidRPr="00B06D99">
        <w:rPr>
          <w:rFonts w:hint="eastAsia"/>
          <w:color w:val="000000" w:themeColor="text1"/>
        </w:rPr>
        <w:t>、</w:t>
      </w:r>
      <w:r w:rsidR="00E06007" w:rsidRPr="00B06D99">
        <w:rPr>
          <w:rFonts w:hint="eastAsia"/>
          <w:color w:val="000000" w:themeColor="text1"/>
        </w:rPr>
        <w:t>目標達成は一応されているという状況です。</w:t>
      </w:r>
    </w:p>
    <w:p w14:paraId="6D101560" w14:textId="26511DE7" w:rsidR="006F6A6D" w:rsidRPr="00B06D99" w:rsidRDefault="006F6A6D" w:rsidP="00EC6079">
      <w:pPr>
        <w:ind w:left="202" w:hangingChars="100" w:hanging="202"/>
        <w:rPr>
          <w:color w:val="000000" w:themeColor="text1"/>
        </w:rPr>
      </w:pPr>
      <w:r w:rsidRPr="00B06D99">
        <w:rPr>
          <w:rFonts w:hint="eastAsia"/>
          <w:color w:val="000000" w:themeColor="text1"/>
        </w:rPr>
        <w:t xml:space="preserve">　（パワーポイント）</w:t>
      </w:r>
    </w:p>
    <w:p w14:paraId="2D13B646" w14:textId="7BEBD114" w:rsidR="00FA1072" w:rsidRPr="00B06D99" w:rsidRDefault="00E06007" w:rsidP="00EC6079">
      <w:pPr>
        <w:ind w:left="202" w:hangingChars="100" w:hanging="202"/>
        <w:rPr>
          <w:color w:val="000000" w:themeColor="text1"/>
        </w:rPr>
      </w:pPr>
      <w:r w:rsidRPr="00B06D99">
        <w:rPr>
          <w:rFonts w:hint="eastAsia"/>
          <w:color w:val="000000" w:themeColor="text1"/>
        </w:rPr>
        <w:t xml:space="preserve">　　</w:t>
      </w:r>
      <w:r w:rsidR="00FA1072" w:rsidRPr="00B06D99">
        <w:rPr>
          <w:rFonts w:hint="eastAsia"/>
          <w:color w:val="000000" w:themeColor="text1"/>
        </w:rPr>
        <w:t>次が</w:t>
      </w:r>
      <w:r w:rsidR="006F6A6D" w:rsidRPr="00B06D99">
        <w:rPr>
          <w:rFonts w:hint="eastAsia"/>
          <w:color w:val="000000" w:themeColor="text1"/>
        </w:rPr>
        <w:t>「</w:t>
      </w:r>
      <w:r w:rsidR="00FA1072" w:rsidRPr="00B06D99">
        <w:rPr>
          <w:rFonts w:hint="eastAsia"/>
          <w:color w:val="000000" w:themeColor="text1"/>
        </w:rPr>
        <w:t>資源化率Ⅱ</w:t>
      </w:r>
      <w:r w:rsidR="006F6A6D" w:rsidRPr="00B06D99">
        <w:rPr>
          <w:rFonts w:hint="eastAsia"/>
          <w:color w:val="000000" w:themeColor="text1"/>
        </w:rPr>
        <w:t>」</w:t>
      </w:r>
      <w:r w:rsidR="00FA1072" w:rsidRPr="00B06D99">
        <w:rPr>
          <w:rFonts w:hint="eastAsia"/>
          <w:color w:val="000000" w:themeColor="text1"/>
        </w:rPr>
        <w:t>、中間処理</w:t>
      </w:r>
      <w:r w:rsidR="004C2FDC" w:rsidRPr="00B06D99">
        <w:rPr>
          <w:rFonts w:hint="eastAsia"/>
          <w:color w:val="000000" w:themeColor="text1"/>
        </w:rPr>
        <w:t>後</w:t>
      </w:r>
      <w:r w:rsidR="00FA1072" w:rsidRPr="00B06D99">
        <w:rPr>
          <w:rFonts w:hint="eastAsia"/>
          <w:color w:val="000000" w:themeColor="text1"/>
        </w:rPr>
        <w:t>の灰溶融等資源化を含むごみ排出量</w:t>
      </w:r>
      <w:r w:rsidR="006F6A6D" w:rsidRPr="00B06D99">
        <w:rPr>
          <w:rFonts w:hint="eastAsia"/>
          <w:color w:val="000000" w:themeColor="text1"/>
        </w:rPr>
        <w:t>中</w:t>
      </w:r>
      <w:r w:rsidR="00FA1072" w:rsidRPr="00B06D99">
        <w:rPr>
          <w:rFonts w:hint="eastAsia"/>
          <w:color w:val="000000" w:themeColor="text1"/>
        </w:rPr>
        <w:t>の資源物の割合としておりま</w:t>
      </w:r>
      <w:r w:rsidR="00FA1072" w:rsidRPr="00B06D99">
        <w:rPr>
          <w:rFonts w:hint="eastAsia"/>
          <w:color w:val="000000" w:themeColor="text1"/>
        </w:rPr>
        <w:lastRenderedPageBreak/>
        <w:t>す。こちらにつきまして</w:t>
      </w:r>
      <w:r w:rsidR="00187F82" w:rsidRPr="00B06D99">
        <w:rPr>
          <w:rFonts w:hint="eastAsia"/>
          <w:color w:val="000000" w:themeColor="text1"/>
        </w:rPr>
        <w:t>、</w:t>
      </w:r>
      <w:r w:rsidR="00FA1072" w:rsidRPr="00B06D99">
        <w:rPr>
          <w:rFonts w:hint="eastAsia"/>
          <w:color w:val="000000" w:themeColor="text1"/>
        </w:rPr>
        <w:t>平成27年度32.8％のものを31.4％にとどめる</w:t>
      </w:r>
      <w:r w:rsidR="005565E0" w:rsidRPr="00B06D99">
        <w:rPr>
          <w:rFonts w:hint="eastAsia"/>
          <w:color w:val="000000" w:themeColor="text1"/>
        </w:rPr>
        <w:t>という</w:t>
      </w:r>
      <w:r w:rsidR="00FA1072" w:rsidRPr="00B06D99">
        <w:rPr>
          <w:rFonts w:hint="eastAsia"/>
          <w:color w:val="000000" w:themeColor="text1"/>
        </w:rPr>
        <w:t>ものになっております。令和元年度は32.4％で目標値になっている状況です。</w:t>
      </w:r>
    </w:p>
    <w:p w14:paraId="2F600103" w14:textId="6765B102" w:rsidR="00FA1072" w:rsidRPr="00B06D99" w:rsidRDefault="00FA1072" w:rsidP="00EC6079">
      <w:pPr>
        <w:ind w:left="202" w:hangingChars="100" w:hanging="202"/>
        <w:rPr>
          <w:color w:val="000000" w:themeColor="text1"/>
        </w:rPr>
      </w:pPr>
      <w:r w:rsidRPr="00B06D99">
        <w:rPr>
          <w:rFonts w:hint="eastAsia"/>
          <w:color w:val="000000" w:themeColor="text1"/>
        </w:rPr>
        <w:t xml:space="preserve">　（パワーポイント）</w:t>
      </w:r>
    </w:p>
    <w:p w14:paraId="186FB961" w14:textId="444A1373" w:rsidR="00187F82" w:rsidRPr="00B06D99" w:rsidRDefault="00FA1072" w:rsidP="00EC6079">
      <w:pPr>
        <w:ind w:left="202" w:hangingChars="100" w:hanging="202"/>
        <w:rPr>
          <w:color w:val="000000" w:themeColor="text1"/>
        </w:rPr>
      </w:pPr>
      <w:r w:rsidRPr="00B06D99">
        <w:rPr>
          <w:rFonts w:hint="eastAsia"/>
          <w:color w:val="000000" w:themeColor="text1"/>
        </w:rPr>
        <w:t xml:space="preserve">　　</w:t>
      </w:r>
      <w:r w:rsidR="006F6A6D" w:rsidRPr="00B06D99">
        <w:rPr>
          <w:rFonts w:hint="eastAsia"/>
          <w:color w:val="000000" w:themeColor="text1"/>
        </w:rPr>
        <w:t>「</w:t>
      </w:r>
      <w:r w:rsidRPr="00B06D99">
        <w:rPr>
          <w:rFonts w:hint="eastAsia"/>
          <w:color w:val="000000" w:themeColor="text1"/>
        </w:rPr>
        <w:t>目標④最終処分率</w:t>
      </w:r>
      <w:r w:rsidR="006F6A6D" w:rsidRPr="00B06D99">
        <w:rPr>
          <w:rFonts w:hint="eastAsia"/>
          <w:color w:val="000000" w:themeColor="text1"/>
        </w:rPr>
        <w:t>」</w:t>
      </w:r>
      <w:r w:rsidR="00C400C0" w:rsidRPr="00B06D99">
        <w:rPr>
          <w:rFonts w:hint="eastAsia"/>
          <w:color w:val="000000" w:themeColor="text1"/>
        </w:rPr>
        <w:t>で</w:t>
      </w:r>
      <w:r w:rsidR="001C61C5" w:rsidRPr="00B06D99">
        <w:rPr>
          <w:rFonts w:hint="eastAsia"/>
          <w:color w:val="000000" w:themeColor="text1"/>
        </w:rPr>
        <w:t>す。</w:t>
      </w:r>
    </w:p>
    <w:p w14:paraId="342903C1" w14:textId="012A4BEF" w:rsidR="00FA1072" w:rsidRPr="00B06D99" w:rsidRDefault="00187F82" w:rsidP="00EC6079">
      <w:pPr>
        <w:ind w:left="202" w:hangingChars="100" w:hanging="202"/>
        <w:rPr>
          <w:color w:val="000000" w:themeColor="text1"/>
        </w:rPr>
      </w:pPr>
      <w:r w:rsidRPr="00B06D99">
        <w:rPr>
          <w:rFonts w:hint="eastAsia"/>
          <w:color w:val="000000" w:themeColor="text1"/>
        </w:rPr>
        <w:t xml:space="preserve">　　</w:t>
      </w:r>
      <w:r w:rsidR="00FA1072" w:rsidRPr="00B06D99">
        <w:rPr>
          <w:rFonts w:hint="eastAsia"/>
          <w:color w:val="000000" w:themeColor="text1"/>
        </w:rPr>
        <w:t>平成27年度0.22％、中間目標年度としまして0.24％、0.2％以下を維持という中で、令和元年度は0.26％で若干目標に達していない。ただ、量にしまして361トンの埋め立てということで、こちらについては後で説明しますが、台風等の影響によるものになっております。</w:t>
      </w:r>
    </w:p>
    <w:p w14:paraId="52880167" w14:textId="4EDEEDB1" w:rsidR="00FA1072" w:rsidRPr="00B06D99" w:rsidRDefault="00FA1072" w:rsidP="00EC6079">
      <w:pPr>
        <w:ind w:left="202" w:hangingChars="100" w:hanging="202"/>
        <w:rPr>
          <w:color w:val="000000" w:themeColor="text1"/>
        </w:rPr>
      </w:pPr>
      <w:r w:rsidRPr="00B06D99">
        <w:rPr>
          <w:rFonts w:hint="eastAsia"/>
          <w:color w:val="000000" w:themeColor="text1"/>
        </w:rPr>
        <w:t xml:space="preserve">　（パワーポイント）</w:t>
      </w:r>
    </w:p>
    <w:p w14:paraId="5D14E298" w14:textId="7B1B588F" w:rsidR="00EC6079" w:rsidRPr="00B06D99" w:rsidRDefault="00FA1072" w:rsidP="00361A80">
      <w:pPr>
        <w:ind w:left="202" w:hangingChars="100" w:hanging="202"/>
        <w:rPr>
          <w:color w:val="000000" w:themeColor="text1"/>
        </w:rPr>
      </w:pPr>
      <w:r w:rsidRPr="00B06D99">
        <w:rPr>
          <w:color w:val="000000" w:themeColor="text1"/>
        </w:rPr>
        <w:t xml:space="preserve">　　</w:t>
      </w:r>
      <w:r w:rsidR="006F6A6D" w:rsidRPr="00B06D99">
        <w:rPr>
          <w:rFonts w:hint="eastAsia"/>
          <w:color w:val="000000" w:themeColor="text1"/>
        </w:rPr>
        <w:t>「</w:t>
      </w:r>
      <w:r w:rsidRPr="00B06D99">
        <w:rPr>
          <w:color w:val="000000" w:themeColor="text1"/>
        </w:rPr>
        <w:t>目標</w:t>
      </w:r>
      <w:r w:rsidRPr="00B06D99">
        <w:rPr>
          <w:rFonts w:hint="eastAsia"/>
          <w:color w:val="000000" w:themeColor="text1"/>
        </w:rPr>
        <w:t>⑤事業系ごみ排出量</w:t>
      </w:r>
      <w:r w:rsidR="006F6A6D" w:rsidRPr="00B06D99">
        <w:rPr>
          <w:rFonts w:hint="eastAsia"/>
          <w:color w:val="000000" w:themeColor="text1"/>
        </w:rPr>
        <w:t>」</w:t>
      </w:r>
      <w:r w:rsidRPr="00B06D99">
        <w:rPr>
          <w:rFonts w:hint="eastAsia"/>
          <w:color w:val="000000" w:themeColor="text1"/>
        </w:rPr>
        <w:t>で、平成27</w:t>
      </w:r>
      <w:r w:rsidR="00D82B67" w:rsidRPr="00B06D99">
        <w:rPr>
          <w:rFonts w:hint="eastAsia"/>
          <w:color w:val="000000" w:themeColor="text1"/>
        </w:rPr>
        <w:t>年度3</w:t>
      </w:r>
      <w:r w:rsidRPr="00B06D99">
        <w:rPr>
          <w:rFonts w:hint="eastAsia"/>
          <w:color w:val="000000" w:themeColor="text1"/>
        </w:rPr>
        <w:t>万</w:t>
      </w:r>
      <w:r w:rsidR="008041CF" w:rsidRPr="00B06D99">
        <w:rPr>
          <w:rFonts w:hint="eastAsia"/>
          <w:color w:val="000000" w:themeColor="text1"/>
        </w:rPr>
        <w:t>6,910</w:t>
      </w:r>
      <w:r w:rsidR="00D82B67" w:rsidRPr="00B06D99">
        <w:rPr>
          <w:rFonts w:hint="eastAsia"/>
          <w:color w:val="000000" w:themeColor="text1"/>
        </w:rPr>
        <w:t>トンのものを3</w:t>
      </w:r>
      <w:r w:rsidRPr="00B06D99">
        <w:rPr>
          <w:rFonts w:hint="eastAsia"/>
          <w:color w:val="000000" w:themeColor="text1"/>
        </w:rPr>
        <w:t>万</w:t>
      </w:r>
      <w:r w:rsidR="008041CF" w:rsidRPr="00B06D99">
        <w:rPr>
          <w:rFonts w:hint="eastAsia"/>
          <w:color w:val="000000" w:themeColor="text1"/>
        </w:rPr>
        <w:t>8,200</w:t>
      </w:r>
      <w:r w:rsidR="00D82B67" w:rsidRPr="00B06D99">
        <w:rPr>
          <w:rFonts w:hint="eastAsia"/>
          <w:color w:val="000000" w:themeColor="text1"/>
        </w:rPr>
        <w:t>トンに抑えるという計画だったんですけれども、令和元年度は3</w:t>
      </w:r>
      <w:r w:rsidRPr="00B06D99">
        <w:rPr>
          <w:rFonts w:hint="eastAsia"/>
          <w:color w:val="000000" w:themeColor="text1"/>
        </w:rPr>
        <w:t>万</w:t>
      </w:r>
      <w:r w:rsidR="006F6A6D" w:rsidRPr="00B06D99">
        <w:rPr>
          <w:rFonts w:hint="eastAsia"/>
          <w:color w:val="000000" w:themeColor="text1"/>
        </w:rPr>
        <w:t>4,670</w:t>
      </w:r>
      <w:r w:rsidRPr="00B06D99">
        <w:rPr>
          <w:rFonts w:hint="eastAsia"/>
          <w:color w:val="000000" w:themeColor="text1"/>
        </w:rPr>
        <w:t>トンと</w:t>
      </w:r>
      <w:r w:rsidR="001C61C5" w:rsidRPr="00B06D99">
        <w:rPr>
          <w:rFonts w:hint="eastAsia"/>
          <w:color w:val="000000" w:themeColor="text1"/>
        </w:rPr>
        <w:t>、</w:t>
      </w:r>
      <w:r w:rsidRPr="00B06D99">
        <w:rPr>
          <w:rFonts w:hint="eastAsia"/>
          <w:color w:val="000000" w:themeColor="text1"/>
        </w:rPr>
        <w:t>目標が達成されている状況です。</w:t>
      </w:r>
    </w:p>
    <w:p w14:paraId="612F52BE" w14:textId="07DF6BEC" w:rsidR="00FA1072" w:rsidRPr="00B06D99" w:rsidRDefault="00FA1072" w:rsidP="00361A80">
      <w:pPr>
        <w:ind w:left="202" w:hangingChars="100" w:hanging="202"/>
        <w:rPr>
          <w:color w:val="000000" w:themeColor="text1"/>
        </w:rPr>
      </w:pPr>
      <w:r w:rsidRPr="00B06D99">
        <w:rPr>
          <w:rFonts w:hint="eastAsia"/>
          <w:color w:val="000000" w:themeColor="text1"/>
        </w:rPr>
        <w:t xml:space="preserve">　（パワーポイント）</w:t>
      </w:r>
    </w:p>
    <w:p w14:paraId="213BE845" w14:textId="74544F0C" w:rsidR="00FA1072" w:rsidRPr="00B06D99" w:rsidRDefault="00FA1072" w:rsidP="00361A80">
      <w:pPr>
        <w:ind w:left="202" w:hangingChars="100" w:hanging="202"/>
        <w:rPr>
          <w:color w:val="000000" w:themeColor="text1"/>
        </w:rPr>
      </w:pPr>
      <w:r w:rsidRPr="00B06D99">
        <w:rPr>
          <w:rFonts w:hint="eastAsia"/>
          <w:color w:val="000000" w:themeColor="text1"/>
        </w:rPr>
        <w:t xml:space="preserve">　　先ほどの目標につきまして、</w:t>
      </w:r>
      <w:r w:rsidR="006F6A6D" w:rsidRPr="00B06D99">
        <w:rPr>
          <w:rFonts w:hint="eastAsia"/>
          <w:color w:val="000000" w:themeColor="text1"/>
        </w:rPr>
        <w:t>「</w:t>
      </w:r>
      <w:r w:rsidRPr="00B06D99">
        <w:rPr>
          <w:rFonts w:hint="eastAsia"/>
          <w:color w:val="000000" w:themeColor="text1"/>
        </w:rPr>
        <w:t>令和元年度ごみ排出量増減要因</w:t>
      </w:r>
      <w:r w:rsidR="001C61C5" w:rsidRPr="00B06D99">
        <w:rPr>
          <w:rFonts w:hint="eastAsia"/>
          <w:color w:val="000000" w:themeColor="text1"/>
        </w:rPr>
        <w:t>①</w:t>
      </w:r>
      <w:r w:rsidR="006F6A6D" w:rsidRPr="00B06D99">
        <w:rPr>
          <w:rFonts w:hint="eastAsia"/>
          <w:color w:val="000000" w:themeColor="text1"/>
        </w:rPr>
        <w:t>」</w:t>
      </w:r>
      <w:r w:rsidRPr="00B06D99">
        <w:rPr>
          <w:rFonts w:hint="eastAsia"/>
          <w:color w:val="000000" w:themeColor="text1"/>
        </w:rPr>
        <w:t>を説明したいと思います。</w:t>
      </w:r>
    </w:p>
    <w:p w14:paraId="2AFA1904" w14:textId="79D287C1" w:rsidR="00FA1072" w:rsidRPr="00B06D99" w:rsidRDefault="00FA1072" w:rsidP="00361A80">
      <w:pPr>
        <w:ind w:left="202" w:hangingChars="100" w:hanging="202"/>
        <w:rPr>
          <w:color w:val="000000" w:themeColor="text1"/>
        </w:rPr>
      </w:pPr>
      <w:r w:rsidRPr="00B06D99">
        <w:rPr>
          <w:rFonts w:hint="eastAsia"/>
          <w:color w:val="000000" w:themeColor="text1"/>
        </w:rPr>
        <w:t xml:space="preserve">　　１</w:t>
      </w:r>
      <w:r w:rsidR="006F6A6D" w:rsidRPr="00B06D99">
        <w:rPr>
          <w:rFonts w:hint="eastAsia"/>
          <w:color w:val="000000" w:themeColor="text1"/>
        </w:rPr>
        <w:t>「</w:t>
      </w:r>
      <w:r w:rsidRPr="00B06D99">
        <w:rPr>
          <w:rFonts w:hint="eastAsia"/>
          <w:color w:val="000000" w:themeColor="text1"/>
        </w:rPr>
        <w:t>台風15号・19号による災害廃棄物等の増</w:t>
      </w:r>
      <w:r w:rsidR="006F6A6D" w:rsidRPr="00B06D99">
        <w:rPr>
          <w:rFonts w:hint="eastAsia"/>
          <w:color w:val="000000" w:themeColor="text1"/>
        </w:rPr>
        <w:t>」</w:t>
      </w:r>
      <w:r w:rsidRPr="00B06D99">
        <w:rPr>
          <w:rFonts w:hint="eastAsia"/>
          <w:color w:val="000000" w:themeColor="text1"/>
        </w:rPr>
        <w:t>というところで、昨年</w:t>
      </w:r>
      <w:r w:rsidR="006F6A6D" w:rsidRPr="00B06D99">
        <w:rPr>
          <w:rFonts w:hint="eastAsia"/>
          <w:color w:val="000000" w:themeColor="text1"/>
        </w:rPr>
        <w:t>の</w:t>
      </w:r>
      <w:r w:rsidRPr="00B06D99">
        <w:rPr>
          <w:rFonts w:hint="eastAsia"/>
          <w:color w:val="000000" w:themeColor="text1"/>
        </w:rPr>
        <w:t>９月になりますが、台風が２つ来て</w:t>
      </w:r>
      <w:r w:rsidR="006F6A6D" w:rsidRPr="00B06D99">
        <w:rPr>
          <w:rFonts w:hint="eastAsia"/>
          <w:color w:val="000000" w:themeColor="text1"/>
        </w:rPr>
        <w:t>おります</w:t>
      </w:r>
      <w:r w:rsidRPr="00B06D99">
        <w:rPr>
          <w:rFonts w:hint="eastAsia"/>
          <w:color w:val="000000" w:themeColor="text1"/>
        </w:rPr>
        <w:t>。風による被害がかなり多かったというのは</w:t>
      </w:r>
      <w:r w:rsidR="006F6A6D" w:rsidRPr="00B06D99">
        <w:rPr>
          <w:rFonts w:hint="eastAsia"/>
          <w:color w:val="000000" w:themeColor="text1"/>
        </w:rPr>
        <w:t>、</w:t>
      </w:r>
      <w:r w:rsidRPr="00B06D99">
        <w:rPr>
          <w:rFonts w:hint="eastAsia"/>
          <w:color w:val="000000" w:themeColor="text1"/>
        </w:rPr>
        <w:t>皆さんご記憶にあると思います。そういった中で</w:t>
      </w:r>
      <w:r w:rsidR="00C400C0" w:rsidRPr="00B06D99">
        <w:rPr>
          <w:rFonts w:hint="eastAsia"/>
          <w:color w:val="000000" w:themeColor="text1"/>
        </w:rPr>
        <w:t>、</w:t>
      </w:r>
      <w:r w:rsidRPr="00B06D99">
        <w:rPr>
          <w:rFonts w:hint="eastAsia"/>
          <w:color w:val="000000" w:themeColor="text1"/>
        </w:rPr>
        <w:t>災害対応による収集・持ち込み約230トン、大型・不燃ごみの収集増で</w:t>
      </w:r>
      <w:r w:rsidR="004C2FDC" w:rsidRPr="00B06D99">
        <w:rPr>
          <w:rFonts w:hint="eastAsia"/>
          <w:color w:val="000000" w:themeColor="text1"/>
        </w:rPr>
        <w:t>推計</w:t>
      </w:r>
      <w:r w:rsidRPr="00B06D99">
        <w:rPr>
          <w:rFonts w:hint="eastAsia"/>
          <w:color w:val="000000" w:themeColor="text1"/>
        </w:rPr>
        <w:t>で約500トン、草葉などの収集で推計約250</w:t>
      </w:r>
      <w:r w:rsidR="00D82B67" w:rsidRPr="00B06D99">
        <w:rPr>
          <w:rFonts w:hint="eastAsia"/>
          <w:color w:val="000000" w:themeColor="text1"/>
        </w:rPr>
        <w:t>トン増</w:t>
      </w:r>
      <w:r w:rsidRPr="00B06D99">
        <w:rPr>
          <w:rFonts w:hint="eastAsia"/>
          <w:color w:val="000000" w:themeColor="text1"/>
        </w:rPr>
        <w:t>えております。</w:t>
      </w:r>
    </w:p>
    <w:p w14:paraId="29633894" w14:textId="67601220" w:rsidR="00FA1072" w:rsidRPr="00B06D99" w:rsidRDefault="00FA1072" w:rsidP="00361A80">
      <w:pPr>
        <w:ind w:left="202" w:hangingChars="100" w:hanging="202"/>
        <w:rPr>
          <w:color w:val="000000" w:themeColor="text1"/>
        </w:rPr>
      </w:pPr>
      <w:r w:rsidRPr="00B06D99">
        <w:rPr>
          <w:rFonts w:hint="eastAsia"/>
          <w:color w:val="000000" w:themeColor="text1"/>
        </w:rPr>
        <w:t xml:space="preserve">　（パワーポイント）</w:t>
      </w:r>
    </w:p>
    <w:p w14:paraId="7A988214" w14:textId="05C932C2" w:rsidR="00051CC8" w:rsidRPr="00B06D99" w:rsidRDefault="00FA1072" w:rsidP="00361A80">
      <w:pPr>
        <w:ind w:left="202" w:hangingChars="100" w:hanging="202"/>
        <w:rPr>
          <w:color w:val="000000" w:themeColor="text1"/>
        </w:rPr>
      </w:pPr>
      <w:r w:rsidRPr="00B06D99">
        <w:rPr>
          <w:rFonts w:hint="eastAsia"/>
          <w:color w:val="000000" w:themeColor="text1"/>
        </w:rPr>
        <w:t xml:space="preserve">　　</w:t>
      </w:r>
      <w:r w:rsidR="006F6A6D" w:rsidRPr="00B06D99">
        <w:rPr>
          <w:rFonts w:hint="eastAsia"/>
          <w:color w:val="000000" w:themeColor="text1"/>
        </w:rPr>
        <w:t>２</w:t>
      </w:r>
      <w:r w:rsidR="00051CC8" w:rsidRPr="00B06D99">
        <w:rPr>
          <w:rFonts w:hint="eastAsia"/>
          <w:color w:val="000000" w:themeColor="text1"/>
        </w:rPr>
        <w:t>「人口増によるごみ排出量増」になります。人口につきまして、平成30年43</w:t>
      </w:r>
      <w:r w:rsidR="001C61C5" w:rsidRPr="00B06D99">
        <w:rPr>
          <w:rFonts w:hint="eastAsia"/>
          <w:color w:val="000000" w:themeColor="text1"/>
        </w:rPr>
        <w:t>万1,286</w:t>
      </w:r>
      <w:r w:rsidR="00051CC8" w:rsidRPr="00B06D99">
        <w:rPr>
          <w:rFonts w:hint="eastAsia"/>
          <w:color w:val="000000" w:themeColor="text1"/>
        </w:rPr>
        <w:t>人が</w:t>
      </w:r>
      <w:r w:rsidR="00C400C0" w:rsidRPr="00B06D99">
        <w:rPr>
          <w:rFonts w:hint="eastAsia"/>
          <w:color w:val="000000" w:themeColor="text1"/>
        </w:rPr>
        <w:t>、</w:t>
      </w:r>
      <w:r w:rsidR="00051CC8" w:rsidRPr="00B06D99">
        <w:rPr>
          <w:rFonts w:hint="eastAsia"/>
          <w:color w:val="000000" w:themeColor="text1"/>
        </w:rPr>
        <w:t>令和元年度43万</w:t>
      </w:r>
      <w:r w:rsidR="008041CF" w:rsidRPr="00B06D99">
        <w:rPr>
          <w:rFonts w:hint="eastAsia"/>
          <w:color w:val="000000" w:themeColor="text1"/>
        </w:rPr>
        <w:t>4,568</w:t>
      </w:r>
      <w:r w:rsidR="00051CC8" w:rsidRPr="00B06D99">
        <w:rPr>
          <w:rFonts w:hint="eastAsia"/>
          <w:color w:val="000000" w:themeColor="text1"/>
        </w:rPr>
        <w:t>人と、約</w:t>
      </w:r>
      <w:r w:rsidR="006F6A6D" w:rsidRPr="00B06D99">
        <w:rPr>
          <w:rFonts w:hint="eastAsia"/>
          <w:color w:val="000000" w:themeColor="text1"/>
        </w:rPr>
        <w:t>3,300</w:t>
      </w:r>
      <w:r w:rsidR="00051CC8" w:rsidRPr="00B06D99">
        <w:rPr>
          <w:rFonts w:hint="eastAsia"/>
          <w:color w:val="000000" w:themeColor="text1"/>
        </w:rPr>
        <w:t>人増加しております。そういった中で可燃ごみの増</w:t>
      </w:r>
      <w:r w:rsidR="006F6A6D" w:rsidRPr="00B06D99">
        <w:rPr>
          <w:rFonts w:hint="eastAsia"/>
          <w:color w:val="000000" w:themeColor="text1"/>
        </w:rPr>
        <w:t>と</w:t>
      </w:r>
      <w:r w:rsidR="00051CC8" w:rsidRPr="00B06D99">
        <w:rPr>
          <w:rFonts w:hint="eastAsia"/>
          <w:color w:val="000000" w:themeColor="text1"/>
        </w:rPr>
        <w:t>して</w:t>
      </w:r>
      <w:r w:rsidR="006F6A6D" w:rsidRPr="00B06D99">
        <w:rPr>
          <w:rFonts w:hint="eastAsia"/>
          <w:color w:val="000000" w:themeColor="text1"/>
        </w:rPr>
        <w:t>、</w:t>
      </w:r>
      <w:r w:rsidR="004C2FDC" w:rsidRPr="00B06D99">
        <w:rPr>
          <w:rFonts w:hint="eastAsia"/>
          <w:color w:val="000000" w:themeColor="text1"/>
        </w:rPr>
        <w:t>原単位</w:t>
      </w:r>
      <w:r w:rsidR="00051CC8" w:rsidRPr="00B06D99">
        <w:rPr>
          <w:rFonts w:hint="eastAsia"/>
          <w:color w:val="000000" w:themeColor="text1"/>
        </w:rPr>
        <w:t>から推計して437トン、不燃・大型ごみにつきまして、推計して95ト</w:t>
      </w:r>
      <w:r w:rsidR="00D82B67" w:rsidRPr="00B06D99">
        <w:rPr>
          <w:rFonts w:hint="eastAsia"/>
          <w:color w:val="000000" w:themeColor="text1"/>
        </w:rPr>
        <w:t>ン増</w:t>
      </w:r>
      <w:r w:rsidR="00051CC8" w:rsidRPr="00B06D99">
        <w:rPr>
          <w:rFonts w:hint="eastAsia"/>
          <w:color w:val="000000" w:themeColor="text1"/>
        </w:rPr>
        <w:t>えております。</w:t>
      </w:r>
    </w:p>
    <w:p w14:paraId="4C0DE001" w14:textId="4B0614E4" w:rsidR="00051CC8" w:rsidRPr="00B06D99" w:rsidRDefault="00051CC8" w:rsidP="00361A80">
      <w:pPr>
        <w:ind w:left="202" w:hangingChars="100" w:hanging="202"/>
        <w:rPr>
          <w:color w:val="000000" w:themeColor="text1"/>
        </w:rPr>
      </w:pPr>
      <w:r w:rsidRPr="00B06D99">
        <w:rPr>
          <w:rFonts w:hint="eastAsia"/>
          <w:color w:val="000000" w:themeColor="text1"/>
        </w:rPr>
        <w:t xml:space="preserve">　（パワーポイント）</w:t>
      </w:r>
    </w:p>
    <w:p w14:paraId="435C56FB" w14:textId="37DB66EF" w:rsidR="00051CC8" w:rsidRPr="00B06D99" w:rsidRDefault="00051CC8" w:rsidP="00361A80">
      <w:pPr>
        <w:ind w:left="202" w:hangingChars="100" w:hanging="202"/>
        <w:rPr>
          <w:color w:val="000000" w:themeColor="text1"/>
        </w:rPr>
      </w:pPr>
      <w:r w:rsidRPr="00B06D99">
        <w:rPr>
          <w:rFonts w:hint="eastAsia"/>
          <w:color w:val="000000" w:themeColor="text1"/>
        </w:rPr>
        <w:t xml:space="preserve">　　</w:t>
      </w:r>
      <w:r w:rsidR="006F6A6D" w:rsidRPr="00B06D99">
        <w:rPr>
          <w:rFonts w:hint="eastAsia"/>
          <w:color w:val="000000" w:themeColor="text1"/>
        </w:rPr>
        <w:t>３「</w:t>
      </w:r>
      <w:r w:rsidRPr="00B06D99">
        <w:rPr>
          <w:rFonts w:hint="eastAsia"/>
          <w:color w:val="000000" w:themeColor="text1"/>
        </w:rPr>
        <w:t>コロナウイルスの影響による増・減</w:t>
      </w:r>
      <w:r w:rsidR="00C400C0" w:rsidRPr="00B06D99">
        <w:rPr>
          <w:rFonts w:hint="eastAsia"/>
          <w:color w:val="000000" w:themeColor="text1"/>
        </w:rPr>
        <w:t>（３月分）</w:t>
      </w:r>
      <w:r w:rsidR="006F6A6D" w:rsidRPr="00B06D99">
        <w:rPr>
          <w:rFonts w:hint="eastAsia"/>
          <w:color w:val="000000" w:themeColor="text1"/>
        </w:rPr>
        <w:t>」</w:t>
      </w:r>
      <w:r w:rsidRPr="00B06D99">
        <w:rPr>
          <w:rFonts w:hint="eastAsia"/>
          <w:color w:val="000000" w:themeColor="text1"/>
        </w:rPr>
        <w:t>で</w:t>
      </w:r>
      <w:r w:rsidR="001C61C5" w:rsidRPr="00B06D99">
        <w:rPr>
          <w:rFonts w:hint="eastAsia"/>
          <w:color w:val="000000" w:themeColor="text1"/>
        </w:rPr>
        <w:t>、３月以降</w:t>
      </w:r>
      <w:r w:rsidRPr="00B06D99">
        <w:rPr>
          <w:rFonts w:hint="eastAsia"/>
          <w:color w:val="000000" w:themeColor="text1"/>
        </w:rPr>
        <w:t>、コロナウイスルの関係で経済活動に</w:t>
      </w:r>
      <w:r w:rsidR="001C61C5" w:rsidRPr="00B06D99">
        <w:rPr>
          <w:rFonts w:hint="eastAsia"/>
          <w:color w:val="000000" w:themeColor="text1"/>
        </w:rPr>
        <w:t>かなり</w:t>
      </w:r>
      <w:r w:rsidRPr="00B06D99">
        <w:rPr>
          <w:rFonts w:hint="eastAsia"/>
          <w:color w:val="000000" w:themeColor="text1"/>
        </w:rPr>
        <w:t>影響がありました。</w:t>
      </w:r>
    </w:p>
    <w:p w14:paraId="2ABEBF2A" w14:textId="375B5769" w:rsidR="00051CC8" w:rsidRPr="00B06D99" w:rsidRDefault="00051CC8" w:rsidP="00361A80">
      <w:pPr>
        <w:ind w:left="202" w:hangingChars="100" w:hanging="202"/>
        <w:rPr>
          <w:color w:val="000000" w:themeColor="text1"/>
        </w:rPr>
      </w:pPr>
      <w:r w:rsidRPr="00B06D99">
        <w:rPr>
          <w:rFonts w:hint="eastAsia"/>
          <w:color w:val="000000" w:themeColor="text1"/>
        </w:rPr>
        <w:t xml:space="preserve">　　まず１つ目、家庭系ごみ等の増で、可燃が推計約400トン、不燃・大型が推計100トン、資源（段ボール）</w:t>
      </w:r>
      <w:r w:rsidR="00107D94" w:rsidRPr="00B06D99">
        <w:rPr>
          <w:rFonts w:hint="eastAsia"/>
          <w:color w:val="000000" w:themeColor="text1"/>
        </w:rPr>
        <w:t>が</w:t>
      </w:r>
      <w:r w:rsidRPr="00B06D99">
        <w:rPr>
          <w:rFonts w:hint="eastAsia"/>
          <w:color w:val="000000" w:themeColor="text1"/>
        </w:rPr>
        <w:t>推計約20トンふえております。こちらは前年度の排出量との比較による</w:t>
      </w:r>
      <w:r w:rsidR="004C2FDC" w:rsidRPr="00B06D99">
        <w:rPr>
          <w:rFonts w:hint="eastAsia"/>
          <w:color w:val="000000" w:themeColor="text1"/>
        </w:rPr>
        <w:t>推計</w:t>
      </w:r>
      <w:r w:rsidRPr="00B06D99">
        <w:rPr>
          <w:rFonts w:hint="eastAsia"/>
          <w:color w:val="000000" w:themeColor="text1"/>
        </w:rPr>
        <w:t>です。</w:t>
      </w:r>
    </w:p>
    <w:p w14:paraId="6D0BB646" w14:textId="4FF24216" w:rsidR="00051CC8" w:rsidRPr="00B06D99" w:rsidRDefault="00051CC8" w:rsidP="00361A80">
      <w:pPr>
        <w:ind w:left="202" w:hangingChars="100" w:hanging="202"/>
        <w:rPr>
          <w:color w:val="000000" w:themeColor="text1"/>
        </w:rPr>
      </w:pPr>
      <w:r w:rsidRPr="00B06D99">
        <w:rPr>
          <w:rFonts w:hint="eastAsia"/>
          <w:color w:val="000000" w:themeColor="text1"/>
        </w:rPr>
        <w:t xml:space="preserve">　　それから、事業系ごみにつきまして約160トン減っているという状況です。</w:t>
      </w:r>
    </w:p>
    <w:p w14:paraId="3D2262CC" w14:textId="36D0DAE5" w:rsidR="00051CC8" w:rsidRPr="00B06D99" w:rsidRDefault="00051CC8" w:rsidP="00361A80">
      <w:pPr>
        <w:ind w:left="202" w:hangingChars="100" w:hanging="202"/>
        <w:rPr>
          <w:color w:val="000000" w:themeColor="text1"/>
        </w:rPr>
      </w:pPr>
      <w:r w:rsidRPr="00B06D99">
        <w:rPr>
          <w:rFonts w:hint="eastAsia"/>
          <w:color w:val="000000" w:themeColor="text1"/>
        </w:rPr>
        <w:t xml:space="preserve">　（パワーポイント）</w:t>
      </w:r>
    </w:p>
    <w:p w14:paraId="002BB676" w14:textId="66A27390" w:rsidR="00051CC8" w:rsidRPr="00B06D99" w:rsidRDefault="00051CC8" w:rsidP="00051CC8">
      <w:pPr>
        <w:ind w:left="202" w:hangingChars="100" w:hanging="202"/>
        <w:rPr>
          <w:color w:val="000000" w:themeColor="text1"/>
        </w:rPr>
      </w:pPr>
      <w:r w:rsidRPr="00B06D99">
        <w:rPr>
          <w:rFonts w:hint="eastAsia"/>
          <w:color w:val="000000" w:themeColor="text1"/>
        </w:rPr>
        <w:t xml:space="preserve">　　</w:t>
      </w:r>
      <w:r w:rsidR="006F6A6D" w:rsidRPr="00B06D99">
        <w:rPr>
          <w:rFonts w:hint="eastAsia"/>
          <w:color w:val="000000" w:themeColor="text1"/>
        </w:rPr>
        <w:t>「</w:t>
      </w:r>
      <w:r w:rsidRPr="00B06D99">
        <w:rPr>
          <w:rFonts w:hint="eastAsia"/>
          <w:color w:val="000000" w:themeColor="text1"/>
        </w:rPr>
        <w:t>コロナウイルスの影響による増・減</w:t>
      </w:r>
      <w:r w:rsidR="00C400C0" w:rsidRPr="00B06D99">
        <w:rPr>
          <w:rFonts w:hint="eastAsia"/>
          <w:color w:val="000000" w:themeColor="text1"/>
        </w:rPr>
        <w:t>（</w:t>
      </w:r>
      <w:r w:rsidR="004C2FDC" w:rsidRPr="00B06D99">
        <w:rPr>
          <w:rFonts w:hint="eastAsia"/>
          <w:color w:val="000000" w:themeColor="text1"/>
        </w:rPr>
        <w:t>４</w:t>
      </w:r>
      <w:r w:rsidR="00C400C0" w:rsidRPr="00B06D99">
        <w:rPr>
          <w:rFonts w:hint="eastAsia"/>
          <w:color w:val="000000" w:themeColor="text1"/>
        </w:rPr>
        <w:t>～６月分）</w:t>
      </w:r>
      <w:r w:rsidR="006F6A6D" w:rsidRPr="00B06D99">
        <w:rPr>
          <w:rFonts w:hint="eastAsia"/>
          <w:color w:val="000000" w:themeColor="text1"/>
        </w:rPr>
        <w:t>」</w:t>
      </w:r>
      <w:r w:rsidRPr="00B06D99">
        <w:rPr>
          <w:rFonts w:hint="eastAsia"/>
          <w:color w:val="000000" w:themeColor="text1"/>
        </w:rPr>
        <w:t>で、</w:t>
      </w:r>
      <w:r w:rsidR="00107D94" w:rsidRPr="00B06D99">
        <w:rPr>
          <w:rFonts w:hint="eastAsia"/>
          <w:color w:val="000000" w:themeColor="text1"/>
        </w:rPr>
        <w:t>今年度になって</w:t>
      </w:r>
      <w:r w:rsidRPr="00B06D99">
        <w:rPr>
          <w:rFonts w:hint="eastAsia"/>
          <w:color w:val="000000" w:themeColor="text1"/>
        </w:rPr>
        <w:t>緊急事態宣言がありまして</w:t>
      </w:r>
      <w:r w:rsidR="00107D94" w:rsidRPr="00B06D99">
        <w:rPr>
          <w:rFonts w:hint="eastAsia"/>
          <w:color w:val="000000" w:themeColor="text1"/>
        </w:rPr>
        <w:t>、</w:t>
      </w:r>
      <w:r w:rsidRPr="00B06D99">
        <w:rPr>
          <w:rFonts w:hint="eastAsia"/>
          <w:color w:val="000000" w:themeColor="text1"/>
        </w:rPr>
        <w:t>事業活動が停止し</w:t>
      </w:r>
      <w:r w:rsidR="00C400C0" w:rsidRPr="00B06D99">
        <w:rPr>
          <w:rFonts w:hint="eastAsia"/>
          <w:color w:val="000000" w:themeColor="text1"/>
        </w:rPr>
        <w:t>まし</w:t>
      </w:r>
      <w:r w:rsidRPr="00B06D99">
        <w:rPr>
          <w:rFonts w:hint="eastAsia"/>
          <w:color w:val="000000" w:themeColor="text1"/>
        </w:rPr>
        <w:t>た。特に飲食店等が閉まってしまった</w:t>
      </w:r>
      <w:r w:rsidR="00107D94" w:rsidRPr="00B06D99">
        <w:rPr>
          <w:rFonts w:hint="eastAsia"/>
          <w:color w:val="000000" w:themeColor="text1"/>
        </w:rPr>
        <w:t>と</w:t>
      </w:r>
      <w:r w:rsidRPr="00B06D99">
        <w:rPr>
          <w:rFonts w:hint="eastAsia"/>
          <w:color w:val="000000" w:themeColor="text1"/>
        </w:rPr>
        <w:t>ころから</w:t>
      </w:r>
      <w:r w:rsidR="006F6A6D" w:rsidRPr="00B06D99">
        <w:rPr>
          <w:rFonts w:hint="eastAsia"/>
          <w:color w:val="000000" w:themeColor="text1"/>
        </w:rPr>
        <w:t>、</w:t>
      </w:r>
      <w:r w:rsidRPr="00B06D99">
        <w:rPr>
          <w:rFonts w:hint="eastAsia"/>
          <w:color w:val="000000" w:themeColor="text1"/>
        </w:rPr>
        <w:t>かなり影響がございました。</w:t>
      </w:r>
    </w:p>
    <w:p w14:paraId="4A9254A3" w14:textId="10A74CB9" w:rsidR="00051CC8" w:rsidRPr="00B06D99" w:rsidRDefault="00051CC8" w:rsidP="00051CC8">
      <w:pPr>
        <w:ind w:left="202" w:hangingChars="100" w:hanging="202"/>
        <w:rPr>
          <w:color w:val="000000" w:themeColor="text1"/>
        </w:rPr>
      </w:pPr>
      <w:r w:rsidRPr="00B06D99">
        <w:rPr>
          <w:rFonts w:hint="eastAsia"/>
          <w:color w:val="000000" w:themeColor="text1"/>
        </w:rPr>
        <w:lastRenderedPageBreak/>
        <w:t xml:space="preserve">　　まず、在宅ワークも</w:t>
      </w:r>
      <w:r w:rsidR="00D82B67" w:rsidRPr="00B06D99">
        <w:rPr>
          <w:rFonts w:hint="eastAsia"/>
          <w:color w:val="000000" w:themeColor="text1"/>
        </w:rPr>
        <w:t>増えたというところで家庭系ごみが増</w:t>
      </w:r>
      <w:r w:rsidRPr="00B06D99">
        <w:rPr>
          <w:rFonts w:hint="eastAsia"/>
          <w:color w:val="000000" w:themeColor="text1"/>
        </w:rPr>
        <w:t>えております。可燃が約700トン</w:t>
      </w:r>
      <w:r w:rsidR="006F6A6D" w:rsidRPr="00B06D99">
        <w:rPr>
          <w:rFonts w:hint="eastAsia"/>
          <w:color w:val="000000" w:themeColor="text1"/>
        </w:rPr>
        <w:t>、</w:t>
      </w:r>
      <w:r w:rsidRPr="00B06D99">
        <w:rPr>
          <w:rFonts w:hint="eastAsia"/>
          <w:color w:val="000000" w:themeColor="text1"/>
        </w:rPr>
        <w:t>不燃・大型が約350</w:t>
      </w:r>
      <w:r w:rsidR="00D82B67" w:rsidRPr="00B06D99">
        <w:rPr>
          <w:rFonts w:hint="eastAsia"/>
          <w:color w:val="000000" w:themeColor="text1"/>
        </w:rPr>
        <w:t>トン。こちらにつきましては片づける機会が増</w:t>
      </w:r>
      <w:r w:rsidRPr="00B06D99">
        <w:rPr>
          <w:rFonts w:hint="eastAsia"/>
          <w:color w:val="000000" w:themeColor="text1"/>
        </w:rPr>
        <w:t>えたので</w:t>
      </w:r>
      <w:r w:rsidR="006F6A6D" w:rsidRPr="00B06D99">
        <w:rPr>
          <w:rFonts w:hint="eastAsia"/>
          <w:color w:val="000000" w:themeColor="text1"/>
        </w:rPr>
        <w:t>、</w:t>
      </w:r>
      <w:r w:rsidR="00D82B67" w:rsidRPr="00B06D99">
        <w:rPr>
          <w:rFonts w:hint="eastAsia"/>
          <w:color w:val="000000" w:themeColor="text1"/>
        </w:rPr>
        <w:t>増</w:t>
      </w:r>
      <w:r w:rsidRPr="00B06D99">
        <w:rPr>
          <w:rFonts w:hint="eastAsia"/>
          <w:color w:val="000000" w:themeColor="text1"/>
        </w:rPr>
        <w:t>えているという状況です。それから、資源</w:t>
      </w:r>
      <w:r w:rsidR="00D82B67" w:rsidRPr="00B06D99">
        <w:rPr>
          <w:rFonts w:hint="eastAsia"/>
          <w:color w:val="000000" w:themeColor="text1"/>
        </w:rPr>
        <w:t>の</w:t>
      </w:r>
      <w:r w:rsidRPr="00B06D99">
        <w:rPr>
          <w:rFonts w:hint="eastAsia"/>
          <w:color w:val="000000" w:themeColor="text1"/>
        </w:rPr>
        <w:t>段ボールはアマゾンとか、ネットからの注文</w:t>
      </w:r>
      <w:r w:rsidR="004C2FDC" w:rsidRPr="00B06D99">
        <w:rPr>
          <w:rFonts w:hint="eastAsia"/>
          <w:color w:val="000000" w:themeColor="text1"/>
        </w:rPr>
        <w:t>かなと思います</w:t>
      </w:r>
      <w:r w:rsidRPr="00B06D99">
        <w:rPr>
          <w:rFonts w:hint="eastAsia"/>
          <w:color w:val="000000" w:themeColor="text1"/>
        </w:rPr>
        <w:t>。あと、古布類120トン</w:t>
      </w:r>
      <w:r w:rsidR="006F6A6D" w:rsidRPr="00B06D99">
        <w:rPr>
          <w:rFonts w:hint="eastAsia"/>
          <w:color w:val="000000" w:themeColor="text1"/>
        </w:rPr>
        <w:t>、</w:t>
      </w:r>
      <w:r w:rsidRPr="00B06D99">
        <w:rPr>
          <w:rFonts w:hint="eastAsia"/>
          <w:color w:val="000000" w:themeColor="text1"/>
        </w:rPr>
        <w:t>こちらは片づけです。本・雑誌・雑紙約200トン、</w:t>
      </w:r>
      <w:r w:rsidR="006F6A6D" w:rsidRPr="00B06D99">
        <w:rPr>
          <w:rFonts w:hint="eastAsia"/>
          <w:color w:val="000000" w:themeColor="text1"/>
        </w:rPr>
        <w:t>カン</w:t>
      </w:r>
      <w:r w:rsidRPr="00B06D99">
        <w:rPr>
          <w:rFonts w:hint="eastAsia"/>
          <w:color w:val="000000" w:themeColor="text1"/>
        </w:rPr>
        <w:t>約50トン、容器包装プラスチック約100トンと、それぞれ</w:t>
      </w:r>
      <w:r w:rsidR="00D82B67" w:rsidRPr="00B06D99">
        <w:rPr>
          <w:rFonts w:hint="eastAsia"/>
          <w:color w:val="000000" w:themeColor="text1"/>
        </w:rPr>
        <w:t>増</w:t>
      </w:r>
      <w:r w:rsidRPr="00B06D99">
        <w:rPr>
          <w:rFonts w:hint="eastAsia"/>
          <w:color w:val="000000" w:themeColor="text1"/>
        </w:rPr>
        <w:t>えている状況です。</w:t>
      </w:r>
    </w:p>
    <w:p w14:paraId="7F1F33F2" w14:textId="29771220" w:rsidR="00051CC8" w:rsidRPr="00B06D99" w:rsidRDefault="00051CC8" w:rsidP="00051CC8">
      <w:pPr>
        <w:ind w:left="202" w:hangingChars="100" w:hanging="202"/>
        <w:rPr>
          <w:color w:val="000000" w:themeColor="text1"/>
        </w:rPr>
      </w:pPr>
      <w:r w:rsidRPr="00B06D99">
        <w:rPr>
          <w:rFonts w:hint="eastAsia"/>
          <w:color w:val="000000" w:themeColor="text1"/>
        </w:rPr>
        <w:t xml:space="preserve">　　一方、事業系は、可燃について約</w:t>
      </w:r>
      <w:r w:rsidR="008041CF" w:rsidRPr="00B06D99">
        <w:rPr>
          <w:rFonts w:hint="eastAsia"/>
          <w:color w:val="000000" w:themeColor="text1"/>
        </w:rPr>
        <w:t>1,700</w:t>
      </w:r>
      <w:r w:rsidRPr="00B06D99">
        <w:rPr>
          <w:rFonts w:hint="eastAsia"/>
          <w:color w:val="000000" w:themeColor="text1"/>
        </w:rPr>
        <w:t>トン減っております。</w:t>
      </w:r>
    </w:p>
    <w:p w14:paraId="6EDEA5F7" w14:textId="2DA5B1C1" w:rsidR="00051CC8" w:rsidRPr="00B06D99" w:rsidRDefault="00051CC8" w:rsidP="00051CC8">
      <w:pPr>
        <w:ind w:left="202" w:hangingChars="100" w:hanging="202"/>
        <w:rPr>
          <w:color w:val="000000" w:themeColor="text1"/>
        </w:rPr>
      </w:pPr>
      <w:r w:rsidRPr="00B06D99">
        <w:rPr>
          <w:rFonts w:hint="eastAsia"/>
          <w:color w:val="000000" w:themeColor="text1"/>
        </w:rPr>
        <w:t xml:space="preserve">　（パワーポイント）</w:t>
      </w:r>
    </w:p>
    <w:p w14:paraId="48409645" w14:textId="5992C4B9" w:rsidR="004F71BC" w:rsidRPr="00B06D99" w:rsidRDefault="00051CC8" w:rsidP="00051CC8">
      <w:pPr>
        <w:ind w:left="202" w:hangingChars="100" w:hanging="202"/>
        <w:rPr>
          <w:color w:val="000000" w:themeColor="text1"/>
        </w:rPr>
      </w:pPr>
      <w:r w:rsidRPr="00B06D99">
        <w:rPr>
          <w:rFonts w:hint="eastAsia"/>
          <w:color w:val="000000" w:themeColor="text1"/>
        </w:rPr>
        <w:t xml:space="preserve">　　こちらは</w:t>
      </w:r>
      <w:r w:rsidR="006F6A6D" w:rsidRPr="00B06D99">
        <w:rPr>
          <w:rFonts w:hint="eastAsia"/>
          <w:color w:val="000000" w:themeColor="text1"/>
        </w:rPr>
        <w:t>「</w:t>
      </w:r>
      <w:r w:rsidRPr="00B06D99">
        <w:rPr>
          <w:rFonts w:hint="eastAsia"/>
          <w:color w:val="000000" w:themeColor="text1"/>
        </w:rPr>
        <w:t>市町村</w:t>
      </w:r>
      <w:r w:rsidR="00051155" w:rsidRPr="00B06D99">
        <w:rPr>
          <w:rFonts w:hint="eastAsia"/>
          <w:color w:val="000000" w:themeColor="text1"/>
        </w:rPr>
        <w:t>一般廃棄物処理システム比較分析</w:t>
      </w:r>
      <w:r w:rsidR="00692D65" w:rsidRPr="00B06D99">
        <w:rPr>
          <w:rFonts w:hint="eastAsia"/>
          <w:color w:val="000000" w:themeColor="text1"/>
        </w:rPr>
        <w:t>（平成29年度実績）</w:t>
      </w:r>
      <w:r w:rsidR="006F6A6D" w:rsidRPr="00B06D99">
        <w:rPr>
          <w:rFonts w:hint="eastAsia"/>
          <w:color w:val="000000" w:themeColor="text1"/>
        </w:rPr>
        <w:t>」</w:t>
      </w:r>
      <w:r w:rsidR="004C2FDC" w:rsidRPr="00B06D99">
        <w:rPr>
          <w:rFonts w:hint="eastAsia"/>
          <w:color w:val="000000" w:themeColor="text1"/>
        </w:rPr>
        <w:t>で、</w:t>
      </w:r>
      <w:r w:rsidR="00051155" w:rsidRPr="00B06D99">
        <w:rPr>
          <w:rFonts w:hint="eastAsia"/>
          <w:color w:val="000000" w:themeColor="text1"/>
        </w:rPr>
        <w:t>環境省のシステムで全国的に似たような市と比較したグラフになっております。真ん中にある</w:t>
      </w:r>
      <w:r w:rsidR="004C2FDC" w:rsidRPr="00B06D99">
        <w:rPr>
          <w:rFonts w:hint="eastAsia"/>
          <w:color w:val="000000" w:themeColor="text1"/>
        </w:rPr>
        <w:t>100</w:t>
      </w:r>
      <w:r w:rsidR="00051155" w:rsidRPr="00B06D99">
        <w:rPr>
          <w:rFonts w:hint="eastAsia"/>
          <w:color w:val="000000" w:themeColor="text1"/>
        </w:rPr>
        <w:t>が平均</w:t>
      </w:r>
      <w:r w:rsidR="006F6A6D" w:rsidRPr="00B06D99">
        <w:rPr>
          <w:rFonts w:hint="eastAsia"/>
          <w:color w:val="000000" w:themeColor="text1"/>
        </w:rPr>
        <w:t>、</w:t>
      </w:r>
      <w:r w:rsidR="00051155" w:rsidRPr="00B06D99">
        <w:rPr>
          <w:rFonts w:hint="eastAsia"/>
          <w:color w:val="000000" w:themeColor="text1"/>
        </w:rPr>
        <w:t>内側に行くと若干劣っている</w:t>
      </w:r>
      <w:r w:rsidR="006F6A6D" w:rsidRPr="00B06D99">
        <w:rPr>
          <w:rFonts w:hint="eastAsia"/>
          <w:color w:val="000000" w:themeColor="text1"/>
        </w:rPr>
        <w:t>、</w:t>
      </w:r>
      <w:r w:rsidR="00051155" w:rsidRPr="00B06D99">
        <w:rPr>
          <w:rFonts w:hint="eastAsia"/>
          <w:color w:val="000000" w:themeColor="text1"/>
        </w:rPr>
        <w:t>外側に行くと</w:t>
      </w:r>
      <w:r w:rsidR="00D82B67" w:rsidRPr="00B06D99">
        <w:rPr>
          <w:rFonts w:hint="eastAsia"/>
          <w:color w:val="000000" w:themeColor="text1"/>
        </w:rPr>
        <w:t>優れて</w:t>
      </w:r>
      <w:r w:rsidR="00051155" w:rsidRPr="00B06D99">
        <w:rPr>
          <w:rFonts w:hint="eastAsia"/>
          <w:color w:val="000000" w:themeColor="text1"/>
        </w:rPr>
        <w:t>いるというものになっております。形としては</w:t>
      </w:r>
      <w:r w:rsidR="004C2FDC" w:rsidRPr="00B06D99">
        <w:rPr>
          <w:rFonts w:hint="eastAsia"/>
          <w:color w:val="000000" w:themeColor="text1"/>
        </w:rPr>
        <w:t>、</w:t>
      </w:r>
      <w:r w:rsidR="00051155" w:rsidRPr="00B06D99">
        <w:rPr>
          <w:rFonts w:hint="eastAsia"/>
          <w:color w:val="000000" w:themeColor="text1"/>
        </w:rPr>
        <w:t>ここ２</w:t>
      </w:r>
      <w:r w:rsidR="00692D65" w:rsidRPr="00B06D99">
        <w:rPr>
          <w:rFonts w:hint="eastAsia"/>
          <w:color w:val="000000" w:themeColor="text1"/>
        </w:rPr>
        <w:t>～</w:t>
      </w:r>
      <w:r w:rsidR="00051155" w:rsidRPr="00B06D99">
        <w:rPr>
          <w:rFonts w:hint="eastAsia"/>
          <w:color w:val="000000" w:themeColor="text1"/>
        </w:rPr>
        <w:t>３年変わっていない状況です。</w:t>
      </w:r>
    </w:p>
    <w:p w14:paraId="0A1D6BB6" w14:textId="2A90B9E5" w:rsidR="00051155" w:rsidRPr="00B06D99" w:rsidRDefault="004F71BC" w:rsidP="00051CC8">
      <w:pPr>
        <w:ind w:left="202" w:hangingChars="100" w:hanging="202"/>
        <w:rPr>
          <w:color w:val="000000" w:themeColor="text1"/>
        </w:rPr>
      </w:pPr>
      <w:r w:rsidRPr="00B06D99">
        <w:rPr>
          <w:rFonts w:hint="eastAsia"/>
          <w:color w:val="000000" w:themeColor="text1"/>
        </w:rPr>
        <w:t xml:space="preserve">　　</w:t>
      </w:r>
      <w:r w:rsidR="00051155" w:rsidRPr="00B06D99">
        <w:rPr>
          <w:rFonts w:hint="eastAsia"/>
          <w:color w:val="000000" w:themeColor="text1"/>
        </w:rPr>
        <w:t>最終処分減量に要する費用、人口</w:t>
      </w:r>
      <w:r w:rsidRPr="00B06D99">
        <w:rPr>
          <w:rFonts w:hint="eastAsia"/>
          <w:color w:val="000000" w:themeColor="text1"/>
        </w:rPr>
        <w:t>一</w:t>
      </w:r>
      <w:r w:rsidR="00051155" w:rsidRPr="00B06D99">
        <w:rPr>
          <w:rFonts w:hint="eastAsia"/>
          <w:color w:val="000000" w:themeColor="text1"/>
        </w:rPr>
        <w:t>人当たり年間処理経費は、溶融化をしている関係で少しお金がかかっているという結果になっております。一方、人口</w:t>
      </w:r>
      <w:r w:rsidRPr="00B06D99">
        <w:rPr>
          <w:rFonts w:hint="eastAsia"/>
          <w:color w:val="000000" w:themeColor="text1"/>
        </w:rPr>
        <w:t>一人一</w:t>
      </w:r>
      <w:r w:rsidR="00051155" w:rsidRPr="00B06D99">
        <w:rPr>
          <w:rFonts w:hint="eastAsia"/>
          <w:color w:val="000000" w:themeColor="text1"/>
        </w:rPr>
        <w:t>日当たりごみ</w:t>
      </w:r>
      <w:r w:rsidRPr="00B06D99">
        <w:rPr>
          <w:rFonts w:hint="eastAsia"/>
          <w:color w:val="000000" w:themeColor="text1"/>
        </w:rPr>
        <w:t>総</w:t>
      </w:r>
      <w:r w:rsidR="00051155" w:rsidRPr="00B06D99">
        <w:rPr>
          <w:rFonts w:hint="eastAsia"/>
          <w:color w:val="000000" w:themeColor="text1"/>
        </w:rPr>
        <w:t>排出量は平均的。それから、最終処分される割合とか、セメント原料化等を除いた資源回収率は</w:t>
      </w:r>
      <w:r w:rsidR="00D82B67" w:rsidRPr="00B06D99">
        <w:rPr>
          <w:rFonts w:hint="eastAsia"/>
          <w:color w:val="000000" w:themeColor="text1"/>
        </w:rPr>
        <w:t>優れて</w:t>
      </w:r>
      <w:r w:rsidR="00051155" w:rsidRPr="00B06D99">
        <w:rPr>
          <w:rFonts w:hint="eastAsia"/>
          <w:color w:val="000000" w:themeColor="text1"/>
        </w:rPr>
        <w:t>いるという結果になっております。</w:t>
      </w:r>
    </w:p>
    <w:p w14:paraId="0586F2F1" w14:textId="1E4BAA1D" w:rsidR="00051155" w:rsidRPr="00B06D99" w:rsidRDefault="00051155" w:rsidP="00051CC8">
      <w:pPr>
        <w:ind w:left="202" w:hangingChars="100" w:hanging="202"/>
        <w:rPr>
          <w:color w:val="000000" w:themeColor="text1"/>
        </w:rPr>
      </w:pPr>
      <w:r w:rsidRPr="00B06D99">
        <w:rPr>
          <w:rFonts w:hint="eastAsia"/>
          <w:color w:val="000000" w:themeColor="text1"/>
        </w:rPr>
        <w:t xml:space="preserve">　（パワーポイント）</w:t>
      </w:r>
    </w:p>
    <w:p w14:paraId="57C9D44E" w14:textId="7580DE45" w:rsidR="00051155" w:rsidRPr="00B06D99" w:rsidRDefault="00051155" w:rsidP="00051CC8">
      <w:pPr>
        <w:ind w:left="202" w:hangingChars="100" w:hanging="202"/>
        <w:rPr>
          <w:color w:val="000000" w:themeColor="text1"/>
        </w:rPr>
      </w:pPr>
      <w:r w:rsidRPr="00B06D99">
        <w:rPr>
          <w:rFonts w:hint="eastAsia"/>
          <w:color w:val="000000" w:themeColor="text1"/>
        </w:rPr>
        <w:t xml:space="preserve">　　</w:t>
      </w:r>
      <w:r w:rsidR="001A5019" w:rsidRPr="00B06D99">
        <w:rPr>
          <w:rFonts w:hint="eastAsia"/>
          <w:color w:val="000000" w:themeColor="text1"/>
        </w:rPr>
        <w:t>次</w:t>
      </w:r>
      <w:r w:rsidR="004F71BC" w:rsidRPr="00B06D99">
        <w:rPr>
          <w:rFonts w:hint="eastAsia"/>
          <w:color w:val="000000" w:themeColor="text1"/>
        </w:rPr>
        <w:t>に</w:t>
      </w:r>
      <w:r w:rsidR="001A5019" w:rsidRPr="00B06D99">
        <w:rPr>
          <w:rFonts w:hint="eastAsia"/>
          <w:color w:val="000000" w:themeColor="text1"/>
        </w:rPr>
        <w:t>、</w:t>
      </w:r>
      <w:r w:rsidR="004F71BC" w:rsidRPr="00B06D99">
        <w:rPr>
          <w:rFonts w:hint="eastAsia"/>
          <w:color w:val="000000" w:themeColor="text1"/>
        </w:rPr>
        <w:t>「</w:t>
      </w:r>
      <w:r w:rsidR="001A5019" w:rsidRPr="00B06D99">
        <w:rPr>
          <w:rFonts w:hint="eastAsia"/>
          <w:color w:val="000000" w:themeColor="text1"/>
        </w:rPr>
        <w:t>生活排水処理率</w:t>
      </w:r>
      <w:r w:rsidR="004F71BC" w:rsidRPr="00B06D99">
        <w:rPr>
          <w:rFonts w:hint="eastAsia"/>
          <w:color w:val="000000" w:themeColor="text1"/>
        </w:rPr>
        <w:t>」</w:t>
      </w:r>
      <w:r w:rsidR="001A5019" w:rsidRPr="00B06D99">
        <w:rPr>
          <w:rFonts w:hint="eastAsia"/>
          <w:color w:val="000000" w:themeColor="text1"/>
        </w:rPr>
        <w:t>です。一般廃棄物処理基本計画の中では、ごみの部分と生活排水の部分がございます。その生活排水の部分になります。</w:t>
      </w:r>
    </w:p>
    <w:p w14:paraId="2F46EB4D" w14:textId="1810F8EA" w:rsidR="001A5019" w:rsidRPr="00B06D99" w:rsidRDefault="001A5019" w:rsidP="00051CC8">
      <w:pPr>
        <w:ind w:left="202" w:hangingChars="100" w:hanging="202"/>
        <w:rPr>
          <w:color w:val="000000" w:themeColor="text1"/>
        </w:rPr>
      </w:pPr>
      <w:r w:rsidRPr="00B06D99">
        <w:rPr>
          <w:rFonts w:hint="eastAsia"/>
          <w:color w:val="000000" w:themeColor="text1"/>
        </w:rPr>
        <w:t xml:space="preserve">　　目標につきまして、令和</w:t>
      </w:r>
      <w:r w:rsidR="004F71BC" w:rsidRPr="00B06D99">
        <w:rPr>
          <w:rFonts w:hint="eastAsia"/>
          <w:color w:val="000000" w:themeColor="text1"/>
        </w:rPr>
        <w:t>３</w:t>
      </w:r>
      <w:r w:rsidRPr="00B06D99">
        <w:rPr>
          <w:rFonts w:hint="eastAsia"/>
          <w:color w:val="000000" w:themeColor="text1"/>
        </w:rPr>
        <w:t>年度は96.7％なんです</w:t>
      </w:r>
      <w:r w:rsidR="00177050" w:rsidRPr="00B06D99">
        <w:rPr>
          <w:rFonts w:hint="eastAsia"/>
          <w:color w:val="000000" w:themeColor="text1"/>
        </w:rPr>
        <w:t>が</w:t>
      </w:r>
      <w:r w:rsidRPr="00B06D99">
        <w:rPr>
          <w:rFonts w:hint="eastAsia"/>
          <w:color w:val="000000" w:themeColor="text1"/>
        </w:rPr>
        <w:t>、令和元年度は95％で達成していない状況になっています。ただ、この数値につきましては下水道処理人口に引っ張られるような形になりますので、浄化槽の登録の基数とか</w:t>
      </w:r>
      <w:r w:rsidR="00177050" w:rsidRPr="00B06D99">
        <w:rPr>
          <w:rFonts w:hint="eastAsia"/>
          <w:color w:val="000000" w:themeColor="text1"/>
        </w:rPr>
        <w:t>、</w:t>
      </w:r>
      <w:r w:rsidRPr="00B06D99">
        <w:rPr>
          <w:rFonts w:hint="eastAsia"/>
          <w:color w:val="000000" w:themeColor="text1"/>
        </w:rPr>
        <w:t>し尿の汲み取りの基数、そういったものからするともう少し多いのではないかと推定されております。</w:t>
      </w:r>
    </w:p>
    <w:p w14:paraId="33DB39C6" w14:textId="1DB97F83" w:rsidR="001A5019" w:rsidRPr="00B06D99" w:rsidRDefault="001A5019" w:rsidP="00051CC8">
      <w:pPr>
        <w:ind w:left="202" w:hangingChars="100" w:hanging="202"/>
        <w:rPr>
          <w:color w:val="000000" w:themeColor="text1"/>
        </w:rPr>
      </w:pPr>
      <w:r w:rsidRPr="00B06D99">
        <w:rPr>
          <w:rFonts w:hint="eastAsia"/>
          <w:color w:val="000000" w:themeColor="text1"/>
        </w:rPr>
        <w:t xml:space="preserve">　（パワーポイント）</w:t>
      </w:r>
    </w:p>
    <w:p w14:paraId="705D8CBE" w14:textId="3779A2F9" w:rsidR="001A5019" w:rsidRPr="00B06D99" w:rsidRDefault="001A5019" w:rsidP="00051CC8">
      <w:pPr>
        <w:ind w:left="202" w:hangingChars="100" w:hanging="202"/>
        <w:rPr>
          <w:color w:val="000000" w:themeColor="text1"/>
        </w:rPr>
      </w:pPr>
      <w:r w:rsidRPr="00B06D99">
        <w:rPr>
          <w:rFonts w:hint="eastAsia"/>
          <w:color w:val="000000" w:themeColor="text1"/>
        </w:rPr>
        <w:t xml:space="preserve">　　次</w:t>
      </w:r>
      <w:r w:rsidR="004F71BC" w:rsidRPr="00B06D99">
        <w:rPr>
          <w:rFonts w:hint="eastAsia"/>
          <w:color w:val="000000" w:themeColor="text1"/>
        </w:rPr>
        <w:t>に</w:t>
      </w:r>
      <w:r w:rsidRPr="00B06D99">
        <w:rPr>
          <w:rFonts w:hint="eastAsia"/>
          <w:color w:val="000000" w:themeColor="text1"/>
        </w:rPr>
        <w:t>、</w:t>
      </w:r>
      <w:r w:rsidR="004F71BC" w:rsidRPr="00B06D99">
        <w:rPr>
          <w:rFonts w:hint="eastAsia"/>
          <w:color w:val="000000" w:themeColor="text1"/>
        </w:rPr>
        <w:t>「</w:t>
      </w:r>
      <w:r w:rsidRPr="00B06D99">
        <w:rPr>
          <w:rFonts w:hint="eastAsia"/>
          <w:color w:val="000000" w:themeColor="text1"/>
        </w:rPr>
        <w:t>管理指標</w:t>
      </w:r>
      <w:r w:rsidR="004F71BC" w:rsidRPr="00B06D99">
        <w:rPr>
          <w:rFonts w:hint="eastAsia"/>
          <w:color w:val="000000" w:themeColor="text1"/>
        </w:rPr>
        <w:t>（１）」</w:t>
      </w:r>
      <w:r w:rsidRPr="00B06D99">
        <w:rPr>
          <w:rFonts w:hint="eastAsia"/>
          <w:color w:val="000000" w:themeColor="text1"/>
        </w:rPr>
        <w:t>です。こちらにつきまして目標値は定めておりませんが、</w:t>
      </w:r>
      <w:r w:rsidR="004C2FDC" w:rsidRPr="00B06D99">
        <w:rPr>
          <w:rFonts w:hint="eastAsia"/>
          <w:color w:val="000000" w:themeColor="text1"/>
        </w:rPr>
        <w:t>数値</w:t>
      </w:r>
      <w:r w:rsidRPr="00B06D99">
        <w:rPr>
          <w:rFonts w:hint="eastAsia"/>
          <w:color w:val="000000" w:themeColor="text1"/>
        </w:rPr>
        <w:t>を見ていくというものになっております。</w:t>
      </w:r>
    </w:p>
    <w:p w14:paraId="176D3C69" w14:textId="5728E0EF" w:rsidR="001A5019" w:rsidRPr="00B06D99" w:rsidRDefault="001A5019" w:rsidP="00051CC8">
      <w:pPr>
        <w:ind w:left="202" w:hangingChars="100" w:hanging="202"/>
        <w:rPr>
          <w:color w:val="000000" w:themeColor="text1"/>
        </w:rPr>
      </w:pPr>
      <w:r w:rsidRPr="00B06D99">
        <w:rPr>
          <w:rFonts w:hint="eastAsia"/>
          <w:color w:val="000000" w:themeColor="text1"/>
        </w:rPr>
        <w:t xml:space="preserve">　　上から説明させていただきますと、まず</w:t>
      </w:r>
      <w:r w:rsidR="003B7CB2" w:rsidRPr="00B06D99">
        <w:rPr>
          <w:rFonts w:hint="eastAsia"/>
          <w:color w:val="000000" w:themeColor="text1"/>
        </w:rPr>
        <w:t>、</w:t>
      </w:r>
      <w:r w:rsidR="00692D65" w:rsidRPr="00B06D99">
        <w:rPr>
          <w:rFonts w:hint="eastAsia"/>
          <w:color w:val="000000" w:themeColor="text1"/>
        </w:rPr>
        <w:t>「</w:t>
      </w:r>
      <w:r w:rsidR="004F0B9C" w:rsidRPr="00B06D99">
        <w:rPr>
          <w:rFonts w:hint="eastAsia"/>
          <w:color w:val="000000" w:themeColor="text1"/>
        </w:rPr>
        <w:t>商品プラスチック等の回収量</w:t>
      </w:r>
      <w:r w:rsidR="00692D65" w:rsidRPr="00B06D99">
        <w:rPr>
          <w:rFonts w:hint="eastAsia"/>
          <w:color w:val="000000" w:themeColor="text1"/>
        </w:rPr>
        <w:t>」</w:t>
      </w:r>
      <w:r w:rsidR="004F0B9C" w:rsidRPr="00B06D99">
        <w:rPr>
          <w:rFonts w:hint="eastAsia"/>
          <w:color w:val="000000" w:themeColor="text1"/>
        </w:rPr>
        <w:t>になります。こちらは少しずつ</w:t>
      </w:r>
      <w:r w:rsidR="004C2FDC" w:rsidRPr="00B06D99">
        <w:rPr>
          <w:rFonts w:hint="eastAsia"/>
          <w:color w:val="000000" w:themeColor="text1"/>
        </w:rPr>
        <w:t>増</w:t>
      </w:r>
      <w:r w:rsidR="004F0B9C" w:rsidRPr="00B06D99">
        <w:rPr>
          <w:rFonts w:hint="eastAsia"/>
          <w:color w:val="000000" w:themeColor="text1"/>
        </w:rPr>
        <w:t>になっております。報道で少しあったと思いますけれども、市町村が</w:t>
      </w:r>
      <w:r w:rsidR="004F71BC" w:rsidRPr="00B06D99">
        <w:rPr>
          <w:rFonts w:hint="eastAsia"/>
          <w:color w:val="000000" w:themeColor="text1"/>
        </w:rPr>
        <w:t>商品</w:t>
      </w:r>
      <w:r w:rsidR="004F0B9C" w:rsidRPr="00B06D99">
        <w:rPr>
          <w:rFonts w:hint="eastAsia"/>
          <w:color w:val="000000" w:themeColor="text1"/>
        </w:rPr>
        <w:t>プラスチック類を一括回収する。これは</w:t>
      </w:r>
      <w:r w:rsidR="006F3644" w:rsidRPr="00B06D99">
        <w:rPr>
          <w:rFonts w:hint="eastAsia"/>
          <w:color w:val="000000" w:themeColor="text1"/>
        </w:rPr>
        <w:t>、</w:t>
      </w:r>
      <w:r w:rsidR="004F0B9C" w:rsidRPr="00B06D99">
        <w:rPr>
          <w:rFonts w:hint="eastAsia"/>
          <w:color w:val="000000" w:themeColor="text1"/>
        </w:rPr>
        <w:t>今の容器包装</w:t>
      </w:r>
      <w:r w:rsidR="00D82B67" w:rsidRPr="00B06D99">
        <w:rPr>
          <w:rFonts w:hint="eastAsia"/>
          <w:color w:val="000000" w:themeColor="text1"/>
        </w:rPr>
        <w:t>プラスチックと商品プラスチックを一緒に収集することも検討した方</w:t>
      </w:r>
      <w:r w:rsidR="004F0B9C" w:rsidRPr="00B06D99">
        <w:rPr>
          <w:rFonts w:hint="eastAsia"/>
          <w:color w:val="000000" w:themeColor="text1"/>
        </w:rPr>
        <w:t>がいいんじゃないかというものです。藤沢市は商品プラスチックとして収集しておりますので、一括回収というよりは別々に回収しております。こちらにつきましても今後</w:t>
      </w:r>
      <w:r w:rsidR="004F71BC" w:rsidRPr="00B06D99">
        <w:rPr>
          <w:rFonts w:hint="eastAsia"/>
          <w:color w:val="000000" w:themeColor="text1"/>
        </w:rPr>
        <w:t>、</w:t>
      </w:r>
      <w:r w:rsidR="004F0B9C" w:rsidRPr="00B06D99">
        <w:rPr>
          <w:rFonts w:hint="eastAsia"/>
          <w:color w:val="000000" w:themeColor="text1"/>
        </w:rPr>
        <w:t>回収量はどんどん</w:t>
      </w:r>
      <w:r w:rsidR="00D82B67" w:rsidRPr="00B06D99">
        <w:rPr>
          <w:rFonts w:hint="eastAsia"/>
          <w:color w:val="000000" w:themeColor="text1"/>
        </w:rPr>
        <w:t>増</w:t>
      </w:r>
      <w:r w:rsidR="004F0B9C" w:rsidRPr="00B06D99">
        <w:rPr>
          <w:rFonts w:hint="eastAsia"/>
          <w:color w:val="000000" w:themeColor="text1"/>
        </w:rPr>
        <w:t>え</w:t>
      </w:r>
      <w:r w:rsidR="004F0B9C" w:rsidRPr="00B06D99">
        <w:rPr>
          <w:rFonts w:hint="eastAsia"/>
          <w:color w:val="000000" w:themeColor="text1"/>
        </w:rPr>
        <w:lastRenderedPageBreak/>
        <w:t>ていくと考えております。</w:t>
      </w:r>
    </w:p>
    <w:p w14:paraId="670D38E1" w14:textId="41603929" w:rsidR="004F0B9C" w:rsidRPr="00B06D99" w:rsidRDefault="004F0B9C" w:rsidP="00051CC8">
      <w:pPr>
        <w:ind w:left="202" w:hangingChars="100" w:hanging="202"/>
        <w:rPr>
          <w:color w:val="000000" w:themeColor="text1"/>
        </w:rPr>
      </w:pPr>
      <w:r w:rsidRPr="00B06D99">
        <w:rPr>
          <w:rFonts w:hint="eastAsia"/>
          <w:color w:val="000000" w:themeColor="text1"/>
        </w:rPr>
        <w:t xml:space="preserve">　　それから、</w:t>
      </w:r>
      <w:r w:rsidR="006F3644" w:rsidRPr="00B06D99">
        <w:rPr>
          <w:rFonts w:hint="eastAsia"/>
          <w:color w:val="000000" w:themeColor="text1"/>
        </w:rPr>
        <w:t>「</w:t>
      </w:r>
      <w:r w:rsidRPr="00B06D99">
        <w:rPr>
          <w:rFonts w:hint="eastAsia"/>
          <w:color w:val="000000" w:themeColor="text1"/>
        </w:rPr>
        <w:t>多量排出事業者への立入指導</w:t>
      </w:r>
      <w:r w:rsidR="006F3644" w:rsidRPr="00B06D99">
        <w:rPr>
          <w:rFonts w:hint="eastAsia"/>
          <w:color w:val="000000" w:themeColor="text1"/>
        </w:rPr>
        <w:t>」</w:t>
      </w:r>
      <w:r w:rsidR="004C2FDC" w:rsidRPr="00B06D99">
        <w:rPr>
          <w:rFonts w:hint="eastAsia"/>
          <w:color w:val="000000" w:themeColor="text1"/>
        </w:rPr>
        <w:t>は</w:t>
      </w:r>
      <w:r w:rsidRPr="00B06D99">
        <w:rPr>
          <w:rFonts w:hint="eastAsia"/>
          <w:color w:val="000000" w:themeColor="text1"/>
        </w:rPr>
        <w:t>、</w:t>
      </w:r>
      <w:r w:rsidR="006F3644" w:rsidRPr="00B06D99">
        <w:rPr>
          <w:rFonts w:hint="eastAsia"/>
          <w:color w:val="000000" w:themeColor="text1"/>
        </w:rPr>
        <w:t>我々は</w:t>
      </w:r>
      <w:r w:rsidRPr="00B06D99">
        <w:rPr>
          <w:rFonts w:hint="eastAsia"/>
          <w:color w:val="000000" w:themeColor="text1"/>
        </w:rPr>
        <w:t>年間約20件という目標を立ててやっております。ただ、前年度コロナウイルスの関係で、３月は現場</w:t>
      </w:r>
      <w:r w:rsidR="006F3644" w:rsidRPr="00B06D99">
        <w:rPr>
          <w:rFonts w:hint="eastAsia"/>
          <w:color w:val="000000" w:themeColor="text1"/>
        </w:rPr>
        <w:t>を</w:t>
      </w:r>
      <w:r w:rsidRPr="00B06D99">
        <w:rPr>
          <w:rFonts w:hint="eastAsia"/>
          <w:color w:val="000000" w:themeColor="text1"/>
        </w:rPr>
        <w:t>回れなかったというところがありますので、18件という数字になっております。</w:t>
      </w:r>
    </w:p>
    <w:p w14:paraId="347C54CE" w14:textId="1D99444E" w:rsidR="004F0B9C" w:rsidRPr="00B06D99" w:rsidRDefault="004F0B9C" w:rsidP="00051CC8">
      <w:pPr>
        <w:ind w:left="202" w:hangingChars="100" w:hanging="202"/>
        <w:rPr>
          <w:color w:val="000000" w:themeColor="text1"/>
        </w:rPr>
      </w:pPr>
      <w:r w:rsidRPr="00B06D99">
        <w:rPr>
          <w:rFonts w:hint="eastAsia"/>
          <w:color w:val="000000" w:themeColor="text1"/>
        </w:rPr>
        <w:t xml:space="preserve">　　</w:t>
      </w:r>
      <w:r w:rsidR="0046024D" w:rsidRPr="00B06D99">
        <w:rPr>
          <w:rFonts w:hint="eastAsia"/>
          <w:color w:val="000000" w:themeColor="text1"/>
        </w:rPr>
        <w:t>それから、</w:t>
      </w:r>
      <w:r w:rsidR="006F3644" w:rsidRPr="00B06D99">
        <w:rPr>
          <w:rFonts w:hint="eastAsia"/>
          <w:color w:val="000000" w:themeColor="text1"/>
        </w:rPr>
        <w:t>「</w:t>
      </w:r>
      <w:r w:rsidR="0046024D" w:rsidRPr="00B06D99">
        <w:rPr>
          <w:rFonts w:hint="eastAsia"/>
          <w:color w:val="000000" w:themeColor="text1"/>
        </w:rPr>
        <w:t>施設での抜き打ち展開検査実施日数</w:t>
      </w:r>
      <w:r w:rsidR="006F3644" w:rsidRPr="00B06D99">
        <w:rPr>
          <w:rFonts w:hint="eastAsia"/>
          <w:color w:val="000000" w:themeColor="text1"/>
        </w:rPr>
        <w:t>」</w:t>
      </w:r>
      <w:r w:rsidR="0046024D" w:rsidRPr="00B06D99">
        <w:rPr>
          <w:rFonts w:hint="eastAsia"/>
          <w:color w:val="000000" w:themeColor="text1"/>
        </w:rPr>
        <w:t>や</w:t>
      </w:r>
      <w:r w:rsidR="006F3644" w:rsidRPr="00B06D99">
        <w:rPr>
          <w:rFonts w:hint="eastAsia"/>
          <w:color w:val="000000" w:themeColor="text1"/>
        </w:rPr>
        <w:t>「</w:t>
      </w:r>
      <w:r w:rsidR="004C2FDC" w:rsidRPr="00B06D99">
        <w:rPr>
          <w:rFonts w:hint="eastAsia"/>
          <w:color w:val="000000" w:themeColor="text1"/>
        </w:rPr>
        <w:t>検査</w:t>
      </w:r>
      <w:r w:rsidR="006F3644" w:rsidRPr="00B06D99">
        <w:rPr>
          <w:rFonts w:hint="eastAsia"/>
          <w:color w:val="000000" w:themeColor="text1"/>
        </w:rPr>
        <w:t>した</w:t>
      </w:r>
      <w:r w:rsidR="0046024D" w:rsidRPr="00B06D99">
        <w:rPr>
          <w:rFonts w:hint="eastAsia"/>
          <w:color w:val="000000" w:themeColor="text1"/>
        </w:rPr>
        <w:t>事業者数</w:t>
      </w:r>
      <w:r w:rsidR="006F3644" w:rsidRPr="00B06D99">
        <w:rPr>
          <w:rFonts w:hint="eastAsia"/>
          <w:color w:val="000000" w:themeColor="text1"/>
        </w:rPr>
        <w:t>」</w:t>
      </w:r>
      <w:r w:rsidR="0046024D" w:rsidRPr="00B06D99">
        <w:rPr>
          <w:rFonts w:hint="eastAsia"/>
          <w:color w:val="000000" w:themeColor="text1"/>
        </w:rPr>
        <w:t>については、ほぼ</w:t>
      </w:r>
      <w:r w:rsidR="004F71BC" w:rsidRPr="00B06D99">
        <w:rPr>
          <w:rFonts w:hint="eastAsia"/>
          <w:color w:val="000000" w:themeColor="text1"/>
        </w:rPr>
        <w:t>前年度</w:t>
      </w:r>
      <w:r w:rsidR="0046024D" w:rsidRPr="00B06D99">
        <w:rPr>
          <w:rFonts w:hint="eastAsia"/>
          <w:color w:val="000000" w:themeColor="text1"/>
        </w:rPr>
        <w:t>と変わらない。こちらにつきましてもコロナウイルスの関係で、業者数が</w:t>
      </w:r>
      <w:r w:rsidR="006F3644" w:rsidRPr="00B06D99">
        <w:rPr>
          <w:rFonts w:hint="eastAsia"/>
          <w:color w:val="000000" w:themeColor="text1"/>
        </w:rPr>
        <w:t>若干</w:t>
      </w:r>
      <w:r w:rsidR="0046024D" w:rsidRPr="00B06D99">
        <w:rPr>
          <w:rFonts w:hint="eastAsia"/>
          <w:color w:val="000000" w:themeColor="text1"/>
        </w:rPr>
        <w:t>減っています。</w:t>
      </w:r>
    </w:p>
    <w:p w14:paraId="7DADAB45" w14:textId="7DD4CF6B" w:rsidR="0046024D" w:rsidRPr="00B06D99" w:rsidRDefault="0046024D" w:rsidP="00051CC8">
      <w:pPr>
        <w:ind w:left="202" w:hangingChars="100" w:hanging="202"/>
        <w:rPr>
          <w:color w:val="000000" w:themeColor="text1"/>
        </w:rPr>
      </w:pPr>
      <w:r w:rsidRPr="00B06D99">
        <w:rPr>
          <w:rFonts w:hint="eastAsia"/>
          <w:color w:val="000000" w:themeColor="text1"/>
        </w:rPr>
        <w:t xml:space="preserve">　　それから、</w:t>
      </w:r>
      <w:r w:rsidR="006F3644" w:rsidRPr="00B06D99">
        <w:rPr>
          <w:rFonts w:hint="eastAsia"/>
          <w:color w:val="000000" w:themeColor="text1"/>
        </w:rPr>
        <w:t>「</w:t>
      </w:r>
      <w:r w:rsidRPr="00B06D99">
        <w:rPr>
          <w:rFonts w:hint="eastAsia"/>
          <w:color w:val="000000" w:themeColor="text1"/>
        </w:rPr>
        <w:t>許可業者への指導件数</w:t>
      </w:r>
      <w:r w:rsidR="006F3644" w:rsidRPr="00B06D99">
        <w:rPr>
          <w:rFonts w:hint="eastAsia"/>
          <w:color w:val="000000" w:themeColor="text1"/>
        </w:rPr>
        <w:t>」</w:t>
      </w:r>
      <w:r w:rsidRPr="00B06D99">
        <w:rPr>
          <w:rFonts w:hint="eastAsia"/>
          <w:color w:val="000000" w:themeColor="text1"/>
        </w:rPr>
        <w:t>は、多くても少なくてもよくないものになっております。前年度は４件です。</w:t>
      </w:r>
    </w:p>
    <w:p w14:paraId="4B215D74" w14:textId="1B340BF2" w:rsidR="0046024D" w:rsidRPr="00B06D99" w:rsidRDefault="0046024D" w:rsidP="00051CC8">
      <w:pPr>
        <w:ind w:left="202" w:hangingChars="100" w:hanging="202"/>
        <w:rPr>
          <w:color w:val="000000" w:themeColor="text1"/>
        </w:rPr>
      </w:pPr>
      <w:r w:rsidRPr="00B06D99">
        <w:rPr>
          <w:rFonts w:hint="eastAsia"/>
          <w:color w:val="000000" w:themeColor="text1"/>
        </w:rPr>
        <w:t xml:space="preserve">　　続きまして、</w:t>
      </w:r>
      <w:r w:rsidR="006F3644" w:rsidRPr="00B06D99">
        <w:rPr>
          <w:rFonts w:hint="eastAsia"/>
          <w:color w:val="000000" w:themeColor="text1"/>
        </w:rPr>
        <w:t>「</w:t>
      </w:r>
      <w:r w:rsidRPr="00B06D99">
        <w:rPr>
          <w:rFonts w:hint="eastAsia"/>
          <w:color w:val="000000" w:themeColor="text1"/>
        </w:rPr>
        <w:t>一声ふれあい収集対象世帯</w:t>
      </w:r>
      <w:r w:rsidR="006F3644" w:rsidRPr="00B06D99">
        <w:rPr>
          <w:rFonts w:hint="eastAsia"/>
          <w:color w:val="000000" w:themeColor="text1"/>
        </w:rPr>
        <w:t>数」</w:t>
      </w:r>
      <w:r w:rsidR="00D9086A" w:rsidRPr="00B06D99">
        <w:rPr>
          <w:rFonts w:hint="eastAsia"/>
          <w:color w:val="000000" w:themeColor="text1"/>
        </w:rPr>
        <w:t>について</w:t>
      </w:r>
      <w:r w:rsidRPr="00B06D99">
        <w:rPr>
          <w:rFonts w:hint="eastAsia"/>
          <w:color w:val="000000" w:themeColor="text1"/>
        </w:rPr>
        <w:t>は</w:t>
      </w:r>
      <w:r w:rsidR="004C2FDC" w:rsidRPr="00B06D99">
        <w:rPr>
          <w:rFonts w:hint="eastAsia"/>
          <w:color w:val="000000" w:themeColor="text1"/>
        </w:rPr>
        <w:t>、</w:t>
      </w:r>
      <w:r w:rsidRPr="00B06D99">
        <w:rPr>
          <w:rFonts w:hint="eastAsia"/>
          <w:color w:val="000000" w:themeColor="text1"/>
        </w:rPr>
        <w:t>少しずつ</w:t>
      </w:r>
      <w:r w:rsidR="00D82B67" w:rsidRPr="00B06D99">
        <w:rPr>
          <w:rFonts w:hint="eastAsia"/>
          <w:color w:val="000000" w:themeColor="text1"/>
        </w:rPr>
        <w:t>増</w:t>
      </w:r>
      <w:r w:rsidRPr="00B06D99">
        <w:rPr>
          <w:rFonts w:hint="eastAsia"/>
          <w:color w:val="000000" w:themeColor="text1"/>
        </w:rPr>
        <w:t>えている状況になっております。</w:t>
      </w:r>
    </w:p>
    <w:p w14:paraId="6313390C" w14:textId="590154E6" w:rsidR="0046024D" w:rsidRPr="00B06D99" w:rsidRDefault="0046024D" w:rsidP="00051CC8">
      <w:pPr>
        <w:ind w:left="202" w:hangingChars="100" w:hanging="202"/>
        <w:rPr>
          <w:color w:val="000000" w:themeColor="text1"/>
        </w:rPr>
      </w:pPr>
      <w:r w:rsidRPr="00B06D99">
        <w:rPr>
          <w:rFonts w:hint="eastAsia"/>
          <w:color w:val="000000" w:themeColor="text1"/>
        </w:rPr>
        <w:t xml:space="preserve">　　次に、剪定枝の資源化量497トンで、前年とほぼ変わらずというところです。ただ、長期的に見れば</w:t>
      </w:r>
      <w:r w:rsidR="00D82B67" w:rsidRPr="00B06D99">
        <w:rPr>
          <w:rFonts w:hint="eastAsia"/>
          <w:color w:val="000000" w:themeColor="text1"/>
        </w:rPr>
        <w:t>増</w:t>
      </w:r>
      <w:r w:rsidRPr="00B06D99">
        <w:rPr>
          <w:rFonts w:hint="eastAsia"/>
          <w:color w:val="000000" w:themeColor="text1"/>
        </w:rPr>
        <w:t>えているという形です。</w:t>
      </w:r>
    </w:p>
    <w:p w14:paraId="7B496B50" w14:textId="6942FF33" w:rsidR="0046024D" w:rsidRPr="00B06D99" w:rsidRDefault="0046024D" w:rsidP="00051CC8">
      <w:pPr>
        <w:ind w:left="202" w:hangingChars="100" w:hanging="202"/>
        <w:rPr>
          <w:color w:val="000000" w:themeColor="text1"/>
        </w:rPr>
      </w:pPr>
      <w:r w:rsidRPr="00B06D99">
        <w:rPr>
          <w:rFonts w:hint="eastAsia"/>
          <w:color w:val="000000" w:themeColor="text1"/>
        </w:rPr>
        <w:t xml:space="preserve">　　一番下の</w:t>
      </w:r>
      <w:r w:rsidR="006F3644" w:rsidRPr="00B06D99">
        <w:rPr>
          <w:rFonts w:hint="eastAsia"/>
          <w:color w:val="000000" w:themeColor="text1"/>
        </w:rPr>
        <w:t>「</w:t>
      </w:r>
      <w:r w:rsidRPr="00B06D99">
        <w:rPr>
          <w:rFonts w:hint="eastAsia"/>
          <w:color w:val="000000" w:themeColor="text1"/>
        </w:rPr>
        <w:t>事業系剪定枝資源化量</w:t>
      </w:r>
      <w:r w:rsidR="006F3644" w:rsidRPr="00B06D99">
        <w:rPr>
          <w:rFonts w:hint="eastAsia"/>
          <w:color w:val="000000" w:themeColor="text1"/>
        </w:rPr>
        <w:t>」</w:t>
      </w:r>
      <w:r w:rsidR="004C2FDC" w:rsidRPr="00B06D99">
        <w:rPr>
          <w:rFonts w:hint="eastAsia"/>
          <w:color w:val="000000" w:themeColor="text1"/>
        </w:rPr>
        <w:t>は、</w:t>
      </w:r>
      <w:r w:rsidRPr="00B06D99">
        <w:rPr>
          <w:rFonts w:hint="eastAsia"/>
          <w:color w:val="000000" w:themeColor="text1"/>
        </w:rPr>
        <w:t>事業者から民間の処理業者のほうへ直接処理しているものとなっております。令和元年度は１万</w:t>
      </w:r>
      <w:r w:rsidR="004F71BC" w:rsidRPr="00B06D99">
        <w:rPr>
          <w:rFonts w:hint="eastAsia"/>
          <w:color w:val="000000" w:themeColor="text1"/>
        </w:rPr>
        <w:t>2,662</w:t>
      </w:r>
      <w:r w:rsidRPr="00B06D99">
        <w:rPr>
          <w:rFonts w:hint="eastAsia"/>
          <w:color w:val="000000" w:themeColor="text1"/>
        </w:rPr>
        <w:t>トンと、前年度より</w:t>
      </w:r>
      <w:r w:rsidR="004F71BC" w:rsidRPr="00B06D99">
        <w:rPr>
          <w:rFonts w:hint="eastAsia"/>
          <w:color w:val="000000" w:themeColor="text1"/>
        </w:rPr>
        <w:t>かなり</w:t>
      </w:r>
      <w:r w:rsidRPr="00B06D99">
        <w:rPr>
          <w:rFonts w:hint="eastAsia"/>
          <w:color w:val="000000" w:themeColor="text1"/>
        </w:rPr>
        <w:t>ふえております。こちらにつきましては、先ほどご説明しました台風の影響が考えられます。それから、市内で剪定枝を破砕する施設の許可を出しましたので、そこについても少し</w:t>
      </w:r>
      <w:r w:rsidR="00D82B67" w:rsidRPr="00B06D99">
        <w:rPr>
          <w:rFonts w:hint="eastAsia"/>
          <w:color w:val="000000" w:themeColor="text1"/>
        </w:rPr>
        <w:t>増</w:t>
      </w:r>
      <w:r w:rsidRPr="00B06D99">
        <w:rPr>
          <w:rFonts w:hint="eastAsia"/>
          <w:color w:val="000000" w:themeColor="text1"/>
        </w:rPr>
        <w:t>えた要因となっております。</w:t>
      </w:r>
    </w:p>
    <w:p w14:paraId="59458A04" w14:textId="1956ADC0" w:rsidR="0046024D" w:rsidRPr="00B06D99" w:rsidRDefault="0046024D" w:rsidP="00051CC8">
      <w:pPr>
        <w:ind w:left="202" w:hangingChars="100" w:hanging="202"/>
        <w:rPr>
          <w:color w:val="000000" w:themeColor="text1"/>
        </w:rPr>
      </w:pPr>
      <w:r w:rsidRPr="00B06D99">
        <w:rPr>
          <w:rFonts w:hint="eastAsia"/>
          <w:color w:val="000000" w:themeColor="text1"/>
        </w:rPr>
        <w:t xml:space="preserve">　（パワーポイント）</w:t>
      </w:r>
    </w:p>
    <w:p w14:paraId="2D546ACE" w14:textId="70166B5C" w:rsidR="0046024D" w:rsidRPr="00B06D99" w:rsidRDefault="0046024D" w:rsidP="00051CC8">
      <w:pPr>
        <w:ind w:left="202" w:hangingChars="100" w:hanging="202"/>
        <w:rPr>
          <w:color w:val="000000" w:themeColor="text1"/>
        </w:rPr>
      </w:pPr>
      <w:r w:rsidRPr="00B06D99">
        <w:rPr>
          <w:rFonts w:hint="eastAsia"/>
          <w:color w:val="000000" w:themeColor="text1"/>
        </w:rPr>
        <w:t xml:space="preserve">　　</w:t>
      </w:r>
      <w:r w:rsidR="004F71BC" w:rsidRPr="00B06D99">
        <w:rPr>
          <w:rFonts w:hint="eastAsia"/>
          <w:color w:val="000000" w:themeColor="text1"/>
        </w:rPr>
        <w:t>「</w:t>
      </w:r>
      <w:r w:rsidRPr="00B06D99">
        <w:rPr>
          <w:rFonts w:hint="eastAsia"/>
          <w:color w:val="000000" w:themeColor="text1"/>
        </w:rPr>
        <w:t>管理指標（２）</w:t>
      </w:r>
      <w:r w:rsidR="004F71BC" w:rsidRPr="00B06D99">
        <w:rPr>
          <w:rFonts w:hint="eastAsia"/>
          <w:color w:val="000000" w:themeColor="text1"/>
        </w:rPr>
        <w:t>」</w:t>
      </w:r>
      <w:r w:rsidRPr="00B06D99">
        <w:rPr>
          <w:rFonts w:hint="eastAsia"/>
          <w:color w:val="000000" w:themeColor="text1"/>
        </w:rPr>
        <w:t>となります。</w:t>
      </w:r>
    </w:p>
    <w:p w14:paraId="5063E42F" w14:textId="59B91DD6" w:rsidR="0046024D" w:rsidRPr="00B06D99" w:rsidRDefault="0046024D" w:rsidP="00051CC8">
      <w:pPr>
        <w:ind w:left="202" w:hangingChars="100" w:hanging="202"/>
        <w:rPr>
          <w:color w:val="000000" w:themeColor="text1"/>
        </w:rPr>
      </w:pPr>
      <w:r w:rsidRPr="00B06D99">
        <w:rPr>
          <w:rFonts w:hint="eastAsia"/>
          <w:color w:val="000000" w:themeColor="text1"/>
        </w:rPr>
        <w:t xml:space="preserve">　　</w:t>
      </w:r>
      <w:r w:rsidR="006F3644" w:rsidRPr="00B06D99">
        <w:rPr>
          <w:rFonts w:hint="eastAsia"/>
          <w:color w:val="000000" w:themeColor="text1"/>
        </w:rPr>
        <w:t>「</w:t>
      </w:r>
      <w:r w:rsidRPr="00B06D99">
        <w:rPr>
          <w:rFonts w:hint="eastAsia"/>
          <w:color w:val="000000" w:themeColor="text1"/>
        </w:rPr>
        <w:t>特定処理品目の分別排出量</w:t>
      </w:r>
      <w:r w:rsidR="006F3644" w:rsidRPr="00B06D99">
        <w:rPr>
          <w:rFonts w:hint="eastAsia"/>
          <w:color w:val="000000" w:themeColor="text1"/>
        </w:rPr>
        <w:t>」</w:t>
      </w:r>
      <w:r w:rsidRPr="00B06D99">
        <w:rPr>
          <w:rFonts w:hint="eastAsia"/>
          <w:color w:val="000000" w:themeColor="text1"/>
        </w:rPr>
        <w:t>で、蛍光管、乾電池、小型二次電池、廃バッテリー、廃タイヤ</w:t>
      </w:r>
      <w:r w:rsidR="00354472" w:rsidRPr="00B06D99">
        <w:rPr>
          <w:rFonts w:hint="eastAsia"/>
          <w:color w:val="000000" w:themeColor="text1"/>
        </w:rPr>
        <w:t>というものがございます。この中で</w:t>
      </w:r>
      <w:r w:rsidR="006F3644" w:rsidRPr="00B06D99">
        <w:rPr>
          <w:rFonts w:hint="eastAsia"/>
          <w:color w:val="000000" w:themeColor="text1"/>
        </w:rPr>
        <w:t>、</w:t>
      </w:r>
      <w:r w:rsidR="00354472" w:rsidRPr="00B06D99">
        <w:rPr>
          <w:rFonts w:hint="eastAsia"/>
          <w:color w:val="000000" w:themeColor="text1"/>
        </w:rPr>
        <w:t>乾電池類について少しずつ</w:t>
      </w:r>
      <w:r w:rsidR="00D82B67" w:rsidRPr="00B06D99">
        <w:rPr>
          <w:rFonts w:hint="eastAsia"/>
          <w:color w:val="000000" w:themeColor="text1"/>
        </w:rPr>
        <w:t>増</w:t>
      </w:r>
      <w:r w:rsidR="00354472" w:rsidRPr="00B06D99">
        <w:rPr>
          <w:rFonts w:hint="eastAsia"/>
          <w:color w:val="000000" w:themeColor="text1"/>
        </w:rPr>
        <w:t>えている状況です。</w:t>
      </w:r>
    </w:p>
    <w:p w14:paraId="2DE667B3" w14:textId="662B3D62" w:rsidR="00354472" w:rsidRPr="00B06D99" w:rsidRDefault="00354472" w:rsidP="00051CC8">
      <w:pPr>
        <w:ind w:left="202" w:hangingChars="100" w:hanging="202"/>
        <w:rPr>
          <w:color w:val="000000" w:themeColor="text1"/>
        </w:rPr>
      </w:pPr>
      <w:r w:rsidRPr="00B06D99">
        <w:rPr>
          <w:rFonts w:hint="eastAsia"/>
          <w:color w:val="000000" w:themeColor="text1"/>
        </w:rPr>
        <w:t xml:space="preserve">　　それから、</w:t>
      </w:r>
      <w:r w:rsidR="006F3644" w:rsidRPr="00B06D99">
        <w:rPr>
          <w:rFonts w:hint="eastAsia"/>
          <w:color w:val="000000" w:themeColor="text1"/>
        </w:rPr>
        <w:t>「</w:t>
      </w:r>
      <w:r w:rsidRPr="00B06D99">
        <w:rPr>
          <w:rFonts w:hint="eastAsia"/>
          <w:color w:val="000000" w:themeColor="text1"/>
        </w:rPr>
        <w:t>使用済小型電子機器等引き渡し量（ＢＯＸ）</w:t>
      </w:r>
      <w:r w:rsidR="006F3644" w:rsidRPr="00B06D99">
        <w:rPr>
          <w:rFonts w:hint="eastAsia"/>
          <w:color w:val="000000" w:themeColor="text1"/>
        </w:rPr>
        <w:t>」</w:t>
      </w:r>
      <w:r w:rsidRPr="00B06D99">
        <w:rPr>
          <w:rFonts w:hint="eastAsia"/>
          <w:color w:val="000000" w:themeColor="text1"/>
        </w:rPr>
        <w:t>と</w:t>
      </w:r>
      <w:r w:rsidR="006F3644" w:rsidRPr="00B06D99">
        <w:rPr>
          <w:rFonts w:hint="eastAsia"/>
          <w:color w:val="000000" w:themeColor="text1"/>
        </w:rPr>
        <w:t>「大型ごみからの</w:t>
      </w:r>
      <w:r w:rsidRPr="00B06D99">
        <w:rPr>
          <w:rFonts w:hint="eastAsia"/>
          <w:color w:val="000000" w:themeColor="text1"/>
        </w:rPr>
        <w:t>ピックアップ回収量</w:t>
      </w:r>
      <w:r w:rsidR="006F3644" w:rsidRPr="00B06D99">
        <w:rPr>
          <w:rFonts w:hint="eastAsia"/>
          <w:color w:val="000000" w:themeColor="text1"/>
        </w:rPr>
        <w:t>」</w:t>
      </w:r>
      <w:r w:rsidRPr="00B06D99">
        <w:rPr>
          <w:rFonts w:hint="eastAsia"/>
          <w:color w:val="000000" w:themeColor="text1"/>
        </w:rPr>
        <w:t>につきましても年々</w:t>
      </w:r>
      <w:r w:rsidR="00D82B67" w:rsidRPr="00B06D99">
        <w:rPr>
          <w:rFonts w:hint="eastAsia"/>
          <w:color w:val="000000" w:themeColor="text1"/>
        </w:rPr>
        <w:t>増</w:t>
      </w:r>
      <w:r w:rsidRPr="00B06D99">
        <w:rPr>
          <w:rFonts w:hint="eastAsia"/>
          <w:color w:val="000000" w:themeColor="text1"/>
        </w:rPr>
        <w:t>えている状況です。</w:t>
      </w:r>
    </w:p>
    <w:p w14:paraId="57406855" w14:textId="3552FDFA" w:rsidR="00354472" w:rsidRPr="00B06D99" w:rsidRDefault="00354472" w:rsidP="00051CC8">
      <w:pPr>
        <w:ind w:left="202" w:hangingChars="100" w:hanging="202"/>
        <w:rPr>
          <w:color w:val="000000" w:themeColor="text1"/>
        </w:rPr>
      </w:pPr>
      <w:r w:rsidRPr="00B06D99">
        <w:rPr>
          <w:rFonts w:hint="eastAsia"/>
          <w:color w:val="000000" w:themeColor="text1"/>
        </w:rPr>
        <w:t xml:space="preserve">　　それから、</w:t>
      </w:r>
      <w:r w:rsidR="006F3644" w:rsidRPr="00B06D99">
        <w:rPr>
          <w:rFonts w:hint="eastAsia"/>
          <w:color w:val="000000" w:themeColor="text1"/>
        </w:rPr>
        <w:t>「</w:t>
      </w:r>
      <w:r w:rsidRPr="00B06D99">
        <w:rPr>
          <w:rFonts w:hint="eastAsia"/>
          <w:color w:val="000000" w:themeColor="text1"/>
        </w:rPr>
        <w:t>不法投棄ごみ</w:t>
      </w:r>
      <w:r w:rsidR="006F3644" w:rsidRPr="00B06D99">
        <w:rPr>
          <w:rFonts w:hint="eastAsia"/>
          <w:color w:val="000000" w:themeColor="text1"/>
        </w:rPr>
        <w:t>の</w:t>
      </w:r>
      <w:r w:rsidRPr="00B06D99">
        <w:rPr>
          <w:rFonts w:hint="eastAsia"/>
          <w:color w:val="000000" w:themeColor="text1"/>
        </w:rPr>
        <w:t>収集量</w:t>
      </w:r>
      <w:r w:rsidR="006F3644" w:rsidRPr="00B06D99">
        <w:rPr>
          <w:rFonts w:hint="eastAsia"/>
          <w:color w:val="000000" w:themeColor="text1"/>
        </w:rPr>
        <w:t>」</w:t>
      </w:r>
      <w:r w:rsidRPr="00B06D99">
        <w:rPr>
          <w:rFonts w:hint="eastAsia"/>
          <w:color w:val="000000" w:themeColor="text1"/>
        </w:rPr>
        <w:t>につきましては毎年減っていたんですけれども、令和元年度には台風の影響もありまして</w:t>
      </w:r>
      <w:r w:rsidR="006F3644" w:rsidRPr="00B06D99">
        <w:rPr>
          <w:rFonts w:hint="eastAsia"/>
          <w:color w:val="000000" w:themeColor="text1"/>
        </w:rPr>
        <w:t>、</w:t>
      </w:r>
      <w:r w:rsidR="00D82B67" w:rsidRPr="00B06D99">
        <w:rPr>
          <w:rFonts w:hint="eastAsia"/>
          <w:color w:val="000000" w:themeColor="text1"/>
        </w:rPr>
        <w:t>増</w:t>
      </w:r>
      <w:r w:rsidRPr="00B06D99">
        <w:rPr>
          <w:rFonts w:hint="eastAsia"/>
          <w:color w:val="000000" w:themeColor="text1"/>
        </w:rPr>
        <w:t>えているような状況です。</w:t>
      </w:r>
    </w:p>
    <w:p w14:paraId="012EA78F" w14:textId="3B042CAC" w:rsidR="00354472" w:rsidRPr="00B06D99" w:rsidRDefault="00354472" w:rsidP="00051CC8">
      <w:pPr>
        <w:ind w:left="202" w:hangingChars="100" w:hanging="202"/>
        <w:rPr>
          <w:color w:val="000000" w:themeColor="text1"/>
        </w:rPr>
      </w:pPr>
      <w:r w:rsidRPr="00B06D99">
        <w:rPr>
          <w:rFonts w:hint="eastAsia"/>
          <w:color w:val="000000" w:themeColor="text1"/>
        </w:rPr>
        <w:t xml:space="preserve">　（パワーポイント）</w:t>
      </w:r>
    </w:p>
    <w:p w14:paraId="513AC6A6" w14:textId="77777777" w:rsidR="006F3644" w:rsidRPr="00B06D99" w:rsidRDefault="00354472" w:rsidP="00051CC8">
      <w:pPr>
        <w:ind w:left="202" w:hangingChars="100" w:hanging="202"/>
        <w:rPr>
          <w:color w:val="000000" w:themeColor="text1"/>
        </w:rPr>
      </w:pPr>
      <w:r w:rsidRPr="00B06D99">
        <w:rPr>
          <w:rFonts w:hint="eastAsia"/>
          <w:color w:val="000000" w:themeColor="text1"/>
        </w:rPr>
        <w:t xml:space="preserve">　　続きまして、</w:t>
      </w:r>
      <w:r w:rsidR="004F71BC" w:rsidRPr="00B06D99">
        <w:rPr>
          <w:rFonts w:hint="eastAsia"/>
          <w:color w:val="000000" w:themeColor="text1"/>
        </w:rPr>
        <w:t>「</w:t>
      </w:r>
      <w:r w:rsidRPr="00B06D99">
        <w:rPr>
          <w:rFonts w:hint="eastAsia"/>
          <w:color w:val="000000" w:themeColor="text1"/>
        </w:rPr>
        <w:t>管理指標（３）</w:t>
      </w:r>
      <w:r w:rsidR="004F71BC" w:rsidRPr="00B06D99">
        <w:rPr>
          <w:rFonts w:hint="eastAsia"/>
          <w:color w:val="000000" w:themeColor="text1"/>
        </w:rPr>
        <w:t>」</w:t>
      </w:r>
      <w:r w:rsidRPr="00B06D99">
        <w:rPr>
          <w:rFonts w:hint="eastAsia"/>
          <w:color w:val="000000" w:themeColor="text1"/>
        </w:rPr>
        <w:t>になります。</w:t>
      </w:r>
    </w:p>
    <w:p w14:paraId="2AA7F33F" w14:textId="5D5EA416" w:rsidR="00354472" w:rsidRPr="00B06D99" w:rsidRDefault="006F3644" w:rsidP="00051CC8">
      <w:pPr>
        <w:ind w:left="202" w:hangingChars="100" w:hanging="202"/>
        <w:rPr>
          <w:color w:val="000000" w:themeColor="text1"/>
        </w:rPr>
      </w:pPr>
      <w:r w:rsidRPr="00B06D99">
        <w:rPr>
          <w:rFonts w:hint="eastAsia"/>
          <w:color w:val="000000" w:themeColor="text1"/>
        </w:rPr>
        <w:t xml:space="preserve">　　「</w:t>
      </w:r>
      <w:r w:rsidR="00354472" w:rsidRPr="00B06D99">
        <w:rPr>
          <w:rFonts w:hint="eastAsia"/>
          <w:color w:val="000000" w:themeColor="text1"/>
        </w:rPr>
        <w:t>生ごみ処理機購入補助等実績</w:t>
      </w:r>
      <w:r w:rsidRPr="00B06D99">
        <w:rPr>
          <w:rFonts w:hint="eastAsia"/>
          <w:color w:val="000000" w:themeColor="text1"/>
        </w:rPr>
        <w:t>」</w:t>
      </w:r>
      <w:r w:rsidR="00354472" w:rsidRPr="00B06D99">
        <w:rPr>
          <w:rFonts w:hint="eastAsia"/>
          <w:color w:val="000000" w:themeColor="text1"/>
        </w:rPr>
        <w:t>ということで、コンポスト、電動生ごみ処理機、</w:t>
      </w:r>
      <w:r w:rsidR="00462223" w:rsidRPr="00B06D99">
        <w:rPr>
          <w:rFonts w:hint="eastAsia"/>
          <w:color w:val="000000" w:themeColor="text1"/>
        </w:rPr>
        <w:t>キエーロ、</w:t>
      </w:r>
      <w:r w:rsidR="00354472" w:rsidRPr="00B06D99">
        <w:rPr>
          <w:rFonts w:hint="eastAsia"/>
          <w:color w:val="000000" w:themeColor="text1"/>
        </w:rPr>
        <w:t>それぞれの合計となっています。令和元年度は、コンポスト、キエーロ</w:t>
      </w:r>
      <w:r w:rsidRPr="00B06D99">
        <w:rPr>
          <w:rFonts w:hint="eastAsia"/>
          <w:color w:val="000000" w:themeColor="text1"/>
        </w:rPr>
        <w:t>が</w:t>
      </w:r>
      <w:r w:rsidR="00354472" w:rsidRPr="00B06D99">
        <w:rPr>
          <w:rFonts w:hint="eastAsia"/>
          <w:color w:val="000000" w:themeColor="text1"/>
        </w:rPr>
        <w:t>少しずつ</w:t>
      </w:r>
      <w:r w:rsidR="00D82B67" w:rsidRPr="00B06D99">
        <w:rPr>
          <w:rFonts w:hint="eastAsia"/>
          <w:color w:val="000000" w:themeColor="text1"/>
        </w:rPr>
        <w:t>増</w:t>
      </w:r>
      <w:r w:rsidR="00354472" w:rsidRPr="00B06D99">
        <w:rPr>
          <w:rFonts w:hint="eastAsia"/>
          <w:color w:val="000000" w:themeColor="text1"/>
        </w:rPr>
        <w:t>えている状況です。電動生ごみ処理機についても、平成</w:t>
      </w:r>
      <w:r w:rsidR="00CA543F" w:rsidRPr="00B06D99">
        <w:rPr>
          <w:rFonts w:hint="eastAsia"/>
          <w:color w:val="000000" w:themeColor="text1"/>
        </w:rPr>
        <w:t>29</w:t>
      </w:r>
      <w:r w:rsidR="00354472" w:rsidRPr="00B06D99">
        <w:rPr>
          <w:rFonts w:hint="eastAsia"/>
          <w:color w:val="000000" w:themeColor="text1"/>
        </w:rPr>
        <w:t>年度から比べると大分</w:t>
      </w:r>
      <w:r w:rsidR="00CA543F" w:rsidRPr="00B06D99">
        <w:rPr>
          <w:rFonts w:hint="eastAsia"/>
          <w:color w:val="000000" w:themeColor="text1"/>
        </w:rPr>
        <w:t>増</w:t>
      </w:r>
      <w:r w:rsidR="00354472" w:rsidRPr="00B06D99">
        <w:rPr>
          <w:rFonts w:hint="eastAsia"/>
          <w:color w:val="000000" w:themeColor="text1"/>
        </w:rPr>
        <w:t>えている状況です。ちなみに</w:t>
      </w:r>
      <w:r w:rsidRPr="00B06D99">
        <w:rPr>
          <w:rFonts w:hint="eastAsia"/>
          <w:color w:val="000000" w:themeColor="text1"/>
        </w:rPr>
        <w:t>、</w:t>
      </w:r>
      <w:r w:rsidR="00354472" w:rsidRPr="00B06D99">
        <w:rPr>
          <w:rFonts w:hint="eastAsia"/>
          <w:color w:val="000000" w:themeColor="text1"/>
        </w:rPr>
        <w:t>今年度、家庭での消費とか料理が</w:t>
      </w:r>
      <w:r w:rsidR="00CA543F" w:rsidRPr="00B06D99">
        <w:rPr>
          <w:rFonts w:hint="eastAsia"/>
          <w:color w:val="000000" w:themeColor="text1"/>
        </w:rPr>
        <w:t>増</w:t>
      </w:r>
      <w:r w:rsidR="00354472" w:rsidRPr="00B06D99">
        <w:rPr>
          <w:rFonts w:hint="eastAsia"/>
          <w:color w:val="000000" w:themeColor="text1"/>
        </w:rPr>
        <w:t>えたことが原因で、電動生ごみ処理機の補助の件数がかなり</w:t>
      </w:r>
      <w:r w:rsidR="00CA543F" w:rsidRPr="00B06D99">
        <w:rPr>
          <w:rFonts w:hint="eastAsia"/>
          <w:color w:val="000000" w:themeColor="text1"/>
        </w:rPr>
        <w:t>増</w:t>
      </w:r>
      <w:r w:rsidR="00354472" w:rsidRPr="00B06D99">
        <w:rPr>
          <w:rFonts w:hint="eastAsia"/>
          <w:color w:val="000000" w:themeColor="text1"/>
        </w:rPr>
        <w:t>えておりま</w:t>
      </w:r>
      <w:r w:rsidR="00354472" w:rsidRPr="00B06D99">
        <w:rPr>
          <w:rFonts w:hint="eastAsia"/>
          <w:color w:val="000000" w:themeColor="text1"/>
        </w:rPr>
        <w:lastRenderedPageBreak/>
        <w:t>して、予算が足らなくなるような状況になっております。</w:t>
      </w:r>
    </w:p>
    <w:p w14:paraId="0ED48D15" w14:textId="2553F7CE" w:rsidR="00354472" w:rsidRPr="00B06D99" w:rsidRDefault="00354472" w:rsidP="00051CC8">
      <w:pPr>
        <w:ind w:left="202" w:hangingChars="100" w:hanging="202"/>
        <w:rPr>
          <w:color w:val="000000" w:themeColor="text1"/>
        </w:rPr>
      </w:pPr>
      <w:r w:rsidRPr="00B06D99">
        <w:rPr>
          <w:rFonts w:hint="eastAsia"/>
          <w:color w:val="000000" w:themeColor="text1"/>
        </w:rPr>
        <w:t xml:space="preserve">　　次に、</w:t>
      </w:r>
      <w:r w:rsidR="006F3644" w:rsidRPr="00B06D99">
        <w:rPr>
          <w:rFonts w:hint="eastAsia"/>
          <w:color w:val="000000" w:themeColor="text1"/>
        </w:rPr>
        <w:t>「</w:t>
      </w:r>
      <w:r w:rsidRPr="00B06D99">
        <w:rPr>
          <w:rFonts w:hint="eastAsia"/>
          <w:color w:val="000000" w:themeColor="text1"/>
        </w:rPr>
        <w:t>ごみ減量推進店認定数</w:t>
      </w:r>
      <w:r w:rsidR="006F3644" w:rsidRPr="00B06D99">
        <w:rPr>
          <w:rFonts w:hint="eastAsia"/>
          <w:color w:val="000000" w:themeColor="text1"/>
        </w:rPr>
        <w:t>」</w:t>
      </w:r>
      <w:r w:rsidRPr="00B06D99">
        <w:rPr>
          <w:rFonts w:hint="eastAsia"/>
          <w:color w:val="000000" w:themeColor="text1"/>
        </w:rPr>
        <w:t>ということで、新しく８店舗認定して</w:t>
      </w:r>
      <w:r w:rsidR="00CC051C" w:rsidRPr="00B06D99">
        <w:rPr>
          <w:rFonts w:hint="eastAsia"/>
          <w:color w:val="000000" w:themeColor="text1"/>
        </w:rPr>
        <w:t>、</w:t>
      </w:r>
      <w:r w:rsidR="00462223" w:rsidRPr="00B06D99">
        <w:rPr>
          <w:rFonts w:hint="eastAsia"/>
          <w:color w:val="000000" w:themeColor="text1"/>
        </w:rPr>
        <w:t>141</w:t>
      </w:r>
      <w:r w:rsidRPr="00B06D99">
        <w:rPr>
          <w:rFonts w:hint="eastAsia"/>
          <w:color w:val="000000" w:themeColor="text1"/>
        </w:rPr>
        <w:t>店舗という形で少し</w:t>
      </w:r>
      <w:r w:rsidR="00CA543F" w:rsidRPr="00B06D99">
        <w:rPr>
          <w:rFonts w:hint="eastAsia"/>
          <w:color w:val="000000" w:themeColor="text1"/>
        </w:rPr>
        <w:t>増</w:t>
      </w:r>
      <w:r w:rsidRPr="00B06D99">
        <w:rPr>
          <w:rFonts w:hint="eastAsia"/>
          <w:color w:val="000000" w:themeColor="text1"/>
        </w:rPr>
        <w:t>えております。</w:t>
      </w:r>
    </w:p>
    <w:p w14:paraId="39106509" w14:textId="366765C3" w:rsidR="00354472" w:rsidRPr="00B06D99" w:rsidRDefault="00354472" w:rsidP="00051CC8">
      <w:pPr>
        <w:ind w:left="202" w:hangingChars="100" w:hanging="202"/>
        <w:rPr>
          <w:color w:val="000000" w:themeColor="text1"/>
        </w:rPr>
      </w:pPr>
      <w:r w:rsidRPr="00B06D99">
        <w:rPr>
          <w:rFonts w:hint="eastAsia"/>
          <w:color w:val="000000" w:themeColor="text1"/>
        </w:rPr>
        <w:t xml:space="preserve">　　次</w:t>
      </w:r>
      <w:r w:rsidR="00CC051C" w:rsidRPr="00B06D99">
        <w:rPr>
          <w:rFonts w:hint="eastAsia"/>
          <w:color w:val="000000" w:themeColor="text1"/>
        </w:rPr>
        <w:t>に</w:t>
      </w:r>
      <w:r w:rsidRPr="00B06D99">
        <w:rPr>
          <w:rFonts w:hint="eastAsia"/>
          <w:color w:val="000000" w:themeColor="text1"/>
        </w:rPr>
        <w:t>、</w:t>
      </w:r>
      <w:r w:rsidR="00CC051C" w:rsidRPr="00B06D99">
        <w:rPr>
          <w:rFonts w:hint="eastAsia"/>
          <w:color w:val="000000" w:themeColor="text1"/>
        </w:rPr>
        <w:t>「</w:t>
      </w:r>
      <w:r w:rsidRPr="00B06D99">
        <w:rPr>
          <w:rFonts w:hint="eastAsia"/>
          <w:color w:val="000000" w:themeColor="text1"/>
        </w:rPr>
        <w:t>焼却灰溶融等資源化量</w:t>
      </w:r>
      <w:r w:rsidR="00CC051C" w:rsidRPr="00B06D99">
        <w:rPr>
          <w:rFonts w:hint="eastAsia"/>
          <w:color w:val="000000" w:themeColor="text1"/>
        </w:rPr>
        <w:t>」</w:t>
      </w:r>
      <w:r w:rsidRPr="00B06D99">
        <w:rPr>
          <w:rFonts w:hint="eastAsia"/>
          <w:color w:val="000000" w:themeColor="text1"/>
        </w:rPr>
        <w:t>につきましては</w:t>
      </w:r>
      <w:r w:rsidR="00CC051C" w:rsidRPr="00B06D99">
        <w:rPr>
          <w:rFonts w:hint="eastAsia"/>
          <w:color w:val="000000" w:themeColor="text1"/>
        </w:rPr>
        <w:t>、</w:t>
      </w:r>
      <w:r w:rsidRPr="00B06D99">
        <w:rPr>
          <w:rFonts w:hint="eastAsia"/>
          <w:color w:val="000000" w:themeColor="text1"/>
        </w:rPr>
        <w:t>前年度とほぼ変わらない量を溶融資源化しています。</w:t>
      </w:r>
    </w:p>
    <w:p w14:paraId="7B372C60" w14:textId="27115070" w:rsidR="00354472" w:rsidRPr="00B06D99" w:rsidRDefault="00354472" w:rsidP="00051CC8">
      <w:pPr>
        <w:ind w:left="202" w:hangingChars="100" w:hanging="202"/>
        <w:rPr>
          <w:color w:val="000000" w:themeColor="text1"/>
        </w:rPr>
      </w:pPr>
      <w:r w:rsidRPr="00B06D99">
        <w:rPr>
          <w:rFonts w:hint="eastAsia"/>
          <w:color w:val="000000" w:themeColor="text1"/>
        </w:rPr>
        <w:t xml:space="preserve">　　</w:t>
      </w:r>
      <w:r w:rsidR="00CC051C" w:rsidRPr="00B06D99">
        <w:rPr>
          <w:rFonts w:hint="eastAsia"/>
          <w:color w:val="000000" w:themeColor="text1"/>
        </w:rPr>
        <w:t>「</w:t>
      </w:r>
      <w:r w:rsidRPr="00B06D99">
        <w:rPr>
          <w:rFonts w:hint="eastAsia"/>
          <w:color w:val="000000" w:themeColor="text1"/>
        </w:rPr>
        <w:t>廃棄物</w:t>
      </w:r>
      <w:r w:rsidR="00CC051C" w:rsidRPr="00B06D99">
        <w:rPr>
          <w:rFonts w:hint="eastAsia"/>
          <w:color w:val="000000" w:themeColor="text1"/>
        </w:rPr>
        <w:t>減量</w:t>
      </w:r>
      <w:r w:rsidRPr="00B06D99">
        <w:rPr>
          <w:rFonts w:hint="eastAsia"/>
          <w:color w:val="000000" w:themeColor="text1"/>
        </w:rPr>
        <w:t>等推進員の研修参加数</w:t>
      </w:r>
      <w:r w:rsidR="00CC051C" w:rsidRPr="00B06D99">
        <w:rPr>
          <w:rFonts w:hint="eastAsia"/>
          <w:color w:val="000000" w:themeColor="text1"/>
        </w:rPr>
        <w:t>」、</w:t>
      </w:r>
      <w:r w:rsidRPr="00B06D99">
        <w:rPr>
          <w:rFonts w:hint="eastAsia"/>
          <w:color w:val="000000" w:themeColor="text1"/>
        </w:rPr>
        <w:t>44人ということで</w:t>
      </w:r>
      <w:r w:rsidR="00CC051C" w:rsidRPr="00B06D99">
        <w:rPr>
          <w:rFonts w:hint="eastAsia"/>
          <w:color w:val="000000" w:themeColor="text1"/>
        </w:rPr>
        <w:t>、</w:t>
      </w:r>
      <w:r w:rsidRPr="00B06D99">
        <w:rPr>
          <w:rFonts w:hint="eastAsia"/>
          <w:color w:val="000000" w:themeColor="text1"/>
        </w:rPr>
        <w:t>前年度と</w:t>
      </w:r>
      <w:r w:rsidR="00462223" w:rsidRPr="00B06D99">
        <w:rPr>
          <w:rFonts w:hint="eastAsia"/>
          <w:color w:val="000000" w:themeColor="text1"/>
        </w:rPr>
        <w:t>ほぼ</w:t>
      </w:r>
      <w:r w:rsidRPr="00B06D99">
        <w:rPr>
          <w:rFonts w:hint="eastAsia"/>
          <w:color w:val="000000" w:themeColor="text1"/>
        </w:rPr>
        <w:t>変わらない人数</w:t>
      </w:r>
      <w:r w:rsidR="00CC051C" w:rsidRPr="00B06D99">
        <w:rPr>
          <w:rFonts w:hint="eastAsia"/>
          <w:color w:val="000000" w:themeColor="text1"/>
        </w:rPr>
        <w:t>が</w:t>
      </w:r>
      <w:r w:rsidRPr="00B06D99">
        <w:rPr>
          <w:rFonts w:hint="eastAsia"/>
          <w:color w:val="000000" w:themeColor="text1"/>
        </w:rPr>
        <w:t>参加していただいております。</w:t>
      </w:r>
    </w:p>
    <w:p w14:paraId="446B7A92" w14:textId="69D5F3CA" w:rsidR="00354472" w:rsidRPr="00B06D99" w:rsidRDefault="00354472" w:rsidP="00051CC8">
      <w:pPr>
        <w:ind w:left="202" w:hangingChars="100" w:hanging="202"/>
        <w:rPr>
          <w:color w:val="000000" w:themeColor="text1"/>
        </w:rPr>
      </w:pPr>
      <w:r w:rsidRPr="00B06D99">
        <w:rPr>
          <w:rFonts w:hint="eastAsia"/>
          <w:color w:val="000000" w:themeColor="text1"/>
        </w:rPr>
        <w:t xml:space="preserve">　（パワーポイント）</w:t>
      </w:r>
    </w:p>
    <w:p w14:paraId="2DC0B972" w14:textId="77777777" w:rsidR="00462223" w:rsidRPr="00B06D99" w:rsidRDefault="00354472" w:rsidP="00051CC8">
      <w:pPr>
        <w:ind w:left="202" w:hangingChars="100" w:hanging="202"/>
        <w:rPr>
          <w:color w:val="000000" w:themeColor="text1"/>
        </w:rPr>
      </w:pPr>
      <w:r w:rsidRPr="00B06D99">
        <w:rPr>
          <w:rFonts w:hint="eastAsia"/>
          <w:color w:val="000000" w:themeColor="text1"/>
        </w:rPr>
        <w:t xml:space="preserve">　　</w:t>
      </w:r>
      <w:r w:rsidR="00462223" w:rsidRPr="00B06D99">
        <w:rPr>
          <w:rFonts w:hint="eastAsia"/>
          <w:color w:val="000000" w:themeColor="text1"/>
        </w:rPr>
        <w:t>「</w:t>
      </w:r>
      <w:r w:rsidRPr="00B06D99">
        <w:rPr>
          <w:rFonts w:hint="eastAsia"/>
          <w:color w:val="000000" w:themeColor="text1"/>
        </w:rPr>
        <w:t>管理指標（４）</w:t>
      </w:r>
      <w:r w:rsidR="00462223" w:rsidRPr="00B06D99">
        <w:rPr>
          <w:rFonts w:hint="eastAsia"/>
          <w:color w:val="000000" w:themeColor="text1"/>
        </w:rPr>
        <w:t>」</w:t>
      </w:r>
      <w:r w:rsidRPr="00B06D99">
        <w:rPr>
          <w:rFonts w:hint="eastAsia"/>
          <w:color w:val="000000" w:themeColor="text1"/>
        </w:rPr>
        <w:t>です。</w:t>
      </w:r>
    </w:p>
    <w:p w14:paraId="38FA6D31" w14:textId="085956CC" w:rsidR="00354472" w:rsidRPr="00B06D99" w:rsidRDefault="00462223"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00354472" w:rsidRPr="00B06D99">
        <w:rPr>
          <w:rFonts w:hint="eastAsia"/>
          <w:color w:val="000000" w:themeColor="text1"/>
        </w:rPr>
        <w:t>１日清掃デーの参加人数</w:t>
      </w:r>
      <w:r w:rsidR="00FE6C2B" w:rsidRPr="00B06D99">
        <w:rPr>
          <w:rFonts w:hint="eastAsia"/>
          <w:color w:val="000000" w:themeColor="text1"/>
        </w:rPr>
        <w:t>」</w:t>
      </w:r>
      <w:r w:rsidR="00354472" w:rsidRPr="00B06D99">
        <w:rPr>
          <w:rFonts w:hint="eastAsia"/>
          <w:color w:val="000000" w:themeColor="text1"/>
        </w:rPr>
        <w:t>につきましては、前年度より若干</w:t>
      </w:r>
      <w:r w:rsidR="00CA543F" w:rsidRPr="00B06D99">
        <w:rPr>
          <w:rFonts w:hint="eastAsia"/>
          <w:color w:val="000000" w:themeColor="text1"/>
        </w:rPr>
        <w:t>増</w:t>
      </w:r>
      <w:r w:rsidR="00354472" w:rsidRPr="00B06D99">
        <w:rPr>
          <w:rFonts w:hint="eastAsia"/>
          <w:color w:val="000000" w:themeColor="text1"/>
        </w:rPr>
        <w:t>えています。</w:t>
      </w:r>
    </w:p>
    <w:p w14:paraId="35C26D01" w14:textId="124048BA" w:rsidR="00354472" w:rsidRPr="00B06D99" w:rsidRDefault="00354472"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Pr="00B06D99">
        <w:rPr>
          <w:rFonts w:hint="eastAsia"/>
          <w:color w:val="000000" w:themeColor="text1"/>
        </w:rPr>
        <w:t>海岸等清掃実績</w:t>
      </w:r>
      <w:r w:rsidR="00FE6C2B" w:rsidRPr="00B06D99">
        <w:rPr>
          <w:rFonts w:hint="eastAsia"/>
          <w:color w:val="000000" w:themeColor="text1"/>
        </w:rPr>
        <w:t>」、</w:t>
      </w:r>
      <w:r w:rsidRPr="00B06D99">
        <w:rPr>
          <w:rFonts w:hint="eastAsia"/>
          <w:color w:val="000000" w:themeColor="text1"/>
        </w:rPr>
        <w:t>563トン</w:t>
      </w:r>
      <w:r w:rsidR="00FE6C2B" w:rsidRPr="00B06D99">
        <w:rPr>
          <w:rFonts w:hint="eastAsia"/>
          <w:color w:val="000000" w:themeColor="text1"/>
        </w:rPr>
        <w:t>で</w:t>
      </w:r>
      <w:r w:rsidRPr="00B06D99">
        <w:rPr>
          <w:rFonts w:hint="eastAsia"/>
          <w:color w:val="000000" w:themeColor="text1"/>
        </w:rPr>
        <w:t>前年度より若干</w:t>
      </w:r>
      <w:r w:rsidR="00CA543F" w:rsidRPr="00B06D99">
        <w:rPr>
          <w:rFonts w:hint="eastAsia"/>
          <w:color w:val="000000" w:themeColor="text1"/>
        </w:rPr>
        <w:t>増</w:t>
      </w:r>
      <w:r w:rsidRPr="00B06D99">
        <w:rPr>
          <w:rFonts w:hint="eastAsia"/>
          <w:color w:val="000000" w:themeColor="text1"/>
        </w:rPr>
        <w:t>えております。こちらについては台風の影響があったものです。</w:t>
      </w:r>
    </w:p>
    <w:p w14:paraId="3F474B7A" w14:textId="0F9EC277" w:rsidR="00354472" w:rsidRPr="00B06D99" w:rsidRDefault="00354472"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Pr="00B06D99">
        <w:rPr>
          <w:rFonts w:hint="eastAsia"/>
          <w:color w:val="000000" w:themeColor="text1"/>
        </w:rPr>
        <w:t>ごみゼロクリーンキャンペーン参加人数</w:t>
      </w:r>
      <w:r w:rsidR="00FE6C2B" w:rsidRPr="00B06D99">
        <w:rPr>
          <w:rFonts w:hint="eastAsia"/>
          <w:color w:val="000000" w:themeColor="text1"/>
        </w:rPr>
        <w:t>」、</w:t>
      </w:r>
      <w:r w:rsidR="008041CF" w:rsidRPr="00B06D99">
        <w:rPr>
          <w:rFonts w:hint="eastAsia"/>
          <w:color w:val="000000" w:themeColor="text1"/>
        </w:rPr>
        <w:t>4,778</w:t>
      </w:r>
      <w:r w:rsidR="00941D05" w:rsidRPr="00B06D99">
        <w:rPr>
          <w:rFonts w:hint="eastAsia"/>
          <w:color w:val="000000" w:themeColor="text1"/>
        </w:rPr>
        <w:t>人、87団体ということで</w:t>
      </w:r>
      <w:r w:rsidR="00462223" w:rsidRPr="00B06D99">
        <w:rPr>
          <w:rFonts w:hint="eastAsia"/>
          <w:color w:val="000000" w:themeColor="text1"/>
        </w:rPr>
        <w:t>、</w:t>
      </w:r>
      <w:r w:rsidR="00941D05" w:rsidRPr="00B06D99">
        <w:rPr>
          <w:rFonts w:hint="eastAsia"/>
          <w:color w:val="000000" w:themeColor="text1"/>
        </w:rPr>
        <w:t>若干減っている状況です。</w:t>
      </w:r>
    </w:p>
    <w:p w14:paraId="5686E7AB" w14:textId="34FF038A" w:rsidR="00941D05" w:rsidRPr="00B06D99" w:rsidRDefault="00941D05"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Pr="00B06D99">
        <w:rPr>
          <w:rFonts w:hint="eastAsia"/>
          <w:color w:val="000000" w:themeColor="text1"/>
        </w:rPr>
        <w:t>施設の見学者数</w:t>
      </w:r>
      <w:r w:rsidR="00FE6C2B" w:rsidRPr="00B06D99">
        <w:rPr>
          <w:rFonts w:hint="eastAsia"/>
          <w:color w:val="000000" w:themeColor="text1"/>
        </w:rPr>
        <w:t>」</w:t>
      </w:r>
      <w:r w:rsidRPr="00B06D99">
        <w:rPr>
          <w:rFonts w:hint="eastAsia"/>
          <w:color w:val="000000" w:themeColor="text1"/>
        </w:rPr>
        <w:t>が</w:t>
      </w:r>
      <w:r w:rsidR="008041CF" w:rsidRPr="00B06D99">
        <w:rPr>
          <w:rFonts w:hint="eastAsia"/>
          <w:color w:val="000000" w:themeColor="text1"/>
        </w:rPr>
        <w:t>7,533</w:t>
      </w:r>
      <w:r w:rsidRPr="00B06D99">
        <w:rPr>
          <w:rFonts w:hint="eastAsia"/>
          <w:color w:val="000000" w:themeColor="text1"/>
        </w:rPr>
        <w:t>人。</w:t>
      </w:r>
    </w:p>
    <w:p w14:paraId="0614C090" w14:textId="1C2E0F04" w:rsidR="00941D05" w:rsidRPr="00B06D99" w:rsidRDefault="00941D05"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Pr="00B06D99">
        <w:rPr>
          <w:rFonts w:hint="eastAsia"/>
          <w:color w:val="000000" w:themeColor="text1"/>
        </w:rPr>
        <w:t>ごみ体験学習実施件数</w:t>
      </w:r>
      <w:r w:rsidR="00FE6C2B" w:rsidRPr="00B06D99">
        <w:rPr>
          <w:rFonts w:hint="eastAsia"/>
          <w:color w:val="000000" w:themeColor="text1"/>
        </w:rPr>
        <w:t>」、</w:t>
      </w:r>
      <w:r w:rsidRPr="00B06D99">
        <w:rPr>
          <w:rFonts w:hint="eastAsia"/>
          <w:color w:val="000000" w:themeColor="text1"/>
        </w:rPr>
        <w:t>59施設。</w:t>
      </w:r>
      <w:r w:rsidR="00FE6C2B" w:rsidRPr="00B06D99">
        <w:rPr>
          <w:rFonts w:hint="eastAsia"/>
          <w:color w:val="000000" w:themeColor="text1"/>
        </w:rPr>
        <w:t>「</w:t>
      </w:r>
      <w:r w:rsidRPr="00B06D99">
        <w:rPr>
          <w:rFonts w:hint="eastAsia"/>
          <w:color w:val="000000" w:themeColor="text1"/>
        </w:rPr>
        <w:t>参加者数</w:t>
      </w:r>
      <w:r w:rsidR="00FE6C2B" w:rsidRPr="00B06D99">
        <w:rPr>
          <w:rFonts w:hint="eastAsia"/>
          <w:color w:val="000000" w:themeColor="text1"/>
        </w:rPr>
        <w:t>」が</w:t>
      </w:r>
      <w:r w:rsidR="008041CF" w:rsidRPr="00B06D99">
        <w:rPr>
          <w:rFonts w:hint="eastAsia"/>
          <w:color w:val="000000" w:themeColor="text1"/>
        </w:rPr>
        <w:t>5,471</w:t>
      </w:r>
      <w:r w:rsidRPr="00B06D99">
        <w:rPr>
          <w:rFonts w:hint="eastAsia"/>
          <w:color w:val="000000" w:themeColor="text1"/>
        </w:rPr>
        <w:t>人。</w:t>
      </w:r>
    </w:p>
    <w:p w14:paraId="6DA5CC32" w14:textId="03BC84D1" w:rsidR="00941D05" w:rsidRPr="00B06D99" w:rsidRDefault="00941D05"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w:t>
      </w:r>
      <w:r w:rsidRPr="00B06D99">
        <w:rPr>
          <w:rFonts w:hint="eastAsia"/>
          <w:color w:val="000000" w:themeColor="text1"/>
        </w:rPr>
        <w:t>可燃ごみ組成分析における食品ロスの重量割合</w:t>
      </w:r>
      <w:r w:rsidR="00FE6C2B" w:rsidRPr="00B06D99">
        <w:rPr>
          <w:rFonts w:hint="eastAsia"/>
          <w:color w:val="000000" w:themeColor="text1"/>
        </w:rPr>
        <w:t>」が</w:t>
      </w:r>
      <w:r w:rsidRPr="00B06D99">
        <w:rPr>
          <w:rFonts w:hint="eastAsia"/>
          <w:color w:val="000000" w:themeColor="text1"/>
        </w:rPr>
        <w:t>5.72％と、前年度より</w:t>
      </w:r>
      <w:r w:rsidR="00CA543F" w:rsidRPr="00B06D99">
        <w:rPr>
          <w:rFonts w:hint="eastAsia"/>
          <w:color w:val="000000" w:themeColor="text1"/>
        </w:rPr>
        <w:t>増</w:t>
      </w:r>
      <w:r w:rsidRPr="00B06D99">
        <w:rPr>
          <w:rFonts w:hint="eastAsia"/>
          <w:color w:val="000000" w:themeColor="text1"/>
        </w:rPr>
        <w:t>えております。こちらにつきましては、令和元年度より</w:t>
      </w:r>
      <w:r w:rsidR="00FE6C2B" w:rsidRPr="00B06D99">
        <w:rPr>
          <w:rFonts w:hint="eastAsia"/>
          <w:color w:val="000000" w:themeColor="text1"/>
        </w:rPr>
        <w:t>、</w:t>
      </w:r>
      <w:r w:rsidR="004C2FDC" w:rsidRPr="00B06D99">
        <w:rPr>
          <w:rFonts w:hint="eastAsia"/>
          <w:color w:val="000000" w:themeColor="text1"/>
        </w:rPr>
        <w:t>食べ残しを</w:t>
      </w:r>
      <w:r w:rsidR="00D9086A" w:rsidRPr="00B06D99">
        <w:rPr>
          <w:rFonts w:hint="eastAsia"/>
          <w:color w:val="000000" w:themeColor="text1"/>
        </w:rPr>
        <w:t>で</w:t>
      </w:r>
      <w:r w:rsidRPr="00B06D99">
        <w:rPr>
          <w:rFonts w:hint="eastAsia"/>
          <w:color w:val="000000" w:themeColor="text1"/>
        </w:rPr>
        <w:t>きるだけ食品ロスのほうに入れるような</w:t>
      </w:r>
      <w:r w:rsidR="004C2FDC" w:rsidRPr="00B06D99">
        <w:rPr>
          <w:rFonts w:hint="eastAsia"/>
          <w:color w:val="000000" w:themeColor="text1"/>
        </w:rPr>
        <w:t>分析</w:t>
      </w:r>
      <w:r w:rsidRPr="00B06D99">
        <w:rPr>
          <w:rFonts w:hint="eastAsia"/>
          <w:color w:val="000000" w:themeColor="text1"/>
        </w:rPr>
        <w:t>をしましたので、そこの影響があったものだと思います。</w:t>
      </w:r>
    </w:p>
    <w:p w14:paraId="18E734E2" w14:textId="73D7AD22" w:rsidR="00941D05" w:rsidRPr="00B06D99" w:rsidRDefault="00941D05" w:rsidP="00051CC8">
      <w:pPr>
        <w:ind w:left="202" w:hangingChars="100" w:hanging="202"/>
        <w:rPr>
          <w:color w:val="000000" w:themeColor="text1"/>
        </w:rPr>
      </w:pPr>
      <w:r w:rsidRPr="00B06D99">
        <w:rPr>
          <w:rFonts w:hint="eastAsia"/>
          <w:color w:val="000000" w:themeColor="text1"/>
        </w:rPr>
        <w:t xml:space="preserve">　　</w:t>
      </w:r>
      <w:r w:rsidR="00FE6C2B" w:rsidRPr="00B06D99">
        <w:rPr>
          <w:rFonts w:hint="eastAsia"/>
          <w:color w:val="000000" w:themeColor="text1"/>
        </w:rPr>
        <w:t>こちらの</w:t>
      </w:r>
      <w:r w:rsidR="00462223" w:rsidRPr="00B06D99">
        <w:rPr>
          <w:rFonts w:hint="eastAsia"/>
          <w:color w:val="000000" w:themeColor="text1"/>
        </w:rPr>
        <w:t>「</w:t>
      </w:r>
      <w:r w:rsidRPr="00B06D99">
        <w:rPr>
          <w:rFonts w:hint="eastAsia"/>
          <w:color w:val="000000" w:themeColor="text1"/>
        </w:rPr>
        <w:t>管理指標（４）</w:t>
      </w:r>
      <w:r w:rsidR="00462223" w:rsidRPr="00B06D99">
        <w:rPr>
          <w:rFonts w:hint="eastAsia"/>
          <w:color w:val="000000" w:themeColor="text1"/>
        </w:rPr>
        <w:t>」</w:t>
      </w:r>
      <w:r w:rsidRPr="00B06D99">
        <w:rPr>
          <w:rFonts w:hint="eastAsia"/>
          <w:color w:val="000000" w:themeColor="text1"/>
        </w:rPr>
        <w:t>につきましては、今年度ほとんど実施できないものになってくると思います。そういった中で</w:t>
      </w:r>
      <w:r w:rsidR="00FE6C2B" w:rsidRPr="00B06D99">
        <w:rPr>
          <w:rFonts w:hint="eastAsia"/>
          <w:color w:val="000000" w:themeColor="text1"/>
        </w:rPr>
        <w:t>、</w:t>
      </w:r>
      <w:r w:rsidRPr="00B06D99">
        <w:rPr>
          <w:rFonts w:hint="eastAsia"/>
          <w:color w:val="000000" w:themeColor="text1"/>
        </w:rPr>
        <w:t>今後の指標を決めていかなければならないということになります。</w:t>
      </w:r>
    </w:p>
    <w:p w14:paraId="45B92C86" w14:textId="7CC8D1A2" w:rsidR="00941D05" w:rsidRPr="00B06D99" w:rsidRDefault="00941D05" w:rsidP="00051CC8">
      <w:pPr>
        <w:ind w:left="202" w:hangingChars="100" w:hanging="202"/>
        <w:rPr>
          <w:color w:val="000000" w:themeColor="text1"/>
        </w:rPr>
      </w:pPr>
      <w:r w:rsidRPr="00B06D99">
        <w:rPr>
          <w:rFonts w:hint="eastAsia"/>
          <w:color w:val="000000" w:themeColor="text1"/>
        </w:rPr>
        <w:t xml:space="preserve">　（パワーポイント）</w:t>
      </w:r>
    </w:p>
    <w:p w14:paraId="46302B77" w14:textId="77777777" w:rsidR="00FE6C2B" w:rsidRPr="00B06D99" w:rsidRDefault="00941D05" w:rsidP="00051CC8">
      <w:pPr>
        <w:ind w:left="202" w:hangingChars="100" w:hanging="202"/>
        <w:rPr>
          <w:color w:val="000000" w:themeColor="text1"/>
        </w:rPr>
      </w:pPr>
      <w:r w:rsidRPr="00B06D99">
        <w:rPr>
          <w:rFonts w:hint="eastAsia"/>
          <w:color w:val="000000" w:themeColor="text1"/>
        </w:rPr>
        <w:t xml:space="preserve">　　次に、</w:t>
      </w:r>
      <w:r w:rsidR="00462223" w:rsidRPr="00B06D99">
        <w:rPr>
          <w:rFonts w:hint="eastAsia"/>
          <w:color w:val="000000" w:themeColor="text1"/>
        </w:rPr>
        <w:t>「</w:t>
      </w:r>
      <w:r w:rsidRPr="00B06D99">
        <w:rPr>
          <w:rFonts w:hint="eastAsia"/>
          <w:color w:val="000000" w:themeColor="text1"/>
        </w:rPr>
        <w:t>計画改定について</w:t>
      </w:r>
      <w:r w:rsidR="00462223" w:rsidRPr="00B06D99">
        <w:rPr>
          <w:rFonts w:hint="eastAsia"/>
          <w:color w:val="000000" w:themeColor="text1"/>
        </w:rPr>
        <w:t>」</w:t>
      </w:r>
      <w:r w:rsidR="00FE6C2B" w:rsidRPr="00B06D99">
        <w:rPr>
          <w:rFonts w:hint="eastAsia"/>
          <w:color w:val="000000" w:themeColor="text1"/>
        </w:rPr>
        <w:t>。</w:t>
      </w:r>
    </w:p>
    <w:p w14:paraId="3F1F28D1" w14:textId="066A6A96" w:rsidR="00941D05" w:rsidRPr="00B06D99" w:rsidRDefault="00FE6C2B" w:rsidP="00051CC8">
      <w:pPr>
        <w:ind w:left="202" w:hangingChars="100" w:hanging="202"/>
        <w:rPr>
          <w:color w:val="000000" w:themeColor="text1"/>
        </w:rPr>
      </w:pPr>
      <w:r w:rsidRPr="00B06D99">
        <w:rPr>
          <w:rFonts w:hint="eastAsia"/>
          <w:color w:val="000000" w:themeColor="text1"/>
        </w:rPr>
        <w:t xml:space="preserve">　　</w:t>
      </w:r>
      <w:r w:rsidR="00941D05" w:rsidRPr="00B06D99">
        <w:rPr>
          <w:rFonts w:hint="eastAsia"/>
          <w:color w:val="000000" w:themeColor="text1"/>
        </w:rPr>
        <w:t>進捗状況とは変わりまして、来年度、一般廃棄物処理基本計画の改定を予定しております。目標を見直すこと、食品ロス削減推進計画を一般廃棄物処理基本計画の中に入れます。それから、プラスチックごみ削減というところで</w:t>
      </w:r>
      <w:r w:rsidR="00462223" w:rsidRPr="00B06D99">
        <w:rPr>
          <w:rFonts w:hint="eastAsia"/>
          <w:color w:val="000000" w:themeColor="text1"/>
        </w:rPr>
        <w:t>、</w:t>
      </w:r>
      <w:r w:rsidR="00941D05" w:rsidRPr="00B06D99">
        <w:rPr>
          <w:rFonts w:hint="eastAsia"/>
          <w:color w:val="000000" w:themeColor="text1"/>
        </w:rPr>
        <w:t>そういった内容をつけ加えることを予定しております。またＳＤＧｓの視点も加えたいと考えております。</w:t>
      </w:r>
    </w:p>
    <w:p w14:paraId="7D401DF8" w14:textId="6AB087DF" w:rsidR="00941D05" w:rsidRPr="00B06D99" w:rsidRDefault="00941D05" w:rsidP="00051CC8">
      <w:pPr>
        <w:ind w:left="202" w:hangingChars="100" w:hanging="202"/>
        <w:rPr>
          <w:color w:val="000000" w:themeColor="text1"/>
        </w:rPr>
      </w:pPr>
      <w:r w:rsidRPr="00B06D99">
        <w:rPr>
          <w:rFonts w:hint="eastAsia"/>
          <w:color w:val="000000" w:themeColor="text1"/>
        </w:rPr>
        <w:t xml:space="preserve">　　２つ目、湘南東ブロックごみ処理広域化実施計画の改定を予定しております。藤沢市</w:t>
      </w:r>
      <w:r w:rsidR="004C2FDC" w:rsidRPr="00B06D99">
        <w:rPr>
          <w:rFonts w:hint="eastAsia"/>
          <w:color w:val="000000" w:themeColor="text1"/>
        </w:rPr>
        <w:t>・</w:t>
      </w:r>
      <w:r w:rsidRPr="00B06D99">
        <w:rPr>
          <w:rFonts w:hint="eastAsia"/>
          <w:color w:val="000000" w:themeColor="text1"/>
        </w:rPr>
        <w:t>茅ヶ崎市</w:t>
      </w:r>
      <w:r w:rsidR="004C2FDC" w:rsidRPr="00B06D99">
        <w:rPr>
          <w:rFonts w:hint="eastAsia"/>
          <w:color w:val="000000" w:themeColor="text1"/>
        </w:rPr>
        <w:t>・</w:t>
      </w:r>
      <w:r w:rsidRPr="00B06D99">
        <w:rPr>
          <w:rFonts w:hint="eastAsia"/>
          <w:color w:val="000000" w:themeColor="text1"/>
        </w:rPr>
        <w:t>寒川町で</w:t>
      </w:r>
      <w:r w:rsidR="00177050" w:rsidRPr="00B06D99">
        <w:rPr>
          <w:rFonts w:hint="eastAsia"/>
          <w:color w:val="000000" w:themeColor="text1"/>
        </w:rPr>
        <w:t>、</w:t>
      </w:r>
      <w:r w:rsidRPr="00B06D99">
        <w:rPr>
          <w:rFonts w:hint="eastAsia"/>
          <w:color w:val="000000" w:themeColor="text1"/>
        </w:rPr>
        <w:t>今でもこういった実施計画をつくって、それに基づいて進行管理をしているんですけれども、来年度は大幅改定をする予定となっております。</w:t>
      </w:r>
    </w:p>
    <w:p w14:paraId="78F922FA" w14:textId="16FEB1A5" w:rsidR="00941D05" w:rsidRPr="00B06D99" w:rsidRDefault="00941D05" w:rsidP="00051CC8">
      <w:pPr>
        <w:ind w:left="202" w:hangingChars="100" w:hanging="202"/>
        <w:rPr>
          <w:color w:val="000000" w:themeColor="text1"/>
        </w:rPr>
      </w:pPr>
      <w:r w:rsidRPr="00B06D99">
        <w:rPr>
          <w:rFonts w:hint="eastAsia"/>
          <w:color w:val="000000" w:themeColor="text1"/>
        </w:rPr>
        <w:lastRenderedPageBreak/>
        <w:t xml:space="preserve">　（パワーポイント）</w:t>
      </w:r>
    </w:p>
    <w:p w14:paraId="3E00E4D8" w14:textId="27512CBE" w:rsidR="003604FF" w:rsidRPr="00B06D99" w:rsidRDefault="00941D05" w:rsidP="00051CC8">
      <w:pPr>
        <w:ind w:left="202" w:hangingChars="100" w:hanging="202"/>
        <w:rPr>
          <w:color w:val="000000" w:themeColor="text1"/>
        </w:rPr>
      </w:pPr>
      <w:r w:rsidRPr="00B06D99">
        <w:rPr>
          <w:rFonts w:hint="eastAsia"/>
          <w:color w:val="000000" w:themeColor="text1"/>
        </w:rPr>
        <w:t xml:space="preserve">　　</w:t>
      </w:r>
      <w:r w:rsidR="003604FF" w:rsidRPr="00B06D99">
        <w:rPr>
          <w:rFonts w:hint="eastAsia"/>
          <w:color w:val="000000" w:themeColor="text1"/>
        </w:rPr>
        <w:t>最後ですが、</w:t>
      </w:r>
      <w:r w:rsidR="00462223" w:rsidRPr="00B06D99">
        <w:rPr>
          <w:rFonts w:hint="eastAsia"/>
          <w:color w:val="000000" w:themeColor="text1"/>
        </w:rPr>
        <w:t>「</w:t>
      </w:r>
      <w:r w:rsidR="003604FF" w:rsidRPr="00B06D99">
        <w:rPr>
          <w:rFonts w:hint="eastAsia"/>
          <w:color w:val="000000" w:themeColor="text1"/>
        </w:rPr>
        <w:t>市民委員の公募について」</w:t>
      </w:r>
      <w:r w:rsidR="00FE6C2B" w:rsidRPr="00B06D99">
        <w:rPr>
          <w:rFonts w:hint="eastAsia"/>
          <w:color w:val="000000" w:themeColor="text1"/>
        </w:rPr>
        <w:t>、</w:t>
      </w:r>
      <w:r w:rsidR="003604FF" w:rsidRPr="00B06D99">
        <w:rPr>
          <w:rFonts w:hint="eastAsia"/>
          <w:color w:val="000000" w:themeColor="text1"/>
        </w:rPr>
        <w:t>お知らせをさせていただきます。広報ふじさわ12月10日号に掲載予定となっております。今の市民公募の委員の方は今年度で終わりとなっておりまして、令和</w:t>
      </w:r>
      <w:r w:rsidR="004C2FDC" w:rsidRPr="00B06D99">
        <w:rPr>
          <w:rFonts w:hint="eastAsia"/>
          <w:color w:val="000000" w:themeColor="text1"/>
        </w:rPr>
        <w:t>３・</w:t>
      </w:r>
      <w:r w:rsidR="003604FF" w:rsidRPr="00B06D99">
        <w:rPr>
          <w:rFonts w:hint="eastAsia"/>
          <w:color w:val="000000" w:themeColor="text1"/>
        </w:rPr>
        <w:t>４年度の市民委員の募集記事を掲載しますので、ぜひ応募をお願いしたいと思います。</w:t>
      </w:r>
    </w:p>
    <w:p w14:paraId="5FE3A957" w14:textId="49EAFC9E" w:rsidR="003604FF" w:rsidRPr="00B06D99" w:rsidRDefault="003604FF" w:rsidP="00051CC8">
      <w:pPr>
        <w:ind w:left="202" w:hangingChars="100" w:hanging="202"/>
        <w:rPr>
          <w:color w:val="000000" w:themeColor="text1"/>
        </w:rPr>
      </w:pPr>
      <w:r w:rsidRPr="00B06D99">
        <w:rPr>
          <w:rFonts w:hint="eastAsia"/>
          <w:color w:val="000000" w:themeColor="text1"/>
        </w:rPr>
        <w:t xml:space="preserve">　　私からは以上となります。</w:t>
      </w:r>
    </w:p>
    <w:p w14:paraId="56EA22E5" w14:textId="43294D50" w:rsidR="003604FF" w:rsidRPr="00B06D99" w:rsidRDefault="003604FF" w:rsidP="00051CC8">
      <w:pPr>
        <w:ind w:left="202" w:hangingChars="100" w:hanging="202"/>
        <w:rPr>
          <w:color w:val="000000" w:themeColor="text1"/>
        </w:rPr>
      </w:pPr>
      <w:r w:rsidRPr="00B06D99">
        <w:rPr>
          <w:rFonts w:hint="eastAsia"/>
          <w:color w:val="000000" w:themeColor="text1"/>
        </w:rPr>
        <w:t>○横田会長　ただいまの説明につきまして、ご質問、ご意見ありましたらお願いいたします。</w:t>
      </w:r>
    </w:p>
    <w:p w14:paraId="0A03F899" w14:textId="2B1616E4" w:rsidR="003604FF" w:rsidRPr="00B06D99" w:rsidRDefault="003604FF" w:rsidP="00051CC8">
      <w:pPr>
        <w:ind w:left="202" w:hangingChars="100" w:hanging="202"/>
        <w:rPr>
          <w:color w:val="000000" w:themeColor="text1"/>
        </w:rPr>
      </w:pPr>
      <w:r w:rsidRPr="00B06D99">
        <w:rPr>
          <w:rFonts w:hint="eastAsia"/>
          <w:color w:val="000000" w:themeColor="text1"/>
        </w:rPr>
        <w:t xml:space="preserve">　　最終処分率は若干</w:t>
      </w:r>
      <w:r w:rsidR="00CA543F" w:rsidRPr="00B06D99">
        <w:rPr>
          <w:rFonts w:hint="eastAsia"/>
          <w:color w:val="000000" w:themeColor="text1"/>
        </w:rPr>
        <w:t>増</w:t>
      </w:r>
      <w:r w:rsidRPr="00B06D99">
        <w:rPr>
          <w:rFonts w:hint="eastAsia"/>
          <w:color w:val="000000" w:themeColor="text1"/>
        </w:rPr>
        <w:t>えているようですけれども、それは全体の収集量が減っているからということであって、絶対量としては前年度に比べて減っているというふうに考えてよろしいですか。</w:t>
      </w:r>
    </w:p>
    <w:p w14:paraId="37FE646B" w14:textId="4D92DE4A" w:rsidR="003604FF" w:rsidRPr="00B06D99" w:rsidRDefault="003604FF" w:rsidP="00051CC8">
      <w:pPr>
        <w:ind w:left="202" w:hangingChars="100" w:hanging="202"/>
        <w:rPr>
          <w:color w:val="000000" w:themeColor="text1"/>
        </w:rPr>
      </w:pPr>
      <w:r w:rsidRPr="00B06D99">
        <w:rPr>
          <w:rFonts w:hint="eastAsia"/>
          <w:color w:val="000000" w:themeColor="text1"/>
        </w:rPr>
        <w:t>○須田課長補佐　最終処分量としまして、平成30年が190トン、令和元年度が361トンとなって</w:t>
      </w:r>
      <w:r w:rsidR="00FE6C2B" w:rsidRPr="00B06D99">
        <w:rPr>
          <w:rFonts w:hint="eastAsia"/>
          <w:color w:val="000000" w:themeColor="text1"/>
        </w:rPr>
        <w:t>、</w:t>
      </w:r>
      <w:r w:rsidRPr="00B06D99">
        <w:rPr>
          <w:rFonts w:hint="eastAsia"/>
          <w:color w:val="000000" w:themeColor="text1"/>
        </w:rPr>
        <w:t>倍ぐらいになっております。</w:t>
      </w:r>
    </w:p>
    <w:p w14:paraId="0506FF96" w14:textId="7E299CAD" w:rsidR="003604FF" w:rsidRPr="00B06D99" w:rsidRDefault="003604FF" w:rsidP="00051CC8">
      <w:pPr>
        <w:ind w:left="202" w:hangingChars="100" w:hanging="202"/>
        <w:rPr>
          <w:color w:val="000000" w:themeColor="text1"/>
        </w:rPr>
      </w:pPr>
      <w:r w:rsidRPr="00B06D99">
        <w:rPr>
          <w:rFonts w:hint="eastAsia"/>
          <w:color w:val="000000" w:themeColor="text1"/>
        </w:rPr>
        <w:t>○横田会長　やっぱり</w:t>
      </w:r>
      <w:r w:rsidR="00CA543F" w:rsidRPr="00B06D99">
        <w:rPr>
          <w:rFonts w:hint="eastAsia"/>
          <w:color w:val="000000" w:themeColor="text1"/>
        </w:rPr>
        <w:t>増</w:t>
      </w:r>
      <w:r w:rsidRPr="00B06D99">
        <w:rPr>
          <w:rFonts w:hint="eastAsia"/>
          <w:color w:val="000000" w:themeColor="text1"/>
        </w:rPr>
        <w:t>えているわけですね。</w:t>
      </w:r>
    </w:p>
    <w:p w14:paraId="734585FA" w14:textId="3CB6C07B" w:rsidR="003604FF" w:rsidRPr="00B06D99" w:rsidRDefault="003604FF" w:rsidP="00051CC8">
      <w:pPr>
        <w:ind w:left="202" w:hangingChars="100" w:hanging="202"/>
        <w:rPr>
          <w:color w:val="000000" w:themeColor="text1"/>
        </w:rPr>
      </w:pPr>
      <w:r w:rsidRPr="00B06D99">
        <w:rPr>
          <w:rFonts w:hint="eastAsia"/>
          <w:color w:val="000000" w:themeColor="text1"/>
        </w:rPr>
        <w:t>○須田課長補佐　こちらにつきましては台風の影響です。ブロック塀なんかも倒れまして、そういったものを埋め立ているような状況です。</w:t>
      </w:r>
    </w:p>
    <w:p w14:paraId="4A02FC4F" w14:textId="7365A385" w:rsidR="003604FF" w:rsidRPr="00B06D99" w:rsidRDefault="00CA543F" w:rsidP="00051CC8">
      <w:pPr>
        <w:ind w:left="202" w:hangingChars="100" w:hanging="202"/>
        <w:rPr>
          <w:color w:val="000000" w:themeColor="text1"/>
        </w:rPr>
      </w:pPr>
      <w:r w:rsidRPr="00B06D99">
        <w:rPr>
          <w:rFonts w:hint="eastAsia"/>
          <w:color w:val="000000" w:themeColor="text1"/>
        </w:rPr>
        <w:t>○横田会長　では、</w:t>
      </w:r>
      <w:r w:rsidR="003604FF" w:rsidRPr="00B06D99">
        <w:rPr>
          <w:rFonts w:hint="eastAsia"/>
          <w:color w:val="000000" w:themeColor="text1"/>
        </w:rPr>
        <w:t>実質的に</w:t>
      </w:r>
      <w:r w:rsidRPr="00B06D99">
        <w:rPr>
          <w:rFonts w:hint="eastAsia"/>
          <w:color w:val="000000" w:themeColor="text1"/>
        </w:rPr>
        <w:t>増</w:t>
      </w:r>
      <w:r w:rsidR="003604FF" w:rsidRPr="00B06D99">
        <w:rPr>
          <w:rFonts w:hint="eastAsia"/>
          <w:color w:val="000000" w:themeColor="text1"/>
        </w:rPr>
        <w:t>えているということですね。何かご質問ありますか。</w:t>
      </w:r>
    </w:p>
    <w:p w14:paraId="03A5D890" w14:textId="7B2605E0" w:rsidR="003604FF" w:rsidRPr="00B06D99" w:rsidRDefault="003604FF" w:rsidP="00051CC8">
      <w:pPr>
        <w:ind w:left="202" w:hangingChars="100" w:hanging="202"/>
        <w:rPr>
          <w:color w:val="000000" w:themeColor="text1"/>
        </w:rPr>
      </w:pPr>
      <w:r w:rsidRPr="00B06D99">
        <w:rPr>
          <w:rFonts w:hint="eastAsia"/>
          <w:color w:val="000000" w:themeColor="text1"/>
        </w:rPr>
        <w:t>○松本委員　コロナの影響でマスクが</w:t>
      </w:r>
      <w:r w:rsidR="00462223" w:rsidRPr="00B06D99">
        <w:rPr>
          <w:rFonts w:hint="eastAsia"/>
          <w:color w:val="000000" w:themeColor="text1"/>
        </w:rPr>
        <w:t>捨ててあるので、</w:t>
      </w:r>
      <w:r w:rsidRPr="00B06D99">
        <w:rPr>
          <w:rFonts w:hint="eastAsia"/>
          <w:color w:val="000000" w:themeColor="text1"/>
        </w:rPr>
        <w:t>それには手を出さないでご連絡をくださいみたいなことがち</w:t>
      </w:r>
      <w:r w:rsidR="00462223" w:rsidRPr="00B06D99">
        <w:rPr>
          <w:rFonts w:hint="eastAsia"/>
          <w:color w:val="000000" w:themeColor="text1"/>
        </w:rPr>
        <w:t>ょっと書いてあったんですが、あれは今でもそのようなことをされてますか。たくさん落ちているんですが、落ちている</w:t>
      </w:r>
      <w:r w:rsidR="004C2FDC" w:rsidRPr="00B06D99">
        <w:rPr>
          <w:rFonts w:hint="eastAsia"/>
          <w:color w:val="000000" w:themeColor="text1"/>
        </w:rPr>
        <w:t>たびに</w:t>
      </w:r>
      <w:r w:rsidR="00462223" w:rsidRPr="00B06D99">
        <w:rPr>
          <w:rFonts w:hint="eastAsia"/>
          <w:color w:val="000000" w:themeColor="text1"/>
        </w:rPr>
        <w:t>電話</w:t>
      </w:r>
      <w:r w:rsidR="004C2FDC" w:rsidRPr="00B06D99">
        <w:rPr>
          <w:rFonts w:hint="eastAsia"/>
          <w:color w:val="000000" w:themeColor="text1"/>
        </w:rPr>
        <w:t>を</w:t>
      </w:r>
      <w:r w:rsidR="00462223" w:rsidRPr="00B06D99">
        <w:rPr>
          <w:rFonts w:hint="eastAsia"/>
          <w:color w:val="000000" w:themeColor="text1"/>
        </w:rPr>
        <w:t>かけるのも</w:t>
      </w:r>
      <w:r w:rsidRPr="00B06D99">
        <w:rPr>
          <w:rFonts w:hint="eastAsia"/>
          <w:color w:val="000000" w:themeColor="text1"/>
        </w:rPr>
        <w:t>ちょっとためらわれるんです</w:t>
      </w:r>
      <w:r w:rsidR="00FE6C2B" w:rsidRPr="00B06D99">
        <w:rPr>
          <w:rFonts w:hint="eastAsia"/>
          <w:color w:val="000000" w:themeColor="text1"/>
        </w:rPr>
        <w:t>が</w:t>
      </w:r>
      <w:r w:rsidRPr="00B06D99">
        <w:rPr>
          <w:rFonts w:hint="eastAsia"/>
          <w:color w:val="000000" w:themeColor="text1"/>
        </w:rPr>
        <w:t>、そこはどのような処理をされて</w:t>
      </w:r>
      <w:r w:rsidR="00462223" w:rsidRPr="00B06D99">
        <w:rPr>
          <w:rFonts w:hint="eastAsia"/>
          <w:color w:val="000000" w:themeColor="text1"/>
        </w:rPr>
        <w:t>ます</w:t>
      </w:r>
      <w:r w:rsidRPr="00B06D99">
        <w:rPr>
          <w:rFonts w:hint="eastAsia"/>
          <w:color w:val="000000" w:themeColor="text1"/>
        </w:rPr>
        <w:t>か。市民からそのような声がありましたか。</w:t>
      </w:r>
    </w:p>
    <w:p w14:paraId="00DA1C93" w14:textId="6F516A4C" w:rsidR="003604FF" w:rsidRPr="00B06D99" w:rsidRDefault="003604FF" w:rsidP="00051CC8">
      <w:pPr>
        <w:ind w:left="202" w:hangingChars="100" w:hanging="202"/>
        <w:rPr>
          <w:color w:val="000000" w:themeColor="text1"/>
        </w:rPr>
      </w:pPr>
      <w:r w:rsidRPr="00B06D99">
        <w:rPr>
          <w:rFonts w:hint="eastAsia"/>
          <w:color w:val="000000" w:themeColor="text1"/>
        </w:rPr>
        <w:t>○高橋主幹　環境事業センターの高橋です。そういったごみの連絡は</w:t>
      </w:r>
      <w:r w:rsidR="00462223" w:rsidRPr="00B06D99">
        <w:rPr>
          <w:rFonts w:hint="eastAsia"/>
          <w:color w:val="000000" w:themeColor="text1"/>
        </w:rPr>
        <w:t>、</w:t>
      </w:r>
      <w:r w:rsidRPr="00B06D99">
        <w:rPr>
          <w:rFonts w:hint="eastAsia"/>
          <w:color w:val="000000" w:themeColor="text1"/>
        </w:rPr>
        <w:t>うちの収集事務所のほう</w:t>
      </w:r>
      <w:r w:rsidR="006B3DD7" w:rsidRPr="00B06D99">
        <w:rPr>
          <w:rFonts w:hint="eastAsia"/>
          <w:color w:val="000000" w:themeColor="text1"/>
        </w:rPr>
        <w:t>に</w:t>
      </w:r>
      <w:r w:rsidRPr="00B06D99">
        <w:rPr>
          <w:rFonts w:hint="eastAsia"/>
          <w:color w:val="000000" w:themeColor="text1"/>
        </w:rPr>
        <w:t>も来ま</w:t>
      </w:r>
      <w:r w:rsidR="00462223" w:rsidRPr="00B06D99">
        <w:rPr>
          <w:rFonts w:hint="eastAsia"/>
          <w:color w:val="000000" w:themeColor="text1"/>
        </w:rPr>
        <w:t>すけれども</w:t>
      </w:r>
      <w:r w:rsidRPr="00B06D99">
        <w:rPr>
          <w:rFonts w:hint="eastAsia"/>
          <w:color w:val="000000" w:themeColor="text1"/>
        </w:rPr>
        <w:t>、それについては</w:t>
      </w:r>
      <w:r w:rsidR="00462223" w:rsidRPr="00B06D99">
        <w:rPr>
          <w:rFonts w:hint="eastAsia"/>
          <w:color w:val="000000" w:themeColor="text1"/>
        </w:rPr>
        <w:t>場所を</w:t>
      </w:r>
      <w:r w:rsidRPr="00B06D99">
        <w:rPr>
          <w:rFonts w:hint="eastAsia"/>
          <w:color w:val="000000" w:themeColor="text1"/>
        </w:rPr>
        <w:t>言っていただいた際に</w:t>
      </w:r>
      <w:r w:rsidR="00462223" w:rsidRPr="00B06D99">
        <w:rPr>
          <w:rFonts w:hint="eastAsia"/>
          <w:color w:val="000000" w:themeColor="text1"/>
        </w:rPr>
        <w:t>、</w:t>
      </w:r>
      <w:r w:rsidR="006B3DD7" w:rsidRPr="00B06D99">
        <w:rPr>
          <w:rFonts w:hint="eastAsia"/>
          <w:color w:val="000000" w:themeColor="text1"/>
        </w:rPr>
        <w:t>今でも</w:t>
      </w:r>
      <w:r w:rsidRPr="00B06D99">
        <w:rPr>
          <w:rFonts w:hint="eastAsia"/>
          <w:color w:val="000000" w:themeColor="text1"/>
        </w:rPr>
        <w:t>うちのほうで回収させていただいております。また、地域のボランティア清掃も</w:t>
      </w:r>
      <w:r w:rsidR="00B352BC" w:rsidRPr="00B06D99">
        <w:rPr>
          <w:rFonts w:hint="eastAsia"/>
          <w:color w:val="000000" w:themeColor="text1"/>
        </w:rPr>
        <w:t>、藤沢市の場合、</w:t>
      </w:r>
      <w:r w:rsidRPr="00B06D99">
        <w:rPr>
          <w:rFonts w:hint="eastAsia"/>
          <w:color w:val="000000" w:themeColor="text1"/>
        </w:rPr>
        <w:t>頻繁に</w:t>
      </w:r>
      <w:r w:rsidR="00B352BC" w:rsidRPr="00B06D99">
        <w:rPr>
          <w:rFonts w:hint="eastAsia"/>
          <w:color w:val="000000" w:themeColor="text1"/>
        </w:rPr>
        <w:t>市民の方に</w:t>
      </w:r>
      <w:r w:rsidRPr="00B06D99">
        <w:rPr>
          <w:rFonts w:hint="eastAsia"/>
          <w:color w:val="000000" w:themeColor="text1"/>
        </w:rPr>
        <w:t>やっていただいているんです</w:t>
      </w:r>
      <w:r w:rsidR="006B3DD7" w:rsidRPr="00B06D99">
        <w:rPr>
          <w:rFonts w:hint="eastAsia"/>
          <w:color w:val="000000" w:themeColor="text1"/>
        </w:rPr>
        <w:t>が</w:t>
      </w:r>
      <w:r w:rsidRPr="00B06D99">
        <w:rPr>
          <w:rFonts w:hint="eastAsia"/>
          <w:color w:val="000000" w:themeColor="text1"/>
        </w:rPr>
        <w:t>、トングなんかを使って</w:t>
      </w:r>
      <w:r w:rsidR="00177050" w:rsidRPr="00B06D99">
        <w:rPr>
          <w:rFonts w:hint="eastAsia"/>
          <w:color w:val="000000" w:themeColor="text1"/>
        </w:rPr>
        <w:t>、</w:t>
      </w:r>
      <w:r w:rsidRPr="00B06D99">
        <w:rPr>
          <w:rFonts w:hint="eastAsia"/>
          <w:color w:val="000000" w:themeColor="text1"/>
        </w:rPr>
        <w:t>そういったものも定期的に拾っていただいているところもございます。</w:t>
      </w:r>
    </w:p>
    <w:p w14:paraId="14958D5D" w14:textId="661041E3" w:rsidR="003604FF" w:rsidRPr="00B06D99" w:rsidRDefault="003604FF" w:rsidP="00051CC8">
      <w:pPr>
        <w:ind w:left="202" w:hangingChars="100" w:hanging="202"/>
        <w:rPr>
          <w:color w:val="000000" w:themeColor="text1"/>
        </w:rPr>
      </w:pPr>
      <w:r w:rsidRPr="00B06D99">
        <w:rPr>
          <w:rFonts w:hint="eastAsia"/>
          <w:color w:val="000000" w:themeColor="text1"/>
        </w:rPr>
        <w:t>○松本委員　トングがあれば自分で捨ててもいいということです</w:t>
      </w:r>
      <w:r w:rsidR="00F32615" w:rsidRPr="00B06D99">
        <w:rPr>
          <w:rFonts w:hint="eastAsia"/>
          <w:color w:val="000000" w:themeColor="text1"/>
        </w:rPr>
        <w:t>か</w:t>
      </w:r>
      <w:r w:rsidRPr="00B06D99">
        <w:rPr>
          <w:rFonts w:hint="eastAsia"/>
          <w:color w:val="000000" w:themeColor="text1"/>
        </w:rPr>
        <w:t>。家の前に</w:t>
      </w:r>
      <w:r w:rsidR="00F32615" w:rsidRPr="00B06D99">
        <w:rPr>
          <w:rFonts w:hint="eastAsia"/>
          <w:color w:val="000000" w:themeColor="text1"/>
        </w:rPr>
        <w:t>捨ててあった</w:t>
      </w:r>
      <w:r w:rsidRPr="00B06D99">
        <w:rPr>
          <w:rFonts w:hint="eastAsia"/>
          <w:color w:val="000000" w:themeColor="text1"/>
        </w:rPr>
        <w:t>りすると、ちょっと迷うんですよね</w:t>
      </w:r>
      <w:r w:rsidR="005D2269" w:rsidRPr="00B06D99">
        <w:rPr>
          <w:rFonts w:hint="eastAsia"/>
          <w:color w:val="000000" w:themeColor="text1"/>
        </w:rPr>
        <w:t>。</w:t>
      </w:r>
      <w:r w:rsidR="00F32615" w:rsidRPr="00B06D99">
        <w:rPr>
          <w:rFonts w:hint="eastAsia"/>
          <w:color w:val="000000" w:themeColor="text1"/>
        </w:rPr>
        <w:t>あんなことが書いてあると。</w:t>
      </w:r>
    </w:p>
    <w:p w14:paraId="1495A6C9" w14:textId="097DEFEE" w:rsidR="003604FF" w:rsidRPr="00B06D99" w:rsidRDefault="003604FF" w:rsidP="00051CC8">
      <w:pPr>
        <w:ind w:left="202" w:hangingChars="100" w:hanging="202"/>
        <w:rPr>
          <w:color w:val="000000" w:themeColor="text1"/>
        </w:rPr>
      </w:pPr>
      <w:r w:rsidRPr="00B06D99">
        <w:rPr>
          <w:rFonts w:hint="eastAsia"/>
          <w:color w:val="000000" w:themeColor="text1"/>
        </w:rPr>
        <w:t>○高橋主幹　もしそういう道具あって</w:t>
      </w:r>
      <w:r w:rsidR="00B352BC" w:rsidRPr="00B06D99">
        <w:rPr>
          <w:rFonts w:hint="eastAsia"/>
          <w:color w:val="000000" w:themeColor="text1"/>
        </w:rPr>
        <w:t>、</w:t>
      </w:r>
      <w:r w:rsidR="00F32615" w:rsidRPr="00B06D99">
        <w:rPr>
          <w:rFonts w:hint="eastAsia"/>
          <w:color w:val="000000" w:themeColor="text1"/>
        </w:rPr>
        <w:t>直接触れないで回収ができればしていただいて、ボランティアのごみとして出していただければ、我々</w:t>
      </w:r>
      <w:r w:rsidR="006B3DD7" w:rsidRPr="00B06D99">
        <w:rPr>
          <w:rFonts w:hint="eastAsia"/>
          <w:color w:val="000000" w:themeColor="text1"/>
        </w:rPr>
        <w:t>が</w:t>
      </w:r>
      <w:r w:rsidR="00F32615" w:rsidRPr="00B06D99">
        <w:rPr>
          <w:rFonts w:hint="eastAsia"/>
          <w:color w:val="000000" w:themeColor="text1"/>
        </w:rPr>
        <w:t>回収いたします。</w:t>
      </w:r>
    </w:p>
    <w:p w14:paraId="69B4D782" w14:textId="2A57D146" w:rsidR="00F32615" w:rsidRPr="00B06D99" w:rsidRDefault="00F32615" w:rsidP="00051CC8">
      <w:pPr>
        <w:ind w:left="202" w:hangingChars="100" w:hanging="202"/>
        <w:rPr>
          <w:color w:val="000000" w:themeColor="text1"/>
        </w:rPr>
      </w:pPr>
      <w:r w:rsidRPr="00B06D99">
        <w:rPr>
          <w:rFonts w:hint="eastAsia"/>
          <w:color w:val="000000" w:themeColor="text1"/>
        </w:rPr>
        <w:t>○横田会長　ほかにございますでしょうか。特に質問などないようでしたら、議事はこれで終了いたします。</w:t>
      </w:r>
    </w:p>
    <w:p w14:paraId="61E76D03" w14:textId="5BE0C15F" w:rsidR="00F32615" w:rsidRPr="00B06D99" w:rsidRDefault="00F32615" w:rsidP="00051CC8">
      <w:pPr>
        <w:ind w:left="202" w:hangingChars="100" w:hanging="202"/>
        <w:rPr>
          <w:color w:val="000000" w:themeColor="text1"/>
        </w:rPr>
      </w:pPr>
      <w:r w:rsidRPr="00B06D99">
        <w:rPr>
          <w:rFonts w:hint="eastAsia"/>
          <w:color w:val="000000" w:themeColor="text1"/>
        </w:rPr>
        <w:t xml:space="preserve">　　続きまして、</w:t>
      </w:r>
      <w:r w:rsidR="00B352BC" w:rsidRPr="00B06D99">
        <w:rPr>
          <w:rFonts w:hint="eastAsia"/>
          <w:color w:val="000000" w:themeColor="text1"/>
        </w:rPr>
        <w:t>「</w:t>
      </w:r>
      <w:r w:rsidRPr="00B06D99">
        <w:rPr>
          <w:rFonts w:hint="eastAsia"/>
          <w:color w:val="000000" w:themeColor="text1"/>
        </w:rPr>
        <w:t>その他」の（１）</w:t>
      </w:r>
      <w:r w:rsidR="00B352BC" w:rsidRPr="00B06D99">
        <w:rPr>
          <w:rFonts w:hint="eastAsia"/>
          <w:color w:val="000000" w:themeColor="text1"/>
        </w:rPr>
        <w:t>「</w:t>
      </w:r>
      <w:r w:rsidRPr="00B06D99">
        <w:rPr>
          <w:rFonts w:hint="eastAsia"/>
          <w:color w:val="000000" w:themeColor="text1"/>
        </w:rPr>
        <w:t>一般廃棄物処理施設の業務縮小計画について」、事務局から説明を</w:t>
      </w:r>
      <w:r w:rsidRPr="00B06D99">
        <w:rPr>
          <w:rFonts w:hint="eastAsia"/>
          <w:color w:val="000000" w:themeColor="text1"/>
        </w:rPr>
        <w:lastRenderedPageBreak/>
        <w:t>お願いいたします。</w:t>
      </w:r>
    </w:p>
    <w:p w14:paraId="6FB3467E" w14:textId="7CD87036" w:rsidR="00F32615" w:rsidRPr="00B06D99" w:rsidRDefault="00F32615" w:rsidP="00051CC8">
      <w:pPr>
        <w:ind w:left="202" w:hangingChars="100" w:hanging="202"/>
        <w:rPr>
          <w:color w:val="000000" w:themeColor="text1"/>
        </w:rPr>
      </w:pPr>
      <w:r w:rsidRPr="00B06D99">
        <w:rPr>
          <w:rFonts w:hint="eastAsia"/>
          <w:color w:val="000000" w:themeColor="text1"/>
        </w:rPr>
        <w:t>○高橋主幹　資料２「新型コロナウイルス対策における収集体制について」に基づきましてご説明させていただきます。</w:t>
      </w:r>
    </w:p>
    <w:p w14:paraId="0C9B073D" w14:textId="785F4AE6" w:rsidR="004E389D" w:rsidRPr="00B06D99" w:rsidRDefault="00F32615" w:rsidP="00051CC8">
      <w:pPr>
        <w:ind w:left="202" w:hangingChars="100" w:hanging="202"/>
        <w:rPr>
          <w:color w:val="000000" w:themeColor="text1"/>
        </w:rPr>
      </w:pPr>
      <w:r w:rsidRPr="00B06D99">
        <w:rPr>
          <w:rFonts w:hint="eastAsia"/>
          <w:color w:val="000000" w:themeColor="text1"/>
        </w:rPr>
        <w:t xml:space="preserve">　　１</w:t>
      </w:r>
      <w:r w:rsidR="00442DF8" w:rsidRPr="00B06D99">
        <w:rPr>
          <w:rFonts w:hint="eastAsia"/>
          <w:color w:val="000000" w:themeColor="text1"/>
        </w:rPr>
        <w:t>「</w:t>
      </w:r>
      <w:r w:rsidRPr="00B06D99">
        <w:rPr>
          <w:rFonts w:hint="eastAsia"/>
          <w:color w:val="000000" w:themeColor="text1"/>
        </w:rPr>
        <w:t>市民周知について」</w:t>
      </w:r>
    </w:p>
    <w:p w14:paraId="072E43DE" w14:textId="061C677C" w:rsidR="00F32615" w:rsidRPr="00B06D99" w:rsidRDefault="004E389D" w:rsidP="00051CC8">
      <w:pPr>
        <w:ind w:left="202" w:hangingChars="100" w:hanging="202"/>
        <w:rPr>
          <w:color w:val="000000" w:themeColor="text1"/>
        </w:rPr>
      </w:pPr>
      <w:r w:rsidRPr="00B06D99">
        <w:rPr>
          <w:rFonts w:hint="eastAsia"/>
          <w:color w:val="000000" w:themeColor="text1"/>
        </w:rPr>
        <w:t xml:space="preserve">　　</w:t>
      </w:r>
      <w:r w:rsidR="00F32615" w:rsidRPr="00B06D99">
        <w:rPr>
          <w:rFonts w:hint="eastAsia"/>
          <w:color w:val="000000" w:themeColor="text1"/>
        </w:rPr>
        <w:t>廃棄物の処理は、市民生活を</w:t>
      </w:r>
      <w:r w:rsidR="00442DF8" w:rsidRPr="00B06D99">
        <w:rPr>
          <w:rFonts w:hint="eastAsia"/>
          <w:color w:val="000000" w:themeColor="text1"/>
        </w:rPr>
        <w:t>維持</w:t>
      </w:r>
      <w:r w:rsidR="00F32615" w:rsidRPr="00B06D99">
        <w:rPr>
          <w:rFonts w:hint="eastAsia"/>
          <w:color w:val="000000" w:themeColor="text1"/>
        </w:rPr>
        <w:t>するために不可欠なサービスの一つとして、新型コロナウイルスの流行時においても、その業務を着実に継続することが求めら</w:t>
      </w:r>
      <w:r w:rsidRPr="00B06D99">
        <w:rPr>
          <w:rFonts w:hint="eastAsia"/>
          <w:color w:val="000000" w:themeColor="text1"/>
        </w:rPr>
        <w:t>れております</w:t>
      </w:r>
      <w:r w:rsidR="00F32615" w:rsidRPr="00B06D99">
        <w:rPr>
          <w:rFonts w:hint="eastAsia"/>
          <w:color w:val="000000" w:themeColor="text1"/>
        </w:rPr>
        <w:t>。業務継続していくために、まず、収集職員の安全対策ということがとても重要になってきますので、新型コロナウイルスに感染された方や、その疑いがある方が出されるごみについて</w:t>
      </w:r>
      <w:r w:rsidR="00442DF8" w:rsidRPr="00B06D99">
        <w:rPr>
          <w:rFonts w:hint="eastAsia"/>
          <w:color w:val="000000" w:themeColor="text1"/>
        </w:rPr>
        <w:t>の</w:t>
      </w:r>
      <w:r w:rsidR="00F32615" w:rsidRPr="00B06D99">
        <w:rPr>
          <w:rFonts w:hint="eastAsia"/>
          <w:color w:val="000000" w:themeColor="text1"/>
        </w:rPr>
        <w:t>注意事項について</w:t>
      </w:r>
      <w:r w:rsidR="00442DF8" w:rsidRPr="00B06D99">
        <w:rPr>
          <w:rFonts w:hint="eastAsia"/>
          <w:color w:val="000000" w:themeColor="text1"/>
        </w:rPr>
        <w:t>、</w:t>
      </w:r>
      <w:r w:rsidR="00F32615" w:rsidRPr="00B06D99">
        <w:rPr>
          <w:rFonts w:hint="eastAsia"/>
          <w:color w:val="000000" w:themeColor="text1"/>
        </w:rPr>
        <w:t>ホームページ等</w:t>
      </w:r>
      <w:r w:rsidRPr="00B06D99">
        <w:rPr>
          <w:rFonts w:hint="eastAsia"/>
          <w:color w:val="000000" w:themeColor="text1"/>
        </w:rPr>
        <w:t>で</w:t>
      </w:r>
      <w:r w:rsidR="00F32615" w:rsidRPr="00B06D99">
        <w:rPr>
          <w:rFonts w:hint="eastAsia"/>
          <w:color w:val="000000" w:themeColor="text1"/>
        </w:rPr>
        <w:t>幅広く周知をしております。</w:t>
      </w:r>
    </w:p>
    <w:p w14:paraId="6CD3BDB3" w14:textId="374A0693" w:rsidR="004E389D" w:rsidRPr="00B06D99" w:rsidRDefault="00F32615" w:rsidP="00051CC8">
      <w:pPr>
        <w:ind w:left="202" w:hangingChars="100" w:hanging="202"/>
        <w:rPr>
          <w:color w:val="000000" w:themeColor="text1"/>
        </w:rPr>
      </w:pPr>
      <w:r w:rsidRPr="00B06D99">
        <w:rPr>
          <w:rFonts w:hint="eastAsia"/>
          <w:color w:val="000000" w:themeColor="text1"/>
        </w:rPr>
        <w:t xml:space="preserve">　　周知内容につきましては、使用済</w:t>
      </w:r>
      <w:r w:rsidR="004C2FDC" w:rsidRPr="00B06D99">
        <w:rPr>
          <w:rFonts w:hint="eastAsia"/>
          <w:color w:val="000000" w:themeColor="text1"/>
        </w:rPr>
        <w:t>み</w:t>
      </w:r>
      <w:r w:rsidRPr="00B06D99">
        <w:rPr>
          <w:rFonts w:hint="eastAsia"/>
          <w:color w:val="000000" w:themeColor="text1"/>
        </w:rPr>
        <w:t>ティッシュ、マスクなどは、まずビニール袋に入れ、きちっと密閉して、指定収集袋の口をしっかり縛って出していただく。また、出した</w:t>
      </w:r>
      <w:r w:rsidR="00442DF8" w:rsidRPr="00B06D99">
        <w:rPr>
          <w:rFonts w:hint="eastAsia"/>
          <w:color w:val="000000" w:themeColor="text1"/>
        </w:rPr>
        <w:t>後</w:t>
      </w:r>
      <w:r w:rsidRPr="00B06D99">
        <w:rPr>
          <w:rFonts w:hint="eastAsia"/>
          <w:color w:val="000000" w:themeColor="text1"/>
        </w:rPr>
        <w:t>には手洗いにも十分注意していただくこと。次に、汚れた衣服や</w:t>
      </w:r>
      <w:r w:rsidR="008C0BAF" w:rsidRPr="00B06D99">
        <w:rPr>
          <w:rFonts w:hint="eastAsia"/>
          <w:color w:val="000000" w:themeColor="text1"/>
        </w:rPr>
        <w:t>シーツなどは</w:t>
      </w:r>
      <w:r w:rsidR="004E389D" w:rsidRPr="00B06D99">
        <w:rPr>
          <w:rFonts w:hint="eastAsia"/>
          <w:color w:val="000000" w:themeColor="text1"/>
        </w:rPr>
        <w:t>、</w:t>
      </w:r>
      <w:r w:rsidR="008C0BAF" w:rsidRPr="00B06D99">
        <w:rPr>
          <w:rFonts w:hint="eastAsia"/>
          <w:color w:val="000000" w:themeColor="text1"/>
        </w:rPr>
        <w:t>家庭用洗剤を</w:t>
      </w:r>
      <w:r w:rsidR="00442DF8" w:rsidRPr="00B06D99">
        <w:rPr>
          <w:rFonts w:hint="eastAsia"/>
          <w:color w:val="000000" w:themeColor="text1"/>
        </w:rPr>
        <w:t>使用し</w:t>
      </w:r>
      <w:r w:rsidR="008C0BAF" w:rsidRPr="00B06D99">
        <w:rPr>
          <w:rFonts w:hint="eastAsia"/>
          <w:color w:val="000000" w:themeColor="text1"/>
        </w:rPr>
        <w:t>て洗濯機で洗濯した後に、完全に乾かしてから</w:t>
      </w:r>
      <w:r w:rsidR="004E389D" w:rsidRPr="00B06D99">
        <w:rPr>
          <w:rFonts w:hint="eastAsia"/>
          <w:color w:val="000000" w:themeColor="text1"/>
        </w:rPr>
        <w:t>、</w:t>
      </w:r>
      <w:r w:rsidR="008C0BAF" w:rsidRPr="00B06D99">
        <w:rPr>
          <w:rFonts w:hint="eastAsia"/>
          <w:color w:val="000000" w:themeColor="text1"/>
        </w:rPr>
        <w:t>資源物として出していただくこと。密閉できない大型ごみ等に関しましては、消毒液で消毒した後に出していただくこと。また、カン・</w:t>
      </w:r>
      <w:r w:rsidR="004E389D" w:rsidRPr="00B06D99">
        <w:rPr>
          <w:rFonts w:hint="eastAsia"/>
          <w:color w:val="000000" w:themeColor="text1"/>
        </w:rPr>
        <w:t>ビン</w:t>
      </w:r>
      <w:r w:rsidR="008C0BAF" w:rsidRPr="00B06D99">
        <w:rPr>
          <w:rFonts w:hint="eastAsia"/>
          <w:color w:val="000000" w:themeColor="text1"/>
        </w:rPr>
        <w:t>・ペットボトルなどについては</w:t>
      </w:r>
      <w:r w:rsidR="004E389D" w:rsidRPr="00B06D99">
        <w:rPr>
          <w:rFonts w:hint="eastAsia"/>
          <w:color w:val="000000" w:themeColor="text1"/>
        </w:rPr>
        <w:t>、</w:t>
      </w:r>
      <w:r w:rsidR="008C0BAF" w:rsidRPr="00B06D99">
        <w:rPr>
          <w:rFonts w:hint="eastAsia"/>
          <w:color w:val="000000" w:themeColor="text1"/>
        </w:rPr>
        <w:t>内容物を残さない</w:t>
      </w:r>
      <w:r w:rsidR="004E389D" w:rsidRPr="00B06D99">
        <w:rPr>
          <w:rFonts w:hint="eastAsia"/>
          <w:color w:val="000000" w:themeColor="text1"/>
        </w:rPr>
        <w:t>よう</w:t>
      </w:r>
      <w:r w:rsidR="008C0BAF" w:rsidRPr="00B06D99">
        <w:rPr>
          <w:rFonts w:hint="eastAsia"/>
          <w:color w:val="000000" w:themeColor="text1"/>
        </w:rPr>
        <w:t>にし、これまで以上に飲み口についてはしっかりと洗った後、完全に乾かしてから出していただくこと</w:t>
      </w:r>
      <w:r w:rsidR="004E389D" w:rsidRPr="00B06D99">
        <w:rPr>
          <w:rFonts w:hint="eastAsia"/>
          <w:color w:val="000000" w:themeColor="text1"/>
        </w:rPr>
        <w:t>。</w:t>
      </w:r>
    </w:p>
    <w:p w14:paraId="38666BC8" w14:textId="77777777" w:rsidR="004E389D" w:rsidRPr="00B06D99" w:rsidRDefault="008C0BAF" w:rsidP="00051CC8">
      <w:pPr>
        <w:ind w:left="202" w:hangingChars="100" w:hanging="202"/>
        <w:rPr>
          <w:color w:val="000000" w:themeColor="text1"/>
        </w:rPr>
      </w:pPr>
      <w:r w:rsidRPr="00B06D99">
        <w:rPr>
          <w:rFonts w:hint="eastAsia"/>
          <w:color w:val="000000" w:themeColor="text1"/>
        </w:rPr>
        <w:t xml:space="preserve">　　２「収集作業について」</w:t>
      </w:r>
    </w:p>
    <w:p w14:paraId="6A155F82" w14:textId="5BF37552" w:rsidR="008C0BAF" w:rsidRPr="00B06D99" w:rsidRDefault="004E389D" w:rsidP="00051CC8">
      <w:pPr>
        <w:ind w:left="202" w:hangingChars="100" w:hanging="202"/>
        <w:rPr>
          <w:color w:val="000000" w:themeColor="text1"/>
        </w:rPr>
      </w:pPr>
      <w:r w:rsidRPr="00B06D99">
        <w:rPr>
          <w:rFonts w:hint="eastAsia"/>
          <w:color w:val="000000" w:themeColor="text1"/>
        </w:rPr>
        <w:t xml:space="preserve">　　</w:t>
      </w:r>
      <w:r w:rsidR="008C0BAF" w:rsidRPr="00B06D99">
        <w:rPr>
          <w:rFonts w:hint="eastAsia"/>
          <w:color w:val="000000" w:themeColor="text1"/>
        </w:rPr>
        <w:t>国のガイドラインに従い、手袋、マスクの使用や、肌の露出の少ない作業着で収集を実施し、さらに帰庁後は</w:t>
      </w:r>
      <w:r w:rsidR="00442DF8" w:rsidRPr="00B06D99">
        <w:rPr>
          <w:rFonts w:hint="eastAsia"/>
          <w:color w:val="000000" w:themeColor="text1"/>
        </w:rPr>
        <w:t>、</w:t>
      </w:r>
      <w:r w:rsidR="008C0BAF" w:rsidRPr="00B06D99">
        <w:rPr>
          <w:rFonts w:hint="eastAsia"/>
          <w:color w:val="000000" w:themeColor="text1"/>
        </w:rPr>
        <w:t>車両の洗浄・消毒と</w:t>
      </w:r>
      <w:r w:rsidR="00442DF8" w:rsidRPr="00B06D99">
        <w:rPr>
          <w:rFonts w:hint="eastAsia"/>
          <w:color w:val="000000" w:themeColor="text1"/>
        </w:rPr>
        <w:t>、</w:t>
      </w:r>
      <w:r w:rsidR="008C0BAF" w:rsidRPr="00B06D99">
        <w:rPr>
          <w:rFonts w:hint="eastAsia"/>
          <w:color w:val="000000" w:themeColor="text1"/>
        </w:rPr>
        <w:t>被服の洗濯、シャワーを浴びるなどして感染予防に努めております。</w:t>
      </w:r>
      <w:r w:rsidR="00905C9F" w:rsidRPr="00B06D99">
        <w:rPr>
          <w:rFonts w:hint="eastAsia"/>
          <w:color w:val="000000" w:themeColor="text1"/>
        </w:rPr>
        <w:t>また、現在、真夏の中ですので</w:t>
      </w:r>
      <w:r w:rsidRPr="00B06D99">
        <w:rPr>
          <w:rFonts w:hint="eastAsia"/>
          <w:color w:val="000000" w:themeColor="text1"/>
        </w:rPr>
        <w:t>、</w:t>
      </w:r>
      <w:r w:rsidR="00905C9F" w:rsidRPr="00B06D99">
        <w:rPr>
          <w:rFonts w:hint="eastAsia"/>
          <w:color w:val="000000" w:themeColor="text1"/>
        </w:rPr>
        <w:t>熱中症にも気をつけなきゃいけないということで、マスクなどは収集中は</w:t>
      </w:r>
      <w:r w:rsidR="004C2FDC" w:rsidRPr="00B06D99">
        <w:rPr>
          <w:rFonts w:hint="eastAsia"/>
          <w:color w:val="000000" w:themeColor="text1"/>
        </w:rPr>
        <w:t>適宜</w:t>
      </w:r>
      <w:r w:rsidR="00905C9F" w:rsidRPr="00B06D99">
        <w:rPr>
          <w:rFonts w:hint="eastAsia"/>
          <w:color w:val="000000" w:themeColor="text1"/>
        </w:rPr>
        <w:t>外して、体調管理にも十分注意しながら収集を続けております。</w:t>
      </w:r>
    </w:p>
    <w:p w14:paraId="260C5DF4" w14:textId="77777777" w:rsidR="004E389D" w:rsidRPr="00B06D99" w:rsidRDefault="00905C9F" w:rsidP="00051CC8">
      <w:pPr>
        <w:ind w:left="202" w:hangingChars="100" w:hanging="202"/>
        <w:rPr>
          <w:color w:val="000000" w:themeColor="text1"/>
        </w:rPr>
      </w:pPr>
      <w:r w:rsidRPr="00B06D99">
        <w:rPr>
          <w:rFonts w:hint="eastAsia"/>
          <w:color w:val="000000" w:themeColor="text1"/>
        </w:rPr>
        <w:t xml:space="preserve">　　３「感染者が発生した際のリスク管理と業務継続計画について」</w:t>
      </w:r>
    </w:p>
    <w:p w14:paraId="187129FB" w14:textId="25E8B2B7" w:rsidR="00905C9F" w:rsidRPr="00B06D99" w:rsidRDefault="004E389D" w:rsidP="00051CC8">
      <w:pPr>
        <w:ind w:left="202" w:hangingChars="100" w:hanging="202"/>
        <w:rPr>
          <w:color w:val="000000" w:themeColor="text1"/>
        </w:rPr>
      </w:pPr>
      <w:r w:rsidRPr="00B06D99">
        <w:rPr>
          <w:rFonts w:hint="eastAsia"/>
          <w:color w:val="000000" w:themeColor="text1"/>
        </w:rPr>
        <w:t xml:space="preserve">　　</w:t>
      </w:r>
      <w:r w:rsidR="00905C9F" w:rsidRPr="00B06D99">
        <w:rPr>
          <w:rFonts w:hint="eastAsia"/>
          <w:color w:val="000000" w:themeColor="text1"/>
        </w:rPr>
        <w:t>万が一感染者が発生した際のリスク管理としては、まず保健所の指導のもと、速やかに収集事務所の消毒を実施するとともに、濃厚接触者についても自宅待機させるなど</w:t>
      </w:r>
      <w:r w:rsidR="00442DF8" w:rsidRPr="00B06D99">
        <w:rPr>
          <w:rFonts w:hint="eastAsia"/>
          <w:color w:val="000000" w:themeColor="text1"/>
        </w:rPr>
        <w:t>、</w:t>
      </w:r>
      <w:r w:rsidR="00905C9F" w:rsidRPr="00B06D99">
        <w:rPr>
          <w:rFonts w:hint="eastAsia"/>
          <w:color w:val="000000" w:themeColor="text1"/>
        </w:rPr>
        <w:t>感染者拡大防止に努めてまいります。</w:t>
      </w:r>
    </w:p>
    <w:p w14:paraId="785C07C7" w14:textId="6B1CEDD8" w:rsidR="00AB065B" w:rsidRPr="00B06D99" w:rsidRDefault="00905C9F" w:rsidP="00905C9F">
      <w:pPr>
        <w:ind w:left="202" w:hangingChars="100" w:hanging="202"/>
        <w:rPr>
          <w:color w:val="000000" w:themeColor="text1"/>
        </w:rPr>
      </w:pPr>
      <w:r w:rsidRPr="00B06D99">
        <w:rPr>
          <w:rFonts w:hint="eastAsia"/>
          <w:color w:val="000000" w:themeColor="text1"/>
        </w:rPr>
        <w:t xml:space="preserve">　　業務継続計画については、一時的に縮小できる</w:t>
      </w:r>
      <w:r w:rsidR="00442DF8" w:rsidRPr="00B06D99">
        <w:rPr>
          <w:rFonts w:hint="eastAsia"/>
          <w:color w:val="000000" w:themeColor="text1"/>
        </w:rPr>
        <w:t>業務</w:t>
      </w:r>
      <w:r w:rsidRPr="00B06D99">
        <w:rPr>
          <w:rFonts w:hint="eastAsia"/>
          <w:color w:val="000000" w:themeColor="text1"/>
        </w:rPr>
        <w:t>からの人員確保等により</w:t>
      </w:r>
      <w:r w:rsidR="00442DF8" w:rsidRPr="00B06D99">
        <w:rPr>
          <w:rFonts w:hint="eastAsia"/>
          <w:color w:val="000000" w:themeColor="text1"/>
        </w:rPr>
        <w:t>、</w:t>
      </w:r>
      <w:r w:rsidRPr="00B06D99">
        <w:rPr>
          <w:rFonts w:hint="eastAsia"/>
          <w:color w:val="000000" w:themeColor="text1"/>
        </w:rPr>
        <w:t>収集業務を継続するとともに、必要によって委託事業者等と協力しながら、市民生活に影響を与えることなく、通常の収集体制を維持してまいりたい</w:t>
      </w:r>
      <w:r w:rsidR="004C2FDC" w:rsidRPr="00B06D99">
        <w:rPr>
          <w:rFonts w:hint="eastAsia"/>
          <w:color w:val="000000" w:themeColor="text1"/>
        </w:rPr>
        <w:t>と</w:t>
      </w:r>
      <w:r w:rsidRPr="00B06D99">
        <w:rPr>
          <w:rFonts w:hint="eastAsia"/>
          <w:color w:val="000000" w:themeColor="text1"/>
        </w:rPr>
        <w:t>思います。</w:t>
      </w:r>
    </w:p>
    <w:p w14:paraId="4D5C7CFF" w14:textId="694C8A66" w:rsidR="00905C9F" w:rsidRPr="00B06D99" w:rsidRDefault="00905C9F" w:rsidP="00905C9F">
      <w:pPr>
        <w:ind w:left="202" w:hangingChars="100" w:hanging="202"/>
        <w:rPr>
          <w:color w:val="000000" w:themeColor="text1"/>
        </w:rPr>
      </w:pPr>
      <w:r w:rsidRPr="00B06D99">
        <w:rPr>
          <w:rFonts w:hint="eastAsia"/>
          <w:color w:val="000000" w:themeColor="text1"/>
        </w:rPr>
        <w:t xml:space="preserve">　　さらに、多くの収集作業員に感染者が発生し、通常の収集の維持が難しい場合は、藤沢市地域防災計画や国が示す方針に基づき</w:t>
      </w:r>
      <w:r w:rsidR="00442DF8" w:rsidRPr="00B06D99">
        <w:rPr>
          <w:rFonts w:hint="eastAsia"/>
          <w:color w:val="000000" w:themeColor="text1"/>
        </w:rPr>
        <w:t>、</w:t>
      </w:r>
      <w:r w:rsidRPr="00B06D99">
        <w:rPr>
          <w:rFonts w:hint="eastAsia"/>
          <w:color w:val="000000" w:themeColor="text1"/>
        </w:rPr>
        <w:t>生活環境の維持に必要となる腐敗性の高い</w:t>
      </w:r>
      <w:r w:rsidR="004E389D" w:rsidRPr="00B06D99">
        <w:rPr>
          <w:rFonts w:hint="eastAsia"/>
          <w:color w:val="000000" w:themeColor="text1"/>
        </w:rPr>
        <w:t>「</w:t>
      </w:r>
      <w:r w:rsidRPr="00B06D99">
        <w:rPr>
          <w:rFonts w:hint="eastAsia"/>
          <w:color w:val="000000" w:themeColor="text1"/>
        </w:rPr>
        <w:t>可燃ごみ</w:t>
      </w:r>
      <w:r w:rsidR="004E389D" w:rsidRPr="00B06D99">
        <w:rPr>
          <w:rFonts w:hint="eastAsia"/>
          <w:color w:val="000000" w:themeColor="text1"/>
        </w:rPr>
        <w:t>」</w:t>
      </w:r>
      <w:r w:rsidRPr="00B06D99">
        <w:rPr>
          <w:rFonts w:hint="eastAsia"/>
          <w:color w:val="000000" w:themeColor="text1"/>
        </w:rPr>
        <w:t>の収集を継続</w:t>
      </w:r>
      <w:r w:rsidRPr="00B06D99">
        <w:rPr>
          <w:rFonts w:hint="eastAsia"/>
          <w:color w:val="000000" w:themeColor="text1"/>
        </w:rPr>
        <w:lastRenderedPageBreak/>
        <w:t>し、その他の廃棄物や資源については、一定期間休止した後に再開する計画となっております。</w:t>
      </w:r>
    </w:p>
    <w:p w14:paraId="650ACEA5" w14:textId="1E5F45EE" w:rsidR="00905C9F" w:rsidRPr="00B06D99" w:rsidRDefault="00905C9F" w:rsidP="00905C9F">
      <w:pPr>
        <w:ind w:left="202" w:hangingChars="100" w:hanging="202"/>
        <w:rPr>
          <w:color w:val="000000" w:themeColor="text1"/>
        </w:rPr>
      </w:pPr>
      <w:r w:rsidRPr="00B06D99">
        <w:rPr>
          <w:rFonts w:hint="eastAsia"/>
          <w:color w:val="000000" w:themeColor="text1"/>
        </w:rPr>
        <w:t xml:space="preserve">　　私からは以上でございます。</w:t>
      </w:r>
    </w:p>
    <w:p w14:paraId="21C94765" w14:textId="7DCFAE38" w:rsidR="00905C9F" w:rsidRPr="00B06D99" w:rsidRDefault="00905C9F" w:rsidP="00905C9F">
      <w:pPr>
        <w:ind w:left="202" w:hangingChars="100" w:hanging="202"/>
        <w:rPr>
          <w:color w:val="000000" w:themeColor="text1"/>
        </w:rPr>
      </w:pPr>
      <w:r w:rsidRPr="00B06D99">
        <w:rPr>
          <w:rFonts w:hint="eastAsia"/>
          <w:color w:val="000000" w:themeColor="text1"/>
        </w:rPr>
        <w:t>○石倉主幹　続きまして、北部環境事業所の石倉と申します。私からは、北部環境事業所及びリサイクルプラザ藤沢の新型コロナウイルス対策における施設運営についてご説明させていただきたいと思います。お配りしております資料の最終ページになりますが、参考資料のページをご参照ください。</w:t>
      </w:r>
    </w:p>
    <w:p w14:paraId="78D35010" w14:textId="066CB344" w:rsidR="00FB67E7" w:rsidRPr="00B06D99" w:rsidRDefault="00905C9F" w:rsidP="00905C9F">
      <w:pPr>
        <w:ind w:left="202" w:hangingChars="100" w:hanging="202"/>
        <w:rPr>
          <w:color w:val="000000" w:themeColor="text1"/>
        </w:rPr>
      </w:pPr>
      <w:r w:rsidRPr="00B06D99">
        <w:rPr>
          <w:rFonts w:hint="eastAsia"/>
          <w:color w:val="000000" w:themeColor="text1"/>
        </w:rPr>
        <w:t xml:space="preserve">　　ごみ等の施設持ち込みの市民への周知についてです</w:t>
      </w:r>
      <w:r w:rsidR="00FB67E7" w:rsidRPr="00B06D99">
        <w:rPr>
          <w:rFonts w:hint="eastAsia"/>
          <w:color w:val="000000" w:themeColor="text1"/>
        </w:rPr>
        <w:t>。</w:t>
      </w:r>
      <w:r w:rsidRPr="00B06D99">
        <w:rPr>
          <w:rFonts w:hint="eastAsia"/>
          <w:color w:val="000000" w:themeColor="text1"/>
        </w:rPr>
        <w:t>一番上段にある</w:t>
      </w:r>
      <w:r w:rsidR="005D2269" w:rsidRPr="00B06D99">
        <w:rPr>
          <w:rFonts w:hint="eastAsia"/>
          <w:color w:val="000000" w:themeColor="text1"/>
        </w:rPr>
        <w:t>「</w:t>
      </w:r>
      <w:r w:rsidRPr="00B06D99">
        <w:rPr>
          <w:rFonts w:hint="eastAsia"/>
          <w:color w:val="000000" w:themeColor="text1"/>
        </w:rPr>
        <w:t>休止前</w:t>
      </w:r>
      <w:r w:rsidR="005D2269" w:rsidRPr="00B06D99">
        <w:rPr>
          <w:rFonts w:hint="eastAsia"/>
          <w:color w:val="000000" w:themeColor="text1"/>
        </w:rPr>
        <w:t>」</w:t>
      </w:r>
      <w:r w:rsidRPr="00B06D99">
        <w:rPr>
          <w:rFonts w:hint="eastAsia"/>
          <w:color w:val="000000" w:themeColor="text1"/>
        </w:rPr>
        <w:t>の資料ですが、電話によるごみの持ち込み自粛のお願いや、施設</w:t>
      </w:r>
      <w:r w:rsidR="005D2269" w:rsidRPr="00B06D99">
        <w:rPr>
          <w:rFonts w:hint="eastAsia"/>
          <w:color w:val="000000" w:themeColor="text1"/>
        </w:rPr>
        <w:t>へ来場</w:t>
      </w:r>
      <w:r w:rsidRPr="00B06D99">
        <w:rPr>
          <w:rFonts w:hint="eastAsia"/>
          <w:color w:val="000000" w:themeColor="text1"/>
        </w:rPr>
        <w:t>した際に市民の皆様へこのビラを配布して</w:t>
      </w:r>
      <w:r w:rsidR="00FB67E7" w:rsidRPr="00B06D99">
        <w:rPr>
          <w:rFonts w:hint="eastAsia"/>
          <w:color w:val="000000" w:themeColor="text1"/>
        </w:rPr>
        <w:t>、</w:t>
      </w:r>
      <w:r w:rsidR="004C2FDC" w:rsidRPr="00B06D99">
        <w:rPr>
          <w:rFonts w:hint="eastAsia"/>
          <w:color w:val="000000" w:themeColor="text1"/>
        </w:rPr>
        <w:t>事前</w:t>
      </w:r>
      <w:r w:rsidRPr="00B06D99">
        <w:rPr>
          <w:rFonts w:hint="eastAsia"/>
          <w:color w:val="000000" w:themeColor="text1"/>
        </w:rPr>
        <w:t>周知を図っております。</w:t>
      </w:r>
    </w:p>
    <w:p w14:paraId="07C21082" w14:textId="27914549" w:rsidR="00905C9F" w:rsidRPr="00B06D99" w:rsidRDefault="00FB67E7" w:rsidP="00905C9F">
      <w:pPr>
        <w:ind w:left="202" w:hangingChars="100" w:hanging="202"/>
        <w:rPr>
          <w:color w:val="000000" w:themeColor="text1"/>
        </w:rPr>
      </w:pPr>
      <w:r w:rsidRPr="00B06D99">
        <w:rPr>
          <w:rFonts w:hint="eastAsia"/>
          <w:color w:val="000000" w:themeColor="text1"/>
        </w:rPr>
        <w:t xml:space="preserve">　　</w:t>
      </w:r>
      <w:r w:rsidR="005D2269" w:rsidRPr="00B06D99">
        <w:rPr>
          <w:rFonts w:hint="eastAsia"/>
          <w:color w:val="000000" w:themeColor="text1"/>
        </w:rPr>
        <w:t>「</w:t>
      </w:r>
      <w:r w:rsidR="00905C9F" w:rsidRPr="00B06D99">
        <w:rPr>
          <w:rFonts w:hint="eastAsia"/>
          <w:color w:val="000000" w:themeColor="text1"/>
        </w:rPr>
        <w:t>休止時</w:t>
      </w:r>
      <w:r w:rsidR="005D2269" w:rsidRPr="00B06D99">
        <w:rPr>
          <w:rFonts w:hint="eastAsia"/>
          <w:color w:val="000000" w:themeColor="text1"/>
        </w:rPr>
        <w:t>」</w:t>
      </w:r>
      <w:r w:rsidR="00905C9F" w:rsidRPr="00B06D99">
        <w:rPr>
          <w:rFonts w:hint="eastAsia"/>
          <w:color w:val="000000" w:themeColor="text1"/>
        </w:rPr>
        <w:t>は、下段にあります当初予定の４月27日（月曜日）から５月31日（日曜日）までの間、市民の方による不要不急な外出の自粛を促すため、処理施設へのごみ及び資源の持ち込みを行わないように、本チラシ、ホームページ、ごみ分別アプリ等を利用しまして</w:t>
      </w:r>
      <w:r w:rsidRPr="00B06D99">
        <w:rPr>
          <w:rFonts w:hint="eastAsia"/>
          <w:color w:val="000000" w:themeColor="text1"/>
        </w:rPr>
        <w:t>、</w:t>
      </w:r>
      <w:r w:rsidR="00905C9F" w:rsidRPr="00B06D99">
        <w:rPr>
          <w:rFonts w:hint="eastAsia"/>
          <w:color w:val="000000" w:themeColor="text1"/>
        </w:rPr>
        <w:t>市民周知を行っております。</w:t>
      </w:r>
    </w:p>
    <w:p w14:paraId="4FE42EEB" w14:textId="445405C5" w:rsidR="00FB67E7" w:rsidRPr="00B06D99" w:rsidRDefault="00905C9F" w:rsidP="00905C9F">
      <w:pPr>
        <w:ind w:left="202" w:hangingChars="100" w:hanging="202"/>
        <w:rPr>
          <w:color w:val="000000" w:themeColor="text1"/>
        </w:rPr>
      </w:pPr>
      <w:r w:rsidRPr="00B06D99">
        <w:rPr>
          <w:rFonts w:hint="eastAsia"/>
          <w:color w:val="000000" w:themeColor="text1"/>
        </w:rPr>
        <w:t xml:space="preserve">　　その後、最終ページにあります</w:t>
      </w:r>
      <w:r w:rsidR="005D2269" w:rsidRPr="00B06D99">
        <w:rPr>
          <w:rFonts w:hint="eastAsia"/>
          <w:color w:val="000000" w:themeColor="text1"/>
        </w:rPr>
        <w:t>「</w:t>
      </w:r>
      <w:r w:rsidRPr="00B06D99">
        <w:rPr>
          <w:rFonts w:hint="eastAsia"/>
          <w:color w:val="000000" w:themeColor="text1"/>
        </w:rPr>
        <w:t>休止後</w:t>
      </w:r>
      <w:r w:rsidR="005D2269" w:rsidRPr="00B06D99">
        <w:rPr>
          <w:rFonts w:hint="eastAsia"/>
          <w:color w:val="000000" w:themeColor="text1"/>
        </w:rPr>
        <w:t>」</w:t>
      </w:r>
      <w:r w:rsidRPr="00B06D99">
        <w:rPr>
          <w:rFonts w:hint="eastAsia"/>
          <w:color w:val="000000" w:themeColor="text1"/>
        </w:rPr>
        <w:t>のお知らせ。</w:t>
      </w:r>
    </w:p>
    <w:p w14:paraId="5BEFF1AC" w14:textId="31FCFBF8" w:rsidR="006041D7" w:rsidRPr="00B06D99" w:rsidRDefault="007E4225" w:rsidP="00905C9F">
      <w:pPr>
        <w:ind w:left="202" w:hangingChars="100" w:hanging="202"/>
        <w:rPr>
          <w:color w:val="000000" w:themeColor="text1"/>
        </w:rPr>
      </w:pPr>
      <w:r w:rsidRPr="00B06D99">
        <w:rPr>
          <w:rFonts w:hint="eastAsia"/>
          <w:color w:val="000000" w:themeColor="text1"/>
        </w:rPr>
        <w:t xml:space="preserve">　　</w:t>
      </w:r>
      <w:r w:rsidR="00905C9F" w:rsidRPr="00B06D99">
        <w:rPr>
          <w:rFonts w:hint="eastAsia"/>
          <w:color w:val="000000" w:themeColor="text1"/>
        </w:rPr>
        <w:t>期間を１週間延長いたしまして、６月８日より当面の間、処理施設へのごみの持ち込みを可能な限り自粛していただくお願いをして、ごみ及び資源の受け入れを</w:t>
      </w:r>
      <w:r w:rsidR="00500B60" w:rsidRPr="00B06D99">
        <w:rPr>
          <w:rFonts w:hint="eastAsia"/>
          <w:color w:val="000000" w:themeColor="text1"/>
        </w:rPr>
        <w:t>再開しております。その際、</w:t>
      </w:r>
      <w:r w:rsidR="005D2269" w:rsidRPr="00B06D99">
        <w:rPr>
          <w:rFonts w:hint="eastAsia"/>
          <w:color w:val="000000" w:themeColor="text1"/>
        </w:rPr>
        <w:t>来場</w:t>
      </w:r>
      <w:r w:rsidR="00500B60" w:rsidRPr="00B06D99">
        <w:rPr>
          <w:rFonts w:hint="eastAsia"/>
          <w:color w:val="000000" w:themeColor="text1"/>
        </w:rPr>
        <w:t>される方への注意事項といたしまして、体調がすぐれない方や</w:t>
      </w:r>
      <w:r w:rsidRPr="00B06D99">
        <w:rPr>
          <w:rFonts w:hint="eastAsia"/>
          <w:color w:val="000000" w:themeColor="text1"/>
        </w:rPr>
        <w:t>、</w:t>
      </w:r>
      <w:r w:rsidR="00500B60" w:rsidRPr="00B06D99">
        <w:rPr>
          <w:rFonts w:hint="eastAsia"/>
          <w:color w:val="000000" w:themeColor="text1"/>
        </w:rPr>
        <w:t>風邪のような症状がある方はご遠慮ください</w:t>
      </w:r>
      <w:r w:rsidR="005D2269" w:rsidRPr="00B06D99">
        <w:rPr>
          <w:rFonts w:hint="eastAsia"/>
          <w:color w:val="000000" w:themeColor="text1"/>
        </w:rPr>
        <w:t>、</w:t>
      </w:r>
      <w:r w:rsidR="00500B60" w:rsidRPr="00B06D99">
        <w:rPr>
          <w:rFonts w:hint="eastAsia"/>
          <w:color w:val="000000" w:themeColor="text1"/>
        </w:rPr>
        <w:t>２つ目としましては、</w:t>
      </w:r>
      <w:r w:rsidR="005D2269" w:rsidRPr="00B06D99">
        <w:rPr>
          <w:rFonts w:hint="eastAsia"/>
          <w:color w:val="000000" w:themeColor="text1"/>
        </w:rPr>
        <w:t>来場</w:t>
      </w:r>
      <w:r w:rsidR="00500B60" w:rsidRPr="00B06D99">
        <w:rPr>
          <w:rFonts w:hint="eastAsia"/>
          <w:color w:val="000000" w:themeColor="text1"/>
        </w:rPr>
        <w:t>時には必ずマスクの着用をお願いします</w:t>
      </w:r>
      <w:r w:rsidRPr="00B06D99">
        <w:rPr>
          <w:rFonts w:hint="eastAsia"/>
          <w:color w:val="000000" w:themeColor="text1"/>
        </w:rPr>
        <w:t>、</w:t>
      </w:r>
      <w:r w:rsidR="00500B60" w:rsidRPr="00B06D99">
        <w:rPr>
          <w:rFonts w:hint="eastAsia"/>
          <w:color w:val="000000" w:themeColor="text1"/>
        </w:rPr>
        <w:t>３つ目といたしまして、滞在時間の短縮を図るため、可燃とか不燃ごみを持ち込む際は、可能な限り</w:t>
      </w:r>
      <w:r w:rsidR="006041D7" w:rsidRPr="00B06D99">
        <w:rPr>
          <w:rFonts w:hint="eastAsia"/>
          <w:color w:val="000000" w:themeColor="text1"/>
        </w:rPr>
        <w:t>有料の指定袋に入れてお持ちくださいというご連絡をしております。</w:t>
      </w:r>
      <w:r w:rsidRPr="00B06D99">
        <w:rPr>
          <w:rFonts w:hint="eastAsia"/>
          <w:color w:val="000000" w:themeColor="text1"/>
        </w:rPr>
        <w:t>あと、</w:t>
      </w:r>
      <w:r w:rsidR="006041D7" w:rsidRPr="00B06D99">
        <w:rPr>
          <w:rFonts w:hint="eastAsia"/>
          <w:color w:val="000000" w:themeColor="text1"/>
        </w:rPr>
        <w:t>持ち込まれたごみとか資源は、施設の職員の指示に従って荷</w:t>
      </w:r>
      <w:r w:rsidRPr="00B06D99">
        <w:rPr>
          <w:rFonts w:hint="eastAsia"/>
          <w:color w:val="000000" w:themeColor="text1"/>
        </w:rPr>
        <w:t>お</w:t>
      </w:r>
      <w:r w:rsidR="006041D7" w:rsidRPr="00B06D99">
        <w:rPr>
          <w:rFonts w:hint="eastAsia"/>
          <w:color w:val="000000" w:themeColor="text1"/>
        </w:rPr>
        <w:t>ろしをしてください。混雑の</w:t>
      </w:r>
      <w:r w:rsidR="00442DF8" w:rsidRPr="00B06D99">
        <w:rPr>
          <w:rFonts w:hint="eastAsia"/>
          <w:color w:val="000000" w:themeColor="text1"/>
        </w:rPr>
        <w:t>状況</w:t>
      </w:r>
      <w:r w:rsidR="006041D7" w:rsidRPr="00B06D99">
        <w:rPr>
          <w:rFonts w:hint="eastAsia"/>
          <w:color w:val="000000" w:themeColor="text1"/>
        </w:rPr>
        <w:t>によっては</w:t>
      </w:r>
      <w:r w:rsidRPr="00B06D99">
        <w:rPr>
          <w:rFonts w:hint="eastAsia"/>
          <w:color w:val="000000" w:themeColor="text1"/>
        </w:rPr>
        <w:t>、</w:t>
      </w:r>
      <w:r w:rsidR="006041D7" w:rsidRPr="00B06D99">
        <w:rPr>
          <w:rFonts w:hint="eastAsia"/>
          <w:color w:val="000000" w:themeColor="text1"/>
        </w:rPr>
        <w:t>受け付けを制限する等の</w:t>
      </w:r>
      <w:r w:rsidR="00A05D87" w:rsidRPr="00B06D99">
        <w:rPr>
          <w:rFonts w:hint="eastAsia"/>
          <w:color w:val="000000" w:themeColor="text1"/>
        </w:rPr>
        <w:t>お願い</w:t>
      </w:r>
      <w:r w:rsidR="006041D7" w:rsidRPr="00B06D99">
        <w:rPr>
          <w:rFonts w:hint="eastAsia"/>
          <w:color w:val="000000" w:themeColor="text1"/>
        </w:rPr>
        <w:t>をさせていただいております。</w:t>
      </w:r>
    </w:p>
    <w:p w14:paraId="6AF0F17C" w14:textId="160CF08C" w:rsidR="006041D7" w:rsidRPr="00B06D99" w:rsidRDefault="006041D7" w:rsidP="00905C9F">
      <w:pPr>
        <w:ind w:left="202" w:hangingChars="100" w:hanging="202"/>
        <w:rPr>
          <w:color w:val="000000" w:themeColor="text1"/>
        </w:rPr>
      </w:pPr>
      <w:r w:rsidRPr="00B06D99">
        <w:rPr>
          <w:rFonts w:hint="eastAsia"/>
          <w:color w:val="000000" w:themeColor="text1"/>
        </w:rPr>
        <w:t xml:space="preserve">　　リサ</w:t>
      </w:r>
      <w:r w:rsidR="004C2FDC" w:rsidRPr="00B06D99">
        <w:rPr>
          <w:rFonts w:hint="eastAsia"/>
          <w:color w:val="000000" w:themeColor="text1"/>
        </w:rPr>
        <w:t>イ</w:t>
      </w:r>
      <w:r w:rsidRPr="00B06D99">
        <w:rPr>
          <w:rFonts w:hint="eastAsia"/>
          <w:color w:val="000000" w:themeColor="text1"/>
        </w:rPr>
        <w:t>クルプラザ藤沢へのごみの持ち込みの状況ですが、コロナ禍による新しい生活様式等の変化によって、藤沢市の</w:t>
      </w:r>
      <w:r w:rsidR="004C2FDC" w:rsidRPr="00B06D99">
        <w:rPr>
          <w:rFonts w:hint="eastAsia"/>
          <w:color w:val="000000" w:themeColor="text1"/>
        </w:rPr>
        <w:t>興業</w:t>
      </w:r>
      <w:r w:rsidRPr="00B06D99">
        <w:rPr>
          <w:rFonts w:hint="eastAsia"/>
          <w:color w:val="000000" w:themeColor="text1"/>
        </w:rPr>
        <w:t>公社で大型ごみの各戸収集の予約がかなり増加しております。今</w:t>
      </w:r>
      <w:r w:rsidR="00B701ED" w:rsidRPr="00B06D99">
        <w:rPr>
          <w:rFonts w:hint="eastAsia"/>
          <w:color w:val="000000" w:themeColor="text1"/>
        </w:rPr>
        <w:t>、</w:t>
      </w:r>
      <w:r w:rsidRPr="00B06D99">
        <w:rPr>
          <w:rFonts w:hint="eastAsia"/>
          <w:color w:val="000000" w:themeColor="text1"/>
        </w:rPr>
        <w:t>電話等もつながりにくい状態であります。それと、回収までの</w:t>
      </w:r>
      <w:r w:rsidR="00B701ED" w:rsidRPr="00B06D99">
        <w:rPr>
          <w:rFonts w:hint="eastAsia"/>
          <w:color w:val="000000" w:themeColor="text1"/>
        </w:rPr>
        <w:t>時間</w:t>
      </w:r>
      <w:r w:rsidRPr="00B06D99">
        <w:rPr>
          <w:rFonts w:hint="eastAsia"/>
          <w:color w:val="000000" w:themeColor="text1"/>
        </w:rPr>
        <w:t>が</w:t>
      </w:r>
      <w:r w:rsidR="00CA543F" w:rsidRPr="00B06D99">
        <w:rPr>
          <w:rFonts w:hint="eastAsia"/>
          <w:color w:val="000000" w:themeColor="text1"/>
        </w:rPr>
        <w:t>概ね</w:t>
      </w:r>
      <w:r w:rsidRPr="00B06D99">
        <w:rPr>
          <w:rFonts w:hint="eastAsia"/>
          <w:color w:val="000000" w:themeColor="text1"/>
        </w:rPr>
        <w:t>１カ月から１カ月半ぐらいかかるみたいです。処理施設への持ち込みの件数も増加しております。持ち込み件数といたしましては、昨年同時期と比較しますと、リサイクル</w:t>
      </w:r>
      <w:r w:rsidR="00B701ED" w:rsidRPr="00B06D99">
        <w:rPr>
          <w:rFonts w:hint="eastAsia"/>
          <w:color w:val="000000" w:themeColor="text1"/>
        </w:rPr>
        <w:t>プラザ</w:t>
      </w:r>
      <w:r w:rsidRPr="00B06D99">
        <w:rPr>
          <w:rFonts w:hint="eastAsia"/>
          <w:color w:val="000000" w:themeColor="text1"/>
        </w:rPr>
        <w:t>藤沢では</w:t>
      </w:r>
      <w:r w:rsidR="007E4225" w:rsidRPr="00B06D99">
        <w:rPr>
          <w:rFonts w:hint="eastAsia"/>
          <w:color w:val="000000" w:themeColor="text1"/>
        </w:rPr>
        <w:t>、</w:t>
      </w:r>
      <w:r w:rsidRPr="00B06D99">
        <w:rPr>
          <w:rFonts w:hint="eastAsia"/>
          <w:color w:val="000000" w:themeColor="text1"/>
        </w:rPr>
        <w:t>日平均で</w:t>
      </w:r>
      <w:r w:rsidR="00CA543F" w:rsidRPr="00B06D99">
        <w:rPr>
          <w:rFonts w:hint="eastAsia"/>
          <w:color w:val="000000" w:themeColor="text1"/>
        </w:rPr>
        <w:t>概ね</w:t>
      </w:r>
      <w:r w:rsidRPr="00B06D99">
        <w:rPr>
          <w:rFonts w:hint="eastAsia"/>
          <w:color w:val="000000" w:themeColor="text1"/>
        </w:rPr>
        <w:t>20～30件程度増加している傾向にございます。</w:t>
      </w:r>
    </w:p>
    <w:p w14:paraId="731D48D2" w14:textId="402FDD1C" w:rsidR="006041D7" w:rsidRPr="00B06D99" w:rsidRDefault="006041D7" w:rsidP="00905C9F">
      <w:pPr>
        <w:ind w:left="202" w:hangingChars="100" w:hanging="202"/>
        <w:rPr>
          <w:color w:val="000000" w:themeColor="text1"/>
        </w:rPr>
      </w:pPr>
      <w:r w:rsidRPr="00B06D99">
        <w:rPr>
          <w:rFonts w:hint="eastAsia"/>
          <w:color w:val="000000" w:themeColor="text1"/>
        </w:rPr>
        <w:t xml:space="preserve">　　業務継続計画について</w:t>
      </w:r>
      <w:r w:rsidR="00B701ED" w:rsidRPr="00B06D99">
        <w:rPr>
          <w:rFonts w:hint="eastAsia"/>
          <w:color w:val="000000" w:themeColor="text1"/>
        </w:rPr>
        <w:t>ですけれども</w:t>
      </w:r>
      <w:r w:rsidR="00CA543F" w:rsidRPr="00B06D99">
        <w:rPr>
          <w:rFonts w:hint="eastAsia"/>
          <w:color w:val="000000" w:themeColor="text1"/>
        </w:rPr>
        <w:t>、北部の方</w:t>
      </w:r>
      <w:r w:rsidRPr="00B06D99">
        <w:rPr>
          <w:rFonts w:hint="eastAsia"/>
          <w:color w:val="000000" w:themeColor="text1"/>
        </w:rPr>
        <w:t>では焼却、破砕、資源の受け入れ、中間処理、し尿処理の施設の運営を行っております。この運転の体制につきましては、現行の処理計画による運転を</w:t>
      </w:r>
      <w:r w:rsidR="00CA543F" w:rsidRPr="00B06D99">
        <w:rPr>
          <w:rFonts w:hint="eastAsia"/>
          <w:color w:val="000000" w:themeColor="text1"/>
        </w:rPr>
        <w:t>行える体制を今後も維持してまいるということです。あと、収集の方</w:t>
      </w:r>
      <w:r w:rsidRPr="00B06D99">
        <w:rPr>
          <w:rFonts w:hint="eastAsia"/>
          <w:color w:val="000000" w:themeColor="text1"/>
        </w:rPr>
        <w:t>で</w:t>
      </w:r>
      <w:r w:rsidR="007E4225" w:rsidRPr="00B06D99">
        <w:rPr>
          <w:rFonts w:hint="eastAsia"/>
          <w:color w:val="000000" w:themeColor="text1"/>
        </w:rPr>
        <w:t>、</w:t>
      </w:r>
      <w:r w:rsidRPr="00B06D99">
        <w:rPr>
          <w:rFonts w:hint="eastAsia"/>
          <w:color w:val="000000" w:themeColor="text1"/>
        </w:rPr>
        <w:t>定期収集のレベルの</w:t>
      </w:r>
      <w:r w:rsidR="004C2FDC" w:rsidRPr="00B06D99">
        <w:rPr>
          <w:rFonts w:hint="eastAsia"/>
          <w:color w:val="000000" w:themeColor="text1"/>
        </w:rPr>
        <w:t>移行</w:t>
      </w:r>
      <w:r w:rsidRPr="00B06D99">
        <w:rPr>
          <w:rFonts w:hint="eastAsia"/>
          <w:color w:val="000000" w:themeColor="text1"/>
        </w:rPr>
        <w:t>によって搬入</w:t>
      </w:r>
      <w:r w:rsidR="00CA543F" w:rsidRPr="00B06D99">
        <w:rPr>
          <w:rFonts w:hint="eastAsia"/>
          <w:color w:val="000000" w:themeColor="text1"/>
        </w:rPr>
        <w:t>状況等が変わった場合には、その状況に応じた運転体制を施設側の方</w:t>
      </w:r>
      <w:r w:rsidRPr="00B06D99">
        <w:rPr>
          <w:rFonts w:hint="eastAsia"/>
          <w:color w:val="000000" w:themeColor="text1"/>
        </w:rPr>
        <w:t>も確保</w:t>
      </w:r>
      <w:r w:rsidR="004C2FDC" w:rsidRPr="00B06D99">
        <w:rPr>
          <w:rFonts w:hint="eastAsia"/>
          <w:color w:val="000000" w:themeColor="text1"/>
        </w:rPr>
        <w:t>してまい</w:t>
      </w:r>
      <w:r w:rsidR="007E4225" w:rsidRPr="00B06D99">
        <w:rPr>
          <w:rFonts w:hint="eastAsia"/>
          <w:color w:val="000000" w:themeColor="text1"/>
        </w:rPr>
        <w:t>る</w:t>
      </w:r>
      <w:r w:rsidRPr="00B06D99">
        <w:rPr>
          <w:rFonts w:hint="eastAsia"/>
          <w:color w:val="000000" w:themeColor="text1"/>
        </w:rPr>
        <w:t>次</w:t>
      </w:r>
      <w:r w:rsidRPr="00B06D99">
        <w:rPr>
          <w:rFonts w:hint="eastAsia"/>
          <w:color w:val="000000" w:themeColor="text1"/>
        </w:rPr>
        <w:lastRenderedPageBreak/>
        <w:t>第でございます。</w:t>
      </w:r>
    </w:p>
    <w:p w14:paraId="40BB2805" w14:textId="2AD7CD4C" w:rsidR="006041D7" w:rsidRPr="00B06D99" w:rsidRDefault="006041D7" w:rsidP="00905C9F">
      <w:pPr>
        <w:ind w:left="202" w:hangingChars="100" w:hanging="202"/>
        <w:rPr>
          <w:color w:val="000000" w:themeColor="text1"/>
        </w:rPr>
      </w:pPr>
      <w:r w:rsidRPr="00B06D99">
        <w:rPr>
          <w:rFonts w:hint="eastAsia"/>
          <w:color w:val="000000" w:themeColor="text1"/>
        </w:rPr>
        <w:t xml:space="preserve">　　リサ</w:t>
      </w:r>
      <w:r w:rsidR="004C2FDC" w:rsidRPr="00B06D99">
        <w:rPr>
          <w:rFonts w:hint="eastAsia"/>
          <w:color w:val="000000" w:themeColor="text1"/>
        </w:rPr>
        <w:t>イ</w:t>
      </w:r>
      <w:r w:rsidRPr="00B06D99">
        <w:rPr>
          <w:rFonts w:hint="eastAsia"/>
          <w:color w:val="000000" w:themeColor="text1"/>
        </w:rPr>
        <w:t>クルプラザ藤沢は環境啓発施設</w:t>
      </w:r>
      <w:r w:rsidR="004C2FDC" w:rsidRPr="00B06D99">
        <w:rPr>
          <w:rFonts w:hint="eastAsia"/>
          <w:color w:val="000000" w:themeColor="text1"/>
        </w:rPr>
        <w:t>が</w:t>
      </w:r>
      <w:r w:rsidRPr="00B06D99">
        <w:rPr>
          <w:rFonts w:hint="eastAsia"/>
          <w:color w:val="000000" w:themeColor="text1"/>
        </w:rPr>
        <w:t>ございます。緊急事態宣言の解除を受けて、６月１日（月曜日）から一部施設の運営を再開しております。現状実施する業務といたしましては、環境啓発施設と廃棄物処理施設の自由見学</w:t>
      </w:r>
      <w:r w:rsidR="004C2FDC" w:rsidRPr="00B06D99">
        <w:rPr>
          <w:rFonts w:hint="eastAsia"/>
          <w:color w:val="000000" w:themeColor="text1"/>
        </w:rPr>
        <w:t>。</w:t>
      </w:r>
      <w:r w:rsidRPr="00B06D99">
        <w:rPr>
          <w:rFonts w:hint="eastAsia"/>
          <w:color w:val="000000" w:themeColor="text1"/>
        </w:rPr>
        <w:t>それと</w:t>
      </w:r>
      <w:r w:rsidR="00B701ED" w:rsidRPr="00B06D99">
        <w:rPr>
          <w:rFonts w:hint="eastAsia"/>
          <w:color w:val="000000" w:themeColor="text1"/>
        </w:rPr>
        <w:t>、</w:t>
      </w:r>
      <w:r w:rsidRPr="00B06D99">
        <w:rPr>
          <w:rFonts w:hint="eastAsia"/>
          <w:color w:val="000000" w:themeColor="text1"/>
        </w:rPr>
        <w:t>７月からは事前予約制になるんですけれども、各</w:t>
      </w:r>
      <w:r w:rsidR="007E4225" w:rsidRPr="00B06D99">
        <w:rPr>
          <w:rFonts w:hint="eastAsia"/>
          <w:color w:val="000000" w:themeColor="text1"/>
        </w:rPr>
        <w:t>回</w:t>
      </w:r>
      <w:r w:rsidRPr="00B06D99">
        <w:rPr>
          <w:rFonts w:hint="eastAsia"/>
          <w:color w:val="000000" w:themeColor="text1"/>
        </w:rPr>
        <w:t>３組までの体験講座と</w:t>
      </w:r>
      <w:r w:rsidR="00B701ED" w:rsidRPr="00B06D99">
        <w:rPr>
          <w:rFonts w:hint="eastAsia"/>
          <w:color w:val="000000" w:themeColor="text1"/>
        </w:rPr>
        <w:t>、</w:t>
      </w:r>
      <w:r w:rsidRPr="00B06D99">
        <w:rPr>
          <w:rFonts w:hint="eastAsia"/>
          <w:color w:val="000000" w:themeColor="text1"/>
        </w:rPr>
        <w:t>20名程度までの団体の見学も行っております。イベントの開催につきましては</w:t>
      </w:r>
      <w:r w:rsidR="00B701ED" w:rsidRPr="00B06D99">
        <w:rPr>
          <w:rFonts w:hint="eastAsia"/>
          <w:color w:val="000000" w:themeColor="text1"/>
        </w:rPr>
        <w:t>、</w:t>
      </w:r>
      <w:r w:rsidRPr="00B06D99">
        <w:rPr>
          <w:rFonts w:hint="eastAsia"/>
          <w:color w:val="000000" w:themeColor="text1"/>
        </w:rPr>
        <w:t>現在も</w:t>
      </w:r>
      <w:r w:rsidR="00B701ED" w:rsidRPr="00B06D99">
        <w:rPr>
          <w:rFonts w:hint="eastAsia"/>
          <w:color w:val="000000" w:themeColor="text1"/>
        </w:rPr>
        <w:t>休止</w:t>
      </w:r>
      <w:r w:rsidRPr="00B06D99">
        <w:rPr>
          <w:rFonts w:hint="eastAsia"/>
          <w:color w:val="000000" w:themeColor="text1"/>
        </w:rPr>
        <w:t>中でございます。</w:t>
      </w:r>
    </w:p>
    <w:p w14:paraId="1EB57F8A" w14:textId="1A062B48" w:rsidR="006041D7" w:rsidRPr="00B06D99" w:rsidRDefault="006041D7" w:rsidP="00905C9F">
      <w:pPr>
        <w:ind w:left="202" w:hangingChars="100" w:hanging="202"/>
        <w:rPr>
          <w:color w:val="000000" w:themeColor="text1"/>
        </w:rPr>
      </w:pPr>
      <w:r w:rsidRPr="00B06D99">
        <w:rPr>
          <w:rFonts w:hint="eastAsia"/>
          <w:color w:val="000000" w:themeColor="text1"/>
        </w:rPr>
        <w:t xml:space="preserve">　　施設の感染症の対策ですけれども、これは</w:t>
      </w:r>
      <w:r w:rsidR="00B701ED" w:rsidRPr="00B06D99">
        <w:rPr>
          <w:rFonts w:hint="eastAsia"/>
          <w:color w:val="000000" w:themeColor="text1"/>
        </w:rPr>
        <w:t>収集</w:t>
      </w:r>
      <w:r w:rsidR="007E4225" w:rsidRPr="00B06D99">
        <w:rPr>
          <w:rFonts w:hint="eastAsia"/>
          <w:color w:val="000000" w:themeColor="text1"/>
        </w:rPr>
        <w:t>の</w:t>
      </w:r>
      <w:r w:rsidR="00CA543F" w:rsidRPr="00B06D99">
        <w:rPr>
          <w:rFonts w:hint="eastAsia"/>
          <w:color w:val="000000" w:themeColor="text1"/>
        </w:rPr>
        <w:t>方</w:t>
      </w:r>
      <w:r w:rsidRPr="00B06D99">
        <w:rPr>
          <w:rFonts w:hint="eastAsia"/>
          <w:color w:val="000000" w:themeColor="text1"/>
        </w:rPr>
        <w:t>と一緒で、手袋、マスク等の個人防護</w:t>
      </w:r>
      <w:r w:rsidR="00B701ED" w:rsidRPr="00B06D99">
        <w:rPr>
          <w:rFonts w:hint="eastAsia"/>
          <w:color w:val="000000" w:themeColor="text1"/>
        </w:rPr>
        <w:t>具</w:t>
      </w:r>
      <w:r w:rsidRPr="00B06D99">
        <w:rPr>
          <w:rFonts w:hint="eastAsia"/>
          <w:color w:val="000000" w:themeColor="text1"/>
        </w:rPr>
        <w:t>の使用、肌の露出の少ない作業着、これは長袖、長ズボン</w:t>
      </w:r>
      <w:r w:rsidR="004C2FDC" w:rsidRPr="00B06D99">
        <w:rPr>
          <w:rFonts w:hint="eastAsia"/>
          <w:color w:val="000000" w:themeColor="text1"/>
        </w:rPr>
        <w:t>を</w:t>
      </w:r>
      <w:r w:rsidRPr="00B06D99">
        <w:rPr>
          <w:rFonts w:hint="eastAsia"/>
          <w:color w:val="000000" w:themeColor="text1"/>
        </w:rPr>
        <w:t>、暑いですけれども、現状着用して、手洗い等の消毒、うがいの励行を行っております。</w:t>
      </w:r>
    </w:p>
    <w:p w14:paraId="6BCDA809" w14:textId="76840F3E" w:rsidR="006041D7" w:rsidRPr="00B06D99" w:rsidRDefault="006041D7" w:rsidP="00905C9F">
      <w:pPr>
        <w:ind w:left="202" w:hangingChars="100" w:hanging="202"/>
        <w:rPr>
          <w:color w:val="000000" w:themeColor="text1"/>
        </w:rPr>
      </w:pPr>
      <w:r w:rsidRPr="00B06D99">
        <w:rPr>
          <w:rFonts w:hint="eastAsia"/>
          <w:color w:val="000000" w:themeColor="text1"/>
        </w:rPr>
        <w:t xml:space="preserve">　　</w:t>
      </w:r>
      <w:r w:rsidR="00B701ED" w:rsidRPr="00B06D99">
        <w:rPr>
          <w:rFonts w:hint="eastAsia"/>
          <w:color w:val="000000" w:themeColor="text1"/>
        </w:rPr>
        <w:t>全般</w:t>
      </w:r>
      <w:r w:rsidRPr="00B06D99">
        <w:rPr>
          <w:rFonts w:hint="eastAsia"/>
          <w:color w:val="000000" w:themeColor="text1"/>
        </w:rPr>
        <w:t>的な感染対策としては</w:t>
      </w:r>
      <w:r w:rsidR="00B701ED" w:rsidRPr="00B06D99">
        <w:rPr>
          <w:rFonts w:hint="eastAsia"/>
          <w:color w:val="000000" w:themeColor="text1"/>
        </w:rPr>
        <w:t>今、私</w:t>
      </w:r>
      <w:r w:rsidRPr="00B06D99">
        <w:rPr>
          <w:rFonts w:hint="eastAsia"/>
          <w:color w:val="000000" w:themeColor="text1"/>
        </w:rPr>
        <w:t>生活ではなるべく感染リスクの高いところへは行かないように注意してもらって、マスクの着用等の感染防止を個人個人心がけるように徹底してもら</w:t>
      </w:r>
      <w:r w:rsidR="00B701ED" w:rsidRPr="00B06D99">
        <w:rPr>
          <w:rFonts w:hint="eastAsia"/>
          <w:color w:val="000000" w:themeColor="text1"/>
        </w:rPr>
        <w:t>う</w:t>
      </w:r>
      <w:r w:rsidRPr="00B06D99">
        <w:rPr>
          <w:rFonts w:hint="eastAsia"/>
          <w:color w:val="000000" w:themeColor="text1"/>
        </w:rPr>
        <w:t>。あと、体調がすぐれない場合には</w:t>
      </w:r>
      <w:r w:rsidR="004F6832" w:rsidRPr="00B06D99">
        <w:rPr>
          <w:rFonts w:hint="eastAsia"/>
          <w:color w:val="000000" w:themeColor="text1"/>
        </w:rPr>
        <w:t>出勤等</w:t>
      </w:r>
      <w:r w:rsidR="004C2FDC" w:rsidRPr="00B06D99">
        <w:rPr>
          <w:rFonts w:hint="eastAsia"/>
          <w:color w:val="000000" w:themeColor="text1"/>
        </w:rPr>
        <w:t>を</w:t>
      </w:r>
      <w:r w:rsidR="004F6832" w:rsidRPr="00B06D99">
        <w:rPr>
          <w:rFonts w:hint="eastAsia"/>
          <w:color w:val="000000" w:themeColor="text1"/>
        </w:rPr>
        <w:t>取りやめるなどして、</w:t>
      </w:r>
      <w:r w:rsidR="00B701ED" w:rsidRPr="00B06D99">
        <w:rPr>
          <w:rFonts w:hint="eastAsia"/>
          <w:color w:val="000000" w:themeColor="text1"/>
        </w:rPr>
        <w:t>早目の</w:t>
      </w:r>
      <w:r w:rsidR="004F6832" w:rsidRPr="00B06D99">
        <w:rPr>
          <w:rFonts w:hint="eastAsia"/>
          <w:color w:val="000000" w:themeColor="text1"/>
        </w:rPr>
        <w:t>対応</w:t>
      </w:r>
      <w:r w:rsidR="00B701ED" w:rsidRPr="00B06D99">
        <w:rPr>
          <w:rFonts w:hint="eastAsia"/>
          <w:color w:val="000000" w:themeColor="text1"/>
        </w:rPr>
        <w:t>で</w:t>
      </w:r>
      <w:r w:rsidR="004F6832" w:rsidRPr="00B06D99">
        <w:rPr>
          <w:rFonts w:hint="eastAsia"/>
          <w:color w:val="000000" w:themeColor="text1"/>
        </w:rPr>
        <w:t>感染</w:t>
      </w:r>
      <w:r w:rsidR="004C2FDC" w:rsidRPr="00B06D99">
        <w:rPr>
          <w:rFonts w:hint="eastAsia"/>
          <w:color w:val="000000" w:themeColor="text1"/>
        </w:rPr>
        <w:t>の</w:t>
      </w:r>
      <w:r w:rsidR="004F6832" w:rsidRPr="00B06D99">
        <w:rPr>
          <w:rFonts w:hint="eastAsia"/>
          <w:color w:val="000000" w:themeColor="text1"/>
        </w:rPr>
        <w:t>広がりを防止するように</w:t>
      </w:r>
      <w:r w:rsidR="00B701ED" w:rsidRPr="00B06D99">
        <w:rPr>
          <w:rFonts w:hint="eastAsia"/>
          <w:color w:val="000000" w:themeColor="text1"/>
        </w:rPr>
        <w:t>、</w:t>
      </w:r>
      <w:r w:rsidR="004F6832" w:rsidRPr="00B06D99">
        <w:rPr>
          <w:rFonts w:hint="eastAsia"/>
          <w:color w:val="000000" w:themeColor="text1"/>
        </w:rPr>
        <w:t>施設側では心がけております。</w:t>
      </w:r>
    </w:p>
    <w:p w14:paraId="3388C5A3" w14:textId="41D12BDB" w:rsidR="004F6832" w:rsidRPr="00B06D99" w:rsidRDefault="004F6832" w:rsidP="00905C9F">
      <w:pPr>
        <w:ind w:left="202" w:hangingChars="100" w:hanging="202"/>
        <w:rPr>
          <w:color w:val="000000" w:themeColor="text1"/>
        </w:rPr>
      </w:pPr>
      <w:r w:rsidRPr="00B06D99">
        <w:rPr>
          <w:rFonts w:hint="eastAsia"/>
          <w:color w:val="000000" w:themeColor="text1"/>
        </w:rPr>
        <w:t xml:space="preserve">　　北部環境事業所における施設の運営状況といたしましては以上となります。</w:t>
      </w:r>
    </w:p>
    <w:p w14:paraId="108C3831" w14:textId="18F8D346" w:rsidR="004F6832" w:rsidRPr="00B06D99" w:rsidRDefault="004F6832" w:rsidP="00905C9F">
      <w:pPr>
        <w:ind w:left="202" w:hangingChars="100" w:hanging="202"/>
        <w:rPr>
          <w:color w:val="000000" w:themeColor="text1"/>
        </w:rPr>
      </w:pPr>
      <w:r w:rsidRPr="00B06D99">
        <w:rPr>
          <w:rFonts w:hint="eastAsia"/>
          <w:color w:val="000000" w:themeColor="text1"/>
        </w:rPr>
        <w:t>○松崎補佐　続きまして、石名坂環境事業所の業務についてお話をしたいと思います。石名坂の松崎といいます。よろしくお願いします。</w:t>
      </w:r>
    </w:p>
    <w:p w14:paraId="146CBBFA" w14:textId="0A6FB4F9" w:rsidR="00CF0DBA" w:rsidRPr="00B06D99" w:rsidRDefault="00CA543F" w:rsidP="00CF0DBA">
      <w:pPr>
        <w:ind w:left="202" w:hangingChars="100" w:hanging="202"/>
        <w:rPr>
          <w:color w:val="000000" w:themeColor="text1"/>
        </w:rPr>
      </w:pPr>
      <w:r w:rsidRPr="00B06D99">
        <w:rPr>
          <w:rFonts w:hint="eastAsia"/>
          <w:color w:val="000000" w:themeColor="text1"/>
        </w:rPr>
        <w:t xml:space="preserve">　　処理施設ということで、北部と石名坂は内容が重なる</w:t>
      </w:r>
      <w:r w:rsidR="00CF0DBA" w:rsidRPr="00B06D99">
        <w:rPr>
          <w:rFonts w:hint="eastAsia"/>
          <w:color w:val="000000" w:themeColor="text1"/>
        </w:rPr>
        <w:t>点がありますので、石名坂固有の業務についてご説明させていただきたいと思います。</w:t>
      </w:r>
    </w:p>
    <w:p w14:paraId="4CA90FB8" w14:textId="5A3B94E7" w:rsidR="00CF0DBA" w:rsidRPr="00B06D99" w:rsidRDefault="00CF0DBA" w:rsidP="00CF0DBA">
      <w:pPr>
        <w:ind w:left="202" w:hangingChars="100" w:hanging="202"/>
        <w:rPr>
          <w:color w:val="000000" w:themeColor="text1"/>
        </w:rPr>
      </w:pPr>
      <w:r w:rsidRPr="00B06D99">
        <w:rPr>
          <w:rFonts w:hint="eastAsia"/>
          <w:color w:val="000000" w:themeColor="text1"/>
        </w:rPr>
        <w:t xml:space="preserve">　　まず、石名坂の固有の業務としまして、</w:t>
      </w:r>
      <w:r w:rsidR="004C2FDC" w:rsidRPr="00B06D99">
        <w:rPr>
          <w:rFonts w:hint="eastAsia"/>
          <w:color w:val="000000" w:themeColor="text1"/>
        </w:rPr>
        <w:t>市民</w:t>
      </w:r>
      <w:r w:rsidRPr="00B06D99">
        <w:rPr>
          <w:rFonts w:hint="eastAsia"/>
          <w:color w:val="000000" w:themeColor="text1"/>
        </w:rPr>
        <w:t>持ち込み受け付けのほかに、犬・猫等小動物の焼却、剪定枝の受け入れを行っております。</w:t>
      </w:r>
      <w:r w:rsidR="00B701ED" w:rsidRPr="00B06D99">
        <w:rPr>
          <w:rFonts w:hint="eastAsia"/>
          <w:color w:val="000000" w:themeColor="text1"/>
        </w:rPr>
        <w:t>市民</w:t>
      </w:r>
      <w:r w:rsidRPr="00B06D99">
        <w:rPr>
          <w:rFonts w:hint="eastAsia"/>
          <w:color w:val="000000" w:themeColor="text1"/>
        </w:rPr>
        <w:t>持ち込みの受付休止のとき、犬・猫等小動物の焼却を休止することができませんでしたので、業務継続計画に基づきまして</w:t>
      </w:r>
      <w:r w:rsidR="00B701ED" w:rsidRPr="00B06D99">
        <w:rPr>
          <w:rFonts w:hint="eastAsia"/>
          <w:color w:val="000000" w:themeColor="text1"/>
        </w:rPr>
        <w:t>、</w:t>
      </w:r>
      <w:r w:rsidRPr="00B06D99">
        <w:rPr>
          <w:rFonts w:hint="eastAsia"/>
          <w:color w:val="000000" w:themeColor="text1"/>
        </w:rPr>
        <w:t>職員の交代勤務を行いながら業務を継続しておりました。当時、施設が</w:t>
      </w:r>
      <w:r w:rsidR="00EB6BEB" w:rsidRPr="00B06D99">
        <w:rPr>
          <w:rFonts w:hint="eastAsia"/>
          <w:color w:val="000000" w:themeColor="text1"/>
        </w:rPr>
        <w:t>市民</w:t>
      </w:r>
      <w:r w:rsidRPr="00B06D99">
        <w:rPr>
          <w:rFonts w:hint="eastAsia"/>
          <w:color w:val="000000" w:themeColor="text1"/>
        </w:rPr>
        <w:t>持ち込みを受付休止しているということから、ペットの焼却はどうなるのかというお電話がいつもよりもかなり多く</w:t>
      </w:r>
      <w:r w:rsidR="00CA543F" w:rsidRPr="00B06D99">
        <w:rPr>
          <w:rFonts w:hint="eastAsia"/>
          <w:color w:val="000000" w:themeColor="text1"/>
        </w:rPr>
        <w:t>ありましたが</w:t>
      </w:r>
      <w:r w:rsidRPr="00B06D99">
        <w:rPr>
          <w:rFonts w:hint="eastAsia"/>
          <w:color w:val="000000" w:themeColor="text1"/>
        </w:rPr>
        <w:t>、それは通常</w:t>
      </w:r>
      <w:r w:rsidR="00EB6BEB" w:rsidRPr="00B06D99">
        <w:rPr>
          <w:rFonts w:hint="eastAsia"/>
          <w:color w:val="000000" w:themeColor="text1"/>
        </w:rPr>
        <w:t>どおり</w:t>
      </w:r>
      <w:r w:rsidRPr="00B06D99">
        <w:rPr>
          <w:rFonts w:hint="eastAsia"/>
          <w:color w:val="000000" w:themeColor="text1"/>
        </w:rPr>
        <w:t>行っていますというご案内</w:t>
      </w:r>
      <w:r w:rsidR="007B56F1" w:rsidRPr="00B06D99">
        <w:rPr>
          <w:rFonts w:hint="eastAsia"/>
          <w:color w:val="000000" w:themeColor="text1"/>
        </w:rPr>
        <w:t>をし</w:t>
      </w:r>
      <w:r w:rsidRPr="00B06D99">
        <w:rPr>
          <w:rFonts w:hint="eastAsia"/>
          <w:color w:val="000000" w:themeColor="text1"/>
        </w:rPr>
        <w:t>てまいりました。</w:t>
      </w:r>
    </w:p>
    <w:p w14:paraId="1763C29A" w14:textId="45728F90" w:rsidR="00CF0DBA" w:rsidRPr="00B06D99" w:rsidRDefault="00CF0DBA" w:rsidP="00CF0DBA">
      <w:pPr>
        <w:ind w:left="202" w:hangingChars="100" w:hanging="202"/>
        <w:rPr>
          <w:color w:val="000000" w:themeColor="text1"/>
        </w:rPr>
      </w:pPr>
      <w:r w:rsidRPr="00B06D99">
        <w:rPr>
          <w:rFonts w:hint="eastAsia"/>
          <w:color w:val="000000" w:themeColor="text1"/>
        </w:rPr>
        <w:t xml:space="preserve">　　剪定枝の受け入れにつきましては、</w:t>
      </w:r>
      <w:r w:rsidR="00202C81" w:rsidRPr="00B06D99">
        <w:rPr>
          <w:rFonts w:hint="eastAsia"/>
          <w:color w:val="000000" w:themeColor="text1"/>
        </w:rPr>
        <w:t>市民</w:t>
      </w:r>
      <w:r w:rsidRPr="00B06D99">
        <w:rPr>
          <w:rFonts w:hint="eastAsia"/>
          <w:color w:val="000000" w:themeColor="text1"/>
        </w:rPr>
        <w:t>受付と同様に休止しておりました。木が繁茂してしまっ</w:t>
      </w:r>
      <w:r w:rsidR="00EB6BEB" w:rsidRPr="00B06D99">
        <w:rPr>
          <w:rFonts w:hint="eastAsia"/>
          <w:color w:val="000000" w:themeColor="text1"/>
        </w:rPr>
        <w:t>て</w:t>
      </w:r>
      <w:r w:rsidR="00202C81" w:rsidRPr="00B06D99">
        <w:rPr>
          <w:rFonts w:hint="eastAsia"/>
          <w:color w:val="000000" w:themeColor="text1"/>
        </w:rPr>
        <w:t>、</w:t>
      </w:r>
      <w:r w:rsidRPr="00B06D99">
        <w:rPr>
          <w:rFonts w:hint="eastAsia"/>
          <w:color w:val="000000" w:themeColor="text1"/>
        </w:rPr>
        <w:t>結構多く出てしまうのでというお電話があったんですが、その辺はコロナ禍の形でご理解くださいということでご案内しまして、お電話をいただいた方にはご理解をいただきました。特に剪定枝に関しましては</w:t>
      </w:r>
      <w:r w:rsidR="00084CC1" w:rsidRPr="00B06D99">
        <w:rPr>
          <w:rFonts w:hint="eastAsia"/>
          <w:color w:val="000000" w:themeColor="text1"/>
        </w:rPr>
        <w:t>、一応</w:t>
      </w:r>
      <w:r w:rsidRPr="00B06D99">
        <w:rPr>
          <w:rFonts w:hint="eastAsia"/>
          <w:color w:val="000000" w:themeColor="text1"/>
        </w:rPr>
        <w:t>６月８日（月曜日）から受け付けを開始したんですが、搬入台数がかなり多くて、また</w:t>
      </w:r>
      <w:r w:rsidR="00EB6BEB" w:rsidRPr="00B06D99">
        <w:rPr>
          <w:rFonts w:hint="eastAsia"/>
          <w:color w:val="000000" w:themeColor="text1"/>
        </w:rPr>
        <w:t>、</w:t>
      </w:r>
      <w:r w:rsidRPr="00B06D99">
        <w:rPr>
          <w:rFonts w:hint="eastAsia"/>
          <w:color w:val="000000" w:themeColor="text1"/>
        </w:rPr>
        <w:t>密を避けるためにかなり</w:t>
      </w:r>
      <w:r w:rsidR="004C2FDC" w:rsidRPr="00B06D99">
        <w:rPr>
          <w:rFonts w:hint="eastAsia"/>
          <w:color w:val="000000" w:themeColor="text1"/>
        </w:rPr>
        <w:t>長い</w:t>
      </w:r>
      <w:r w:rsidRPr="00B06D99">
        <w:rPr>
          <w:rFonts w:hint="eastAsia"/>
          <w:color w:val="000000" w:themeColor="text1"/>
        </w:rPr>
        <w:t>時間待っていただいて、１台ずつ通すような形で行っていました。</w:t>
      </w:r>
    </w:p>
    <w:p w14:paraId="33C749D9" w14:textId="65B01633" w:rsidR="00CF0DBA" w:rsidRPr="00B06D99" w:rsidRDefault="00CF0DBA" w:rsidP="00CF0DBA">
      <w:pPr>
        <w:ind w:left="202" w:hangingChars="100" w:hanging="202"/>
        <w:rPr>
          <w:color w:val="000000" w:themeColor="text1"/>
        </w:rPr>
      </w:pPr>
      <w:r w:rsidRPr="00B06D99">
        <w:rPr>
          <w:rFonts w:hint="eastAsia"/>
          <w:color w:val="000000" w:themeColor="text1"/>
        </w:rPr>
        <w:t xml:space="preserve">　　</w:t>
      </w:r>
      <w:r w:rsidR="00202C81" w:rsidRPr="00B06D99">
        <w:rPr>
          <w:rFonts w:hint="eastAsia"/>
          <w:color w:val="000000" w:themeColor="text1"/>
        </w:rPr>
        <w:t>市民</w:t>
      </w:r>
      <w:r w:rsidRPr="00B06D99">
        <w:rPr>
          <w:rFonts w:hint="eastAsia"/>
          <w:color w:val="000000" w:themeColor="text1"/>
        </w:rPr>
        <w:t>受付に関しましても、休止していたときに家の片づけをされた方が結構いらっしゃるみたいで、</w:t>
      </w:r>
      <w:r w:rsidRPr="00B06D99">
        <w:rPr>
          <w:rFonts w:hint="eastAsia"/>
          <w:color w:val="000000" w:themeColor="text1"/>
        </w:rPr>
        <w:lastRenderedPageBreak/>
        <w:t>通常１週間150件ほどです</w:t>
      </w:r>
      <w:r w:rsidR="00084CC1" w:rsidRPr="00B06D99">
        <w:rPr>
          <w:rFonts w:hint="eastAsia"/>
          <w:color w:val="000000" w:themeColor="text1"/>
        </w:rPr>
        <w:t>が</w:t>
      </w:r>
      <w:r w:rsidRPr="00B06D99">
        <w:rPr>
          <w:rFonts w:hint="eastAsia"/>
          <w:color w:val="000000" w:themeColor="text1"/>
        </w:rPr>
        <w:t>、それが１週間で300件ほど来ておりました。</w:t>
      </w:r>
    </w:p>
    <w:p w14:paraId="130D971B" w14:textId="3203B231" w:rsidR="00CF0DBA" w:rsidRPr="00B06D99" w:rsidRDefault="00CF0DBA" w:rsidP="00CF0DBA">
      <w:pPr>
        <w:ind w:left="202" w:hangingChars="100" w:hanging="202"/>
        <w:rPr>
          <w:color w:val="000000" w:themeColor="text1"/>
        </w:rPr>
      </w:pPr>
      <w:r w:rsidRPr="00B06D99">
        <w:rPr>
          <w:rFonts w:hint="eastAsia"/>
          <w:color w:val="000000" w:themeColor="text1"/>
        </w:rPr>
        <w:t xml:space="preserve">　　焼却炉の運転につきましては、北部同様</w:t>
      </w:r>
      <w:r w:rsidR="00EB6BEB" w:rsidRPr="00B06D99">
        <w:rPr>
          <w:rFonts w:hint="eastAsia"/>
          <w:color w:val="000000" w:themeColor="text1"/>
        </w:rPr>
        <w:t>、</w:t>
      </w:r>
      <w:r w:rsidRPr="00B06D99">
        <w:rPr>
          <w:rFonts w:hint="eastAsia"/>
          <w:color w:val="000000" w:themeColor="text1"/>
        </w:rPr>
        <w:t>業務継続期間を含めて年度計画どおり実施できるように、職員の交代勤務等を行って運転を継続しております。</w:t>
      </w:r>
    </w:p>
    <w:p w14:paraId="1857CCFD" w14:textId="05A9FF34" w:rsidR="00CF0DBA" w:rsidRPr="00B06D99" w:rsidRDefault="00CF0DBA" w:rsidP="00CF0DBA">
      <w:pPr>
        <w:ind w:left="202" w:hangingChars="100" w:hanging="202"/>
        <w:rPr>
          <w:color w:val="000000" w:themeColor="text1"/>
        </w:rPr>
      </w:pPr>
      <w:r w:rsidRPr="00B06D99">
        <w:rPr>
          <w:rFonts w:hint="eastAsia"/>
          <w:color w:val="000000" w:themeColor="text1"/>
        </w:rPr>
        <w:t xml:space="preserve">　　見学のお話で補足させていただきたいんです</w:t>
      </w:r>
      <w:r w:rsidR="00084CC1" w:rsidRPr="00B06D99">
        <w:rPr>
          <w:rFonts w:hint="eastAsia"/>
          <w:color w:val="000000" w:themeColor="text1"/>
        </w:rPr>
        <w:t>が</w:t>
      </w:r>
      <w:r w:rsidRPr="00B06D99">
        <w:rPr>
          <w:rFonts w:hint="eastAsia"/>
          <w:color w:val="000000" w:themeColor="text1"/>
        </w:rPr>
        <w:t>、総務課の須田のほうが先ほど話して</w:t>
      </w:r>
      <w:r w:rsidR="00202C81" w:rsidRPr="00B06D99">
        <w:rPr>
          <w:rFonts w:hint="eastAsia"/>
          <w:color w:val="000000" w:themeColor="text1"/>
        </w:rPr>
        <w:t>い</w:t>
      </w:r>
      <w:r w:rsidRPr="00B06D99">
        <w:rPr>
          <w:rFonts w:hint="eastAsia"/>
          <w:color w:val="000000" w:themeColor="text1"/>
        </w:rPr>
        <w:t>ました</w:t>
      </w:r>
      <w:r w:rsidR="00EB6BEB" w:rsidRPr="00B06D99">
        <w:rPr>
          <w:rFonts w:hint="eastAsia"/>
          <w:color w:val="000000" w:themeColor="text1"/>
        </w:rPr>
        <w:t>「</w:t>
      </w:r>
      <w:r w:rsidRPr="00B06D99">
        <w:rPr>
          <w:rFonts w:hint="eastAsia"/>
          <w:color w:val="000000" w:themeColor="text1"/>
        </w:rPr>
        <w:t>管理指標（４）</w:t>
      </w:r>
      <w:r w:rsidR="00EB6BEB" w:rsidRPr="00B06D99">
        <w:rPr>
          <w:rFonts w:hint="eastAsia"/>
          <w:color w:val="000000" w:themeColor="text1"/>
        </w:rPr>
        <w:t>」</w:t>
      </w:r>
      <w:r w:rsidR="00084CC1" w:rsidRPr="00B06D99">
        <w:rPr>
          <w:rFonts w:hint="eastAsia"/>
          <w:color w:val="000000" w:themeColor="text1"/>
        </w:rPr>
        <w:t>の</w:t>
      </w:r>
      <w:r w:rsidRPr="00B06D99">
        <w:rPr>
          <w:rFonts w:hint="eastAsia"/>
          <w:color w:val="000000" w:themeColor="text1"/>
        </w:rPr>
        <w:t>施設見学というところで、市内の小学４年生の社会科見学として施設見学が毎年行われているんですけれども、その見学が今年度はゼロではないんですが、少ない</w:t>
      </w:r>
      <w:r w:rsidR="00EB6BEB" w:rsidRPr="00B06D99">
        <w:rPr>
          <w:rFonts w:hint="eastAsia"/>
          <w:color w:val="000000" w:themeColor="text1"/>
        </w:rPr>
        <w:t>という</w:t>
      </w:r>
      <w:r w:rsidR="00CA543F" w:rsidRPr="00B06D99">
        <w:rPr>
          <w:rFonts w:hint="eastAsia"/>
          <w:color w:val="000000" w:themeColor="text1"/>
        </w:rPr>
        <w:t>形になっています。一応７月に入りまして再開</w:t>
      </w:r>
      <w:r w:rsidRPr="00B06D99">
        <w:rPr>
          <w:rFonts w:hint="eastAsia"/>
          <w:color w:val="000000" w:themeColor="text1"/>
        </w:rPr>
        <w:t>したんです</w:t>
      </w:r>
      <w:r w:rsidR="00202C81" w:rsidRPr="00B06D99">
        <w:rPr>
          <w:rFonts w:hint="eastAsia"/>
          <w:color w:val="000000" w:themeColor="text1"/>
        </w:rPr>
        <w:t>が</w:t>
      </w:r>
      <w:r w:rsidRPr="00B06D99">
        <w:rPr>
          <w:rFonts w:hint="eastAsia"/>
          <w:color w:val="000000" w:themeColor="text1"/>
        </w:rPr>
        <w:t>、北部環境事業所で１校、石名坂でも１校</w:t>
      </w:r>
      <w:r w:rsidR="00202C81" w:rsidRPr="00B06D99">
        <w:rPr>
          <w:rFonts w:hint="eastAsia"/>
          <w:color w:val="000000" w:themeColor="text1"/>
        </w:rPr>
        <w:t>。</w:t>
      </w:r>
      <w:r w:rsidRPr="00B06D99">
        <w:rPr>
          <w:rFonts w:hint="eastAsia"/>
          <w:color w:val="000000" w:themeColor="text1"/>
        </w:rPr>
        <w:t>２校受け入れをしましたが、現在感染症がふえているところで、今後は当面</w:t>
      </w:r>
      <w:r w:rsidR="00EB6BEB" w:rsidRPr="00B06D99">
        <w:rPr>
          <w:rFonts w:hint="eastAsia"/>
          <w:color w:val="000000" w:themeColor="text1"/>
        </w:rPr>
        <w:t>の</w:t>
      </w:r>
      <w:r w:rsidRPr="00B06D99">
        <w:rPr>
          <w:rFonts w:hint="eastAsia"/>
          <w:color w:val="000000" w:themeColor="text1"/>
        </w:rPr>
        <w:t>間、小学校の見学も中止しましょうというお話になっております。</w:t>
      </w:r>
    </w:p>
    <w:p w14:paraId="5F67F5CE" w14:textId="19A4AF3F" w:rsidR="00CF0DBA" w:rsidRPr="00B06D99" w:rsidRDefault="00CF0DBA" w:rsidP="00CF0DBA">
      <w:pPr>
        <w:ind w:left="202" w:hangingChars="100" w:hanging="202"/>
        <w:rPr>
          <w:color w:val="000000" w:themeColor="text1"/>
        </w:rPr>
      </w:pPr>
      <w:r w:rsidRPr="00B06D99">
        <w:rPr>
          <w:rFonts w:hint="eastAsia"/>
          <w:color w:val="000000" w:themeColor="text1"/>
        </w:rPr>
        <w:t xml:space="preserve">　　以上で施設の説明を終わらせていただきたいと思います。</w:t>
      </w:r>
    </w:p>
    <w:p w14:paraId="5DE3C2C0" w14:textId="443996D2" w:rsidR="00CF0DBA" w:rsidRPr="00B06D99" w:rsidRDefault="00CF0DBA" w:rsidP="00CF0DBA">
      <w:pPr>
        <w:ind w:left="202" w:hangingChars="100" w:hanging="202"/>
        <w:rPr>
          <w:color w:val="000000" w:themeColor="text1"/>
        </w:rPr>
      </w:pPr>
      <w:r w:rsidRPr="00B06D99">
        <w:rPr>
          <w:rFonts w:hint="eastAsia"/>
          <w:color w:val="000000" w:themeColor="text1"/>
        </w:rPr>
        <w:t>○横田会長　ただいまのご説明につきまして、ご質問、ご意見ありましたらどうぞ。</w:t>
      </w:r>
    </w:p>
    <w:p w14:paraId="3D91298D" w14:textId="0B5B2EEA" w:rsidR="00CF0DBA" w:rsidRPr="00B06D99" w:rsidRDefault="00F31C26" w:rsidP="00CF0DBA">
      <w:pPr>
        <w:ind w:left="202" w:hangingChars="100" w:hanging="202"/>
        <w:rPr>
          <w:color w:val="000000" w:themeColor="text1"/>
        </w:rPr>
      </w:pPr>
      <w:r w:rsidRPr="00B06D99">
        <w:rPr>
          <w:rFonts w:hint="eastAsia"/>
          <w:color w:val="000000" w:themeColor="text1"/>
        </w:rPr>
        <w:t>○渡辺委員　台風や地震の場合の災害ごみの捨て方についてお伺いしたいんですけれども、大型ごみの500円の</w:t>
      </w:r>
      <w:r w:rsidR="004C2FDC" w:rsidRPr="00B06D99">
        <w:rPr>
          <w:rFonts w:hint="eastAsia"/>
          <w:color w:val="000000" w:themeColor="text1"/>
        </w:rPr>
        <w:t>券も</w:t>
      </w:r>
      <w:r w:rsidRPr="00B06D99">
        <w:rPr>
          <w:rFonts w:hint="eastAsia"/>
          <w:color w:val="000000" w:themeColor="text1"/>
        </w:rPr>
        <w:t>、大地震とかあると売れ切れですとか、予約制の</w:t>
      </w:r>
      <w:r w:rsidR="00303439" w:rsidRPr="00B06D99">
        <w:rPr>
          <w:rFonts w:hint="eastAsia"/>
          <w:color w:val="000000" w:themeColor="text1"/>
        </w:rPr>
        <w:t>戸別</w:t>
      </w:r>
      <w:r w:rsidRPr="00B06D99">
        <w:rPr>
          <w:rFonts w:hint="eastAsia"/>
          <w:color w:val="000000" w:themeColor="text1"/>
        </w:rPr>
        <w:t>収集に電話をかけても全然つながらないということが起きると思うので、そのような大きな災害があった場合の災害ごみは、市民はどのようにすればよろしい</w:t>
      </w:r>
      <w:r w:rsidR="000276A8" w:rsidRPr="00B06D99">
        <w:rPr>
          <w:rFonts w:hint="eastAsia"/>
          <w:color w:val="000000" w:themeColor="text1"/>
        </w:rPr>
        <w:t>ん</w:t>
      </w:r>
      <w:r w:rsidRPr="00B06D99">
        <w:rPr>
          <w:rFonts w:hint="eastAsia"/>
          <w:color w:val="000000" w:themeColor="text1"/>
        </w:rPr>
        <w:t>でしょう</w:t>
      </w:r>
      <w:r w:rsidR="000276A8" w:rsidRPr="00B06D99">
        <w:rPr>
          <w:rFonts w:hint="eastAsia"/>
          <w:color w:val="000000" w:themeColor="text1"/>
        </w:rPr>
        <w:t>か</w:t>
      </w:r>
      <w:r w:rsidRPr="00B06D99">
        <w:rPr>
          <w:rFonts w:hint="eastAsia"/>
          <w:color w:val="000000" w:themeColor="text1"/>
        </w:rPr>
        <w:t>。</w:t>
      </w:r>
    </w:p>
    <w:p w14:paraId="6B9B795B" w14:textId="41E783F8" w:rsidR="004F6832" w:rsidRPr="00B06D99" w:rsidRDefault="00F31C26" w:rsidP="00905C9F">
      <w:pPr>
        <w:ind w:left="202" w:hangingChars="100" w:hanging="202"/>
        <w:rPr>
          <w:color w:val="000000" w:themeColor="text1"/>
        </w:rPr>
      </w:pPr>
      <w:r w:rsidRPr="00B06D99">
        <w:rPr>
          <w:rFonts w:hint="eastAsia"/>
          <w:color w:val="000000" w:themeColor="text1"/>
        </w:rPr>
        <w:t>○須田課長補佐　災害廃棄物の関係で大型ごみということになりますけれども、いろいろやり方は出てくると思います。被害の状況に</w:t>
      </w:r>
      <w:r w:rsidR="00202C81" w:rsidRPr="00B06D99">
        <w:rPr>
          <w:rFonts w:hint="eastAsia"/>
          <w:color w:val="000000" w:themeColor="text1"/>
        </w:rPr>
        <w:t>よ</w:t>
      </w:r>
      <w:r w:rsidRPr="00B06D99">
        <w:rPr>
          <w:rFonts w:hint="eastAsia"/>
          <w:color w:val="000000" w:themeColor="text1"/>
        </w:rPr>
        <w:t>ると思います。例えば</w:t>
      </w:r>
      <w:r w:rsidR="000276A8" w:rsidRPr="00B06D99">
        <w:rPr>
          <w:rFonts w:hint="eastAsia"/>
          <w:color w:val="000000" w:themeColor="text1"/>
        </w:rPr>
        <w:t>、</w:t>
      </w:r>
      <w:r w:rsidRPr="00B06D99">
        <w:rPr>
          <w:rFonts w:hint="eastAsia"/>
          <w:color w:val="000000" w:themeColor="text1"/>
        </w:rPr>
        <w:t>水害とか罹災されているエリアが決まっている場合につきましては、</w:t>
      </w:r>
      <w:r w:rsidR="000276A8" w:rsidRPr="00B06D99">
        <w:rPr>
          <w:rFonts w:hint="eastAsia"/>
          <w:color w:val="000000" w:themeColor="text1"/>
        </w:rPr>
        <w:t>分別して出して</w:t>
      </w:r>
      <w:r w:rsidRPr="00B06D99">
        <w:rPr>
          <w:rFonts w:hint="eastAsia"/>
          <w:color w:val="000000" w:themeColor="text1"/>
        </w:rPr>
        <w:t>おいてもらえれば</w:t>
      </w:r>
      <w:r w:rsidR="000276A8" w:rsidRPr="00B06D99">
        <w:rPr>
          <w:rFonts w:hint="eastAsia"/>
          <w:color w:val="000000" w:themeColor="text1"/>
        </w:rPr>
        <w:t>、</w:t>
      </w:r>
      <w:r w:rsidR="00CA543F" w:rsidRPr="00B06D99">
        <w:rPr>
          <w:rFonts w:hint="eastAsia"/>
          <w:color w:val="000000" w:themeColor="text1"/>
        </w:rPr>
        <w:t>市</w:t>
      </w:r>
      <w:r w:rsidRPr="00B06D99">
        <w:rPr>
          <w:rFonts w:hint="eastAsia"/>
          <w:color w:val="000000" w:themeColor="text1"/>
        </w:rPr>
        <w:t>が収集するという形になります。地震とかの場合だと、被害があるところ、ないところ、今回の風もそうですけれども、当初の１カ月程度は</w:t>
      </w:r>
      <w:r w:rsidR="000276A8" w:rsidRPr="00B06D99">
        <w:rPr>
          <w:rFonts w:hint="eastAsia"/>
          <w:color w:val="000000" w:themeColor="text1"/>
        </w:rPr>
        <w:t>、</w:t>
      </w:r>
      <w:r w:rsidRPr="00B06D99">
        <w:rPr>
          <w:rFonts w:hint="eastAsia"/>
          <w:color w:val="000000" w:themeColor="text1"/>
        </w:rPr>
        <w:t>連絡いただければ無料で回収するという形を現在はとっております。これが長期わたるということになると、罹災証明を取って連絡いただければ</w:t>
      </w:r>
      <w:r w:rsidR="004A0C4E" w:rsidRPr="00B06D99">
        <w:rPr>
          <w:rFonts w:hint="eastAsia"/>
          <w:color w:val="000000" w:themeColor="text1"/>
        </w:rPr>
        <w:t>、</w:t>
      </w:r>
      <w:r w:rsidR="00084CC1" w:rsidRPr="00B06D99">
        <w:rPr>
          <w:rFonts w:hint="eastAsia"/>
          <w:color w:val="000000" w:themeColor="text1"/>
        </w:rPr>
        <w:t>お金をかけずに</w:t>
      </w:r>
      <w:r w:rsidRPr="00B06D99">
        <w:rPr>
          <w:rFonts w:hint="eastAsia"/>
          <w:color w:val="000000" w:themeColor="text1"/>
        </w:rPr>
        <w:t>こちらのほう</w:t>
      </w:r>
      <w:r w:rsidR="000276A8" w:rsidRPr="00B06D99">
        <w:rPr>
          <w:rFonts w:hint="eastAsia"/>
          <w:color w:val="000000" w:themeColor="text1"/>
        </w:rPr>
        <w:t>から</w:t>
      </w:r>
      <w:r w:rsidRPr="00B06D99">
        <w:rPr>
          <w:rFonts w:hint="eastAsia"/>
          <w:color w:val="000000" w:themeColor="text1"/>
        </w:rPr>
        <w:t>収集するという形を今のところ想定しております。こちらにつきましては</w:t>
      </w:r>
      <w:r w:rsidR="004A0C4E" w:rsidRPr="00B06D99">
        <w:rPr>
          <w:rFonts w:hint="eastAsia"/>
          <w:color w:val="000000" w:themeColor="text1"/>
        </w:rPr>
        <w:t>、</w:t>
      </w:r>
      <w:r w:rsidRPr="00B06D99">
        <w:rPr>
          <w:rFonts w:hint="eastAsia"/>
          <w:color w:val="000000" w:themeColor="text1"/>
        </w:rPr>
        <w:t>災害</w:t>
      </w:r>
      <w:r w:rsidR="000276A8" w:rsidRPr="00B06D99">
        <w:rPr>
          <w:rFonts w:hint="eastAsia"/>
          <w:color w:val="000000" w:themeColor="text1"/>
        </w:rPr>
        <w:t>廃棄物処理</w:t>
      </w:r>
      <w:r w:rsidRPr="00B06D99">
        <w:rPr>
          <w:rFonts w:hint="eastAsia"/>
          <w:color w:val="000000" w:themeColor="text1"/>
        </w:rPr>
        <w:t>計画で定めているものになっています。</w:t>
      </w:r>
    </w:p>
    <w:p w14:paraId="5B0AFF08" w14:textId="646BA1E1" w:rsidR="00F31C26" w:rsidRPr="00B06D99" w:rsidRDefault="00F31C26" w:rsidP="00905C9F">
      <w:pPr>
        <w:ind w:left="202" w:hangingChars="100" w:hanging="202"/>
        <w:rPr>
          <w:color w:val="000000" w:themeColor="text1"/>
        </w:rPr>
      </w:pPr>
      <w:r w:rsidRPr="00B06D99">
        <w:rPr>
          <w:rFonts w:hint="eastAsia"/>
          <w:color w:val="000000" w:themeColor="text1"/>
        </w:rPr>
        <w:t>○横田会長　このコロナ騒ぎで大変なのは、医療関係でしたら人間相手ですけれども、特に廃棄物処理事業というのは物を通じて進めて</w:t>
      </w:r>
      <w:r w:rsidR="004A0C4E" w:rsidRPr="00B06D99">
        <w:rPr>
          <w:rFonts w:hint="eastAsia"/>
          <w:color w:val="000000" w:themeColor="text1"/>
        </w:rPr>
        <w:t>、</w:t>
      </w:r>
      <w:r w:rsidRPr="00B06D99">
        <w:rPr>
          <w:rFonts w:hint="eastAsia"/>
          <w:color w:val="000000" w:themeColor="text1"/>
        </w:rPr>
        <w:t>市民サービスをしなければならないということになっていますので、そういったＰＣＲ</w:t>
      </w:r>
      <w:r w:rsidR="00CA543F" w:rsidRPr="00B06D99">
        <w:rPr>
          <w:rFonts w:hint="eastAsia"/>
          <w:color w:val="000000" w:themeColor="text1"/>
        </w:rPr>
        <w:t>検査</w:t>
      </w:r>
      <w:r w:rsidRPr="00B06D99">
        <w:rPr>
          <w:rFonts w:hint="eastAsia"/>
          <w:color w:val="000000" w:themeColor="text1"/>
        </w:rPr>
        <w:t>で</w:t>
      </w:r>
      <w:r w:rsidR="00CA543F" w:rsidRPr="00B06D99">
        <w:rPr>
          <w:rFonts w:hint="eastAsia"/>
          <w:color w:val="000000" w:themeColor="text1"/>
        </w:rPr>
        <w:t>引っ</w:t>
      </w:r>
      <w:r w:rsidRPr="00B06D99">
        <w:rPr>
          <w:rFonts w:hint="eastAsia"/>
          <w:color w:val="000000" w:themeColor="text1"/>
        </w:rPr>
        <w:t>かかるようなものが廃棄物についてくるという可能性もあるわけで</w:t>
      </w:r>
      <w:r w:rsidR="004A0C4E" w:rsidRPr="00B06D99">
        <w:rPr>
          <w:rFonts w:hint="eastAsia"/>
          <w:color w:val="000000" w:themeColor="text1"/>
        </w:rPr>
        <w:t>、</w:t>
      </w:r>
      <w:r w:rsidRPr="00B06D99">
        <w:rPr>
          <w:rFonts w:hint="eastAsia"/>
          <w:color w:val="000000" w:themeColor="text1"/>
        </w:rPr>
        <w:t>その点</w:t>
      </w:r>
      <w:r w:rsidR="000276A8" w:rsidRPr="00B06D99">
        <w:rPr>
          <w:rFonts w:hint="eastAsia"/>
          <w:color w:val="000000" w:themeColor="text1"/>
        </w:rPr>
        <w:t>、</w:t>
      </w:r>
      <w:r w:rsidRPr="00B06D99">
        <w:rPr>
          <w:rFonts w:hint="eastAsia"/>
          <w:color w:val="000000" w:themeColor="text1"/>
        </w:rPr>
        <w:t>慎重なご配慮をされていると思いますが、非常に大変だと思います。ご苦労さまだと</w:t>
      </w:r>
      <w:r w:rsidR="004A0C4E" w:rsidRPr="00B06D99">
        <w:rPr>
          <w:rFonts w:hint="eastAsia"/>
          <w:color w:val="000000" w:themeColor="text1"/>
        </w:rPr>
        <w:t>、</w:t>
      </w:r>
      <w:r w:rsidR="000276A8" w:rsidRPr="00B06D99">
        <w:rPr>
          <w:rFonts w:hint="eastAsia"/>
          <w:color w:val="000000" w:themeColor="text1"/>
        </w:rPr>
        <w:t>私も</w:t>
      </w:r>
      <w:r w:rsidRPr="00B06D99">
        <w:rPr>
          <w:rFonts w:hint="eastAsia"/>
          <w:color w:val="000000" w:themeColor="text1"/>
        </w:rPr>
        <w:t>感謝しております。</w:t>
      </w:r>
    </w:p>
    <w:p w14:paraId="4256D27E" w14:textId="242F46C7" w:rsidR="00E76E14" w:rsidRPr="00B06D99" w:rsidRDefault="00E76E14" w:rsidP="00905C9F">
      <w:pPr>
        <w:ind w:left="202" w:hangingChars="100" w:hanging="202"/>
        <w:rPr>
          <w:color w:val="000000" w:themeColor="text1"/>
        </w:rPr>
      </w:pPr>
      <w:r w:rsidRPr="00B06D99">
        <w:rPr>
          <w:rFonts w:hint="eastAsia"/>
          <w:color w:val="000000" w:themeColor="text1"/>
        </w:rPr>
        <w:t xml:space="preserve">　　</w:t>
      </w:r>
      <w:r w:rsidR="004A0C4E" w:rsidRPr="00B06D99">
        <w:rPr>
          <w:rFonts w:hint="eastAsia"/>
          <w:color w:val="000000" w:themeColor="text1"/>
        </w:rPr>
        <w:t>収集から中間処理に至るまで、</w:t>
      </w:r>
      <w:r w:rsidRPr="00B06D99">
        <w:rPr>
          <w:rFonts w:hint="eastAsia"/>
          <w:color w:val="000000" w:themeColor="text1"/>
        </w:rPr>
        <w:t>何かそういうことで特に気づいた点とか、こういう点</w:t>
      </w:r>
      <w:r w:rsidR="000276A8" w:rsidRPr="00B06D99">
        <w:rPr>
          <w:rFonts w:hint="eastAsia"/>
          <w:color w:val="000000" w:themeColor="text1"/>
        </w:rPr>
        <w:t>は</w:t>
      </w:r>
      <w:r w:rsidRPr="00B06D99">
        <w:rPr>
          <w:rFonts w:hint="eastAsia"/>
          <w:color w:val="000000" w:themeColor="text1"/>
        </w:rPr>
        <w:t>気をつけているということはございますか。焼却してしまえば、そういったもの</w:t>
      </w:r>
      <w:r w:rsidR="000276A8" w:rsidRPr="00B06D99">
        <w:rPr>
          <w:rFonts w:hint="eastAsia"/>
          <w:color w:val="000000" w:themeColor="text1"/>
        </w:rPr>
        <w:t>は</w:t>
      </w:r>
      <w:r w:rsidRPr="00B06D99">
        <w:rPr>
          <w:rFonts w:hint="eastAsia"/>
          <w:color w:val="000000" w:themeColor="text1"/>
        </w:rPr>
        <w:t>全て衛生的になると思うんで</w:t>
      </w:r>
      <w:r w:rsidRPr="00B06D99">
        <w:rPr>
          <w:rFonts w:hint="eastAsia"/>
          <w:color w:val="000000" w:themeColor="text1"/>
        </w:rPr>
        <w:lastRenderedPageBreak/>
        <w:t>すが、焼却前の段階ではまだ生のものが入ってくる可能性はあると思いますので、その辺の配慮というのは何かされてますでしょうか。</w:t>
      </w:r>
    </w:p>
    <w:p w14:paraId="09440E76" w14:textId="78563A16" w:rsidR="00F31C26" w:rsidRPr="00B06D99" w:rsidRDefault="00E76E14" w:rsidP="00905C9F">
      <w:pPr>
        <w:ind w:left="202" w:hangingChars="100" w:hanging="202"/>
        <w:rPr>
          <w:color w:val="000000" w:themeColor="text1"/>
        </w:rPr>
      </w:pPr>
      <w:r w:rsidRPr="00B06D99">
        <w:rPr>
          <w:rFonts w:hint="eastAsia"/>
          <w:color w:val="000000" w:themeColor="text1"/>
        </w:rPr>
        <w:t>○松本委員　私が個人的にやっていることは、家族の者が</w:t>
      </w:r>
      <w:r w:rsidR="00B73D51" w:rsidRPr="00B06D99">
        <w:rPr>
          <w:rFonts w:hint="eastAsia"/>
          <w:color w:val="000000" w:themeColor="text1"/>
        </w:rPr>
        <w:t>結構、</w:t>
      </w:r>
      <w:r w:rsidR="000276A8" w:rsidRPr="00B06D99">
        <w:rPr>
          <w:rFonts w:hint="eastAsia"/>
          <w:color w:val="000000" w:themeColor="text1"/>
        </w:rPr>
        <w:t>段ボールで物</w:t>
      </w:r>
      <w:r w:rsidRPr="00B06D99">
        <w:rPr>
          <w:rFonts w:hint="eastAsia"/>
          <w:color w:val="000000" w:themeColor="text1"/>
        </w:rPr>
        <w:t>を買うんですよ。そ</w:t>
      </w:r>
      <w:r w:rsidR="00B73D51" w:rsidRPr="00B06D99">
        <w:rPr>
          <w:rFonts w:hint="eastAsia"/>
          <w:color w:val="000000" w:themeColor="text1"/>
        </w:rPr>
        <w:t>の</w:t>
      </w:r>
      <w:r w:rsidRPr="00B06D99">
        <w:rPr>
          <w:rFonts w:hint="eastAsia"/>
          <w:color w:val="000000" w:themeColor="text1"/>
        </w:rPr>
        <w:t>ときは必ず玄関先に置いてもらって、箱の全面を消毒してから家の中に持ってくるので、私が捨てている段ボールには菌はついてないという気持ちで捨てております。どんな</w:t>
      </w:r>
      <w:r w:rsidR="004C2FDC" w:rsidRPr="00B06D99">
        <w:rPr>
          <w:rFonts w:hint="eastAsia"/>
          <w:color w:val="000000" w:themeColor="text1"/>
        </w:rPr>
        <w:t>小さいも</w:t>
      </w:r>
      <w:r w:rsidR="00325847" w:rsidRPr="00B06D99">
        <w:rPr>
          <w:rFonts w:hint="eastAsia"/>
          <w:color w:val="000000" w:themeColor="text1"/>
        </w:rPr>
        <w:t>のでも絶対に手</w:t>
      </w:r>
      <w:r w:rsidR="00B73D51" w:rsidRPr="00B06D99">
        <w:rPr>
          <w:rFonts w:hint="eastAsia"/>
          <w:color w:val="000000" w:themeColor="text1"/>
        </w:rPr>
        <w:t>で</w:t>
      </w:r>
      <w:r w:rsidR="00325847" w:rsidRPr="00B06D99">
        <w:rPr>
          <w:rFonts w:hint="eastAsia"/>
          <w:color w:val="000000" w:themeColor="text1"/>
        </w:rPr>
        <w:t>受け取らないで、玄関先で全部</w:t>
      </w:r>
      <w:r w:rsidR="004C2FDC" w:rsidRPr="00B06D99">
        <w:rPr>
          <w:rFonts w:hint="eastAsia"/>
          <w:color w:val="000000" w:themeColor="text1"/>
        </w:rPr>
        <w:t>消毒</w:t>
      </w:r>
      <w:r w:rsidR="00325847" w:rsidRPr="00B06D99">
        <w:rPr>
          <w:rFonts w:hint="eastAsia"/>
          <w:color w:val="000000" w:themeColor="text1"/>
        </w:rPr>
        <w:t>しております。先ほどの話じゃないですが、収集される方は</w:t>
      </w:r>
      <w:r w:rsidR="00B73D51" w:rsidRPr="00B06D99">
        <w:rPr>
          <w:rFonts w:hint="eastAsia"/>
          <w:color w:val="000000" w:themeColor="text1"/>
        </w:rPr>
        <w:t>、</w:t>
      </w:r>
      <w:r w:rsidR="00325847" w:rsidRPr="00B06D99">
        <w:rPr>
          <w:rFonts w:hint="eastAsia"/>
          <w:color w:val="000000" w:themeColor="text1"/>
        </w:rPr>
        <w:t>何がついているかわからないので、ご苦労さまです。よろしくお願いします。</w:t>
      </w:r>
    </w:p>
    <w:p w14:paraId="40EB781D" w14:textId="6A6CB78D" w:rsidR="00325847" w:rsidRPr="00B06D99" w:rsidRDefault="00325847" w:rsidP="00B73D51">
      <w:pPr>
        <w:ind w:left="202" w:hangingChars="100" w:hanging="202"/>
        <w:rPr>
          <w:color w:val="000000" w:themeColor="text1"/>
        </w:rPr>
      </w:pPr>
      <w:r w:rsidRPr="00B06D99">
        <w:rPr>
          <w:rFonts w:hint="eastAsia"/>
          <w:color w:val="000000" w:themeColor="text1"/>
        </w:rPr>
        <w:t>○高橋主幹　我々収集事務所の職員は、正直、感染性の廃棄</w:t>
      </w:r>
      <w:r w:rsidR="00CA543F" w:rsidRPr="00B06D99">
        <w:rPr>
          <w:rFonts w:hint="eastAsia"/>
          <w:color w:val="000000" w:themeColor="text1"/>
        </w:rPr>
        <w:t>物がどの家庭から出ているかということはわかりませんので、常日頃から</w:t>
      </w:r>
      <w:r w:rsidRPr="00B06D99">
        <w:rPr>
          <w:rFonts w:hint="eastAsia"/>
          <w:color w:val="000000" w:themeColor="text1"/>
        </w:rPr>
        <w:t>十分に注意しながら収集する以外にはございません</w:t>
      </w:r>
      <w:r w:rsidR="00B73D51" w:rsidRPr="00B06D99">
        <w:rPr>
          <w:rFonts w:hint="eastAsia"/>
          <w:color w:val="000000" w:themeColor="text1"/>
        </w:rPr>
        <w:t>。</w:t>
      </w:r>
      <w:r w:rsidRPr="00B06D99">
        <w:rPr>
          <w:rFonts w:hint="eastAsia"/>
          <w:color w:val="000000" w:themeColor="text1"/>
        </w:rPr>
        <w:t>まずは</w:t>
      </w:r>
      <w:r w:rsidR="00B73D51" w:rsidRPr="00B06D99">
        <w:rPr>
          <w:rFonts w:hint="eastAsia"/>
          <w:color w:val="000000" w:themeColor="text1"/>
        </w:rPr>
        <w:t>、先ほど国のほうからも示されたような個人防護</w:t>
      </w:r>
      <w:r w:rsidRPr="00B06D99">
        <w:rPr>
          <w:rFonts w:hint="eastAsia"/>
          <w:color w:val="000000" w:themeColor="text1"/>
        </w:rPr>
        <w:t>具</w:t>
      </w:r>
      <w:r w:rsidR="000276A8" w:rsidRPr="00B06D99">
        <w:rPr>
          <w:rFonts w:hint="eastAsia"/>
          <w:color w:val="000000" w:themeColor="text1"/>
        </w:rPr>
        <w:t>、</w:t>
      </w:r>
      <w:r w:rsidRPr="00B06D99">
        <w:rPr>
          <w:rFonts w:hint="eastAsia"/>
          <w:color w:val="000000" w:themeColor="text1"/>
        </w:rPr>
        <w:t>マスクですとか手袋、それと</w:t>
      </w:r>
      <w:r w:rsidR="000276A8" w:rsidRPr="00B06D99">
        <w:rPr>
          <w:rFonts w:hint="eastAsia"/>
          <w:color w:val="000000" w:themeColor="text1"/>
        </w:rPr>
        <w:t>、</w:t>
      </w:r>
      <w:r w:rsidRPr="00B06D99">
        <w:rPr>
          <w:rFonts w:hint="eastAsia"/>
          <w:color w:val="000000" w:themeColor="text1"/>
        </w:rPr>
        <w:t>できるだけ長袖、夏場は非常に暑いですけれども、そういったものでまず</w:t>
      </w:r>
      <w:r w:rsidR="00084CC1" w:rsidRPr="00B06D99">
        <w:rPr>
          <w:rFonts w:hint="eastAsia"/>
          <w:color w:val="000000" w:themeColor="text1"/>
        </w:rPr>
        <w:t>、</w:t>
      </w:r>
      <w:r w:rsidRPr="00B06D99">
        <w:rPr>
          <w:rFonts w:hint="eastAsia"/>
          <w:color w:val="000000" w:themeColor="text1"/>
        </w:rPr>
        <w:t>個人個人が防ぐ</w:t>
      </w:r>
      <w:r w:rsidR="000276A8" w:rsidRPr="00B06D99">
        <w:rPr>
          <w:rFonts w:hint="eastAsia"/>
          <w:color w:val="000000" w:themeColor="text1"/>
        </w:rPr>
        <w:t>という</w:t>
      </w:r>
      <w:r w:rsidRPr="00B06D99">
        <w:rPr>
          <w:rFonts w:hint="eastAsia"/>
          <w:color w:val="000000" w:themeColor="text1"/>
        </w:rPr>
        <w:t>ことしか基本的にはございません。</w:t>
      </w:r>
    </w:p>
    <w:p w14:paraId="13714E3C" w14:textId="6F7C3061" w:rsidR="00325847" w:rsidRPr="00B06D99" w:rsidRDefault="00325847" w:rsidP="00905C9F">
      <w:pPr>
        <w:ind w:left="202" w:hangingChars="100" w:hanging="202"/>
        <w:rPr>
          <w:color w:val="000000" w:themeColor="text1"/>
        </w:rPr>
      </w:pPr>
      <w:r w:rsidRPr="00B06D99">
        <w:rPr>
          <w:rFonts w:hint="eastAsia"/>
          <w:color w:val="000000" w:themeColor="text1"/>
        </w:rPr>
        <w:t xml:space="preserve">　　それと、</w:t>
      </w:r>
      <w:r w:rsidR="00684D7D" w:rsidRPr="00B06D99">
        <w:rPr>
          <w:rFonts w:hint="eastAsia"/>
          <w:color w:val="000000" w:themeColor="text1"/>
        </w:rPr>
        <w:t>戻ってきたときには日々の消毒</w:t>
      </w:r>
      <w:r w:rsidR="000276A8" w:rsidRPr="00B06D99">
        <w:rPr>
          <w:rFonts w:hint="eastAsia"/>
          <w:color w:val="000000" w:themeColor="text1"/>
        </w:rPr>
        <w:t>と衛生面を確保するということが最も重要なのかなということで、常日</w:t>
      </w:r>
      <w:r w:rsidR="00CA543F" w:rsidRPr="00B06D99">
        <w:rPr>
          <w:rFonts w:hint="eastAsia"/>
          <w:color w:val="000000" w:themeColor="text1"/>
        </w:rPr>
        <w:t>頃から</w:t>
      </w:r>
      <w:r w:rsidR="00684D7D" w:rsidRPr="00B06D99">
        <w:rPr>
          <w:rFonts w:hint="eastAsia"/>
          <w:color w:val="000000" w:themeColor="text1"/>
        </w:rPr>
        <w:t>職員には</w:t>
      </w:r>
      <w:r w:rsidR="00B73D51" w:rsidRPr="00B06D99">
        <w:rPr>
          <w:rFonts w:hint="eastAsia"/>
          <w:color w:val="000000" w:themeColor="text1"/>
        </w:rPr>
        <w:t>、</w:t>
      </w:r>
      <w:r w:rsidR="00684D7D" w:rsidRPr="00B06D99">
        <w:rPr>
          <w:rFonts w:hint="eastAsia"/>
          <w:color w:val="000000" w:themeColor="text1"/>
        </w:rPr>
        <w:t>戻ってきた際の車両ですとか</w:t>
      </w:r>
      <w:r w:rsidR="007C3C28" w:rsidRPr="00B06D99">
        <w:rPr>
          <w:rFonts w:hint="eastAsia"/>
          <w:color w:val="000000" w:themeColor="text1"/>
        </w:rPr>
        <w:t>、</w:t>
      </w:r>
      <w:r w:rsidR="00CA543F" w:rsidRPr="00B06D99">
        <w:rPr>
          <w:rFonts w:hint="eastAsia"/>
          <w:color w:val="000000" w:themeColor="text1"/>
        </w:rPr>
        <w:t>自身の洗浄ですとか、全身を含めてきちん</w:t>
      </w:r>
      <w:r w:rsidR="00684D7D" w:rsidRPr="00B06D99">
        <w:rPr>
          <w:rFonts w:hint="eastAsia"/>
          <w:color w:val="000000" w:themeColor="text1"/>
        </w:rPr>
        <w:t>とやっていただくようなところを心がけているところでございます。</w:t>
      </w:r>
    </w:p>
    <w:p w14:paraId="4D3705C8" w14:textId="1DB10ABE" w:rsidR="00684D7D" w:rsidRPr="00B06D99" w:rsidRDefault="00684D7D" w:rsidP="00905C9F">
      <w:pPr>
        <w:ind w:left="202" w:hangingChars="100" w:hanging="202"/>
        <w:rPr>
          <w:color w:val="000000" w:themeColor="text1"/>
        </w:rPr>
      </w:pPr>
      <w:r w:rsidRPr="00B06D99">
        <w:rPr>
          <w:rFonts w:hint="eastAsia"/>
          <w:color w:val="000000" w:themeColor="text1"/>
        </w:rPr>
        <w:t xml:space="preserve">○金田委員　</w:t>
      </w:r>
      <w:r w:rsidR="004C2FDC" w:rsidRPr="00B06D99">
        <w:rPr>
          <w:rFonts w:hint="eastAsia"/>
          <w:color w:val="000000" w:themeColor="text1"/>
        </w:rPr>
        <w:t>審議</w:t>
      </w:r>
      <w:r w:rsidRPr="00B06D99">
        <w:rPr>
          <w:rFonts w:hint="eastAsia"/>
          <w:color w:val="000000" w:themeColor="text1"/>
        </w:rPr>
        <w:t>委員の金田です。資源の収集とリサ</w:t>
      </w:r>
      <w:r w:rsidR="004C2FDC" w:rsidRPr="00B06D99">
        <w:rPr>
          <w:rFonts w:hint="eastAsia"/>
          <w:color w:val="000000" w:themeColor="text1"/>
        </w:rPr>
        <w:t>イ</w:t>
      </w:r>
      <w:r w:rsidRPr="00B06D99">
        <w:rPr>
          <w:rFonts w:hint="eastAsia"/>
          <w:color w:val="000000" w:themeColor="text1"/>
        </w:rPr>
        <w:t>クルプラザの中間処理に</w:t>
      </w:r>
      <w:r w:rsidR="000276A8" w:rsidRPr="00B06D99">
        <w:rPr>
          <w:rFonts w:hint="eastAsia"/>
          <w:color w:val="000000" w:themeColor="text1"/>
        </w:rPr>
        <w:t>も</w:t>
      </w:r>
      <w:r w:rsidRPr="00B06D99">
        <w:rPr>
          <w:rFonts w:hint="eastAsia"/>
          <w:color w:val="000000" w:themeColor="text1"/>
        </w:rPr>
        <w:t>携わっておりま</w:t>
      </w:r>
      <w:r w:rsidR="004C2FDC" w:rsidRPr="00B06D99">
        <w:rPr>
          <w:rFonts w:hint="eastAsia"/>
          <w:color w:val="000000" w:themeColor="text1"/>
        </w:rPr>
        <w:t>す。</w:t>
      </w:r>
      <w:r w:rsidRPr="00B06D99">
        <w:rPr>
          <w:rFonts w:hint="eastAsia"/>
          <w:color w:val="000000" w:themeColor="text1"/>
        </w:rPr>
        <w:t>先ほどお話があったとおり、まず</w:t>
      </w:r>
      <w:r w:rsidR="000276A8" w:rsidRPr="00B06D99">
        <w:rPr>
          <w:rFonts w:hint="eastAsia"/>
          <w:color w:val="000000" w:themeColor="text1"/>
        </w:rPr>
        <w:t>、</w:t>
      </w:r>
      <w:r w:rsidRPr="00B06D99">
        <w:rPr>
          <w:rFonts w:hint="eastAsia"/>
          <w:color w:val="000000" w:themeColor="text1"/>
        </w:rPr>
        <w:t>非常事態宣言が起きる前から国のほうの指針が出まして、産業廃棄物処理量及びそれに伴う</w:t>
      </w:r>
      <w:r w:rsidR="004C2FDC" w:rsidRPr="00B06D99">
        <w:rPr>
          <w:rFonts w:hint="eastAsia"/>
          <w:color w:val="000000" w:themeColor="text1"/>
        </w:rPr>
        <w:t>業者回収</w:t>
      </w:r>
      <w:r w:rsidRPr="00B06D99">
        <w:rPr>
          <w:rFonts w:hint="eastAsia"/>
          <w:color w:val="000000" w:themeColor="text1"/>
        </w:rPr>
        <w:t>につきましては、国民の生活の安心・安全を守る、ライフラインを維持するために必要不可欠ということで</w:t>
      </w:r>
      <w:r w:rsidR="000276A8" w:rsidRPr="00B06D99">
        <w:rPr>
          <w:rFonts w:hint="eastAsia"/>
          <w:color w:val="000000" w:themeColor="text1"/>
        </w:rPr>
        <w:t>、</w:t>
      </w:r>
      <w:r w:rsidRPr="00B06D99">
        <w:rPr>
          <w:rFonts w:hint="eastAsia"/>
          <w:color w:val="000000" w:themeColor="text1"/>
        </w:rPr>
        <w:t>徹底した対策をしてくださいと指示がありました。それに伴いまして、先ほど高橋</w:t>
      </w:r>
      <w:r w:rsidR="004C2FDC" w:rsidRPr="00B06D99">
        <w:rPr>
          <w:rFonts w:hint="eastAsia"/>
          <w:color w:val="000000" w:themeColor="text1"/>
        </w:rPr>
        <w:t>主幹</w:t>
      </w:r>
      <w:r w:rsidRPr="00B06D99">
        <w:rPr>
          <w:rFonts w:hint="eastAsia"/>
          <w:color w:val="000000" w:themeColor="text1"/>
        </w:rPr>
        <w:t>もお話しされましたが、</w:t>
      </w:r>
      <w:r w:rsidR="007C3C28" w:rsidRPr="00B06D99">
        <w:rPr>
          <w:rFonts w:hint="eastAsia"/>
          <w:color w:val="000000" w:themeColor="text1"/>
        </w:rPr>
        <w:t>今考えられる限りの</w:t>
      </w:r>
      <w:r w:rsidRPr="00B06D99">
        <w:rPr>
          <w:rFonts w:hint="eastAsia"/>
          <w:color w:val="000000" w:themeColor="text1"/>
        </w:rPr>
        <w:t>感染症対策</w:t>
      </w:r>
      <w:r w:rsidR="004C2FDC" w:rsidRPr="00B06D99">
        <w:rPr>
          <w:rFonts w:hint="eastAsia"/>
          <w:color w:val="000000" w:themeColor="text1"/>
        </w:rPr>
        <w:t>の</w:t>
      </w:r>
      <w:r w:rsidRPr="00B06D99">
        <w:rPr>
          <w:rFonts w:hint="eastAsia"/>
          <w:color w:val="000000" w:themeColor="text1"/>
        </w:rPr>
        <w:t>徹底した除菌、私生活における密を避けるような防止策、そういうのを</w:t>
      </w:r>
      <w:r w:rsidR="004C2FDC" w:rsidRPr="00B06D99">
        <w:rPr>
          <w:rFonts w:hint="eastAsia"/>
          <w:color w:val="000000" w:themeColor="text1"/>
        </w:rPr>
        <w:t>今、</w:t>
      </w:r>
      <w:r w:rsidRPr="00B06D99">
        <w:rPr>
          <w:rFonts w:hint="eastAsia"/>
          <w:color w:val="000000" w:themeColor="text1"/>
        </w:rPr>
        <w:t>徹底しております。</w:t>
      </w:r>
    </w:p>
    <w:p w14:paraId="64DD9674" w14:textId="674517F0" w:rsidR="00684D7D" w:rsidRPr="00B06D99" w:rsidRDefault="00684D7D" w:rsidP="00905C9F">
      <w:pPr>
        <w:ind w:left="202" w:hangingChars="100" w:hanging="202"/>
        <w:rPr>
          <w:color w:val="000000" w:themeColor="text1"/>
        </w:rPr>
      </w:pPr>
      <w:r w:rsidRPr="00B06D99">
        <w:rPr>
          <w:rFonts w:hint="eastAsia"/>
          <w:color w:val="000000" w:themeColor="text1"/>
        </w:rPr>
        <w:t xml:space="preserve">　　施設内につきましてもさらに除菌対策</w:t>
      </w:r>
      <w:r w:rsidR="00E0050E" w:rsidRPr="00B06D99">
        <w:rPr>
          <w:rFonts w:hint="eastAsia"/>
          <w:color w:val="000000" w:themeColor="text1"/>
        </w:rPr>
        <w:t>の</w:t>
      </w:r>
      <w:r w:rsidRPr="00B06D99">
        <w:rPr>
          <w:rFonts w:hint="eastAsia"/>
          <w:color w:val="000000" w:themeColor="text1"/>
        </w:rPr>
        <w:t>機器も購入しまして、考えられる限り</w:t>
      </w:r>
      <w:r w:rsidR="007C3C28" w:rsidRPr="00B06D99">
        <w:rPr>
          <w:rFonts w:hint="eastAsia"/>
          <w:color w:val="000000" w:themeColor="text1"/>
        </w:rPr>
        <w:t>徹底した除菌対策を</w:t>
      </w:r>
      <w:r w:rsidRPr="00B06D99">
        <w:rPr>
          <w:rFonts w:hint="eastAsia"/>
          <w:color w:val="000000" w:themeColor="text1"/>
        </w:rPr>
        <w:t>やっています。さらに従業員教育としましては</w:t>
      </w:r>
      <w:r w:rsidR="00084CC1" w:rsidRPr="00B06D99">
        <w:rPr>
          <w:rFonts w:hint="eastAsia"/>
          <w:color w:val="000000" w:themeColor="text1"/>
        </w:rPr>
        <w:t>、</w:t>
      </w:r>
      <w:r w:rsidRPr="00B06D99">
        <w:rPr>
          <w:rFonts w:hint="eastAsia"/>
          <w:color w:val="000000" w:themeColor="text1"/>
        </w:rPr>
        <w:t>専門家</w:t>
      </w:r>
      <w:r w:rsidR="00E0050E" w:rsidRPr="00B06D99">
        <w:rPr>
          <w:rFonts w:hint="eastAsia"/>
          <w:color w:val="000000" w:themeColor="text1"/>
        </w:rPr>
        <w:t>を呼びまして</w:t>
      </w:r>
      <w:r w:rsidRPr="00B06D99">
        <w:rPr>
          <w:rFonts w:hint="eastAsia"/>
          <w:color w:val="000000" w:themeColor="text1"/>
        </w:rPr>
        <w:t>感染症予防対策の徹底した講習と、それに伴う施設内の徹底した対策も講じて</w:t>
      </w:r>
      <w:r w:rsidR="004C2FDC" w:rsidRPr="00B06D99">
        <w:rPr>
          <w:rFonts w:hint="eastAsia"/>
          <w:color w:val="000000" w:themeColor="text1"/>
        </w:rPr>
        <w:t>おりますので</w:t>
      </w:r>
      <w:r w:rsidRPr="00B06D99">
        <w:rPr>
          <w:rFonts w:hint="eastAsia"/>
          <w:color w:val="000000" w:themeColor="text1"/>
        </w:rPr>
        <w:t>、今考えられることはさせていただいて</w:t>
      </w:r>
      <w:r w:rsidR="00E0050E" w:rsidRPr="00B06D99">
        <w:rPr>
          <w:rFonts w:hint="eastAsia"/>
          <w:color w:val="000000" w:themeColor="text1"/>
        </w:rPr>
        <w:t>おります</w:t>
      </w:r>
      <w:r w:rsidRPr="00B06D99">
        <w:rPr>
          <w:rFonts w:hint="eastAsia"/>
          <w:color w:val="000000" w:themeColor="text1"/>
        </w:rPr>
        <w:t>。</w:t>
      </w:r>
    </w:p>
    <w:p w14:paraId="7A7FF1D4" w14:textId="377A0FF2" w:rsidR="00684D7D" w:rsidRPr="00B06D99" w:rsidRDefault="00684D7D" w:rsidP="00905C9F">
      <w:pPr>
        <w:ind w:left="202" w:hangingChars="100" w:hanging="202"/>
        <w:rPr>
          <w:color w:val="000000" w:themeColor="text1"/>
        </w:rPr>
      </w:pPr>
      <w:r w:rsidRPr="00B06D99">
        <w:rPr>
          <w:rFonts w:hint="eastAsia"/>
          <w:color w:val="000000" w:themeColor="text1"/>
        </w:rPr>
        <w:t xml:space="preserve">　　市民の皆様にお願いしたいのが、今</w:t>
      </w:r>
      <w:r w:rsidR="00E0050E" w:rsidRPr="00B06D99">
        <w:rPr>
          <w:rFonts w:hint="eastAsia"/>
          <w:color w:val="000000" w:themeColor="text1"/>
        </w:rPr>
        <w:t>、</w:t>
      </w:r>
      <w:r w:rsidRPr="00B06D99">
        <w:rPr>
          <w:rFonts w:hint="eastAsia"/>
          <w:color w:val="000000" w:themeColor="text1"/>
        </w:rPr>
        <w:t>廃棄物、資源関係からコロナウイルスにうつったという事例はないんですが、今後ゼロではない</w:t>
      </w:r>
      <w:r w:rsidR="00084CC1" w:rsidRPr="00B06D99">
        <w:rPr>
          <w:rFonts w:hint="eastAsia"/>
          <w:color w:val="000000" w:themeColor="text1"/>
        </w:rPr>
        <w:t>。</w:t>
      </w:r>
      <w:r w:rsidRPr="00B06D99">
        <w:rPr>
          <w:rFonts w:hint="eastAsia"/>
          <w:color w:val="000000" w:themeColor="text1"/>
        </w:rPr>
        <w:t>あり得るので、皆さんには徹底した分別と</w:t>
      </w:r>
      <w:r w:rsidR="00E0050E" w:rsidRPr="00B06D99">
        <w:rPr>
          <w:rFonts w:hint="eastAsia"/>
          <w:color w:val="000000" w:themeColor="text1"/>
        </w:rPr>
        <w:t>、</w:t>
      </w:r>
      <w:r w:rsidRPr="00B06D99">
        <w:rPr>
          <w:rFonts w:hint="eastAsia"/>
          <w:color w:val="000000" w:themeColor="text1"/>
        </w:rPr>
        <w:t>出し方につきましては</w:t>
      </w:r>
      <w:r w:rsidR="00E0050E" w:rsidRPr="00B06D99">
        <w:rPr>
          <w:rFonts w:hint="eastAsia"/>
          <w:color w:val="000000" w:themeColor="text1"/>
        </w:rPr>
        <w:t>いろいろ</w:t>
      </w:r>
      <w:r w:rsidRPr="00B06D99">
        <w:rPr>
          <w:rFonts w:hint="eastAsia"/>
          <w:color w:val="000000" w:themeColor="text1"/>
        </w:rPr>
        <w:t>気をつけていただきたい。その部分を切にお願いする</w:t>
      </w:r>
      <w:r w:rsidR="00E0050E" w:rsidRPr="00B06D99">
        <w:rPr>
          <w:rFonts w:hint="eastAsia"/>
          <w:color w:val="000000" w:themeColor="text1"/>
        </w:rPr>
        <w:t>次第</w:t>
      </w:r>
      <w:r w:rsidRPr="00B06D99">
        <w:rPr>
          <w:rFonts w:hint="eastAsia"/>
          <w:color w:val="000000" w:themeColor="text1"/>
        </w:rPr>
        <w:t>でございます</w:t>
      </w:r>
      <w:r w:rsidR="005F7A7F" w:rsidRPr="00B06D99">
        <w:rPr>
          <w:rFonts w:hint="eastAsia"/>
          <w:color w:val="000000" w:themeColor="text1"/>
        </w:rPr>
        <w:t>。</w:t>
      </w:r>
      <w:r w:rsidRPr="00B06D99">
        <w:rPr>
          <w:rFonts w:hint="eastAsia"/>
          <w:color w:val="000000" w:themeColor="text1"/>
        </w:rPr>
        <w:t>藤沢市の</w:t>
      </w:r>
      <w:r w:rsidR="003A294C" w:rsidRPr="00B06D99">
        <w:rPr>
          <w:rFonts w:hint="eastAsia"/>
          <w:color w:val="000000" w:themeColor="text1"/>
        </w:rPr>
        <w:t>ホームページ</w:t>
      </w:r>
      <w:r w:rsidRPr="00B06D99">
        <w:rPr>
          <w:rFonts w:hint="eastAsia"/>
          <w:color w:val="000000" w:themeColor="text1"/>
        </w:rPr>
        <w:t>にありますとおり、疑いのある方とかＰＣＲ検査で陽性を受けた方につきましては、ごみの出し方は非常に気をつけていただきたい。その部分を切にお願いします</w:t>
      </w:r>
      <w:r w:rsidR="005F7A7F" w:rsidRPr="00B06D99">
        <w:rPr>
          <w:rFonts w:hint="eastAsia"/>
          <w:color w:val="000000" w:themeColor="text1"/>
        </w:rPr>
        <w:t>。</w:t>
      </w:r>
      <w:r w:rsidRPr="00B06D99">
        <w:rPr>
          <w:rFonts w:hint="eastAsia"/>
          <w:color w:val="000000" w:themeColor="text1"/>
        </w:rPr>
        <w:t>委員の皆様につきましても</w:t>
      </w:r>
      <w:r w:rsidR="00E0050E" w:rsidRPr="00B06D99">
        <w:rPr>
          <w:rFonts w:hint="eastAsia"/>
          <w:color w:val="000000" w:themeColor="text1"/>
        </w:rPr>
        <w:t>、</w:t>
      </w:r>
      <w:r w:rsidRPr="00B06D99">
        <w:rPr>
          <w:rFonts w:hint="eastAsia"/>
          <w:color w:val="000000" w:themeColor="text1"/>
        </w:rPr>
        <w:lastRenderedPageBreak/>
        <w:t>啓発活動をよろしくお願いします。</w:t>
      </w:r>
    </w:p>
    <w:p w14:paraId="755F9D5B" w14:textId="3FD65155" w:rsidR="00684D7D" w:rsidRPr="00B06D99" w:rsidRDefault="00684D7D" w:rsidP="00905C9F">
      <w:pPr>
        <w:ind w:left="202" w:hangingChars="100" w:hanging="202"/>
        <w:rPr>
          <w:color w:val="000000" w:themeColor="text1"/>
        </w:rPr>
      </w:pPr>
      <w:r w:rsidRPr="00B06D99">
        <w:rPr>
          <w:rFonts w:hint="eastAsia"/>
          <w:color w:val="000000" w:themeColor="text1"/>
        </w:rPr>
        <w:t xml:space="preserve">　　従業員につきましても、回収につきましても</w:t>
      </w:r>
      <w:r w:rsidR="00E0050E" w:rsidRPr="00B06D99">
        <w:rPr>
          <w:rFonts w:hint="eastAsia"/>
          <w:color w:val="000000" w:themeColor="text1"/>
        </w:rPr>
        <w:t>、</w:t>
      </w:r>
      <w:r w:rsidRPr="00B06D99">
        <w:rPr>
          <w:rFonts w:hint="eastAsia"/>
          <w:color w:val="000000" w:themeColor="text1"/>
        </w:rPr>
        <w:t>最初のころは不安でしようがなかったです。自分たち</w:t>
      </w:r>
      <w:r w:rsidR="008503F4" w:rsidRPr="00B06D99">
        <w:rPr>
          <w:rFonts w:hint="eastAsia"/>
          <w:color w:val="000000" w:themeColor="text1"/>
        </w:rPr>
        <w:t>がこれを</w:t>
      </w:r>
      <w:r w:rsidRPr="00B06D99">
        <w:rPr>
          <w:rFonts w:hint="eastAsia"/>
          <w:color w:val="000000" w:themeColor="text1"/>
        </w:rPr>
        <w:t>したときに、自分がうつったら、家族にうつったらとかありましたが、今は情報が大分</w:t>
      </w:r>
      <w:r w:rsidR="00E0050E" w:rsidRPr="00B06D99">
        <w:rPr>
          <w:rFonts w:hint="eastAsia"/>
          <w:color w:val="000000" w:themeColor="text1"/>
        </w:rPr>
        <w:t>出始めて</w:t>
      </w:r>
      <w:r w:rsidRPr="00B06D99">
        <w:rPr>
          <w:rFonts w:hint="eastAsia"/>
          <w:color w:val="000000" w:themeColor="text1"/>
        </w:rPr>
        <w:t>きましたので、その分、徹底した感染対策で防止しております</w:t>
      </w:r>
      <w:r w:rsidR="00C842FB" w:rsidRPr="00B06D99">
        <w:rPr>
          <w:rFonts w:hint="eastAsia"/>
          <w:color w:val="000000" w:themeColor="text1"/>
        </w:rPr>
        <w:t>。</w:t>
      </w:r>
      <w:r w:rsidR="00E0050E" w:rsidRPr="00B06D99">
        <w:rPr>
          <w:rFonts w:hint="eastAsia"/>
          <w:color w:val="000000" w:themeColor="text1"/>
        </w:rPr>
        <w:t>現状で</w:t>
      </w:r>
      <w:r w:rsidR="00084CC1" w:rsidRPr="00B06D99">
        <w:rPr>
          <w:rFonts w:hint="eastAsia"/>
          <w:color w:val="000000" w:themeColor="text1"/>
        </w:rPr>
        <w:t>、</w:t>
      </w:r>
      <w:r w:rsidR="008503F4" w:rsidRPr="00B06D99">
        <w:rPr>
          <w:rFonts w:hint="eastAsia"/>
          <w:color w:val="000000" w:themeColor="text1"/>
        </w:rPr>
        <w:t>藤沢市資源回収に携わる人たちはまだ１人も出ておりませんので、今後もこのまま継続していきたいと思います</w:t>
      </w:r>
      <w:r w:rsidR="00C842FB" w:rsidRPr="00B06D99">
        <w:rPr>
          <w:rFonts w:hint="eastAsia"/>
          <w:color w:val="000000" w:themeColor="text1"/>
        </w:rPr>
        <w:t>。</w:t>
      </w:r>
      <w:r w:rsidR="008503F4" w:rsidRPr="00B06D99">
        <w:rPr>
          <w:rFonts w:hint="eastAsia"/>
          <w:color w:val="000000" w:themeColor="text1"/>
        </w:rPr>
        <w:t>皆さん、ご協力をお願いします。</w:t>
      </w:r>
    </w:p>
    <w:p w14:paraId="4388FD15" w14:textId="18454D53" w:rsidR="008503F4" w:rsidRPr="00B06D99" w:rsidRDefault="008503F4" w:rsidP="00905C9F">
      <w:pPr>
        <w:ind w:left="202" w:hangingChars="100" w:hanging="202"/>
        <w:rPr>
          <w:color w:val="000000" w:themeColor="text1"/>
        </w:rPr>
      </w:pPr>
      <w:r w:rsidRPr="00B06D99">
        <w:rPr>
          <w:rFonts w:hint="eastAsia"/>
          <w:color w:val="000000" w:themeColor="text1"/>
        </w:rPr>
        <w:t>○横田会長　ほかにございましょうか。</w:t>
      </w:r>
    </w:p>
    <w:p w14:paraId="2E4B3ABC" w14:textId="5DD1B275" w:rsidR="008503F4" w:rsidRPr="00B06D99" w:rsidRDefault="008503F4" w:rsidP="00905C9F">
      <w:pPr>
        <w:ind w:left="202" w:hangingChars="100" w:hanging="202"/>
        <w:rPr>
          <w:color w:val="000000" w:themeColor="text1"/>
        </w:rPr>
      </w:pPr>
      <w:r w:rsidRPr="00B06D99">
        <w:rPr>
          <w:rFonts w:hint="eastAsia"/>
          <w:color w:val="000000" w:themeColor="text1"/>
        </w:rPr>
        <w:t>○松本委員　ごみに</w:t>
      </w:r>
      <w:r w:rsidR="00D1261D" w:rsidRPr="00B06D99">
        <w:rPr>
          <w:rFonts w:hint="eastAsia"/>
          <w:color w:val="000000" w:themeColor="text1"/>
        </w:rPr>
        <w:t>直接</w:t>
      </w:r>
      <w:r w:rsidRPr="00B06D99">
        <w:rPr>
          <w:rFonts w:hint="eastAsia"/>
          <w:color w:val="000000" w:themeColor="text1"/>
        </w:rPr>
        <w:t>関係ないんですが、</w:t>
      </w:r>
      <w:r w:rsidR="00D1261D" w:rsidRPr="00B06D99">
        <w:rPr>
          <w:rFonts w:hint="eastAsia"/>
          <w:color w:val="000000" w:themeColor="text1"/>
        </w:rPr>
        <w:t>回覧板が回ってきますね。</w:t>
      </w:r>
      <w:r w:rsidR="005C2629" w:rsidRPr="00B06D99">
        <w:rPr>
          <w:rFonts w:hint="eastAsia"/>
          <w:color w:val="000000" w:themeColor="text1"/>
        </w:rPr>
        <w:t>結局、</w:t>
      </w:r>
      <w:r w:rsidR="00CA543F" w:rsidRPr="00B06D99">
        <w:rPr>
          <w:rFonts w:hint="eastAsia"/>
          <w:color w:val="000000" w:themeColor="text1"/>
        </w:rPr>
        <w:t>回覧板</w:t>
      </w:r>
      <w:r w:rsidR="0065305A" w:rsidRPr="00B06D99">
        <w:rPr>
          <w:rFonts w:hint="eastAsia"/>
          <w:color w:val="000000" w:themeColor="text1"/>
        </w:rPr>
        <w:t>というのは</w:t>
      </w:r>
      <w:r w:rsidR="00FA3F22" w:rsidRPr="00B06D99">
        <w:rPr>
          <w:rFonts w:hint="eastAsia"/>
          <w:color w:val="000000" w:themeColor="text1"/>
        </w:rPr>
        <w:t>一つのものが</w:t>
      </w:r>
      <w:r w:rsidR="00CA543F" w:rsidRPr="00B06D99">
        <w:rPr>
          <w:rFonts w:hint="eastAsia"/>
          <w:color w:val="000000" w:themeColor="text1"/>
        </w:rPr>
        <w:t>ぐるぐる</w:t>
      </w:r>
      <w:r w:rsidR="00D1261D" w:rsidRPr="00B06D99">
        <w:rPr>
          <w:rFonts w:hint="eastAsia"/>
          <w:color w:val="000000" w:themeColor="text1"/>
        </w:rPr>
        <w:t>と</w:t>
      </w:r>
      <w:r w:rsidR="003A294C" w:rsidRPr="00B06D99">
        <w:rPr>
          <w:rFonts w:hint="eastAsia"/>
          <w:color w:val="000000" w:themeColor="text1"/>
        </w:rPr>
        <w:t>20軒近く回るわけですよ</w:t>
      </w:r>
      <w:r w:rsidR="00D1261D" w:rsidRPr="00B06D99">
        <w:rPr>
          <w:rFonts w:hint="eastAsia"/>
          <w:color w:val="000000" w:themeColor="text1"/>
        </w:rPr>
        <w:t>。こういうときですから、チラシでみんなが読むんじゃなくて、１軒ずつ</w:t>
      </w:r>
      <w:r w:rsidR="005C2629" w:rsidRPr="00B06D99">
        <w:rPr>
          <w:rFonts w:hint="eastAsia"/>
          <w:color w:val="000000" w:themeColor="text1"/>
        </w:rPr>
        <w:t>、</w:t>
      </w:r>
      <w:r w:rsidR="00D1261D" w:rsidRPr="00B06D99">
        <w:rPr>
          <w:rFonts w:hint="eastAsia"/>
          <w:color w:val="000000" w:themeColor="text1"/>
        </w:rPr>
        <w:t>人数分を印刷してもらう</w:t>
      </w:r>
      <w:r w:rsidR="00C842FB" w:rsidRPr="00B06D99">
        <w:rPr>
          <w:rFonts w:hint="eastAsia"/>
          <w:color w:val="000000" w:themeColor="text1"/>
        </w:rPr>
        <w:t>ような</w:t>
      </w:r>
      <w:r w:rsidR="00D1261D" w:rsidRPr="00B06D99">
        <w:rPr>
          <w:rFonts w:hint="eastAsia"/>
          <w:color w:val="000000" w:themeColor="text1"/>
        </w:rPr>
        <w:t>わけにはいきませんでしょうかね。</w:t>
      </w:r>
      <w:r w:rsidR="00C842FB" w:rsidRPr="00B06D99">
        <w:rPr>
          <w:rFonts w:hint="eastAsia"/>
          <w:color w:val="000000" w:themeColor="text1"/>
        </w:rPr>
        <w:t>いつも</w:t>
      </w:r>
      <w:r w:rsidR="00D1261D" w:rsidRPr="00B06D99">
        <w:rPr>
          <w:rFonts w:hint="eastAsia"/>
          <w:color w:val="000000" w:themeColor="text1"/>
        </w:rPr>
        <w:t>回覧板が月２回来るのは</w:t>
      </w:r>
      <w:r w:rsidR="00E0050E" w:rsidRPr="00B06D99">
        <w:rPr>
          <w:rFonts w:hint="eastAsia"/>
          <w:color w:val="000000" w:themeColor="text1"/>
        </w:rPr>
        <w:t>、</w:t>
      </w:r>
      <w:r w:rsidR="00D1261D" w:rsidRPr="00B06D99">
        <w:rPr>
          <w:rFonts w:hint="eastAsia"/>
          <w:color w:val="000000" w:themeColor="text1"/>
        </w:rPr>
        <w:t>気になって気になって</w:t>
      </w:r>
      <w:r w:rsidR="00E0050E" w:rsidRPr="00B06D99">
        <w:rPr>
          <w:rFonts w:hint="eastAsia"/>
          <w:color w:val="000000" w:themeColor="text1"/>
        </w:rPr>
        <w:t>。</w:t>
      </w:r>
      <w:r w:rsidR="00D1261D" w:rsidRPr="00B06D99">
        <w:rPr>
          <w:rFonts w:hint="eastAsia"/>
          <w:color w:val="000000" w:themeColor="text1"/>
        </w:rPr>
        <w:t>まさかあれにシュッシュッって</w:t>
      </w:r>
      <w:r w:rsidR="00CA543F" w:rsidRPr="00B06D99">
        <w:rPr>
          <w:rFonts w:hint="eastAsia"/>
          <w:color w:val="000000" w:themeColor="text1"/>
        </w:rPr>
        <w:t>消毒するわけにもいかない</w:t>
      </w:r>
      <w:r w:rsidR="0065305A" w:rsidRPr="00B06D99">
        <w:rPr>
          <w:rFonts w:hint="eastAsia"/>
          <w:color w:val="000000" w:themeColor="text1"/>
        </w:rPr>
        <w:t>。もうポストへ</w:t>
      </w:r>
      <w:r w:rsidR="00D1261D" w:rsidRPr="00B06D99">
        <w:rPr>
          <w:rFonts w:hint="eastAsia"/>
          <w:color w:val="000000" w:themeColor="text1"/>
        </w:rPr>
        <w:t>入って</w:t>
      </w:r>
      <w:r w:rsidR="00CA543F" w:rsidRPr="00B06D99">
        <w:rPr>
          <w:rFonts w:hint="eastAsia"/>
          <w:color w:val="000000" w:themeColor="text1"/>
        </w:rPr>
        <w:t>い</w:t>
      </w:r>
      <w:r w:rsidR="00D1261D" w:rsidRPr="00B06D99">
        <w:rPr>
          <w:rFonts w:hint="eastAsia"/>
          <w:color w:val="000000" w:themeColor="text1"/>
        </w:rPr>
        <w:t>ますのでね。何かいい方法はないかなとちょっと思っているんですけど、無理でしょうか。</w:t>
      </w:r>
    </w:p>
    <w:p w14:paraId="267E2AB9" w14:textId="193165C0" w:rsidR="00D1261D" w:rsidRPr="00B06D99" w:rsidRDefault="00D1261D" w:rsidP="00905C9F">
      <w:pPr>
        <w:ind w:left="202" w:hangingChars="100" w:hanging="202"/>
        <w:rPr>
          <w:color w:val="000000" w:themeColor="text1"/>
        </w:rPr>
      </w:pPr>
      <w:r w:rsidRPr="00B06D99">
        <w:rPr>
          <w:rFonts w:hint="eastAsia"/>
          <w:color w:val="000000" w:themeColor="text1"/>
        </w:rPr>
        <w:t>○山口参事　回覧板は</w:t>
      </w:r>
      <w:r w:rsidR="00E0050E" w:rsidRPr="00B06D99">
        <w:rPr>
          <w:rFonts w:hint="eastAsia"/>
          <w:color w:val="000000" w:themeColor="text1"/>
        </w:rPr>
        <w:t>、</w:t>
      </w:r>
      <w:r w:rsidRPr="00B06D99">
        <w:rPr>
          <w:rFonts w:hint="eastAsia"/>
          <w:color w:val="000000" w:themeColor="text1"/>
        </w:rPr>
        <w:t>直接</w:t>
      </w:r>
      <w:r w:rsidR="003A294C" w:rsidRPr="00B06D99">
        <w:rPr>
          <w:rFonts w:hint="eastAsia"/>
          <w:color w:val="000000" w:themeColor="text1"/>
        </w:rPr>
        <w:t>の</w:t>
      </w:r>
      <w:r w:rsidRPr="00B06D99">
        <w:rPr>
          <w:rFonts w:hint="eastAsia"/>
          <w:color w:val="000000" w:themeColor="text1"/>
        </w:rPr>
        <w:t>部署が違うものですから</w:t>
      </w:r>
      <w:r w:rsidR="00E0050E" w:rsidRPr="00B06D99">
        <w:rPr>
          <w:rFonts w:hint="eastAsia"/>
          <w:color w:val="000000" w:themeColor="text1"/>
        </w:rPr>
        <w:t>。</w:t>
      </w:r>
      <w:r w:rsidRPr="00B06D99">
        <w:rPr>
          <w:rFonts w:hint="eastAsia"/>
          <w:color w:val="000000" w:themeColor="text1"/>
        </w:rPr>
        <w:t>ただ、今委員がおっしゃられたことも</w:t>
      </w:r>
      <w:r w:rsidR="003A294C" w:rsidRPr="00B06D99">
        <w:rPr>
          <w:rFonts w:hint="eastAsia"/>
          <w:color w:val="000000" w:themeColor="text1"/>
        </w:rPr>
        <w:t>もっともで、</w:t>
      </w:r>
      <w:r w:rsidRPr="00B06D99">
        <w:rPr>
          <w:rFonts w:hint="eastAsia"/>
          <w:color w:val="000000" w:themeColor="text1"/>
        </w:rPr>
        <w:t>安全対策をしていかなければいけないと思いますので、貴重なご意見として受けとめさせていただいて、担当部</w:t>
      </w:r>
      <w:r w:rsidR="003A294C" w:rsidRPr="00B06D99">
        <w:rPr>
          <w:rFonts w:hint="eastAsia"/>
          <w:color w:val="000000" w:themeColor="text1"/>
        </w:rPr>
        <w:t>局</w:t>
      </w:r>
      <w:r w:rsidRPr="00B06D99">
        <w:rPr>
          <w:rFonts w:hint="eastAsia"/>
          <w:color w:val="000000" w:themeColor="text1"/>
        </w:rPr>
        <w:t>のほうに、審議会の中でこういう意見があったということで伝える</w:t>
      </w:r>
      <w:r w:rsidR="003A294C" w:rsidRPr="00B06D99">
        <w:rPr>
          <w:rFonts w:hint="eastAsia"/>
          <w:color w:val="000000" w:themeColor="text1"/>
        </w:rPr>
        <w:t>とともに</w:t>
      </w:r>
      <w:r w:rsidRPr="00B06D99">
        <w:rPr>
          <w:rFonts w:hint="eastAsia"/>
          <w:color w:val="000000" w:themeColor="text1"/>
        </w:rPr>
        <w:t>、もし対応が図れるのであれば図っていきたいと</w:t>
      </w:r>
      <w:r w:rsidR="005C2629" w:rsidRPr="00B06D99">
        <w:rPr>
          <w:rFonts w:hint="eastAsia"/>
          <w:color w:val="000000" w:themeColor="text1"/>
        </w:rPr>
        <w:t>いうように考えております</w:t>
      </w:r>
      <w:r w:rsidRPr="00B06D99">
        <w:rPr>
          <w:rFonts w:hint="eastAsia"/>
          <w:color w:val="000000" w:themeColor="text1"/>
        </w:rPr>
        <w:t>。</w:t>
      </w:r>
    </w:p>
    <w:p w14:paraId="2AEAD562" w14:textId="499CEE84" w:rsidR="00D1261D" w:rsidRPr="00B06D99" w:rsidRDefault="00D1261D" w:rsidP="00905C9F">
      <w:pPr>
        <w:ind w:left="202" w:hangingChars="100" w:hanging="202"/>
        <w:rPr>
          <w:color w:val="000000" w:themeColor="text1"/>
        </w:rPr>
      </w:pPr>
      <w:r w:rsidRPr="00B06D99">
        <w:rPr>
          <w:rFonts w:hint="eastAsia"/>
          <w:color w:val="000000" w:themeColor="text1"/>
        </w:rPr>
        <w:t>○松本委員　ついでにもう１点</w:t>
      </w:r>
      <w:r w:rsidR="00914375" w:rsidRPr="00B06D99">
        <w:rPr>
          <w:rFonts w:hint="eastAsia"/>
          <w:color w:val="000000" w:themeColor="text1"/>
        </w:rPr>
        <w:t>、</w:t>
      </w:r>
      <w:r w:rsidRPr="00B06D99">
        <w:rPr>
          <w:rFonts w:hint="eastAsia"/>
          <w:color w:val="000000" w:themeColor="text1"/>
        </w:rPr>
        <w:t>これも直接ごみがどうのこうのと</w:t>
      </w:r>
      <w:r w:rsidR="003B7CB2" w:rsidRPr="00B06D99">
        <w:rPr>
          <w:rFonts w:hint="eastAsia"/>
          <w:color w:val="000000" w:themeColor="text1"/>
        </w:rPr>
        <w:t>言う</w:t>
      </w:r>
      <w:r w:rsidRPr="00B06D99">
        <w:rPr>
          <w:rFonts w:hint="eastAsia"/>
          <w:color w:val="000000" w:themeColor="text1"/>
        </w:rPr>
        <w:t>んじゃないですが、ごみ</w:t>
      </w:r>
      <w:r w:rsidR="003A294C" w:rsidRPr="00B06D99">
        <w:rPr>
          <w:rFonts w:hint="eastAsia"/>
          <w:color w:val="000000" w:themeColor="text1"/>
        </w:rPr>
        <w:t>のポイ捨て</w:t>
      </w:r>
      <w:r w:rsidRPr="00B06D99">
        <w:rPr>
          <w:rFonts w:hint="eastAsia"/>
          <w:color w:val="000000" w:themeColor="text1"/>
        </w:rPr>
        <w:t>に関しまして、</w:t>
      </w:r>
      <w:r w:rsidR="00E0050E" w:rsidRPr="00B06D99">
        <w:rPr>
          <w:rFonts w:hint="eastAsia"/>
          <w:color w:val="000000" w:themeColor="text1"/>
        </w:rPr>
        <w:t>ひと</w:t>
      </w:r>
      <w:r w:rsidRPr="00B06D99">
        <w:rPr>
          <w:rFonts w:hint="eastAsia"/>
          <w:color w:val="000000" w:themeColor="text1"/>
        </w:rPr>
        <w:t>つも前に進んでないような気がするんですよね。プラスチックがどうのこうのとか、海の水がどうのこ</w:t>
      </w:r>
      <w:r w:rsidR="00FA3F22" w:rsidRPr="00B06D99">
        <w:rPr>
          <w:rFonts w:hint="eastAsia"/>
          <w:color w:val="000000" w:themeColor="text1"/>
        </w:rPr>
        <w:t>う</w:t>
      </w:r>
      <w:r w:rsidRPr="00B06D99">
        <w:rPr>
          <w:rFonts w:hint="eastAsia"/>
          <w:color w:val="000000" w:themeColor="text1"/>
        </w:rPr>
        <w:t>のということは</w:t>
      </w:r>
      <w:r w:rsidR="00E0050E" w:rsidRPr="00B06D99">
        <w:rPr>
          <w:rFonts w:hint="eastAsia"/>
          <w:color w:val="000000" w:themeColor="text1"/>
        </w:rPr>
        <w:t>、</w:t>
      </w:r>
      <w:r w:rsidRPr="00B06D99">
        <w:rPr>
          <w:rFonts w:hint="eastAsia"/>
          <w:color w:val="000000" w:themeColor="text1"/>
        </w:rPr>
        <w:t>企業さん</w:t>
      </w:r>
      <w:r w:rsidR="005C2629" w:rsidRPr="00B06D99">
        <w:rPr>
          <w:rFonts w:hint="eastAsia"/>
          <w:color w:val="000000" w:themeColor="text1"/>
        </w:rPr>
        <w:t>が</w:t>
      </w:r>
      <w:r w:rsidR="00CA543F" w:rsidRPr="00B06D99">
        <w:rPr>
          <w:rFonts w:hint="eastAsia"/>
          <w:color w:val="000000" w:themeColor="text1"/>
        </w:rPr>
        <w:t>しっかりやっていらっしゃいますし、我々だってきちん</w:t>
      </w:r>
      <w:r w:rsidRPr="00B06D99">
        <w:rPr>
          <w:rFonts w:hint="eastAsia"/>
          <w:color w:val="000000" w:themeColor="text1"/>
        </w:rPr>
        <w:t>と分別</w:t>
      </w:r>
      <w:r w:rsidR="005C2629" w:rsidRPr="00B06D99">
        <w:rPr>
          <w:rFonts w:hint="eastAsia"/>
          <w:color w:val="000000" w:themeColor="text1"/>
        </w:rPr>
        <w:t>を</w:t>
      </w:r>
      <w:r w:rsidRPr="00B06D99">
        <w:rPr>
          <w:rFonts w:hint="eastAsia"/>
          <w:color w:val="000000" w:themeColor="text1"/>
        </w:rPr>
        <w:t>しているんですが、何でこんなに道路とか</w:t>
      </w:r>
      <w:r w:rsidR="0065305A" w:rsidRPr="00B06D99">
        <w:rPr>
          <w:rFonts w:hint="eastAsia"/>
          <w:color w:val="000000" w:themeColor="text1"/>
        </w:rPr>
        <w:t>、</w:t>
      </w:r>
      <w:r w:rsidRPr="00B06D99">
        <w:rPr>
          <w:rFonts w:hint="eastAsia"/>
          <w:color w:val="000000" w:themeColor="text1"/>
        </w:rPr>
        <w:t>あちこち</w:t>
      </w:r>
      <w:r w:rsidR="00CA543F" w:rsidRPr="00B06D99">
        <w:rPr>
          <w:rFonts w:hint="eastAsia"/>
          <w:color w:val="000000" w:themeColor="text1"/>
        </w:rPr>
        <w:t>の</w:t>
      </w:r>
      <w:r w:rsidRPr="00B06D99">
        <w:rPr>
          <w:rFonts w:hint="eastAsia"/>
          <w:color w:val="000000" w:themeColor="text1"/>
        </w:rPr>
        <w:t>ごみが減らないのか。新聞を</w:t>
      </w:r>
      <w:r w:rsidR="005C2629" w:rsidRPr="00B06D99">
        <w:rPr>
          <w:rFonts w:hint="eastAsia"/>
          <w:color w:val="000000" w:themeColor="text1"/>
        </w:rPr>
        <w:t>読んでも</w:t>
      </w:r>
      <w:r w:rsidRPr="00B06D99">
        <w:rPr>
          <w:rFonts w:hint="eastAsia"/>
          <w:color w:val="000000" w:themeColor="text1"/>
        </w:rPr>
        <w:t>、８割は</w:t>
      </w:r>
      <w:r w:rsidR="005C2629" w:rsidRPr="00B06D99">
        <w:rPr>
          <w:rFonts w:hint="eastAsia"/>
          <w:color w:val="000000" w:themeColor="text1"/>
        </w:rPr>
        <w:t>陸のほう</w:t>
      </w:r>
      <w:r w:rsidR="00FA3F22" w:rsidRPr="00B06D99">
        <w:rPr>
          <w:rFonts w:hint="eastAsia"/>
          <w:color w:val="000000" w:themeColor="text1"/>
        </w:rPr>
        <w:t>から</w:t>
      </w:r>
      <w:r w:rsidRPr="00B06D99">
        <w:rPr>
          <w:rFonts w:hint="eastAsia"/>
          <w:color w:val="000000" w:themeColor="text1"/>
        </w:rPr>
        <w:t>来るというので、ごみというのは</w:t>
      </w:r>
      <w:r w:rsidR="003A294C" w:rsidRPr="00B06D99">
        <w:rPr>
          <w:rFonts w:hint="eastAsia"/>
          <w:color w:val="000000" w:themeColor="text1"/>
        </w:rPr>
        <w:t>、プラスチックを</w:t>
      </w:r>
      <w:r w:rsidRPr="00B06D99">
        <w:rPr>
          <w:rFonts w:hint="eastAsia"/>
          <w:color w:val="000000" w:themeColor="text1"/>
        </w:rPr>
        <w:t>減らすどうこうではなくて、捨てる人を何とか少なくするような方策というのはないものかなと思うんですよね。その辺が堂々めぐりして、ひとつも前に進まないような気がしているんですが、その辺はどう思</w:t>
      </w:r>
      <w:r w:rsidR="00E0050E" w:rsidRPr="00B06D99">
        <w:rPr>
          <w:rFonts w:hint="eastAsia"/>
          <w:color w:val="000000" w:themeColor="text1"/>
        </w:rPr>
        <w:t>われま</w:t>
      </w:r>
      <w:r w:rsidRPr="00B06D99">
        <w:rPr>
          <w:rFonts w:hint="eastAsia"/>
          <w:color w:val="000000" w:themeColor="text1"/>
        </w:rPr>
        <w:t>すか。</w:t>
      </w:r>
    </w:p>
    <w:p w14:paraId="08B86538" w14:textId="0A3FBCBF" w:rsidR="00D1261D" w:rsidRPr="00B06D99" w:rsidRDefault="00D1261D" w:rsidP="00905C9F">
      <w:pPr>
        <w:ind w:left="202" w:hangingChars="100" w:hanging="202"/>
        <w:rPr>
          <w:color w:val="000000" w:themeColor="text1"/>
        </w:rPr>
      </w:pPr>
      <w:r w:rsidRPr="00B06D99">
        <w:rPr>
          <w:rFonts w:hint="eastAsia"/>
          <w:color w:val="000000" w:themeColor="text1"/>
        </w:rPr>
        <w:t>○高橋主幹　環境事業センターでは、不法投棄とかポイ捨てなんかも</w:t>
      </w:r>
      <w:r w:rsidR="00E0050E" w:rsidRPr="00B06D99">
        <w:rPr>
          <w:rFonts w:hint="eastAsia"/>
          <w:color w:val="000000" w:themeColor="text1"/>
        </w:rPr>
        <w:t>、</w:t>
      </w:r>
      <w:r w:rsidRPr="00B06D99">
        <w:rPr>
          <w:rFonts w:hint="eastAsia"/>
          <w:color w:val="000000" w:themeColor="text1"/>
        </w:rPr>
        <w:t>日々、</w:t>
      </w:r>
      <w:r w:rsidR="003A294C" w:rsidRPr="00B06D99">
        <w:rPr>
          <w:rFonts w:hint="eastAsia"/>
          <w:color w:val="000000" w:themeColor="text1"/>
        </w:rPr>
        <w:t>巡回</w:t>
      </w:r>
      <w:r w:rsidRPr="00B06D99">
        <w:rPr>
          <w:rFonts w:hint="eastAsia"/>
          <w:color w:val="000000" w:themeColor="text1"/>
        </w:rPr>
        <w:t>パトロールをしながら、目立ったものは回収したり、大きなものは警察と合同で捜査などもさせていただいております。あと、モラルの向上が一番重要なのかというところで、小学校４年生のごみの体験学習があるんですけれども、その中でもポイ捨てについて、子どもたちにまず考えてもらったりしております。逆に言うと、子ども</w:t>
      </w:r>
      <w:r w:rsidR="003A294C" w:rsidRPr="00B06D99">
        <w:rPr>
          <w:rFonts w:hint="eastAsia"/>
          <w:color w:val="000000" w:themeColor="text1"/>
        </w:rPr>
        <w:t>たち</w:t>
      </w:r>
      <w:r w:rsidRPr="00B06D99">
        <w:rPr>
          <w:rFonts w:hint="eastAsia"/>
          <w:color w:val="000000" w:themeColor="text1"/>
        </w:rPr>
        <w:t>はしっかりして</w:t>
      </w:r>
      <w:r w:rsidR="003A294C" w:rsidRPr="00B06D99">
        <w:rPr>
          <w:rFonts w:hint="eastAsia"/>
          <w:color w:val="000000" w:themeColor="text1"/>
        </w:rPr>
        <w:t>い</w:t>
      </w:r>
      <w:r w:rsidRPr="00B06D99">
        <w:rPr>
          <w:rFonts w:hint="eastAsia"/>
          <w:color w:val="000000" w:themeColor="text1"/>
        </w:rPr>
        <w:t>るんですけれども、大人のほうがポイ捨てされているケースが非</w:t>
      </w:r>
      <w:r w:rsidR="00CA543F" w:rsidRPr="00B06D99">
        <w:rPr>
          <w:rFonts w:hint="eastAsia"/>
          <w:color w:val="000000" w:themeColor="text1"/>
        </w:rPr>
        <w:lastRenderedPageBreak/>
        <w:t>常に多いのかなというふうに</w:t>
      </w:r>
      <w:r w:rsidRPr="00B06D99">
        <w:rPr>
          <w:rFonts w:hint="eastAsia"/>
          <w:color w:val="000000" w:themeColor="text1"/>
        </w:rPr>
        <w:t>考えておりますので、今後もそういったところ</w:t>
      </w:r>
      <w:r w:rsidR="00E0050E" w:rsidRPr="00B06D99">
        <w:rPr>
          <w:rFonts w:hint="eastAsia"/>
          <w:color w:val="000000" w:themeColor="text1"/>
        </w:rPr>
        <w:t>を</w:t>
      </w:r>
      <w:r w:rsidRPr="00B06D99">
        <w:rPr>
          <w:rFonts w:hint="eastAsia"/>
          <w:color w:val="000000" w:themeColor="text1"/>
        </w:rPr>
        <w:t>日々周知しながら、きれいな</w:t>
      </w:r>
      <w:r w:rsidR="00914375" w:rsidRPr="00B06D99">
        <w:rPr>
          <w:rFonts w:hint="eastAsia"/>
          <w:color w:val="000000" w:themeColor="text1"/>
        </w:rPr>
        <w:t>まち</w:t>
      </w:r>
      <w:r w:rsidRPr="00B06D99">
        <w:rPr>
          <w:rFonts w:hint="eastAsia"/>
          <w:color w:val="000000" w:themeColor="text1"/>
        </w:rPr>
        <w:t>づくりを目指していきたいと考えておりますので、よろしくお願いいたします。</w:t>
      </w:r>
    </w:p>
    <w:p w14:paraId="02CB048C" w14:textId="1A7415A8" w:rsidR="00D1261D" w:rsidRPr="00B06D99" w:rsidRDefault="00D1261D" w:rsidP="00905C9F">
      <w:pPr>
        <w:ind w:left="202" w:hangingChars="100" w:hanging="202"/>
        <w:rPr>
          <w:color w:val="000000" w:themeColor="text1"/>
        </w:rPr>
      </w:pPr>
      <w:r w:rsidRPr="00B06D99">
        <w:rPr>
          <w:rFonts w:hint="eastAsia"/>
          <w:color w:val="000000" w:themeColor="text1"/>
        </w:rPr>
        <w:t>○松本委員　続けてもう１つ</w:t>
      </w:r>
      <w:r w:rsidR="00914375" w:rsidRPr="00B06D99">
        <w:rPr>
          <w:rFonts w:hint="eastAsia"/>
          <w:color w:val="000000" w:themeColor="text1"/>
        </w:rPr>
        <w:t>、</w:t>
      </w:r>
      <w:r w:rsidRPr="00B06D99">
        <w:rPr>
          <w:rFonts w:hint="eastAsia"/>
          <w:color w:val="000000" w:themeColor="text1"/>
        </w:rPr>
        <w:t>海のプラスチックのごみの話ですが、</w:t>
      </w:r>
      <w:r w:rsidR="003A294C" w:rsidRPr="00B06D99">
        <w:rPr>
          <w:rFonts w:hint="eastAsia"/>
          <w:color w:val="000000" w:themeColor="text1"/>
        </w:rPr>
        <w:t>新聞でも</w:t>
      </w:r>
      <w:r w:rsidR="00DF18EC" w:rsidRPr="00B06D99">
        <w:rPr>
          <w:rFonts w:hint="eastAsia"/>
          <w:color w:val="000000" w:themeColor="text1"/>
        </w:rPr>
        <w:t>ご存じのように、</w:t>
      </w:r>
      <w:r w:rsidR="00191C27" w:rsidRPr="00B06D99">
        <w:rPr>
          <w:rFonts w:hint="eastAsia"/>
          <w:color w:val="000000" w:themeColor="text1"/>
        </w:rPr>
        <w:t>香川県で</w:t>
      </w:r>
      <w:r w:rsidR="00914375" w:rsidRPr="00B06D99">
        <w:rPr>
          <w:rFonts w:hint="eastAsia"/>
          <w:color w:val="000000" w:themeColor="text1"/>
        </w:rPr>
        <w:t>、漁師たちが</w:t>
      </w:r>
      <w:r w:rsidR="00191C27" w:rsidRPr="00B06D99">
        <w:rPr>
          <w:rFonts w:hint="eastAsia"/>
          <w:color w:val="000000" w:themeColor="text1"/>
        </w:rPr>
        <w:t>網を投げ入れて魚をとるときに</w:t>
      </w:r>
      <w:r w:rsidR="00914375" w:rsidRPr="00B06D99">
        <w:rPr>
          <w:rFonts w:hint="eastAsia"/>
          <w:color w:val="000000" w:themeColor="text1"/>
        </w:rPr>
        <w:t>、</w:t>
      </w:r>
      <w:r w:rsidR="00191C27" w:rsidRPr="00B06D99">
        <w:rPr>
          <w:rFonts w:hint="eastAsia"/>
          <w:color w:val="000000" w:themeColor="text1"/>
        </w:rPr>
        <w:t>ごみがたまりますよね。</w:t>
      </w:r>
      <w:r w:rsidR="00CA543F" w:rsidRPr="00B06D99">
        <w:rPr>
          <w:rFonts w:hint="eastAsia"/>
          <w:color w:val="000000" w:themeColor="text1"/>
        </w:rPr>
        <w:t>それを漁師さんが持って帰ると、港で市町村の収集車がそのごみを処理</w:t>
      </w:r>
      <w:r w:rsidR="00191C27" w:rsidRPr="00B06D99">
        <w:rPr>
          <w:rFonts w:hint="eastAsia"/>
          <w:color w:val="000000" w:themeColor="text1"/>
        </w:rPr>
        <w:t>するという取り組みが始まったらしいんです。環境省のほうもそれを参考にして、ここ２</w:t>
      </w:r>
      <w:r w:rsidR="0065305A" w:rsidRPr="00B06D99">
        <w:rPr>
          <w:rFonts w:hint="eastAsia"/>
          <w:color w:val="000000" w:themeColor="text1"/>
        </w:rPr>
        <w:t>～</w:t>
      </w:r>
      <w:r w:rsidR="00191C27" w:rsidRPr="00B06D99">
        <w:rPr>
          <w:rFonts w:hint="eastAsia"/>
          <w:color w:val="000000" w:themeColor="text1"/>
        </w:rPr>
        <w:t>３年かけて</w:t>
      </w:r>
      <w:r w:rsidR="00DF18EC" w:rsidRPr="00B06D99">
        <w:rPr>
          <w:rFonts w:hint="eastAsia"/>
          <w:color w:val="000000" w:themeColor="text1"/>
        </w:rPr>
        <w:t>、</w:t>
      </w:r>
      <w:r w:rsidR="00191C27" w:rsidRPr="00B06D99">
        <w:rPr>
          <w:rFonts w:hint="eastAsia"/>
          <w:color w:val="000000" w:themeColor="text1"/>
        </w:rPr>
        <w:t>７</w:t>
      </w:r>
      <w:r w:rsidR="0065305A" w:rsidRPr="00B06D99">
        <w:rPr>
          <w:rFonts w:hint="eastAsia"/>
          <w:color w:val="000000" w:themeColor="text1"/>
        </w:rPr>
        <w:t>～</w:t>
      </w:r>
      <w:r w:rsidR="00191C27" w:rsidRPr="00B06D99">
        <w:rPr>
          <w:rFonts w:hint="eastAsia"/>
          <w:color w:val="000000" w:themeColor="text1"/>
        </w:rPr>
        <w:t>８カ所ぐらいでモニタリングみたいな試験的なことをやってみようというニュースを聞いたんです。神奈川県のあたりは</w:t>
      </w:r>
      <w:r w:rsidR="00914375" w:rsidRPr="00B06D99">
        <w:rPr>
          <w:rFonts w:hint="eastAsia"/>
          <w:color w:val="000000" w:themeColor="text1"/>
        </w:rPr>
        <w:t>、</w:t>
      </w:r>
      <w:r w:rsidR="003A294C" w:rsidRPr="00B06D99">
        <w:rPr>
          <w:rFonts w:hint="eastAsia"/>
          <w:color w:val="000000" w:themeColor="text1"/>
        </w:rPr>
        <w:t>７つか８つの</w:t>
      </w:r>
      <w:r w:rsidR="00191C27" w:rsidRPr="00B06D99">
        <w:rPr>
          <w:rFonts w:hint="eastAsia"/>
          <w:color w:val="000000" w:themeColor="text1"/>
        </w:rPr>
        <w:t>ところに入っていませんか。</w:t>
      </w:r>
    </w:p>
    <w:p w14:paraId="3E2FDEB2" w14:textId="2350FB5B" w:rsidR="00191C27" w:rsidRPr="00B06D99" w:rsidRDefault="00191C27" w:rsidP="00905C9F">
      <w:pPr>
        <w:ind w:left="202" w:hangingChars="100" w:hanging="202"/>
        <w:rPr>
          <w:color w:val="000000" w:themeColor="text1"/>
        </w:rPr>
      </w:pPr>
      <w:r w:rsidRPr="00B06D99">
        <w:rPr>
          <w:rFonts w:hint="eastAsia"/>
          <w:color w:val="000000" w:themeColor="text1"/>
        </w:rPr>
        <w:t>○須田課長補佐　漁業者が回収したものの収集</w:t>
      </w:r>
      <w:r w:rsidR="00DF18EC" w:rsidRPr="00B06D99">
        <w:rPr>
          <w:rFonts w:hint="eastAsia"/>
          <w:color w:val="000000" w:themeColor="text1"/>
        </w:rPr>
        <w:t>という形</w:t>
      </w:r>
      <w:r w:rsidRPr="00B06D99">
        <w:rPr>
          <w:rFonts w:hint="eastAsia"/>
          <w:color w:val="000000" w:themeColor="text1"/>
        </w:rPr>
        <w:t>なんです</w:t>
      </w:r>
      <w:r w:rsidR="00914375" w:rsidRPr="00B06D99">
        <w:rPr>
          <w:rFonts w:hint="eastAsia"/>
          <w:color w:val="000000" w:themeColor="text1"/>
        </w:rPr>
        <w:t>が</w:t>
      </w:r>
      <w:r w:rsidRPr="00B06D99">
        <w:rPr>
          <w:rFonts w:hint="eastAsia"/>
          <w:color w:val="000000" w:themeColor="text1"/>
        </w:rPr>
        <w:t>、今検討しておりまして、来年度からできればと</w:t>
      </w:r>
      <w:r w:rsidR="00CA543F" w:rsidRPr="00B06D99">
        <w:rPr>
          <w:rFonts w:hint="eastAsia"/>
          <w:color w:val="000000" w:themeColor="text1"/>
        </w:rPr>
        <w:t>考えています</w:t>
      </w:r>
      <w:r w:rsidRPr="00B06D99">
        <w:rPr>
          <w:rFonts w:hint="eastAsia"/>
          <w:color w:val="000000" w:themeColor="text1"/>
        </w:rPr>
        <w:t>。環境省が考えているところとは別として、一応考えているというところです。</w:t>
      </w:r>
    </w:p>
    <w:p w14:paraId="694CB2A1" w14:textId="34B69ABC" w:rsidR="00191C27" w:rsidRPr="00B06D99" w:rsidRDefault="00191C27" w:rsidP="00905C9F">
      <w:pPr>
        <w:ind w:left="202" w:hangingChars="100" w:hanging="202"/>
        <w:rPr>
          <w:color w:val="000000" w:themeColor="text1"/>
        </w:rPr>
      </w:pPr>
      <w:r w:rsidRPr="00B06D99">
        <w:rPr>
          <w:rFonts w:hint="eastAsia"/>
          <w:color w:val="000000" w:themeColor="text1"/>
        </w:rPr>
        <w:t>○橋詰委員　市民じゃないせいか</w:t>
      </w:r>
      <w:r w:rsidR="00914375" w:rsidRPr="00B06D99">
        <w:rPr>
          <w:rFonts w:hint="eastAsia"/>
          <w:color w:val="000000" w:themeColor="text1"/>
        </w:rPr>
        <w:t>、</w:t>
      </w:r>
      <w:r w:rsidRPr="00B06D99">
        <w:rPr>
          <w:rFonts w:hint="eastAsia"/>
          <w:color w:val="000000" w:themeColor="text1"/>
        </w:rPr>
        <w:t>よくわからないんですが、いわゆる持ち込み自粛を今も継続しているわけですね。それは自粛以前と比べて、実際持ち込んでいる量なり件数が</w:t>
      </w:r>
      <w:r w:rsidR="00CA543F" w:rsidRPr="00B06D99">
        <w:rPr>
          <w:rFonts w:hint="eastAsia"/>
          <w:color w:val="000000" w:themeColor="text1"/>
        </w:rPr>
        <w:t>増</w:t>
      </w:r>
      <w:r w:rsidRPr="00B06D99">
        <w:rPr>
          <w:rFonts w:hint="eastAsia"/>
          <w:color w:val="000000" w:themeColor="text1"/>
        </w:rPr>
        <w:t>えているのか、減っているのかという点が１つ。</w:t>
      </w:r>
    </w:p>
    <w:p w14:paraId="7BBE3BAB" w14:textId="47B77FFA" w:rsidR="00191C27" w:rsidRPr="00B06D99" w:rsidRDefault="00191C27" w:rsidP="00905C9F">
      <w:pPr>
        <w:ind w:left="202" w:hangingChars="100" w:hanging="202"/>
        <w:rPr>
          <w:color w:val="000000" w:themeColor="text1"/>
        </w:rPr>
      </w:pPr>
      <w:r w:rsidRPr="00B06D99">
        <w:rPr>
          <w:rFonts w:hint="eastAsia"/>
          <w:color w:val="000000" w:themeColor="text1"/>
        </w:rPr>
        <w:t xml:space="preserve">　　多分自粛してくれという話は、一番気にしているところは、持ち込まれる場合、施設において持ち込む人による密な状況が生じるのが嫌だという意味かなと</w:t>
      </w:r>
      <w:r w:rsidR="00914375" w:rsidRPr="00B06D99">
        <w:rPr>
          <w:rFonts w:hint="eastAsia"/>
          <w:color w:val="000000" w:themeColor="text1"/>
        </w:rPr>
        <w:t>。</w:t>
      </w:r>
      <w:r w:rsidRPr="00B06D99">
        <w:rPr>
          <w:rFonts w:hint="eastAsia"/>
          <w:color w:val="000000" w:themeColor="text1"/>
        </w:rPr>
        <w:t>もちろんごみを出す前に、ごみをできるだけ出さないようにしろ、それは当然のことですし、そこはクリア済みだとして、出さないといけないものが出たとしたときに、持ち込みじゃなくて、できるだけ収集に出してくれと言っているように</w:t>
      </w:r>
      <w:r w:rsidR="00914375" w:rsidRPr="00B06D99">
        <w:rPr>
          <w:rFonts w:hint="eastAsia"/>
          <w:color w:val="000000" w:themeColor="text1"/>
        </w:rPr>
        <w:t>、</w:t>
      </w:r>
      <w:r w:rsidRPr="00B06D99">
        <w:rPr>
          <w:rFonts w:hint="eastAsia"/>
          <w:color w:val="000000" w:themeColor="text1"/>
        </w:rPr>
        <w:t>私は理解したんですが</w:t>
      </w:r>
      <w:r w:rsidR="00DF18EC" w:rsidRPr="00B06D99">
        <w:rPr>
          <w:rFonts w:hint="eastAsia"/>
          <w:color w:val="000000" w:themeColor="text1"/>
        </w:rPr>
        <w:t>。</w:t>
      </w:r>
      <w:r w:rsidRPr="00B06D99">
        <w:rPr>
          <w:rFonts w:hint="eastAsia"/>
          <w:color w:val="000000" w:themeColor="text1"/>
        </w:rPr>
        <w:t>その論理は何かというと、持ち込み先での密を避けたいという意味なんですかね。マスクをちゃんとしろとか、場合によっては</w:t>
      </w:r>
      <w:r w:rsidR="005D1614" w:rsidRPr="00B06D99">
        <w:rPr>
          <w:rFonts w:hint="eastAsia"/>
          <w:color w:val="000000" w:themeColor="text1"/>
        </w:rPr>
        <w:t>、</w:t>
      </w:r>
      <w:r w:rsidRPr="00B06D99">
        <w:rPr>
          <w:rFonts w:hint="eastAsia"/>
          <w:color w:val="000000" w:themeColor="text1"/>
        </w:rPr>
        <w:t>混んでいれば</w:t>
      </w:r>
      <w:r w:rsidR="00DF18EC" w:rsidRPr="00B06D99">
        <w:rPr>
          <w:rFonts w:hint="eastAsia"/>
          <w:color w:val="000000" w:themeColor="text1"/>
        </w:rPr>
        <w:t>受付</w:t>
      </w:r>
      <w:r w:rsidRPr="00B06D99">
        <w:rPr>
          <w:rFonts w:hint="eastAsia"/>
          <w:color w:val="000000" w:themeColor="text1"/>
        </w:rPr>
        <w:t>を制限するとか言っていらっしゃるので、そういう趣旨かと思うんですが、その辺が十分伝わり切っているのかどうなのか、ちょっと疑問を感じるんですが、いかがでしょうか。</w:t>
      </w:r>
    </w:p>
    <w:p w14:paraId="0464048F" w14:textId="77777777" w:rsidR="005D1614" w:rsidRPr="00B06D99" w:rsidRDefault="00B3340F" w:rsidP="00905C9F">
      <w:pPr>
        <w:ind w:left="202" w:hangingChars="100" w:hanging="202"/>
        <w:rPr>
          <w:color w:val="000000" w:themeColor="text1"/>
        </w:rPr>
      </w:pPr>
      <w:r w:rsidRPr="00B06D99">
        <w:rPr>
          <w:rFonts w:hint="eastAsia"/>
          <w:color w:val="000000" w:themeColor="text1"/>
        </w:rPr>
        <w:t>○丸山所長　北部環境事業所の丸山です。委員おっしゃるとおり、まさに密を避けるというのが目的でご案内させていただいています。</w:t>
      </w:r>
    </w:p>
    <w:p w14:paraId="5520FEF2" w14:textId="28A16C7B" w:rsidR="00191C27" w:rsidRPr="00B06D99" w:rsidRDefault="005D1614" w:rsidP="00905C9F">
      <w:pPr>
        <w:ind w:left="202" w:hangingChars="100" w:hanging="202"/>
        <w:rPr>
          <w:color w:val="000000" w:themeColor="text1"/>
        </w:rPr>
      </w:pPr>
      <w:r w:rsidRPr="00B06D99">
        <w:rPr>
          <w:rFonts w:hint="eastAsia"/>
          <w:color w:val="000000" w:themeColor="text1"/>
        </w:rPr>
        <w:t xml:space="preserve">　　</w:t>
      </w:r>
      <w:r w:rsidR="00B3340F" w:rsidRPr="00B06D99">
        <w:rPr>
          <w:rFonts w:hint="eastAsia"/>
          <w:color w:val="000000" w:themeColor="text1"/>
        </w:rPr>
        <w:t>実際、自粛をお願いする前と後、休止期間中、再開した状況</w:t>
      </w:r>
      <w:r w:rsidRPr="00B06D99">
        <w:rPr>
          <w:rFonts w:hint="eastAsia"/>
          <w:color w:val="000000" w:themeColor="text1"/>
        </w:rPr>
        <w:t>を</w:t>
      </w:r>
      <w:r w:rsidR="00B3340F" w:rsidRPr="00B06D99">
        <w:rPr>
          <w:rFonts w:hint="eastAsia"/>
          <w:color w:val="000000" w:themeColor="text1"/>
        </w:rPr>
        <w:t>簡単にご説明いたしますと、実は休止をする前の自粛の間もお願いしておりましたが、件数としてはほぼ変わりませんでした。それを受けて、このままですと緊急事態宣言の中で安全が確保できないということで</w:t>
      </w:r>
      <w:r w:rsidR="00303439" w:rsidRPr="00B06D99">
        <w:rPr>
          <w:rFonts w:hint="eastAsia"/>
          <w:color w:val="000000" w:themeColor="text1"/>
        </w:rPr>
        <w:t>、</w:t>
      </w:r>
      <w:r w:rsidR="00B3340F" w:rsidRPr="00B06D99">
        <w:rPr>
          <w:rFonts w:hint="eastAsia"/>
          <w:color w:val="000000" w:themeColor="text1"/>
        </w:rPr>
        <w:t>休止に至ったという経緯がございます。再開につきましても</w:t>
      </w:r>
      <w:r w:rsidR="00914375" w:rsidRPr="00B06D99">
        <w:rPr>
          <w:rFonts w:hint="eastAsia"/>
          <w:color w:val="000000" w:themeColor="text1"/>
        </w:rPr>
        <w:t>、</w:t>
      </w:r>
      <w:r w:rsidR="00B3340F" w:rsidRPr="00B06D99">
        <w:rPr>
          <w:rFonts w:hint="eastAsia"/>
          <w:color w:val="000000" w:themeColor="text1"/>
        </w:rPr>
        <w:t>緊急事態宣言の後、１週間経過してから</w:t>
      </w:r>
      <w:r w:rsidR="00303439" w:rsidRPr="00B06D99">
        <w:rPr>
          <w:rFonts w:hint="eastAsia"/>
          <w:color w:val="000000" w:themeColor="text1"/>
        </w:rPr>
        <w:t>、</w:t>
      </w:r>
      <w:r w:rsidR="00B3340F" w:rsidRPr="00B06D99">
        <w:rPr>
          <w:rFonts w:hint="eastAsia"/>
          <w:color w:val="000000" w:themeColor="text1"/>
        </w:rPr>
        <w:t>再び自粛というお願いをしております。</w:t>
      </w:r>
    </w:p>
    <w:p w14:paraId="519585C5" w14:textId="0138F527" w:rsidR="00B3340F" w:rsidRPr="00B06D99" w:rsidRDefault="00B3340F" w:rsidP="00905C9F">
      <w:pPr>
        <w:ind w:left="202" w:hangingChars="100" w:hanging="202"/>
        <w:rPr>
          <w:color w:val="000000" w:themeColor="text1"/>
        </w:rPr>
      </w:pPr>
      <w:r w:rsidRPr="00B06D99">
        <w:rPr>
          <w:rFonts w:hint="eastAsia"/>
          <w:color w:val="000000" w:themeColor="text1"/>
        </w:rPr>
        <w:t xml:space="preserve">　　施設のご案内としては、先ほど石倉からもご説明したように、</w:t>
      </w:r>
      <w:r w:rsidR="00303439" w:rsidRPr="00B06D99">
        <w:rPr>
          <w:rFonts w:hint="eastAsia"/>
          <w:color w:val="000000" w:themeColor="text1"/>
        </w:rPr>
        <w:t>戸別</w:t>
      </w:r>
      <w:r w:rsidRPr="00B06D99">
        <w:rPr>
          <w:rFonts w:hint="eastAsia"/>
          <w:color w:val="000000" w:themeColor="text1"/>
        </w:rPr>
        <w:t>回収をお願いするというのを原</w:t>
      </w:r>
      <w:r w:rsidRPr="00B06D99">
        <w:rPr>
          <w:rFonts w:hint="eastAsia"/>
          <w:color w:val="000000" w:themeColor="text1"/>
        </w:rPr>
        <w:lastRenderedPageBreak/>
        <w:t>則にさせていただいております。基本的に施設に持ち込むのは、</w:t>
      </w:r>
      <w:r w:rsidR="003A294C" w:rsidRPr="00B06D99">
        <w:rPr>
          <w:rFonts w:hint="eastAsia"/>
          <w:color w:val="000000" w:themeColor="text1"/>
        </w:rPr>
        <w:t>引っ越し</w:t>
      </w:r>
      <w:r w:rsidRPr="00B06D99">
        <w:rPr>
          <w:rFonts w:hint="eastAsia"/>
          <w:color w:val="000000" w:themeColor="text1"/>
        </w:rPr>
        <w:t>ごみですとか</w:t>
      </w:r>
      <w:r w:rsidR="00914375" w:rsidRPr="00B06D99">
        <w:rPr>
          <w:rFonts w:hint="eastAsia"/>
          <w:color w:val="000000" w:themeColor="text1"/>
        </w:rPr>
        <w:t>、</w:t>
      </w:r>
      <w:r w:rsidR="00303439" w:rsidRPr="00B06D99">
        <w:rPr>
          <w:rFonts w:hint="eastAsia"/>
          <w:color w:val="000000" w:themeColor="text1"/>
        </w:rPr>
        <w:t>罹災</w:t>
      </w:r>
      <w:r w:rsidR="005D1614" w:rsidRPr="00B06D99">
        <w:rPr>
          <w:rFonts w:hint="eastAsia"/>
          <w:color w:val="000000" w:themeColor="text1"/>
        </w:rPr>
        <w:t>さ</w:t>
      </w:r>
      <w:r w:rsidR="00303439" w:rsidRPr="00B06D99">
        <w:rPr>
          <w:rFonts w:hint="eastAsia"/>
          <w:color w:val="000000" w:themeColor="text1"/>
        </w:rPr>
        <w:t>れた方のごみが原則持ち込み可能なものとして、もともとそういう</w:t>
      </w:r>
      <w:r w:rsidRPr="00B06D99">
        <w:rPr>
          <w:rFonts w:hint="eastAsia"/>
          <w:color w:val="000000" w:themeColor="text1"/>
        </w:rPr>
        <w:t>ご案内をしているんですけれども、なかなかそういう状況に</w:t>
      </w:r>
      <w:r w:rsidR="003A294C" w:rsidRPr="00B06D99">
        <w:rPr>
          <w:rFonts w:hint="eastAsia"/>
          <w:color w:val="000000" w:themeColor="text1"/>
        </w:rPr>
        <w:t>は</w:t>
      </w:r>
      <w:r w:rsidRPr="00B06D99">
        <w:rPr>
          <w:rFonts w:hint="eastAsia"/>
          <w:color w:val="000000" w:themeColor="text1"/>
        </w:rPr>
        <w:t>至らないという</w:t>
      </w:r>
      <w:r w:rsidR="005D1614" w:rsidRPr="00B06D99">
        <w:rPr>
          <w:rFonts w:hint="eastAsia"/>
          <w:color w:val="000000" w:themeColor="text1"/>
        </w:rPr>
        <w:t>こと</w:t>
      </w:r>
      <w:r w:rsidRPr="00B06D99">
        <w:rPr>
          <w:rFonts w:hint="eastAsia"/>
          <w:color w:val="000000" w:themeColor="text1"/>
        </w:rPr>
        <w:t>もございます。広報とかホームページ、アプリなども使いまして</w:t>
      </w:r>
      <w:r w:rsidR="005D1614" w:rsidRPr="00B06D99">
        <w:rPr>
          <w:rFonts w:hint="eastAsia"/>
          <w:color w:val="000000" w:themeColor="text1"/>
        </w:rPr>
        <w:t>、いろいろと</w:t>
      </w:r>
      <w:r w:rsidRPr="00B06D99">
        <w:rPr>
          <w:rFonts w:hint="eastAsia"/>
          <w:color w:val="000000" w:themeColor="text1"/>
        </w:rPr>
        <w:t>ご案内をしているんですけれども、そこら辺がちょっと施設の思惑とは違って、実際には今、持ち込みが</w:t>
      </w:r>
      <w:r w:rsidR="00647E01" w:rsidRPr="00B06D99">
        <w:rPr>
          <w:rFonts w:hint="eastAsia"/>
          <w:color w:val="000000" w:themeColor="text1"/>
        </w:rPr>
        <w:t>増</w:t>
      </w:r>
      <w:r w:rsidRPr="00B06D99">
        <w:rPr>
          <w:rFonts w:hint="eastAsia"/>
          <w:color w:val="000000" w:themeColor="text1"/>
        </w:rPr>
        <w:t>え</w:t>
      </w:r>
      <w:r w:rsidR="003A294C" w:rsidRPr="00B06D99">
        <w:rPr>
          <w:rFonts w:hint="eastAsia"/>
          <w:color w:val="000000" w:themeColor="text1"/>
        </w:rPr>
        <w:t>てしま</w:t>
      </w:r>
      <w:r w:rsidRPr="00B06D99">
        <w:rPr>
          <w:rFonts w:hint="eastAsia"/>
          <w:color w:val="000000" w:themeColor="text1"/>
        </w:rPr>
        <w:t>っているという状況にございます。近隣自治体に伺っても同様</w:t>
      </w:r>
      <w:r w:rsidR="00914375" w:rsidRPr="00B06D99">
        <w:rPr>
          <w:rFonts w:hint="eastAsia"/>
          <w:color w:val="000000" w:themeColor="text1"/>
        </w:rPr>
        <w:t>の</w:t>
      </w:r>
      <w:r w:rsidRPr="00B06D99">
        <w:rPr>
          <w:rFonts w:hint="eastAsia"/>
          <w:color w:val="000000" w:themeColor="text1"/>
        </w:rPr>
        <w:t>状況</w:t>
      </w:r>
      <w:r w:rsidR="00303439" w:rsidRPr="00B06D99">
        <w:rPr>
          <w:rFonts w:hint="eastAsia"/>
          <w:color w:val="000000" w:themeColor="text1"/>
        </w:rPr>
        <w:t>が</w:t>
      </w:r>
      <w:r w:rsidRPr="00B06D99">
        <w:rPr>
          <w:rFonts w:hint="eastAsia"/>
          <w:color w:val="000000" w:themeColor="text1"/>
        </w:rPr>
        <w:t>出ております</w:t>
      </w:r>
      <w:r w:rsidR="005D1614" w:rsidRPr="00B06D99">
        <w:rPr>
          <w:rFonts w:hint="eastAsia"/>
          <w:color w:val="000000" w:themeColor="text1"/>
        </w:rPr>
        <w:t>。</w:t>
      </w:r>
      <w:r w:rsidRPr="00B06D99">
        <w:rPr>
          <w:rFonts w:hint="eastAsia"/>
          <w:color w:val="000000" w:themeColor="text1"/>
        </w:rPr>
        <w:t>その中で我々も業務継続職場になりますので、市民の皆様に対しても</w:t>
      </w:r>
      <w:r w:rsidR="00303439" w:rsidRPr="00B06D99">
        <w:rPr>
          <w:rFonts w:hint="eastAsia"/>
          <w:color w:val="000000" w:themeColor="text1"/>
        </w:rPr>
        <w:t>、</w:t>
      </w:r>
      <w:r w:rsidRPr="00B06D99">
        <w:rPr>
          <w:rFonts w:hint="eastAsia"/>
          <w:color w:val="000000" w:themeColor="text1"/>
        </w:rPr>
        <w:t>職員も感染しないような注意をしながら、業務を継続してい</w:t>
      </w:r>
      <w:r w:rsidR="003A294C" w:rsidRPr="00B06D99">
        <w:rPr>
          <w:rFonts w:hint="eastAsia"/>
          <w:color w:val="000000" w:themeColor="text1"/>
        </w:rPr>
        <w:t>く</w:t>
      </w:r>
      <w:r w:rsidRPr="00B06D99">
        <w:rPr>
          <w:rFonts w:hint="eastAsia"/>
          <w:color w:val="000000" w:themeColor="text1"/>
        </w:rPr>
        <w:t>というのが実態でございます。</w:t>
      </w:r>
    </w:p>
    <w:p w14:paraId="67930021" w14:textId="2AADDC64" w:rsidR="00B13712" w:rsidRPr="00B06D99" w:rsidRDefault="00B13712" w:rsidP="00905C9F">
      <w:pPr>
        <w:ind w:left="202" w:hangingChars="100" w:hanging="202"/>
        <w:rPr>
          <w:color w:val="000000" w:themeColor="text1"/>
        </w:rPr>
      </w:pPr>
      <w:r w:rsidRPr="00B06D99">
        <w:rPr>
          <w:rFonts w:hint="eastAsia"/>
          <w:color w:val="000000" w:themeColor="text1"/>
        </w:rPr>
        <w:t xml:space="preserve">○横田会長　</w:t>
      </w:r>
      <w:r w:rsidR="00AC3882" w:rsidRPr="00B06D99">
        <w:rPr>
          <w:rFonts w:hint="eastAsia"/>
          <w:color w:val="000000" w:themeColor="text1"/>
        </w:rPr>
        <w:t>それでは、質問もないようですので、その他（１）は</w:t>
      </w:r>
      <w:r w:rsidR="00303439" w:rsidRPr="00B06D99">
        <w:rPr>
          <w:rFonts w:hint="eastAsia"/>
          <w:color w:val="000000" w:themeColor="text1"/>
        </w:rPr>
        <w:t>、</w:t>
      </w:r>
      <w:r w:rsidR="00AC3882" w:rsidRPr="00B06D99">
        <w:rPr>
          <w:rFonts w:hint="eastAsia"/>
          <w:color w:val="000000" w:themeColor="text1"/>
        </w:rPr>
        <w:t>これで終わりたいと思います。</w:t>
      </w:r>
    </w:p>
    <w:p w14:paraId="10069E5B" w14:textId="42C21157" w:rsidR="00AC3882" w:rsidRPr="00B06D99" w:rsidRDefault="00AC3882" w:rsidP="00905C9F">
      <w:pPr>
        <w:ind w:left="202" w:hangingChars="100" w:hanging="202"/>
        <w:rPr>
          <w:color w:val="000000" w:themeColor="text1"/>
        </w:rPr>
      </w:pPr>
      <w:r w:rsidRPr="00B06D99">
        <w:rPr>
          <w:rFonts w:hint="eastAsia"/>
          <w:color w:val="000000" w:themeColor="text1"/>
        </w:rPr>
        <w:t xml:space="preserve">　　続きまして、その他（２）</w:t>
      </w:r>
      <w:r w:rsidR="00303439" w:rsidRPr="00B06D99">
        <w:rPr>
          <w:rFonts w:hint="eastAsia"/>
          <w:color w:val="000000" w:themeColor="text1"/>
        </w:rPr>
        <w:t>「</w:t>
      </w:r>
      <w:r w:rsidRPr="00B06D99">
        <w:rPr>
          <w:rFonts w:hint="eastAsia"/>
          <w:color w:val="000000" w:themeColor="text1"/>
        </w:rPr>
        <w:t>プラスチックごみ削減に向けて～藤沢市・ローソン・ラファイエットで連携～」について、事務局から説明をお願いします。</w:t>
      </w:r>
    </w:p>
    <w:p w14:paraId="3358D7EE" w14:textId="2A699169" w:rsidR="005D1614" w:rsidRPr="00B06D99" w:rsidRDefault="00AC3882" w:rsidP="00AC3882">
      <w:pPr>
        <w:ind w:left="202" w:hangingChars="100" w:hanging="202"/>
        <w:rPr>
          <w:color w:val="000000" w:themeColor="text1"/>
        </w:rPr>
      </w:pPr>
      <w:r w:rsidRPr="00B06D99">
        <w:rPr>
          <w:rFonts w:hint="eastAsia"/>
          <w:color w:val="000000" w:themeColor="text1"/>
        </w:rPr>
        <w:t>○須田課長補佐　資料３について説明させていただきます。７月１日に、「プラスチックごみ削減に向けて　藤沢市・ローソン・ラファイエットで連携」ということで協定を結んでおります。</w:t>
      </w:r>
    </w:p>
    <w:p w14:paraId="7A295A86" w14:textId="2EFC2E01" w:rsidR="00AC3882" w:rsidRPr="00B06D99" w:rsidRDefault="005D1614" w:rsidP="00AC3882">
      <w:pPr>
        <w:ind w:left="202" w:hangingChars="100" w:hanging="202"/>
        <w:rPr>
          <w:color w:val="000000" w:themeColor="text1"/>
        </w:rPr>
      </w:pPr>
      <w:r w:rsidRPr="00B06D99">
        <w:rPr>
          <w:rFonts w:hint="eastAsia"/>
          <w:color w:val="000000" w:themeColor="text1"/>
        </w:rPr>
        <w:t xml:space="preserve">　　</w:t>
      </w:r>
      <w:r w:rsidR="00AC3882" w:rsidRPr="00B06D99">
        <w:rPr>
          <w:rFonts w:hint="eastAsia"/>
          <w:color w:val="000000" w:themeColor="text1"/>
        </w:rPr>
        <w:t>こちらのそもそもの経緯としまして、市役所の１階にローソンが</w:t>
      </w:r>
      <w:r w:rsidR="00303439" w:rsidRPr="00B06D99">
        <w:rPr>
          <w:rFonts w:hint="eastAsia"/>
          <w:color w:val="000000" w:themeColor="text1"/>
        </w:rPr>
        <w:t>あるんですが、そこでプラスチックを減らしていただきたいという中</w:t>
      </w:r>
      <w:r w:rsidR="00AC3882" w:rsidRPr="00B06D99">
        <w:rPr>
          <w:rFonts w:hint="eastAsia"/>
          <w:color w:val="000000" w:themeColor="text1"/>
        </w:rPr>
        <w:t>、ちょうど７月１日</w:t>
      </w:r>
      <w:r w:rsidR="00C76EB3" w:rsidRPr="00B06D99">
        <w:rPr>
          <w:rFonts w:hint="eastAsia"/>
          <w:color w:val="000000" w:themeColor="text1"/>
        </w:rPr>
        <w:t>に</w:t>
      </w:r>
      <w:r w:rsidR="00AC3882" w:rsidRPr="00B06D99">
        <w:rPr>
          <w:rFonts w:hint="eastAsia"/>
          <w:color w:val="000000" w:themeColor="text1"/>
        </w:rPr>
        <w:t>レジ袋が有料化される。このタイミングで何かできることはないですかねという中で、エコバッグの販売などをしたらどうかというところで、ラファイエットさん、こちらは藤沢市内にあるアパレル会社さんですが、デザインをしてくれるという</w:t>
      </w:r>
      <w:r w:rsidRPr="00B06D99">
        <w:rPr>
          <w:rFonts w:hint="eastAsia"/>
          <w:color w:val="000000" w:themeColor="text1"/>
        </w:rPr>
        <w:t>こと</w:t>
      </w:r>
      <w:r w:rsidR="00AC3882" w:rsidRPr="00B06D99">
        <w:rPr>
          <w:rFonts w:hint="eastAsia"/>
          <w:color w:val="000000" w:themeColor="text1"/>
        </w:rPr>
        <w:t>で、この３者で協定を結んだ</w:t>
      </w:r>
      <w:r w:rsidR="00303439" w:rsidRPr="00B06D99">
        <w:rPr>
          <w:rFonts w:hint="eastAsia"/>
          <w:color w:val="000000" w:themeColor="text1"/>
        </w:rPr>
        <w:t>という</w:t>
      </w:r>
      <w:r w:rsidR="00AC3882" w:rsidRPr="00B06D99">
        <w:rPr>
          <w:rFonts w:hint="eastAsia"/>
          <w:color w:val="000000" w:themeColor="text1"/>
        </w:rPr>
        <w:t>形になっております。</w:t>
      </w:r>
    </w:p>
    <w:p w14:paraId="08E03445" w14:textId="05E449F5" w:rsidR="00AC3882" w:rsidRPr="00B06D99" w:rsidRDefault="00AC3882" w:rsidP="00AC3882">
      <w:pPr>
        <w:ind w:left="202" w:hangingChars="100" w:hanging="202"/>
        <w:rPr>
          <w:color w:val="000000" w:themeColor="text1"/>
        </w:rPr>
      </w:pPr>
      <w:r w:rsidRPr="00B06D99">
        <w:rPr>
          <w:rFonts w:hint="eastAsia"/>
          <w:color w:val="000000" w:themeColor="text1"/>
        </w:rPr>
        <w:t xml:space="preserve">　　協定の主な内容としまして、</w:t>
      </w:r>
    </w:p>
    <w:p w14:paraId="21F5ED29" w14:textId="5D5A19F2" w:rsidR="00AC3882" w:rsidRPr="00B06D99" w:rsidRDefault="00AC3882" w:rsidP="00AC3882">
      <w:pPr>
        <w:ind w:left="202" w:hangingChars="100" w:hanging="202"/>
        <w:rPr>
          <w:color w:val="000000" w:themeColor="text1"/>
        </w:rPr>
      </w:pPr>
      <w:r w:rsidRPr="00B06D99">
        <w:rPr>
          <w:rFonts w:hint="eastAsia"/>
          <w:color w:val="000000" w:themeColor="text1"/>
        </w:rPr>
        <w:t xml:space="preserve">　　（１）プラスチックごみ削減に関する市民意識向上</w:t>
      </w:r>
    </w:p>
    <w:p w14:paraId="3D2ABAA5" w14:textId="64A24F73" w:rsidR="00AC3882" w:rsidRPr="00B06D99" w:rsidRDefault="00AC3882" w:rsidP="00AC3882">
      <w:pPr>
        <w:ind w:left="202" w:hangingChars="100" w:hanging="202"/>
        <w:rPr>
          <w:color w:val="000000" w:themeColor="text1"/>
        </w:rPr>
      </w:pPr>
      <w:r w:rsidRPr="00B06D99">
        <w:rPr>
          <w:rFonts w:hint="eastAsia"/>
          <w:color w:val="000000" w:themeColor="text1"/>
        </w:rPr>
        <w:t xml:space="preserve">　　（２）本市内におけるローソンでのプラスチック削減</w:t>
      </w:r>
    </w:p>
    <w:p w14:paraId="203A5D05" w14:textId="436E1CD9" w:rsidR="00AC3882" w:rsidRPr="00B06D99" w:rsidRDefault="00AC3882" w:rsidP="00AC3882">
      <w:pPr>
        <w:ind w:left="202" w:hangingChars="100" w:hanging="202"/>
        <w:rPr>
          <w:color w:val="000000" w:themeColor="text1"/>
        </w:rPr>
      </w:pPr>
      <w:r w:rsidRPr="00B06D99">
        <w:rPr>
          <w:rFonts w:hint="eastAsia"/>
          <w:color w:val="000000" w:themeColor="text1"/>
        </w:rPr>
        <w:t xml:space="preserve">　　（３）シティプロモーションとなるグッズの企画・制作・販売</w:t>
      </w:r>
    </w:p>
    <w:p w14:paraId="72559981" w14:textId="48627295" w:rsidR="00AC3882" w:rsidRPr="00B06D99" w:rsidRDefault="00AC3882" w:rsidP="00AC3882">
      <w:pPr>
        <w:ind w:left="202" w:hangingChars="100" w:hanging="202"/>
        <w:rPr>
          <w:color w:val="000000" w:themeColor="text1"/>
        </w:rPr>
      </w:pPr>
      <w:r w:rsidRPr="00B06D99">
        <w:rPr>
          <w:rFonts w:hint="eastAsia"/>
          <w:color w:val="000000" w:themeColor="text1"/>
        </w:rPr>
        <w:t xml:space="preserve">　　（４）広報及びシティプロモーション活動</w:t>
      </w:r>
    </w:p>
    <w:p w14:paraId="08A18627" w14:textId="6120C0F3" w:rsidR="00AC3882" w:rsidRPr="00B06D99" w:rsidRDefault="00AC3882" w:rsidP="00905C9F">
      <w:pPr>
        <w:ind w:left="202" w:hangingChars="100" w:hanging="202"/>
        <w:rPr>
          <w:color w:val="000000" w:themeColor="text1"/>
        </w:rPr>
      </w:pPr>
      <w:r w:rsidRPr="00B06D99">
        <w:rPr>
          <w:rFonts w:hint="eastAsia"/>
          <w:color w:val="000000" w:themeColor="text1"/>
        </w:rPr>
        <w:t xml:space="preserve">　　主な取り組みとしまして、</w:t>
      </w:r>
    </w:p>
    <w:p w14:paraId="40971619" w14:textId="3F9C1D89" w:rsidR="00AC3882" w:rsidRPr="00B06D99" w:rsidRDefault="00AC3882" w:rsidP="00905C9F">
      <w:pPr>
        <w:ind w:left="202" w:hangingChars="100" w:hanging="202"/>
        <w:rPr>
          <w:color w:val="000000" w:themeColor="text1"/>
        </w:rPr>
      </w:pPr>
      <w:r w:rsidRPr="00B06D99">
        <w:rPr>
          <w:rFonts w:hint="eastAsia"/>
          <w:color w:val="000000" w:themeColor="text1"/>
        </w:rPr>
        <w:t xml:space="preserve">　　（１）本庁舎ローソンにおけるプラスチック製品の削減やペットボトルを削減します。</w:t>
      </w:r>
    </w:p>
    <w:p w14:paraId="6325E7C2" w14:textId="6EA2507A" w:rsidR="00AC3882" w:rsidRPr="00B06D99" w:rsidRDefault="00AC3882" w:rsidP="00AC3882">
      <w:pPr>
        <w:ind w:left="810" w:hangingChars="400" w:hanging="810"/>
        <w:rPr>
          <w:color w:val="000000" w:themeColor="text1"/>
        </w:rPr>
      </w:pPr>
      <w:r w:rsidRPr="00B06D99">
        <w:rPr>
          <w:rFonts w:hint="eastAsia"/>
          <w:color w:val="000000" w:themeColor="text1"/>
        </w:rPr>
        <w:t xml:space="preserve">　　（２）本庁舎ローソン、ラファイエット藤沢店等で、ＦＵＪＩＳＡＷＡＣＩＴＹエコバッグの販売を始めます。</w:t>
      </w:r>
    </w:p>
    <w:p w14:paraId="1D79C05C" w14:textId="65A019EC" w:rsidR="00905C9F" w:rsidRPr="00B06D99" w:rsidRDefault="00AC3882" w:rsidP="00905C9F">
      <w:pPr>
        <w:ind w:left="202" w:hangingChars="100" w:hanging="202"/>
        <w:rPr>
          <w:color w:val="000000" w:themeColor="text1"/>
        </w:rPr>
      </w:pPr>
      <w:r w:rsidRPr="00B06D99">
        <w:rPr>
          <w:rFonts w:hint="eastAsia"/>
          <w:color w:val="000000" w:themeColor="text1"/>
        </w:rPr>
        <w:t xml:space="preserve">　　（３）この取組を藤沢市内店舗に広げていきます。</w:t>
      </w:r>
    </w:p>
    <w:p w14:paraId="722C5171" w14:textId="77777777" w:rsidR="00303439" w:rsidRPr="00B06D99" w:rsidRDefault="00AC3882" w:rsidP="00905C9F">
      <w:pPr>
        <w:ind w:left="202" w:hangingChars="100" w:hanging="202"/>
        <w:rPr>
          <w:color w:val="000000" w:themeColor="text1"/>
        </w:rPr>
      </w:pPr>
      <w:r w:rsidRPr="00B06D99">
        <w:rPr>
          <w:rFonts w:hint="eastAsia"/>
          <w:color w:val="000000" w:themeColor="text1"/>
        </w:rPr>
        <w:t xml:space="preserve">　</w:t>
      </w:r>
      <w:r w:rsidR="00303439" w:rsidRPr="00B06D99">
        <w:rPr>
          <w:rFonts w:hint="eastAsia"/>
          <w:color w:val="000000" w:themeColor="text1"/>
        </w:rPr>
        <w:t>という形になっております。</w:t>
      </w:r>
    </w:p>
    <w:p w14:paraId="6C2295AE" w14:textId="11CC80EE" w:rsidR="00AC3882" w:rsidRPr="00B06D99" w:rsidRDefault="00303439" w:rsidP="00905C9F">
      <w:pPr>
        <w:ind w:left="202" w:hangingChars="100" w:hanging="202"/>
        <w:rPr>
          <w:color w:val="000000" w:themeColor="text1"/>
        </w:rPr>
      </w:pPr>
      <w:r w:rsidRPr="00B06D99">
        <w:rPr>
          <w:rFonts w:hint="eastAsia"/>
          <w:color w:val="000000" w:themeColor="text1"/>
        </w:rPr>
        <w:t xml:space="preserve">　　</w:t>
      </w:r>
      <w:r w:rsidR="00AC3882" w:rsidRPr="00B06D99">
        <w:rPr>
          <w:rFonts w:hint="eastAsia"/>
          <w:color w:val="000000" w:themeColor="text1"/>
        </w:rPr>
        <w:t>皆様の右側のホワイトボードのところに、ポスターとエコバッグがあります。こちらが実際に売っているものです。市役所</w:t>
      </w:r>
      <w:r w:rsidR="00021068" w:rsidRPr="00B06D99">
        <w:rPr>
          <w:rFonts w:hint="eastAsia"/>
          <w:color w:val="000000" w:themeColor="text1"/>
        </w:rPr>
        <w:t>のほう</w:t>
      </w:r>
      <w:r w:rsidR="00AC3882" w:rsidRPr="00B06D99">
        <w:rPr>
          <w:rFonts w:hint="eastAsia"/>
          <w:color w:val="000000" w:themeColor="text1"/>
        </w:rPr>
        <w:t>はお金</w:t>
      </w:r>
      <w:r w:rsidR="00021068" w:rsidRPr="00B06D99">
        <w:rPr>
          <w:rFonts w:hint="eastAsia"/>
          <w:color w:val="000000" w:themeColor="text1"/>
        </w:rPr>
        <w:t>を</w:t>
      </w:r>
      <w:r w:rsidR="00AC3882" w:rsidRPr="00B06D99">
        <w:rPr>
          <w:rFonts w:hint="eastAsia"/>
          <w:color w:val="000000" w:themeColor="text1"/>
        </w:rPr>
        <w:t>出してないです。デザイン等もローソンとラファイエットで</w:t>
      </w:r>
      <w:r w:rsidR="00647E01" w:rsidRPr="00B06D99">
        <w:rPr>
          <w:rFonts w:hint="eastAsia"/>
          <w:color w:val="000000" w:themeColor="text1"/>
        </w:rPr>
        <w:lastRenderedPageBreak/>
        <w:t>作って</w:t>
      </w:r>
      <w:r w:rsidR="00AC3882" w:rsidRPr="00B06D99">
        <w:rPr>
          <w:rFonts w:hint="eastAsia"/>
          <w:color w:val="000000" w:themeColor="text1"/>
        </w:rPr>
        <w:t>いただいたものになります。ナイロン製のものが800円</w:t>
      </w:r>
      <w:r w:rsidR="00F11BC5" w:rsidRPr="00B06D99">
        <w:rPr>
          <w:rFonts w:hint="eastAsia"/>
          <w:color w:val="000000" w:themeColor="text1"/>
        </w:rPr>
        <w:t>（税抜</w:t>
      </w:r>
      <w:r w:rsidR="00647E01" w:rsidRPr="00B06D99">
        <w:rPr>
          <w:rFonts w:hint="eastAsia"/>
          <w:color w:val="000000" w:themeColor="text1"/>
        </w:rPr>
        <w:t>）</w:t>
      </w:r>
      <w:r w:rsidR="00AC3882" w:rsidRPr="00B06D99">
        <w:rPr>
          <w:rFonts w:hint="eastAsia"/>
          <w:color w:val="000000" w:themeColor="text1"/>
        </w:rPr>
        <w:t>、綿のキャン</w:t>
      </w:r>
      <w:r w:rsidRPr="00B06D99">
        <w:rPr>
          <w:rFonts w:hint="eastAsia"/>
          <w:color w:val="000000" w:themeColor="text1"/>
        </w:rPr>
        <w:t>バ</w:t>
      </w:r>
      <w:r w:rsidR="00AC3882" w:rsidRPr="00B06D99">
        <w:rPr>
          <w:rFonts w:hint="eastAsia"/>
          <w:color w:val="000000" w:themeColor="text1"/>
        </w:rPr>
        <w:t>ス地のものが１個</w:t>
      </w:r>
      <w:r w:rsidR="008041CF" w:rsidRPr="00B06D99">
        <w:rPr>
          <w:rFonts w:hint="eastAsia"/>
          <w:color w:val="000000" w:themeColor="text1"/>
        </w:rPr>
        <w:t>1,800</w:t>
      </w:r>
      <w:r w:rsidR="00AC3882" w:rsidRPr="00B06D99">
        <w:rPr>
          <w:rFonts w:hint="eastAsia"/>
          <w:color w:val="000000" w:themeColor="text1"/>
        </w:rPr>
        <w:t>円</w:t>
      </w:r>
      <w:r w:rsidR="00F11BC5" w:rsidRPr="00B06D99">
        <w:rPr>
          <w:rFonts w:hint="eastAsia"/>
          <w:color w:val="000000" w:themeColor="text1"/>
        </w:rPr>
        <w:t>（税抜</w:t>
      </w:r>
      <w:r w:rsidR="00647E01" w:rsidRPr="00B06D99">
        <w:rPr>
          <w:rFonts w:hint="eastAsia"/>
          <w:color w:val="000000" w:themeColor="text1"/>
        </w:rPr>
        <w:t>）になっております。7</w:t>
      </w:r>
      <w:r w:rsidR="00AC3882" w:rsidRPr="00B06D99">
        <w:rPr>
          <w:rFonts w:hint="eastAsia"/>
          <w:color w:val="000000" w:themeColor="text1"/>
        </w:rPr>
        <w:t>月20日時点で、ナイロン製のものが</w:t>
      </w:r>
      <w:r w:rsidR="008041CF" w:rsidRPr="00B06D99">
        <w:rPr>
          <w:rFonts w:hint="eastAsia"/>
          <w:color w:val="000000" w:themeColor="text1"/>
        </w:rPr>
        <w:t>1,000</w:t>
      </w:r>
      <w:r w:rsidR="00AC3882" w:rsidRPr="00B06D99">
        <w:rPr>
          <w:rFonts w:hint="eastAsia"/>
          <w:color w:val="000000" w:themeColor="text1"/>
        </w:rPr>
        <w:t>個以上売れております。また、キャン</w:t>
      </w:r>
      <w:r w:rsidRPr="00B06D99">
        <w:rPr>
          <w:rFonts w:hint="eastAsia"/>
          <w:color w:val="000000" w:themeColor="text1"/>
        </w:rPr>
        <w:t>バ</w:t>
      </w:r>
      <w:r w:rsidR="00AC3882" w:rsidRPr="00B06D99">
        <w:rPr>
          <w:rFonts w:hint="eastAsia"/>
          <w:color w:val="000000" w:themeColor="text1"/>
        </w:rPr>
        <w:t>ス製のものも220個売れているという状況で、想像以上に皆さん、購入していただいたという状況です。下のローソンで</w:t>
      </w:r>
      <w:r w:rsidR="00647E01" w:rsidRPr="00B06D99">
        <w:rPr>
          <w:rFonts w:hint="eastAsia"/>
          <w:color w:val="000000" w:themeColor="text1"/>
        </w:rPr>
        <w:t>通常であれば</w:t>
      </w:r>
      <w:r w:rsidR="00AC3882" w:rsidRPr="00B06D99">
        <w:rPr>
          <w:rFonts w:hint="eastAsia"/>
          <w:color w:val="000000" w:themeColor="text1"/>
        </w:rPr>
        <w:t>売っているんですが、</w:t>
      </w:r>
      <w:r w:rsidR="00647E01" w:rsidRPr="00B06D99">
        <w:rPr>
          <w:rFonts w:hint="eastAsia"/>
          <w:color w:val="000000" w:themeColor="text1"/>
        </w:rPr>
        <w:t>今日</w:t>
      </w:r>
      <w:r w:rsidR="00AC3882" w:rsidRPr="00B06D99">
        <w:rPr>
          <w:rFonts w:hint="eastAsia"/>
          <w:color w:val="000000" w:themeColor="text1"/>
        </w:rPr>
        <w:t>も売り切れて入荷待ちという状況です。</w:t>
      </w:r>
    </w:p>
    <w:p w14:paraId="10B36811" w14:textId="2E57D517" w:rsidR="00700582" w:rsidRPr="00B06D99" w:rsidRDefault="00700582" w:rsidP="00905C9F">
      <w:pPr>
        <w:ind w:left="202" w:hangingChars="100" w:hanging="202"/>
        <w:rPr>
          <w:color w:val="000000" w:themeColor="text1"/>
        </w:rPr>
      </w:pPr>
      <w:r w:rsidRPr="00B06D99">
        <w:rPr>
          <w:rFonts w:hint="eastAsia"/>
          <w:color w:val="000000" w:themeColor="text1"/>
        </w:rPr>
        <w:t xml:space="preserve">　　レジ袋削減に</w:t>
      </w:r>
      <w:r w:rsidR="00647E01" w:rsidRPr="00B06D99">
        <w:rPr>
          <w:rFonts w:hint="eastAsia"/>
          <w:color w:val="000000" w:themeColor="text1"/>
        </w:rPr>
        <w:t>揃</w:t>
      </w:r>
      <w:r w:rsidRPr="00B06D99">
        <w:rPr>
          <w:rFonts w:hint="eastAsia"/>
          <w:color w:val="000000" w:themeColor="text1"/>
        </w:rPr>
        <w:t>えてというところなんですが、</w:t>
      </w:r>
      <w:r w:rsidR="00303439" w:rsidRPr="00B06D99">
        <w:rPr>
          <w:rFonts w:hint="eastAsia"/>
          <w:color w:val="000000" w:themeColor="text1"/>
        </w:rPr>
        <w:t>以前、</w:t>
      </w:r>
      <w:r w:rsidRPr="00B06D99">
        <w:rPr>
          <w:rFonts w:hint="eastAsia"/>
          <w:color w:val="000000" w:themeColor="text1"/>
        </w:rPr>
        <w:t>レジ袋</w:t>
      </w:r>
      <w:r w:rsidR="00303439" w:rsidRPr="00B06D99">
        <w:rPr>
          <w:rFonts w:hint="eastAsia"/>
          <w:color w:val="000000" w:themeColor="text1"/>
        </w:rPr>
        <w:t>を</w:t>
      </w:r>
      <w:r w:rsidRPr="00B06D99">
        <w:rPr>
          <w:rFonts w:hint="eastAsia"/>
          <w:color w:val="000000" w:themeColor="text1"/>
        </w:rPr>
        <w:t>７</w:t>
      </w:r>
      <w:r w:rsidR="00303439" w:rsidRPr="00B06D99">
        <w:rPr>
          <w:rFonts w:hint="eastAsia"/>
          <w:color w:val="000000" w:themeColor="text1"/>
        </w:rPr>
        <w:t>～</w:t>
      </w:r>
      <w:r w:rsidRPr="00B06D99">
        <w:rPr>
          <w:rFonts w:hint="eastAsia"/>
          <w:color w:val="000000" w:themeColor="text1"/>
        </w:rPr>
        <w:t>８割配っていたものが、今</w:t>
      </w:r>
      <w:r w:rsidR="00504A18" w:rsidRPr="00B06D99">
        <w:rPr>
          <w:rFonts w:hint="eastAsia"/>
          <w:color w:val="000000" w:themeColor="text1"/>
        </w:rPr>
        <w:t>、</w:t>
      </w:r>
      <w:r w:rsidRPr="00B06D99">
        <w:rPr>
          <w:rFonts w:hint="eastAsia"/>
          <w:color w:val="000000" w:themeColor="text1"/>
        </w:rPr>
        <w:t>３割程度に減っていると</w:t>
      </w:r>
      <w:r w:rsidR="003A294C" w:rsidRPr="00B06D99">
        <w:rPr>
          <w:rFonts w:hint="eastAsia"/>
          <w:color w:val="000000" w:themeColor="text1"/>
        </w:rPr>
        <w:t>聞いて</w:t>
      </w:r>
      <w:r w:rsidRPr="00B06D99">
        <w:rPr>
          <w:rFonts w:hint="eastAsia"/>
          <w:color w:val="000000" w:themeColor="text1"/>
        </w:rPr>
        <w:t>おります。</w:t>
      </w:r>
    </w:p>
    <w:p w14:paraId="523FD94A" w14:textId="073FD514" w:rsidR="00700582" w:rsidRPr="00B06D99" w:rsidRDefault="00700582" w:rsidP="00361A80">
      <w:pPr>
        <w:ind w:left="202" w:hangingChars="100" w:hanging="202"/>
        <w:rPr>
          <w:color w:val="000000" w:themeColor="text1"/>
        </w:rPr>
      </w:pPr>
      <w:r w:rsidRPr="00B06D99">
        <w:rPr>
          <w:rFonts w:hint="eastAsia"/>
          <w:color w:val="000000" w:themeColor="text1"/>
        </w:rPr>
        <w:t xml:space="preserve">　　私からは以上となります。</w:t>
      </w:r>
    </w:p>
    <w:p w14:paraId="36DE2281" w14:textId="21B16218" w:rsidR="00700582" w:rsidRPr="00B06D99" w:rsidRDefault="00700582" w:rsidP="00361A80">
      <w:pPr>
        <w:ind w:left="202" w:hangingChars="100" w:hanging="202"/>
        <w:rPr>
          <w:color w:val="000000" w:themeColor="text1"/>
        </w:rPr>
      </w:pPr>
      <w:r w:rsidRPr="00B06D99">
        <w:rPr>
          <w:rFonts w:hint="eastAsia"/>
          <w:color w:val="000000" w:themeColor="text1"/>
        </w:rPr>
        <w:t>○横田会長　事務局からの説明は以上で終わりますが、何かご意見、ご質問等ありますか。</w:t>
      </w:r>
    </w:p>
    <w:p w14:paraId="39F5BDBC" w14:textId="3240FFCC" w:rsidR="00FD1984" w:rsidRPr="00B06D99" w:rsidRDefault="00FD1984" w:rsidP="00361A80">
      <w:pPr>
        <w:ind w:left="202" w:hangingChars="100" w:hanging="202"/>
        <w:rPr>
          <w:color w:val="000000" w:themeColor="text1"/>
        </w:rPr>
      </w:pPr>
      <w:r w:rsidRPr="00B06D99">
        <w:rPr>
          <w:rFonts w:hint="eastAsia"/>
          <w:color w:val="000000" w:themeColor="text1"/>
        </w:rPr>
        <w:t xml:space="preserve">　質問などないようでしたら、これで本日の議事を全て終わります。事務局、お願いいたします。</w:t>
      </w:r>
    </w:p>
    <w:p w14:paraId="704E1118" w14:textId="0FD177B0" w:rsidR="00FD1984" w:rsidRPr="00B06D99" w:rsidRDefault="00FD1984" w:rsidP="00361A80">
      <w:pPr>
        <w:ind w:left="202" w:hangingChars="100" w:hanging="202"/>
        <w:rPr>
          <w:color w:val="000000" w:themeColor="text1"/>
        </w:rPr>
      </w:pPr>
      <w:r w:rsidRPr="00B06D99">
        <w:rPr>
          <w:rFonts w:hint="eastAsia"/>
          <w:color w:val="000000" w:themeColor="text1"/>
        </w:rPr>
        <w:t>○山口参事　横田会長、ありがとうございました。</w:t>
      </w:r>
    </w:p>
    <w:p w14:paraId="71E94AF7" w14:textId="647BF531" w:rsidR="00FD1984" w:rsidRPr="00B06D99" w:rsidRDefault="00FD1984" w:rsidP="00361A80">
      <w:pPr>
        <w:ind w:left="202" w:hangingChars="100" w:hanging="202"/>
        <w:rPr>
          <w:color w:val="000000" w:themeColor="text1"/>
        </w:rPr>
      </w:pPr>
      <w:r w:rsidRPr="00B06D99">
        <w:rPr>
          <w:rFonts w:hint="eastAsia"/>
          <w:color w:val="000000" w:themeColor="text1"/>
        </w:rPr>
        <w:t xml:space="preserve">　　最後に</w:t>
      </w:r>
      <w:r w:rsidR="00C76EB3" w:rsidRPr="00B06D99">
        <w:rPr>
          <w:rFonts w:hint="eastAsia"/>
          <w:color w:val="000000" w:themeColor="text1"/>
        </w:rPr>
        <w:t>、</w:t>
      </w:r>
      <w:r w:rsidRPr="00B06D99">
        <w:rPr>
          <w:rFonts w:hint="eastAsia"/>
          <w:color w:val="000000" w:themeColor="text1"/>
        </w:rPr>
        <w:t>事務局からですけれども、今月の下旬にセブン・イレブンさんと協定を結びまして、施策を進めさせていただくものがありますので、それについて説明させていただきます。</w:t>
      </w:r>
    </w:p>
    <w:p w14:paraId="4E2E69B6" w14:textId="25ED7E53" w:rsidR="00FD1984" w:rsidRPr="00B06D99" w:rsidRDefault="00FD1984" w:rsidP="00361A80">
      <w:pPr>
        <w:ind w:left="202" w:hangingChars="100" w:hanging="202"/>
        <w:rPr>
          <w:color w:val="000000" w:themeColor="text1"/>
        </w:rPr>
      </w:pPr>
      <w:r w:rsidRPr="00B06D99">
        <w:rPr>
          <w:rFonts w:hint="eastAsia"/>
          <w:color w:val="000000" w:themeColor="text1"/>
        </w:rPr>
        <w:t>○三橋主幹　環境総務課の三橋と申します。よろしくお願いいたします。</w:t>
      </w:r>
    </w:p>
    <w:p w14:paraId="2313F6D1" w14:textId="523C590D" w:rsidR="00FD1984" w:rsidRPr="00B06D99" w:rsidRDefault="00FD1984" w:rsidP="00361A80">
      <w:pPr>
        <w:ind w:left="202" w:hangingChars="100" w:hanging="202"/>
        <w:rPr>
          <w:color w:val="000000" w:themeColor="text1"/>
        </w:rPr>
      </w:pPr>
      <w:r w:rsidRPr="00B06D99">
        <w:rPr>
          <w:rFonts w:hint="eastAsia"/>
          <w:color w:val="000000" w:themeColor="text1"/>
        </w:rPr>
        <w:t xml:space="preserve">　　私のほうからは、セブン・イレブンで始まりますペットボトルの回収事業についてご説明させていただきます。</w:t>
      </w:r>
    </w:p>
    <w:p w14:paraId="62FBFCEE" w14:textId="2BCEB5F9" w:rsidR="00700582" w:rsidRPr="00B06D99" w:rsidRDefault="00FD1984" w:rsidP="00FD1984">
      <w:pPr>
        <w:ind w:left="202" w:hangingChars="100" w:hanging="202"/>
        <w:rPr>
          <w:color w:val="000000" w:themeColor="text1"/>
        </w:rPr>
      </w:pPr>
      <w:r w:rsidRPr="00B06D99">
        <w:rPr>
          <w:rFonts w:hint="eastAsia"/>
          <w:color w:val="000000" w:themeColor="text1"/>
        </w:rPr>
        <w:t xml:space="preserve">　　まず、ペットボトルですが、衛生的で安価で持ち運びに非常に便利だということで年々使用量が</w:t>
      </w:r>
      <w:r w:rsidR="00647E01" w:rsidRPr="00B06D99">
        <w:rPr>
          <w:rFonts w:hint="eastAsia"/>
          <w:color w:val="000000" w:themeColor="text1"/>
        </w:rPr>
        <w:t>増</w:t>
      </w:r>
      <w:r w:rsidRPr="00B06D99">
        <w:rPr>
          <w:rFonts w:hint="eastAsia"/>
          <w:color w:val="000000" w:themeColor="text1"/>
        </w:rPr>
        <w:t>えております。特に夏場が多くて、資源収集のほうでもかなり量が</w:t>
      </w:r>
      <w:r w:rsidR="00647E01" w:rsidRPr="00B06D99">
        <w:rPr>
          <w:rFonts w:hint="eastAsia"/>
          <w:color w:val="000000" w:themeColor="text1"/>
        </w:rPr>
        <w:t>増</w:t>
      </w:r>
      <w:r w:rsidRPr="00B06D99">
        <w:rPr>
          <w:rFonts w:hint="eastAsia"/>
          <w:color w:val="000000" w:themeColor="text1"/>
        </w:rPr>
        <w:t>えているような状況でございます。こうした状況から、市民の方から、何とかもうちょっと収集の回数を</w:t>
      </w:r>
      <w:r w:rsidR="00647E01" w:rsidRPr="00B06D99">
        <w:rPr>
          <w:rFonts w:hint="eastAsia"/>
          <w:color w:val="000000" w:themeColor="text1"/>
        </w:rPr>
        <w:t>増</w:t>
      </w:r>
      <w:r w:rsidRPr="00B06D99">
        <w:rPr>
          <w:rFonts w:hint="eastAsia"/>
          <w:color w:val="000000" w:themeColor="text1"/>
        </w:rPr>
        <w:t>やすことができないかといったご相談も寄せられておりま</w:t>
      </w:r>
      <w:r w:rsidR="00021068" w:rsidRPr="00B06D99">
        <w:rPr>
          <w:rFonts w:hint="eastAsia"/>
          <w:color w:val="000000" w:themeColor="text1"/>
        </w:rPr>
        <w:t>す。</w:t>
      </w:r>
      <w:r w:rsidRPr="00B06D99">
        <w:rPr>
          <w:rFonts w:hint="eastAsia"/>
          <w:color w:val="000000" w:themeColor="text1"/>
        </w:rPr>
        <w:t>今現在は隔週の収集を行っておりますが、２週間あいてしまうと</w:t>
      </w:r>
      <w:r w:rsidR="00303439" w:rsidRPr="00B06D99">
        <w:rPr>
          <w:rFonts w:hint="eastAsia"/>
          <w:color w:val="000000" w:themeColor="text1"/>
        </w:rPr>
        <w:t>、</w:t>
      </w:r>
      <w:r w:rsidRPr="00B06D99">
        <w:rPr>
          <w:rFonts w:hint="eastAsia"/>
          <w:color w:val="000000" w:themeColor="text1"/>
        </w:rPr>
        <w:t>ペットボトルがたまってしまって困るというようなお話もいただいておりましたので、市のほうでも</w:t>
      </w:r>
      <w:r w:rsidR="001B1D28" w:rsidRPr="00B06D99">
        <w:rPr>
          <w:rFonts w:hint="eastAsia"/>
          <w:color w:val="000000" w:themeColor="text1"/>
        </w:rPr>
        <w:t>検討を重ねてまいりました。</w:t>
      </w:r>
    </w:p>
    <w:p w14:paraId="7B6F404D" w14:textId="77419965" w:rsidR="001B1D28" w:rsidRPr="00B06D99" w:rsidRDefault="001B1D28" w:rsidP="00FD1984">
      <w:pPr>
        <w:ind w:left="202" w:hangingChars="100" w:hanging="202"/>
        <w:rPr>
          <w:color w:val="000000" w:themeColor="text1"/>
        </w:rPr>
      </w:pPr>
      <w:r w:rsidRPr="00B06D99">
        <w:rPr>
          <w:rFonts w:hint="eastAsia"/>
          <w:color w:val="000000" w:themeColor="text1"/>
        </w:rPr>
        <w:t xml:space="preserve">　　収集回数を</w:t>
      </w:r>
      <w:r w:rsidR="00647E01" w:rsidRPr="00B06D99">
        <w:rPr>
          <w:rFonts w:hint="eastAsia"/>
          <w:color w:val="000000" w:themeColor="text1"/>
        </w:rPr>
        <w:t>増</w:t>
      </w:r>
      <w:r w:rsidRPr="00B06D99">
        <w:rPr>
          <w:rFonts w:hint="eastAsia"/>
          <w:color w:val="000000" w:themeColor="text1"/>
        </w:rPr>
        <w:t>やすというのは、コスト面のこともありますし、他の品目の収集などにも影響が出てまいりますので、</w:t>
      </w:r>
      <w:r w:rsidR="00303439" w:rsidRPr="00B06D99">
        <w:rPr>
          <w:rFonts w:hint="eastAsia"/>
          <w:color w:val="000000" w:themeColor="text1"/>
        </w:rPr>
        <w:t>なかなか</w:t>
      </w:r>
      <w:r w:rsidRPr="00B06D99">
        <w:rPr>
          <w:rFonts w:hint="eastAsia"/>
          <w:color w:val="000000" w:themeColor="text1"/>
        </w:rPr>
        <w:t>回数を</w:t>
      </w:r>
      <w:r w:rsidR="00647E01" w:rsidRPr="00B06D99">
        <w:rPr>
          <w:rFonts w:hint="eastAsia"/>
          <w:color w:val="000000" w:themeColor="text1"/>
        </w:rPr>
        <w:t>増</w:t>
      </w:r>
      <w:r w:rsidRPr="00B06D99">
        <w:rPr>
          <w:rFonts w:hint="eastAsia"/>
          <w:color w:val="000000" w:themeColor="text1"/>
        </w:rPr>
        <w:t>やすというのは難しいんですが、別の方法という</w:t>
      </w:r>
      <w:r w:rsidR="00471255" w:rsidRPr="00B06D99">
        <w:rPr>
          <w:rFonts w:hint="eastAsia"/>
          <w:color w:val="000000" w:themeColor="text1"/>
        </w:rPr>
        <w:t>こと</w:t>
      </w:r>
      <w:r w:rsidRPr="00B06D99">
        <w:rPr>
          <w:rFonts w:hint="eastAsia"/>
          <w:color w:val="000000" w:themeColor="text1"/>
        </w:rPr>
        <w:t>で考えておりましたところ、コンビニエンスストアさんのほうからお話をいただきまして、コンビニの店頭で回収事業ができないかということで検討を続けてまいりました。本来はもう少し早い時期にスタートさせていたところだったんですが、新型コロナの関係で影響がありまして、開始時期</w:t>
      </w:r>
      <w:r w:rsidR="005A61CE" w:rsidRPr="00B06D99">
        <w:rPr>
          <w:rFonts w:hint="eastAsia"/>
          <w:color w:val="000000" w:themeColor="text1"/>
        </w:rPr>
        <w:t>が</w:t>
      </w:r>
      <w:r w:rsidRPr="00B06D99">
        <w:rPr>
          <w:rFonts w:hint="eastAsia"/>
          <w:color w:val="000000" w:themeColor="text1"/>
        </w:rPr>
        <w:t>大幅にずれ込んでおります。</w:t>
      </w:r>
      <w:r w:rsidR="003A294C" w:rsidRPr="00B06D99">
        <w:rPr>
          <w:rFonts w:hint="eastAsia"/>
          <w:color w:val="000000" w:themeColor="text1"/>
        </w:rPr>
        <w:t>ようやく</w:t>
      </w:r>
      <w:r w:rsidRPr="00B06D99">
        <w:rPr>
          <w:rFonts w:hint="eastAsia"/>
          <w:color w:val="000000" w:themeColor="text1"/>
        </w:rPr>
        <w:t>非常事態宣言等も解除されまして検討を再開いたしまして、先ほど申し上げましたとおり、</w:t>
      </w:r>
      <w:r w:rsidR="003A294C" w:rsidRPr="00B06D99">
        <w:rPr>
          <w:rFonts w:hint="eastAsia"/>
          <w:color w:val="000000" w:themeColor="text1"/>
        </w:rPr>
        <w:t>今月の</w:t>
      </w:r>
      <w:r w:rsidRPr="00B06D99">
        <w:rPr>
          <w:rFonts w:hint="eastAsia"/>
          <w:color w:val="000000" w:themeColor="text1"/>
        </w:rPr>
        <w:t>下旬からこの回収事業をスタートさせる運びとなっております。</w:t>
      </w:r>
    </w:p>
    <w:p w14:paraId="1364E552" w14:textId="1D549CA7" w:rsidR="002B0067" w:rsidRPr="00B06D99" w:rsidRDefault="001B1D28" w:rsidP="00FD1984">
      <w:pPr>
        <w:ind w:left="202" w:hangingChars="100" w:hanging="202"/>
        <w:rPr>
          <w:color w:val="000000" w:themeColor="text1"/>
        </w:rPr>
      </w:pPr>
      <w:r w:rsidRPr="00B06D99">
        <w:rPr>
          <w:rFonts w:hint="eastAsia"/>
          <w:color w:val="000000" w:themeColor="text1"/>
        </w:rPr>
        <w:t xml:space="preserve">　　</w:t>
      </w:r>
      <w:r w:rsidR="00C1632B" w:rsidRPr="00B06D99">
        <w:rPr>
          <w:rFonts w:hint="eastAsia"/>
          <w:color w:val="000000" w:themeColor="text1"/>
        </w:rPr>
        <w:t>具体的な内容としましては、セブン・イレブンの店頭、スタート当初は15店</w:t>
      </w:r>
      <w:r w:rsidR="005A61CE" w:rsidRPr="00B06D99">
        <w:rPr>
          <w:rFonts w:hint="eastAsia"/>
          <w:color w:val="000000" w:themeColor="text1"/>
        </w:rPr>
        <w:t>ほど</w:t>
      </w:r>
      <w:r w:rsidR="00C1632B" w:rsidRPr="00B06D99">
        <w:rPr>
          <w:rFonts w:hint="eastAsia"/>
          <w:color w:val="000000" w:themeColor="text1"/>
        </w:rPr>
        <w:t>を予定しておりま</w:t>
      </w:r>
      <w:r w:rsidR="00C1632B" w:rsidRPr="00B06D99">
        <w:rPr>
          <w:rFonts w:hint="eastAsia"/>
          <w:color w:val="000000" w:themeColor="text1"/>
        </w:rPr>
        <w:lastRenderedPageBreak/>
        <w:t>すが、その15店の店頭にペットボトルの回収機を置きます。市民の方は</w:t>
      </w:r>
      <w:r w:rsidR="00471255" w:rsidRPr="00B06D99">
        <w:rPr>
          <w:rFonts w:hint="eastAsia"/>
          <w:color w:val="000000" w:themeColor="text1"/>
        </w:rPr>
        <w:t>、</w:t>
      </w:r>
      <w:r w:rsidR="00C1632B" w:rsidRPr="00B06D99">
        <w:rPr>
          <w:rFonts w:hint="eastAsia"/>
          <w:color w:val="000000" w:themeColor="text1"/>
        </w:rPr>
        <w:t>通常の資源収集と同じように、まず</w:t>
      </w:r>
      <w:r w:rsidR="00021068" w:rsidRPr="00B06D99">
        <w:rPr>
          <w:rFonts w:hint="eastAsia"/>
          <w:color w:val="000000" w:themeColor="text1"/>
        </w:rPr>
        <w:t>、</w:t>
      </w:r>
      <w:r w:rsidR="00C1632B" w:rsidRPr="00B06D99">
        <w:rPr>
          <w:rFonts w:hint="eastAsia"/>
          <w:color w:val="000000" w:themeColor="text1"/>
        </w:rPr>
        <w:t>ペットボトルからラベル</w:t>
      </w:r>
      <w:r w:rsidR="00021068" w:rsidRPr="00B06D99">
        <w:rPr>
          <w:rFonts w:hint="eastAsia"/>
          <w:color w:val="000000" w:themeColor="text1"/>
        </w:rPr>
        <w:t>と</w:t>
      </w:r>
      <w:r w:rsidR="00C1632B" w:rsidRPr="00B06D99">
        <w:rPr>
          <w:rFonts w:hint="eastAsia"/>
          <w:color w:val="000000" w:themeColor="text1"/>
        </w:rPr>
        <w:t>キャップを外していただいて、汚れているものについては中身を軽くゆすいでいただいて、その状態でこの回収機に投入していただきます。投入していただきますと、セブン・イレブンさんのほうの協力もありまして、多少のインセンティブをつけるような仕組みになっております。市内で15店舗ということですが、市民の方の利便性を考えまして、市内13地区、各地区に行き渡るように設置する予定でございます。今は15店舗で始まるんですが、ゆくゆくは市内で50店舗ほどを目指して</w:t>
      </w:r>
      <w:r w:rsidR="003A294C" w:rsidRPr="00B06D99">
        <w:rPr>
          <w:rFonts w:hint="eastAsia"/>
          <w:color w:val="000000" w:themeColor="text1"/>
        </w:rPr>
        <w:t>設置を続けて</w:t>
      </w:r>
      <w:r w:rsidR="005A61CE" w:rsidRPr="00B06D99">
        <w:rPr>
          <w:rFonts w:hint="eastAsia"/>
          <w:color w:val="000000" w:themeColor="text1"/>
        </w:rPr>
        <w:t>いく</w:t>
      </w:r>
      <w:r w:rsidR="00C1632B" w:rsidRPr="00B06D99">
        <w:rPr>
          <w:rFonts w:hint="eastAsia"/>
          <w:color w:val="000000" w:themeColor="text1"/>
        </w:rPr>
        <w:t>予定でございま</w:t>
      </w:r>
      <w:r w:rsidR="00021068" w:rsidRPr="00B06D99">
        <w:rPr>
          <w:rFonts w:hint="eastAsia"/>
          <w:color w:val="000000" w:themeColor="text1"/>
        </w:rPr>
        <w:t>す。</w:t>
      </w:r>
      <w:r w:rsidR="00647E01" w:rsidRPr="00B06D99">
        <w:rPr>
          <w:rFonts w:hint="eastAsia"/>
          <w:color w:val="000000" w:themeColor="text1"/>
        </w:rPr>
        <w:t>この取組</w:t>
      </w:r>
      <w:r w:rsidR="00C1632B" w:rsidRPr="00B06D99">
        <w:rPr>
          <w:rFonts w:hint="eastAsia"/>
          <w:color w:val="000000" w:themeColor="text1"/>
        </w:rPr>
        <w:t>につきましては、例えば東京で</w:t>
      </w:r>
      <w:r w:rsidR="00647E01" w:rsidRPr="00B06D99">
        <w:rPr>
          <w:rFonts w:hint="eastAsia"/>
          <w:color w:val="000000" w:themeColor="text1"/>
        </w:rPr>
        <w:t>すとか沖縄で既に行われているんですが、神奈川県内では初めての取組</w:t>
      </w:r>
      <w:r w:rsidR="00C1632B" w:rsidRPr="00B06D99">
        <w:rPr>
          <w:rFonts w:hint="eastAsia"/>
          <w:color w:val="000000" w:themeColor="text1"/>
        </w:rPr>
        <w:t>ということで</w:t>
      </w:r>
      <w:r w:rsidR="00021068" w:rsidRPr="00B06D99">
        <w:rPr>
          <w:rFonts w:hint="eastAsia"/>
          <w:color w:val="000000" w:themeColor="text1"/>
        </w:rPr>
        <w:t>、</w:t>
      </w:r>
      <w:r w:rsidR="00C1632B" w:rsidRPr="00B06D99">
        <w:rPr>
          <w:rFonts w:hint="eastAsia"/>
          <w:color w:val="000000" w:themeColor="text1"/>
        </w:rPr>
        <w:t>藤沢が</w:t>
      </w:r>
      <w:r w:rsidR="003A294C" w:rsidRPr="00B06D99">
        <w:rPr>
          <w:rFonts w:hint="eastAsia"/>
          <w:color w:val="000000" w:themeColor="text1"/>
        </w:rPr>
        <w:t>初という</w:t>
      </w:r>
      <w:r w:rsidR="00C1632B" w:rsidRPr="00B06D99">
        <w:rPr>
          <w:rFonts w:hint="eastAsia"/>
          <w:color w:val="000000" w:themeColor="text1"/>
        </w:rPr>
        <w:t>ことになります。</w:t>
      </w:r>
    </w:p>
    <w:p w14:paraId="1D0A7688" w14:textId="1FB20125" w:rsidR="00C1632B" w:rsidRPr="00B06D99" w:rsidRDefault="00C1632B" w:rsidP="00FD1984">
      <w:pPr>
        <w:ind w:left="202" w:hangingChars="100" w:hanging="202"/>
        <w:rPr>
          <w:color w:val="000000" w:themeColor="text1"/>
        </w:rPr>
      </w:pPr>
      <w:r w:rsidRPr="00B06D99">
        <w:rPr>
          <w:rFonts w:hint="eastAsia"/>
          <w:color w:val="000000" w:themeColor="text1"/>
        </w:rPr>
        <w:t xml:space="preserve">　　また、この件に関しましては、来週の終わりのほうに正式に発表させていただきたいと思いまして、報道発表して、</w:t>
      </w:r>
      <w:r w:rsidR="00647E01" w:rsidRPr="00B06D99">
        <w:rPr>
          <w:rFonts w:hint="eastAsia"/>
          <w:color w:val="000000" w:themeColor="text1"/>
        </w:rPr>
        <w:t>市</w:t>
      </w:r>
      <w:r w:rsidR="005A61CE" w:rsidRPr="00B06D99">
        <w:rPr>
          <w:rFonts w:hint="eastAsia"/>
          <w:color w:val="000000" w:themeColor="text1"/>
        </w:rPr>
        <w:t>の</w:t>
      </w:r>
      <w:r w:rsidRPr="00B06D99">
        <w:rPr>
          <w:rFonts w:hint="eastAsia"/>
          <w:color w:val="000000" w:themeColor="text1"/>
        </w:rPr>
        <w:t>広報等にも載せまして、市民の方に周知を図っていきたいと考えております。</w:t>
      </w:r>
    </w:p>
    <w:p w14:paraId="27A183F7" w14:textId="52759576" w:rsidR="00C1632B" w:rsidRPr="00B06D99" w:rsidRDefault="00C1632B" w:rsidP="00FD1984">
      <w:pPr>
        <w:ind w:left="202" w:hangingChars="100" w:hanging="202"/>
        <w:rPr>
          <w:color w:val="000000" w:themeColor="text1"/>
        </w:rPr>
      </w:pPr>
      <w:r w:rsidRPr="00B06D99">
        <w:rPr>
          <w:rFonts w:hint="eastAsia"/>
          <w:color w:val="000000" w:themeColor="text1"/>
        </w:rPr>
        <w:t xml:space="preserve">　　以上となります。</w:t>
      </w:r>
    </w:p>
    <w:p w14:paraId="03F3AA76" w14:textId="53F4663F" w:rsidR="00C1632B" w:rsidRPr="00B06D99" w:rsidRDefault="00C1632B" w:rsidP="00FD1984">
      <w:pPr>
        <w:ind w:left="202" w:hangingChars="100" w:hanging="202"/>
        <w:rPr>
          <w:color w:val="000000" w:themeColor="text1"/>
        </w:rPr>
      </w:pPr>
      <w:r w:rsidRPr="00B06D99">
        <w:rPr>
          <w:rFonts w:hint="eastAsia"/>
          <w:color w:val="000000" w:themeColor="text1"/>
        </w:rPr>
        <w:t>○山口参事　今、ペットボトルの回収につきまして説明させていただきましたが、それも含めて委員の皆様のほうから何かございますでしょうか。</w:t>
      </w:r>
    </w:p>
    <w:p w14:paraId="6203623D" w14:textId="2CAF47C5" w:rsidR="00C1632B" w:rsidRPr="00B06D99" w:rsidRDefault="00C1632B" w:rsidP="00FD1984">
      <w:pPr>
        <w:ind w:left="202" w:hangingChars="100" w:hanging="202"/>
        <w:rPr>
          <w:color w:val="000000" w:themeColor="text1"/>
        </w:rPr>
      </w:pPr>
      <w:r w:rsidRPr="00B06D99">
        <w:rPr>
          <w:rFonts w:hint="eastAsia"/>
          <w:color w:val="000000" w:themeColor="text1"/>
        </w:rPr>
        <w:t>○橋詰委員　ちょっと聞き漏らしちゃったので。セブン・イレブンで回収したペットボトルは</w:t>
      </w:r>
      <w:r w:rsidR="00021068" w:rsidRPr="00B06D99">
        <w:rPr>
          <w:rFonts w:hint="eastAsia"/>
          <w:color w:val="000000" w:themeColor="text1"/>
        </w:rPr>
        <w:t>、</w:t>
      </w:r>
      <w:r w:rsidRPr="00B06D99">
        <w:rPr>
          <w:rFonts w:hint="eastAsia"/>
          <w:color w:val="000000" w:themeColor="text1"/>
        </w:rPr>
        <w:t>その先どうなるかが、ちょっとよくわからなかった。</w:t>
      </w:r>
    </w:p>
    <w:p w14:paraId="230698B0" w14:textId="3D768CA3" w:rsidR="00C1632B" w:rsidRPr="00B06D99" w:rsidRDefault="00C1632B" w:rsidP="00FD1984">
      <w:pPr>
        <w:ind w:left="202" w:hangingChars="100" w:hanging="202"/>
        <w:rPr>
          <w:color w:val="000000" w:themeColor="text1"/>
        </w:rPr>
      </w:pPr>
      <w:r w:rsidRPr="00B06D99">
        <w:rPr>
          <w:rFonts w:hint="eastAsia"/>
          <w:color w:val="000000" w:themeColor="text1"/>
        </w:rPr>
        <w:t>○三橋主幹　セブン・イレブンで集めたものにつきましては、</w:t>
      </w:r>
      <w:r w:rsidR="00471255" w:rsidRPr="00B06D99">
        <w:rPr>
          <w:rFonts w:hint="eastAsia"/>
          <w:color w:val="000000" w:themeColor="text1"/>
        </w:rPr>
        <w:t>この事業は</w:t>
      </w:r>
      <w:r w:rsidRPr="00B06D99">
        <w:rPr>
          <w:rFonts w:hint="eastAsia"/>
          <w:color w:val="000000" w:themeColor="text1"/>
        </w:rPr>
        <w:t>市とセブン・イレブンと日本財団で協力して進めてまいるんですが、店頭から運搬する作業は市のほうで行って、それから先、一旦保管した後は</w:t>
      </w:r>
      <w:r w:rsidR="00021068" w:rsidRPr="00B06D99">
        <w:rPr>
          <w:rFonts w:hint="eastAsia"/>
          <w:color w:val="000000" w:themeColor="text1"/>
        </w:rPr>
        <w:t>、</w:t>
      </w:r>
      <w:r w:rsidRPr="00B06D99">
        <w:rPr>
          <w:rFonts w:hint="eastAsia"/>
          <w:color w:val="000000" w:themeColor="text1"/>
        </w:rPr>
        <w:t>セブン・イレブンのほうでリサイクルに回すという仕組みになっております。ゆくゆくはボトル・</w:t>
      </w:r>
      <w:r w:rsidR="00647E01" w:rsidRPr="00B06D99">
        <w:rPr>
          <w:rFonts w:hint="eastAsia"/>
          <w:color w:val="000000" w:themeColor="text1"/>
        </w:rPr>
        <w:t>to</w:t>
      </w:r>
      <w:r w:rsidRPr="00B06D99">
        <w:rPr>
          <w:rFonts w:hint="eastAsia"/>
          <w:color w:val="000000" w:themeColor="text1"/>
        </w:rPr>
        <w:t>・ボトルということで、ペットボトルに再生される</w:t>
      </w:r>
      <w:r w:rsidR="00021068" w:rsidRPr="00B06D99">
        <w:rPr>
          <w:rFonts w:hint="eastAsia"/>
          <w:color w:val="000000" w:themeColor="text1"/>
        </w:rPr>
        <w:t>。</w:t>
      </w:r>
      <w:r w:rsidRPr="00B06D99">
        <w:rPr>
          <w:rFonts w:hint="eastAsia"/>
          <w:color w:val="000000" w:themeColor="text1"/>
        </w:rPr>
        <w:t>その原料につきましては</w:t>
      </w:r>
      <w:r w:rsidR="00021068" w:rsidRPr="00B06D99">
        <w:rPr>
          <w:rFonts w:hint="eastAsia"/>
          <w:color w:val="000000" w:themeColor="text1"/>
        </w:rPr>
        <w:t>、</w:t>
      </w:r>
      <w:r w:rsidRPr="00B06D99">
        <w:rPr>
          <w:rFonts w:hint="eastAsia"/>
          <w:color w:val="000000" w:themeColor="text1"/>
        </w:rPr>
        <w:t>セブン・イレブンさんのほうで</w:t>
      </w:r>
      <w:r w:rsidR="005A61CE" w:rsidRPr="00B06D99">
        <w:rPr>
          <w:rFonts w:hint="eastAsia"/>
          <w:color w:val="000000" w:themeColor="text1"/>
        </w:rPr>
        <w:t>使用</w:t>
      </w:r>
      <w:r w:rsidRPr="00B06D99">
        <w:rPr>
          <w:rFonts w:hint="eastAsia"/>
          <w:color w:val="000000" w:themeColor="text1"/>
        </w:rPr>
        <w:t>していくという</w:t>
      </w:r>
      <w:r w:rsidR="005A61CE" w:rsidRPr="00B06D99">
        <w:rPr>
          <w:rFonts w:hint="eastAsia"/>
          <w:color w:val="000000" w:themeColor="text1"/>
        </w:rPr>
        <w:t>ものになりま</w:t>
      </w:r>
      <w:r w:rsidRPr="00B06D99">
        <w:rPr>
          <w:rFonts w:hint="eastAsia"/>
          <w:color w:val="000000" w:themeColor="text1"/>
        </w:rPr>
        <w:t>す。</w:t>
      </w:r>
    </w:p>
    <w:p w14:paraId="33C9BFEE" w14:textId="3F8F7EEF" w:rsidR="00C1632B" w:rsidRPr="00B06D99" w:rsidRDefault="00C1632B" w:rsidP="00FD1984">
      <w:pPr>
        <w:ind w:left="202" w:hangingChars="100" w:hanging="202"/>
        <w:rPr>
          <w:color w:val="000000" w:themeColor="text1"/>
        </w:rPr>
      </w:pPr>
      <w:r w:rsidRPr="00B06D99">
        <w:rPr>
          <w:rFonts w:hint="eastAsia"/>
          <w:color w:val="000000" w:themeColor="text1"/>
        </w:rPr>
        <w:t xml:space="preserve">○橋詰委員　</w:t>
      </w:r>
      <w:r w:rsidR="00647E01" w:rsidRPr="00B06D99">
        <w:rPr>
          <w:rFonts w:hint="eastAsia"/>
          <w:color w:val="000000" w:themeColor="text1"/>
        </w:rPr>
        <w:t>では、</w:t>
      </w:r>
      <w:r w:rsidRPr="00B06D99">
        <w:rPr>
          <w:rFonts w:hint="eastAsia"/>
          <w:color w:val="000000" w:themeColor="text1"/>
        </w:rPr>
        <w:t>通常の飲料</w:t>
      </w:r>
      <w:r w:rsidR="005A61CE" w:rsidRPr="00B06D99">
        <w:rPr>
          <w:rFonts w:hint="eastAsia"/>
          <w:color w:val="000000" w:themeColor="text1"/>
        </w:rPr>
        <w:t>系</w:t>
      </w:r>
      <w:r w:rsidRPr="00B06D99">
        <w:rPr>
          <w:rFonts w:hint="eastAsia"/>
          <w:color w:val="000000" w:themeColor="text1"/>
        </w:rPr>
        <w:t>包装リサイクルの流れには乗せないということですね。</w:t>
      </w:r>
    </w:p>
    <w:p w14:paraId="668387BF" w14:textId="7722ADAA" w:rsidR="00C1632B" w:rsidRPr="00B06D99" w:rsidRDefault="00C1632B" w:rsidP="00FD1984">
      <w:pPr>
        <w:ind w:left="202" w:hangingChars="100" w:hanging="202"/>
        <w:rPr>
          <w:color w:val="000000" w:themeColor="text1"/>
        </w:rPr>
      </w:pPr>
      <w:r w:rsidRPr="00B06D99">
        <w:rPr>
          <w:rFonts w:hint="eastAsia"/>
          <w:color w:val="000000" w:themeColor="text1"/>
        </w:rPr>
        <w:t>○三橋主幹　通常の市内で収集されたペットボトルとは別のリサイクル</w:t>
      </w:r>
      <w:r w:rsidR="005A61CE" w:rsidRPr="00B06D99">
        <w:rPr>
          <w:rFonts w:hint="eastAsia"/>
          <w:color w:val="000000" w:themeColor="text1"/>
        </w:rPr>
        <w:t>ルート</w:t>
      </w:r>
      <w:r w:rsidR="003A294C" w:rsidRPr="00B06D99">
        <w:rPr>
          <w:rFonts w:hint="eastAsia"/>
          <w:color w:val="000000" w:themeColor="text1"/>
        </w:rPr>
        <w:t>に</w:t>
      </w:r>
      <w:r w:rsidRPr="00B06D99">
        <w:rPr>
          <w:rFonts w:hint="eastAsia"/>
          <w:color w:val="000000" w:themeColor="text1"/>
        </w:rPr>
        <w:t>なります。</w:t>
      </w:r>
    </w:p>
    <w:p w14:paraId="3AFAC329" w14:textId="5554327D" w:rsidR="004B4560" w:rsidRPr="00B06D99" w:rsidRDefault="004B4560" w:rsidP="00FD1984">
      <w:pPr>
        <w:ind w:left="202" w:hangingChars="100" w:hanging="202"/>
        <w:rPr>
          <w:color w:val="000000" w:themeColor="text1"/>
        </w:rPr>
      </w:pPr>
      <w:r w:rsidRPr="00B06D99">
        <w:rPr>
          <w:rFonts w:hint="eastAsia"/>
          <w:color w:val="000000" w:themeColor="text1"/>
        </w:rPr>
        <w:t>○松本委員　それにつきまして、要らぬ心配で必要ないとおっしゃるかもしれないんですが、随分前に</w:t>
      </w:r>
      <w:r w:rsidR="00471255" w:rsidRPr="00B06D99">
        <w:rPr>
          <w:rFonts w:hint="eastAsia"/>
          <w:color w:val="000000" w:themeColor="text1"/>
        </w:rPr>
        <w:t>、</w:t>
      </w:r>
      <w:r w:rsidRPr="00B06D99">
        <w:rPr>
          <w:rFonts w:hint="eastAsia"/>
          <w:color w:val="000000" w:themeColor="text1"/>
        </w:rPr>
        <w:t>コンビニの前に</w:t>
      </w:r>
      <w:r w:rsidR="00A371CC" w:rsidRPr="00B06D99">
        <w:rPr>
          <w:rFonts w:hint="eastAsia"/>
          <w:color w:val="000000" w:themeColor="text1"/>
        </w:rPr>
        <w:t>どこでも</w:t>
      </w:r>
      <w:r w:rsidR="00647E01" w:rsidRPr="00B06D99">
        <w:rPr>
          <w:rFonts w:hint="eastAsia"/>
          <w:color w:val="000000" w:themeColor="text1"/>
        </w:rPr>
        <w:t>回収</w:t>
      </w:r>
      <w:r w:rsidRPr="00B06D99">
        <w:rPr>
          <w:rFonts w:hint="eastAsia"/>
          <w:color w:val="000000" w:themeColor="text1"/>
        </w:rPr>
        <w:t>箱が置かれた時期がありましたね。それが市民の方がごちゃごちゃに捨て</w:t>
      </w:r>
      <w:r w:rsidR="00A371CC" w:rsidRPr="00B06D99">
        <w:rPr>
          <w:rFonts w:hint="eastAsia"/>
          <w:color w:val="000000" w:themeColor="text1"/>
        </w:rPr>
        <w:t>て</w:t>
      </w:r>
      <w:r w:rsidRPr="00B06D99">
        <w:rPr>
          <w:rFonts w:hint="eastAsia"/>
          <w:color w:val="000000" w:themeColor="text1"/>
        </w:rPr>
        <w:t>、後からお店の方が分別し</w:t>
      </w:r>
      <w:r w:rsidR="00A371CC" w:rsidRPr="00B06D99">
        <w:rPr>
          <w:rFonts w:hint="eastAsia"/>
          <w:color w:val="000000" w:themeColor="text1"/>
        </w:rPr>
        <w:t>直</w:t>
      </w:r>
      <w:r w:rsidRPr="00B06D99">
        <w:rPr>
          <w:rFonts w:hint="eastAsia"/>
          <w:color w:val="000000" w:themeColor="text1"/>
        </w:rPr>
        <w:t>さなきゃいけないので</w:t>
      </w:r>
      <w:r w:rsidR="00471255" w:rsidRPr="00B06D99">
        <w:rPr>
          <w:rFonts w:hint="eastAsia"/>
          <w:color w:val="000000" w:themeColor="text1"/>
        </w:rPr>
        <w:t>、</w:t>
      </w:r>
      <w:r w:rsidRPr="00B06D99">
        <w:rPr>
          <w:rFonts w:hint="eastAsia"/>
          <w:color w:val="000000" w:themeColor="text1"/>
        </w:rPr>
        <w:t>それをやめたという話もちょくちょく聞いたんですね。業者さんの気持ちはわかるんですが、そういう危惧は必要ないでしょうか。きちんと分別して入れられるということ</w:t>
      </w:r>
      <w:r w:rsidR="005A61CE" w:rsidRPr="00B06D99">
        <w:rPr>
          <w:rFonts w:hint="eastAsia"/>
          <w:color w:val="000000" w:themeColor="text1"/>
        </w:rPr>
        <w:t>を</w:t>
      </w:r>
      <w:r w:rsidRPr="00B06D99">
        <w:rPr>
          <w:rFonts w:hint="eastAsia"/>
          <w:color w:val="000000" w:themeColor="text1"/>
        </w:rPr>
        <w:t>前提にしてやっていらっしゃるのが、ちょっと</w:t>
      </w:r>
      <w:r w:rsidR="003A294C" w:rsidRPr="00B06D99">
        <w:rPr>
          <w:rFonts w:hint="eastAsia"/>
          <w:color w:val="000000" w:themeColor="text1"/>
        </w:rPr>
        <w:t>気にかかります</w:t>
      </w:r>
      <w:r w:rsidRPr="00B06D99">
        <w:rPr>
          <w:rFonts w:hint="eastAsia"/>
          <w:color w:val="000000" w:themeColor="text1"/>
        </w:rPr>
        <w:t>けど。</w:t>
      </w:r>
    </w:p>
    <w:p w14:paraId="2DBB429C" w14:textId="77BE5A3F" w:rsidR="004B4560" w:rsidRPr="00B06D99" w:rsidRDefault="004B4560" w:rsidP="00FD1984">
      <w:pPr>
        <w:ind w:left="202" w:hangingChars="100" w:hanging="202"/>
        <w:rPr>
          <w:color w:val="000000" w:themeColor="text1"/>
        </w:rPr>
      </w:pPr>
      <w:r w:rsidRPr="00B06D99">
        <w:rPr>
          <w:rFonts w:hint="eastAsia"/>
          <w:color w:val="000000" w:themeColor="text1"/>
        </w:rPr>
        <w:t>○三橋主幹　その機械はかなり優秀な機械で、汚れたものは受け付けなかったり、ラベル等がついているものははじかれる仕組みになっておりますので、きちんとラベル</w:t>
      </w:r>
      <w:r w:rsidR="003A294C" w:rsidRPr="00B06D99">
        <w:rPr>
          <w:rFonts w:hint="eastAsia"/>
          <w:color w:val="000000" w:themeColor="text1"/>
        </w:rPr>
        <w:t>とキャップを</w:t>
      </w:r>
      <w:r w:rsidRPr="00B06D99">
        <w:rPr>
          <w:rFonts w:hint="eastAsia"/>
          <w:color w:val="000000" w:themeColor="text1"/>
        </w:rPr>
        <w:t>取って、中がきれい</w:t>
      </w:r>
      <w:r w:rsidRPr="00B06D99">
        <w:rPr>
          <w:rFonts w:hint="eastAsia"/>
          <w:color w:val="000000" w:themeColor="text1"/>
        </w:rPr>
        <w:lastRenderedPageBreak/>
        <w:t>なもののみを回収する仕組みとなっております。</w:t>
      </w:r>
    </w:p>
    <w:p w14:paraId="09E4A791" w14:textId="33AB3EFF" w:rsidR="004B4560" w:rsidRPr="00B06D99" w:rsidRDefault="004B4560" w:rsidP="00FD1984">
      <w:pPr>
        <w:ind w:left="202" w:hangingChars="100" w:hanging="202"/>
        <w:rPr>
          <w:color w:val="000000" w:themeColor="text1"/>
        </w:rPr>
      </w:pPr>
      <w:r w:rsidRPr="00B06D99">
        <w:rPr>
          <w:rFonts w:hint="eastAsia"/>
          <w:color w:val="000000" w:themeColor="text1"/>
        </w:rPr>
        <w:t>○山口参事　ほかに委員の皆様から何かございますでしょうか。</w:t>
      </w:r>
      <w:r w:rsidR="005A61CE" w:rsidRPr="00B06D99">
        <w:rPr>
          <w:rFonts w:hint="eastAsia"/>
          <w:color w:val="000000" w:themeColor="text1"/>
        </w:rPr>
        <w:t>――</w:t>
      </w:r>
      <w:r w:rsidRPr="00B06D99">
        <w:rPr>
          <w:rFonts w:hint="eastAsia"/>
          <w:color w:val="000000" w:themeColor="text1"/>
        </w:rPr>
        <w:t>特によろしいですか。</w:t>
      </w:r>
    </w:p>
    <w:p w14:paraId="51BC08FE" w14:textId="6D489FA2" w:rsidR="00760818" w:rsidRPr="00B06D99" w:rsidRDefault="004B4560" w:rsidP="00014792">
      <w:pPr>
        <w:ind w:left="202" w:hangingChars="100" w:hanging="202"/>
        <w:rPr>
          <w:color w:val="000000" w:themeColor="text1"/>
        </w:rPr>
      </w:pPr>
      <w:r w:rsidRPr="00B06D99">
        <w:rPr>
          <w:rFonts w:hint="eastAsia"/>
          <w:color w:val="000000" w:themeColor="text1"/>
        </w:rPr>
        <w:t xml:space="preserve">　　</w:t>
      </w:r>
      <w:r w:rsidR="00760818" w:rsidRPr="00B06D99">
        <w:rPr>
          <w:rFonts w:hint="eastAsia"/>
          <w:color w:val="000000" w:themeColor="text1"/>
        </w:rPr>
        <w:t>それでは、</w:t>
      </w:r>
      <w:r w:rsidRPr="00B06D99">
        <w:rPr>
          <w:rFonts w:hint="eastAsia"/>
          <w:color w:val="000000" w:themeColor="text1"/>
        </w:rPr>
        <w:t>以上をもちまして</w:t>
      </w:r>
      <w:r w:rsidR="00760818" w:rsidRPr="00B06D99">
        <w:rPr>
          <w:rFonts w:hint="eastAsia"/>
          <w:color w:val="000000" w:themeColor="text1"/>
        </w:rPr>
        <w:t>本日の審議会はこれで終了させていただきます。お忙しいところ、</w:t>
      </w:r>
      <w:r w:rsidR="005A61CE" w:rsidRPr="00B06D99">
        <w:rPr>
          <w:rFonts w:hint="eastAsia"/>
          <w:color w:val="000000" w:themeColor="text1"/>
        </w:rPr>
        <w:t>ご</w:t>
      </w:r>
      <w:r w:rsidR="00760818" w:rsidRPr="00B06D99">
        <w:rPr>
          <w:rFonts w:hint="eastAsia"/>
          <w:color w:val="000000" w:themeColor="text1"/>
        </w:rPr>
        <w:t>出席いただきまし</w:t>
      </w:r>
      <w:r w:rsidR="00BD78AE" w:rsidRPr="00B06D99">
        <w:rPr>
          <w:rFonts w:hint="eastAsia"/>
          <w:color w:val="000000" w:themeColor="text1"/>
        </w:rPr>
        <w:t>て</w:t>
      </w:r>
      <w:r w:rsidR="00760818" w:rsidRPr="00B06D99">
        <w:rPr>
          <w:rFonts w:hint="eastAsia"/>
          <w:color w:val="000000" w:themeColor="text1"/>
        </w:rPr>
        <w:t>ありがとうございました。</w:t>
      </w:r>
      <w:r w:rsidRPr="00B06D99">
        <w:rPr>
          <w:rFonts w:hint="eastAsia"/>
          <w:color w:val="000000" w:themeColor="text1"/>
        </w:rPr>
        <w:t>次の審議会ですが、コロナウイルス感染症の状況を鑑みて開催時期をお知らせいたしますので、</w:t>
      </w:r>
      <w:r w:rsidR="00760818" w:rsidRPr="00B06D99">
        <w:rPr>
          <w:rFonts w:hint="eastAsia"/>
          <w:color w:val="000000" w:themeColor="text1"/>
        </w:rPr>
        <w:t>よろしくお願いいたします。</w:t>
      </w:r>
    </w:p>
    <w:p w14:paraId="20143E3C" w14:textId="33501070" w:rsidR="004B4560" w:rsidRPr="00B06D99" w:rsidRDefault="004B4560" w:rsidP="00014792">
      <w:pPr>
        <w:ind w:left="202" w:hangingChars="100" w:hanging="202"/>
        <w:rPr>
          <w:color w:val="000000" w:themeColor="text1"/>
        </w:rPr>
      </w:pPr>
      <w:r w:rsidRPr="00B06D99">
        <w:rPr>
          <w:rFonts w:hint="eastAsia"/>
          <w:color w:val="000000" w:themeColor="text1"/>
        </w:rPr>
        <w:t xml:space="preserve">　　また、</w:t>
      </w:r>
      <w:r w:rsidR="003A294C" w:rsidRPr="00B06D99">
        <w:rPr>
          <w:rFonts w:hint="eastAsia"/>
          <w:color w:val="000000" w:themeColor="text1"/>
        </w:rPr>
        <w:t>今年</w:t>
      </w:r>
      <w:r w:rsidRPr="00B06D99">
        <w:rPr>
          <w:rFonts w:hint="eastAsia"/>
          <w:color w:val="000000" w:themeColor="text1"/>
        </w:rPr>
        <w:t>度は、先ほどご説明いたしましたが、令和３年</w:t>
      </w:r>
      <w:r w:rsidR="003A294C" w:rsidRPr="00B06D99">
        <w:rPr>
          <w:rFonts w:hint="eastAsia"/>
          <w:color w:val="000000" w:themeColor="text1"/>
        </w:rPr>
        <w:t>・</w:t>
      </w:r>
      <w:r w:rsidRPr="00B06D99">
        <w:rPr>
          <w:rFonts w:hint="eastAsia"/>
          <w:color w:val="000000" w:themeColor="text1"/>
        </w:rPr>
        <w:t>４年度のこの審議会の</w:t>
      </w:r>
      <w:r w:rsidR="005A61CE" w:rsidRPr="00B06D99">
        <w:rPr>
          <w:rFonts w:hint="eastAsia"/>
          <w:color w:val="000000" w:themeColor="text1"/>
        </w:rPr>
        <w:t>委員の</w:t>
      </w:r>
      <w:r w:rsidRPr="00B06D99">
        <w:rPr>
          <w:rFonts w:hint="eastAsia"/>
          <w:color w:val="000000" w:themeColor="text1"/>
        </w:rPr>
        <w:t>市民公募を実施いたします。人数は５名程度を予定しておりまして、12月1</w:t>
      </w:r>
      <w:r w:rsidR="005A61CE" w:rsidRPr="00B06D99">
        <w:rPr>
          <w:rFonts w:hint="eastAsia"/>
          <w:color w:val="000000" w:themeColor="text1"/>
        </w:rPr>
        <w:t>0</w:t>
      </w:r>
      <w:r w:rsidRPr="00B06D99">
        <w:rPr>
          <w:rFonts w:hint="eastAsia"/>
          <w:color w:val="000000" w:themeColor="text1"/>
        </w:rPr>
        <w:t>日号の広報に案内を掲載する予定となっております</w:t>
      </w:r>
      <w:r w:rsidR="00A371CC" w:rsidRPr="00B06D99">
        <w:rPr>
          <w:rFonts w:hint="eastAsia"/>
          <w:color w:val="000000" w:themeColor="text1"/>
        </w:rPr>
        <w:t>。</w:t>
      </w:r>
      <w:r w:rsidRPr="00B06D99">
        <w:rPr>
          <w:rFonts w:hint="eastAsia"/>
          <w:color w:val="000000" w:themeColor="text1"/>
        </w:rPr>
        <w:t>皆様も含めまして、誰かお知り合いの方で</w:t>
      </w:r>
      <w:r w:rsidR="003A294C" w:rsidRPr="00B06D99">
        <w:rPr>
          <w:rFonts w:hint="eastAsia"/>
          <w:color w:val="000000" w:themeColor="text1"/>
        </w:rPr>
        <w:t>応募</w:t>
      </w:r>
      <w:r w:rsidRPr="00B06D99">
        <w:rPr>
          <w:rFonts w:hint="eastAsia"/>
          <w:color w:val="000000" w:themeColor="text1"/>
        </w:rPr>
        <w:t>したいという方がいらっしゃいましたら、よろしくお願いいたします。</w:t>
      </w:r>
    </w:p>
    <w:p w14:paraId="04B473E7" w14:textId="34D23DC6" w:rsidR="004B4560" w:rsidRPr="00B06D99" w:rsidRDefault="004B4560" w:rsidP="00014792">
      <w:pPr>
        <w:ind w:left="202" w:hangingChars="100" w:hanging="202"/>
        <w:rPr>
          <w:color w:val="000000" w:themeColor="text1"/>
        </w:rPr>
      </w:pPr>
      <w:r w:rsidRPr="00B06D99">
        <w:rPr>
          <w:rFonts w:hint="eastAsia"/>
          <w:color w:val="000000" w:themeColor="text1"/>
        </w:rPr>
        <w:t xml:space="preserve">　　それでは、以上をもちまして審議会を終了させていただきます。ありがとうございました。</w:t>
      </w:r>
    </w:p>
    <w:p w14:paraId="35B1D21D" w14:textId="77777777" w:rsidR="0072038D" w:rsidRPr="00B06D99" w:rsidRDefault="0072038D" w:rsidP="0099170B">
      <w:pPr>
        <w:ind w:left="202" w:hangingChars="100" w:hanging="202"/>
        <w:rPr>
          <w:color w:val="000000" w:themeColor="text1"/>
        </w:rPr>
      </w:pPr>
    </w:p>
    <w:p w14:paraId="01D67436" w14:textId="03D0DDC9" w:rsidR="001D1528" w:rsidRPr="00B06D99" w:rsidRDefault="004B4560" w:rsidP="00760818">
      <w:pPr>
        <w:ind w:left="202" w:hangingChars="100" w:hanging="202"/>
        <w:jc w:val="center"/>
        <w:rPr>
          <w:color w:val="000000" w:themeColor="text1"/>
        </w:rPr>
      </w:pPr>
      <w:r w:rsidRPr="00B06D99">
        <w:rPr>
          <w:rFonts w:hint="eastAsia"/>
          <w:color w:val="000000" w:themeColor="text1"/>
        </w:rPr>
        <w:t>午後</w:t>
      </w:r>
      <w:r w:rsidR="00D128D2" w:rsidRPr="00B06D99">
        <w:rPr>
          <w:rFonts w:hint="eastAsia"/>
          <w:color w:val="000000" w:themeColor="text1"/>
        </w:rPr>
        <w:t>３</w:t>
      </w:r>
      <w:r w:rsidR="00760818" w:rsidRPr="00B06D99">
        <w:rPr>
          <w:rFonts w:hint="eastAsia"/>
          <w:color w:val="000000" w:themeColor="text1"/>
        </w:rPr>
        <w:t>時</w:t>
      </w:r>
      <w:r w:rsidRPr="00B06D99">
        <w:rPr>
          <w:rFonts w:hint="eastAsia"/>
          <w:color w:val="000000" w:themeColor="text1"/>
        </w:rPr>
        <w:t>13</w:t>
      </w:r>
      <w:r w:rsidR="00760818" w:rsidRPr="00B06D99">
        <w:rPr>
          <w:rFonts w:hint="eastAsia"/>
          <w:color w:val="000000" w:themeColor="text1"/>
        </w:rPr>
        <w:t>分</w:t>
      </w:r>
      <w:r w:rsidR="009F596D" w:rsidRPr="00B06D99">
        <w:rPr>
          <w:rFonts w:hint="eastAsia"/>
          <w:color w:val="000000" w:themeColor="text1"/>
        </w:rPr>
        <w:t xml:space="preserve">　閉会</w:t>
      </w:r>
      <w:bookmarkStart w:id="0" w:name="_GoBack"/>
      <w:bookmarkEnd w:id="0"/>
    </w:p>
    <w:sectPr w:rsidR="001D1528" w:rsidRPr="00B06D99" w:rsidSect="00FB3B7F">
      <w:footerReference w:type="even" r:id="rId8"/>
      <w:footerReference w:type="default" r:id="rId9"/>
      <w:pgSz w:w="11906" w:h="16838"/>
      <w:pgMar w:top="1985" w:right="849" w:bottom="1701" w:left="1701" w:header="851" w:footer="992" w:gutter="0"/>
      <w:pgNumType w:start="0"/>
      <w:cols w:space="425"/>
      <w:titlePg/>
      <w:docGrid w:type="linesAndChars" w:linePitch="43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85D3B" w14:textId="77777777" w:rsidR="006400F8" w:rsidRDefault="006400F8">
      <w:r>
        <w:separator/>
      </w:r>
    </w:p>
  </w:endnote>
  <w:endnote w:type="continuationSeparator" w:id="0">
    <w:p w14:paraId="035C64EE" w14:textId="77777777" w:rsidR="006400F8" w:rsidRDefault="006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6178" w14:textId="77777777" w:rsidR="00FA3F22" w:rsidRDefault="00FA3F22" w:rsidP="00DC43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1A0450" w14:textId="77777777" w:rsidR="00FA3F22" w:rsidRDefault="00FA3F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00A3" w14:textId="77777777" w:rsidR="00FA3F22" w:rsidRDefault="00FA3F22" w:rsidP="00DC435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06D99">
      <w:rPr>
        <w:rStyle w:val="a4"/>
        <w:noProof/>
      </w:rPr>
      <w:t>1</w:t>
    </w:r>
    <w:r>
      <w:rPr>
        <w:rStyle w:val="a4"/>
      </w:rPr>
      <w:fldChar w:fldCharType="end"/>
    </w:r>
  </w:p>
  <w:p w14:paraId="5AE241A8" w14:textId="77777777" w:rsidR="00FA3F22" w:rsidRDefault="00FA3F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56BF" w14:textId="77777777" w:rsidR="006400F8" w:rsidRDefault="006400F8">
      <w:r>
        <w:separator/>
      </w:r>
    </w:p>
  </w:footnote>
  <w:footnote w:type="continuationSeparator" w:id="0">
    <w:p w14:paraId="635DF4A9" w14:textId="77777777" w:rsidR="006400F8" w:rsidRDefault="00640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B6C4B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FD4AFE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2E5B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AC4F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FF68F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F76751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7E34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25C0B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040797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1ECBDC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90"/>
    <w:rsid w:val="000011EA"/>
    <w:rsid w:val="00001FAD"/>
    <w:rsid w:val="00002D14"/>
    <w:rsid w:val="00002FA8"/>
    <w:rsid w:val="0000372E"/>
    <w:rsid w:val="0000416C"/>
    <w:rsid w:val="00005025"/>
    <w:rsid w:val="0000574F"/>
    <w:rsid w:val="00007335"/>
    <w:rsid w:val="0000762D"/>
    <w:rsid w:val="00007791"/>
    <w:rsid w:val="00007AD6"/>
    <w:rsid w:val="00013077"/>
    <w:rsid w:val="000130A3"/>
    <w:rsid w:val="000132E7"/>
    <w:rsid w:val="00013486"/>
    <w:rsid w:val="00014792"/>
    <w:rsid w:val="0001607E"/>
    <w:rsid w:val="0001657F"/>
    <w:rsid w:val="00020919"/>
    <w:rsid w:val="00021068"/>
    <w:rsid w:val="000210CF"/>
    <w:rsid w:val="00021E2F"/>
    <w:rsid w:val="0002266A"/>
    <w:rsid w:val="00023489"/>
    <w:rsid w:val="00027530"/>
    <w:rsid w:val="000276A8"/>
    <w:rsid w:val="00030921"/>
    <w:rsid w:val="00033364"/>
    <w:rsid w:val="00033D66"/>
    <w:rsid w:val="0003402F"/>
    <w:rsid w:val="000345D0"/>
    <w:rsid w:val="00035959"/>
    <w:rsid w:val="000359A8"/>
    <w:rsid w:val="00036B76"/>
    <w:rsid w:val="000370D7"/>
    <w:rsid w:val="00040938"/>
    <w:rsid w:val="00040F74"/>
    <w:rsid w:val="000411AA"/>
    <w:rsid w:val="00041C26"/>
    <w:rsid w:val="000439E9"/>
    <w:rsid w:val="00045109"/>
    <w:rsid w:val="0004703E"/>
    <w:rsid w:val="000477A9"/>
    <w:rsid w:val="000507BE"/>
    <w:rsid w:val="00051155"/>
    <w:rsid w:val="00051261"/>
    <w:rsid w:val="00051CC8"/>
    <w:rsid w:val="00052330"/>
    <w:rsid w:val="000529F6"/>
    <w:rsid w:val="00052CF1"/>
    <w:rsid w:val="0005523C"/>
    <w:rsid w:val="00055C34"/>
    <w:rsid w:val="00056955"/>
    <w:rsid w:val="0006025B"/>
    <w:rsid w:val="00060FDA"/>
    <w:rsid w:val="0006117E"/>
    <w:rsid w:val="00061E4B"/>
    <w:rsid w:val="000631F6"/>
    <w:rsid w:val="0006390F"/>
    <w:rsid w:val="00063D80"/>
    <w:rsid w:val="00064329"/>
    <w:rsid w:val="000644F6"/>
    <w:rsid w:val="00065587"/>
    <w:rsid w:val="00066149"/>
    <w:rsid w:val="0006744E"/>
    <w:rsid w:val="00070784"/>
    <w:rsid w:val="00070A27"/>
    <w:rsid w:val="0007114A"/>
    <w:rsid w:val="00072B85"/>
    <w:rsid w:val="000734D4"/>
    <w:rsid w:val="00073E00"/>
    <w:rsid w:val="000743B0"/>
    <w:rsid w:val="000745D9"/>
    <w:rsid w:val="00074B6A"/>
    <w:rsid w:val="00074C28"/>
    <w:rsid w:val="00076850"/>
    <w:rsid w:val="0007751B"/>
    <w:rsid w:val="00077B5B"/>
    <w:rsid w:val="00081F80"/>
    <w:rsid w:val="00082733"/>
    <w:rsid w:val="00082C1F"/>
    <w:rsid w:val="00084CC1"/>
    <w:rsid w:val="000869D8"/>
    <w:rsid w:val="0009085E"/>
    <w:rsid w:val="00092552"/>
    <w:rsid w:val="000970FF"/>
    <w:rsid w:val="00097638"/>
    <w:rsid w:val="00097647"/>
    <w:rsid w:val="000A1F74"/>
    <w:rsid w:val="000A2EC4"/>
    <w:rsid w:val="000A31B7"/>
    <w:rsid w:val="000A3E13"/>
    <w:rsid w:val="000A50A2"/>
    <w:rsid w:val="000A56A0"/>
    <w:rsid w:val="000A5829"/>
    <w:rsid w:val="000A5E55"/>
    <w:rsid w:val="000A5FD4"/>
    <w:rsid w:val="000A6499"/>
    <w:rsid w:val="000A6E83"/>
    <w:rsid w:val="000A711E"/>
    <w:rsid w:val="000A728F"/>
    <w:rsid w:val="000A7FDA"/>
    <w:rsid w:val="000B343A"/>
    <w:rsid w:val="000B5504"/>
    <w:rsid w:val="000B6BF4"/>
    <w:rsid w:val="000C0B22"/>
    <w:rsid w:val="000C1F74"/>
    <w:rsid w:val="000C2872"/>
    <w:rsid w:val="000C5CCC"/>
    <w:rsid w:val="000C69E4"/>
    <w:rsid w:val="000D0D85"/>
    <w:rsid w:val="000D19B8"/>
    <w:rsid w:val="000D223F"/>
    <w:rsid w:val="000D2F3C"/>
    <w:rsid w:val="000D3143"/>
    <w:rsid w:val="000D46E6"/>
    <w:rsid w:val="000D5E09"/>
    <w:rsid w:val="000D7585"/>
    <w:rsid w:val="000D75D8"/>
    <w:rsid w:val="000D7CA6"/>
    <w:rsid w:val="000E0E4C"/>
    <w:rsid w:val="000E247A"/>
    <w:rsid w:val="000E4788"/>
    <w:rsid w:val="000E4C84"/>
    <w:rsid w:val="000F080B"/>
    <w:rsid w:val="000F0D85"/>
    <w:rsid w:val="000F185D"/>
    <w:rsid w:val="000F2EFA"/>
    <w:rsid w:val="000F3782"/>
    <w:rsid w:val="000F4BF7"/>
    <w:rsid w:val="000F4D03"/>
    <w:rsid w:val="000F50B3"/>
    <w:rsid w:val="000F5493"/>
    <w:rsid w:val="000F6B0E"/>
    <w:rsid w:val="000F6FB3"/>
    <w:rsid w:val="001002F8"/>
    <w:rsid w:val="00102708"/>
    <w:rsid w:val="00103D87"/>
    <w:rsid w:val="00107D94"/>
    <w:rsid w:val="00107F95"/>
    <w:rsid w:val="001127C5"/>
    <w:rsid w:val="001150F2"/>
    <w:rsid w:val="00116129"/>
    <w:rsid w:val="00116E49"/>
    <w:rsid w:val="001179D7"/>
    <w:rsid w:val="00120ECF"/>
    <w:rsid w:val="001212B8"/>
    <w:rsid w:val="0012197C"/>
    <w:rsid w:val="00121AB6"/>
    <w:rsid w:val="00121DD0"/>
    <w:rsid w:val="00122670"/>
    <w:rsid w:val="001270A0"/>
    <w:rsid w:val="001305F9"/>
    <w:rsid w:val="00130C2A"/>
    <w:rsid w:val="00130C5C"/>
    <w:rsid w:val="00132BF5"/>
    <w:rsid w:val="00132E33"/>
    <w:rsid w:val="00133D90"/>
    <w:rsid w:val="00134C4A"/>
    <w:rsid w:val="00135C0A"/>
    <w:rsid w:val="00135E9B"/>
    <w:rsid w:val="00136219"/>
    <w:rsid w:val="001366B1"/>
    <w:rsid w:val="00136800"/>
    <w:rsid w:val="001370F9"/>
    <w:rsid w:val="001407CD"/>
    <w:rsid w:val="00140BB2"/>
    <w:rsid w:val="001419F7"/>
    <w:rsid w:val="00141C35"/>
    <w:rsid w:val="00141D85"/>
    <w:rsid w:val="00144AAE"/>
    <w:rsid w:val="00145CE1"/>
    <w:rsid w:val="0014635C"/>
    <w:rsid w:val="001473E9"/>
    <w:rsid w:val="00147FA8"/>
    <w:rsid w:val="001502A6"/>
    <w:rsid w:val="00151293"/>
    <w:rsid w:val="00151974"/>
    <w:rsid w:val="001522FC"/>
    <w:rsid w:val="001553AC"/>
    <w:rsid w:val="00155764"/>
    <w:rsid w:val="001558BC"/>
    <w:rsid w:val="001559F0"/>
    <w:rsid w:val="00155B8A"/>
    <w:rsid w:val="00156A45"/>
    <w:rsid w:val="00156E2F"/>
    <w:rsid w:val="0015761C"/>
    <w:rsid w:val="00157784"/>
    <w:rsid w:val="001600F0"/>
    <w:rsid w:val="001605E2"/>
    <w:rsid w:val="001624D8"/>
    <w:rsid w:val="0016293E"/>
    <w:rsid w:val="001648D1"/>
    <w:rsid w:val="001674F0"/>
    <w:rsid w:val="00174623"/>
    <w:rsid w:val="00175D2F"/>
    <w:rsid w:val="00175F04"/>
    <w:rsid w:val="00176D4F"/>
    <w:rsid w:val="00176D59"/>
    <w:rsid w:val="00176D7F"/>
    <w:rsid w:val="00177050"/>
    <w:rsid w:val="00177CDD"/>
    <w:rsid w:val="00177DB4"/>
    <w:rsid w:val="00180B17"/>
    <w:rsid w:val="00181324"/>
    <w:rsid w:val="0018320B"/>
    <w:rsid w:val="00186EF0"/>
    <w:rsid w:val="00187F82"/>
    <w:rsid w:val="00190768"/>
    <w:rsid w:val="00190E30"/>
    <w:rsid w:val="00191935"/>
    <w:rsid w:val="00191C27"/>
    <w:rsid w:val="00192F69"/>
    <w:rsid w:val="0019536B"/>
    <w:rsid w:val="00195F34"/>
    <w:rsid w:val="001A0127"/>
    <w:rsid w:val="001A1ED6"/>
    <w:rsid w:val="001A1FC3"/>
    <w:rsid w:val="001A33BA"/>
    <w:rsid w:val="001A3BF1"/>
    <w:rsid w:val="001A5019"/>
    <w:rsid w:val="001A516D"/>
    <w:rsid w:val="001A60EC"/>
    <w:rsid w:val="001A60F7"/>
    <w:rsid w:val="001A6883"/>
    <w:rsid w:val="001A6E69"/>
    <w:rsid w:val="001A7FE5"/>
    <w:rsid w:val="001B1D28"/>
    <w:rsid w:val="001B1FC1"/>
    <w:rsid w:val="001B29D8"/>
    <w:rsid w:val="001B2D28"/>
    <w:rsid w:val="001B2FAA"/>
    <w:rsid w:val="001B3247"/>
    <w:rsid w:val="001B3D73"/>
    <w:rsid w:val="001B4AA6"/>
    <w:rsid w:val="001B4FAB"/>
    <w:rsid w:val="001B7CFD"/>
    <w:rsid w:val="001C06D2"/>
    <w:rsid w:val="001C0F72"/>
    <w:rsid w:val="001C194A"/>
    <w:rsid w:val="001C1C7A"/>
    <w:rsid w:val="001C25C9"/>
    <w:rsid w:val="001C4D02"/>
    <w:rsid w:val="001C542A"/>
    <w:rsid w:val="001C61C5"/>
    <w:rsid w:val="001C727C"/>
    <w:rsid w:val="001C786A"/>
    <w:rsid w:val="001C7A77"/>
    <w:rsid w:val="001D1528"/>
    <w:rsid w:val="001D2754"/>
    <w:rsid w:val="001D37D9"/>
    <w:rsid w:val="001D538F"/>
    <w:rsid w:val="001D682B"/>
    <w:rsid w:val="001E2303"/>
    <w:rsid w:val="001E2F39"/>
    <w:rsid w:val="001E3BD2"/>
    <w:rsid w:val="001E5A6F"/>
    <w:rsid w:val="001E5D49"/>
    <w:rsid w:val="001E792A"/>
    <w:rsid w:val="001E7DD1"/>
    <w:rsid w:val="001F0088"/>
    <w:rsid w:val="001F24C0"/>
    <w:rsid w:val="001F31C8"/>
    <w:rsid w:val="001F3979"/>
    <w:rsid w:val="001F3A2F"/>
    <w:rsid w:val="001F4360"/>
    <w:rsid w:val="001F4C7D"/>
    <w:rsid w:val="001F70C8"/>
    <w:rsid w:val="001F7370"/>
    <w:rsid w:val="002000CB"/>
    <w:rsid w:val="0020247E"/>
    <w:rsid w:val="00202C81"/>
    <w:rsid w:val="00204099"/>
    <w:rsid w:val="00205007"/>
    <w:rsid w:val="00205311"/>
    <w:rsid w:val="0020591D"/>
    <w:rsid w:val="0020771E"/>
    <w:rsid w:val="002079EE"/>
    <w:rsid w:val="002107EF"/>
    <w:rsid w:val="00211BF9"/>
    <w:rsid w:val="0021361B"/>
    <w:rsid w:val="00213C65"/>
    <w:rsid w:val="00214FF4"/>
    <w:rsid w:val="00215E3F"/>
    <w:rsid w:val="002163B4"/>
    <w:rsid w:val="002166A5"/>
    <w:rsid w:val="00216A58"/>
    <w:rsid w:val="00221B82"/>
    <w:rsid w:val="0022260D"/>
    <w:rsid w:val="00224B7A"/>
    <w:rsid w:val="00231B91"/>
    <w:rsid w:val="00235DFF"/>
    <w:rsid w:val="002367A7"/>
    <w:rsid w:val="0023680E"/>
    <w:rsid w:val="0023704D"/>
    <w:rsid w:val="00237CC7"/>
    <w:rsid w:val="00237EAB"/>
    <w:rsid w:val="002441B1"/>
    <w:rsid w:val="00246592"/>
    <w:rsid w:val="00246EE2"/>
    <w:rsid w:val="002474D7"/>
    <w:rsid w:val="002477F8"/>
    <w:rsid w:val="0025029D"/>
    <w:rsid w:val="00251C72"/>
    <w:rsid w:val="0025417D"/>
    <w:rsid w:val="00254CAD"/>
    <w:rsid w:val="00255D01"/>
    <w:rsid w:val="002573C4"/>
    <w:rsid w:val="00262975"/>
    <w:rsid w:val="00262E48"/>
    <w:rsid w:val="00266510"/>
    <w:rsid w:val="0026753F"/>
    <w:rsid w:val="0026764D"/>
    <w:rsid w:val="00267D9D"/>
    <w:rsid w:val="00270DD5"/>
    <w:rsid w:val="002720C3"/>
    <w:rsid w:val="00274222"/>
    <w:rsid w:val="00274B46"/>
    <w:rsid w:val="00276CEF"/>
    <w:rsid w:val="002777BE"/>
    <w:rsid w:val="00277FAE"/>
    <w:rsid w:val="002805EC"/>
    <w:rsid w:val="00281991"/>
    <w:rsid w:val="00281FFC"/>
    <w:rsid w:val="00282856"/>
    <w:rsid w:val="00283D25"/>
    <w:rsid w:val="002848C7"/>
    <w:rsid w:val="0028554B"/>
    <w:rsid w:val="00285ADE"/>
    <w:rsid w:val="00285C22"/>
    <w:rsid w:val="002879EB"/>
    <w:rsid w:val="00290B81"/>
    <w:rsid w:val="00290D04"/>
    <w:rsid w:val="00291385"/>
    <w:rsid w:val="00297EDF"/>
    <w:rsid w:val="002A1264"/>
    <w:rsid w:val="002A1AA7"/>
    <w:rsid w:val="002A1BDE"/>
    <w:rsid w:val="002A22C7"/>
    <w:rsid w:val="002A5996"/>
    <w:rsid w:val="002A65F7"/>
    <w:rsid w:val="002A6989"/>
    <w:rsid w:val="002A6DDF"/>
    <w:rsid w:val="002A7221"/>
    <w:rsid w:val="002A7E93"/>
    <w:rsid w:val="002B0067"/>
    <w:rsid w:val="002B0867"/>
    <w:rsid w:val="002B0AFC"/>
    <w:rsid w:val="002B14C9"/>
    <w:rsid w:val="002B15DF"/>
    <w:rsid w:val="002B1940"/>
    <w:rsid w:val="002B2024"/>
    <w:rsid w:val="002B2219"/>
    <w:rsid w:val="002B2455"/>
    <w:rsid w:val="002B34DC"/>
    <w:rsid w:val="002B4284"/>
    <w:rsid w:val="002B584D"/>
    <w:rsid w:val="002B7D73"/>
    <w:rsid w:val="002C35AD"/>
    <w:rsid w:val="002C424C"/>
    <w:rsid w:val="002C4327"/>
    <w:rsid w:val="002C44A4"/>
    <w:rsid w:val="002C493F"/>
    <w:rsid w:val="002C4B7F"/>
    <w:rsid w:val="002C51A6"/>
    <w:rsid w:val="002C6AFE"/>
    <w:rsid w:val="002C7589"/>
    <w:rsid w:val="002D40F3"/>
    <w:rsid w:val="002D476F"/>
    <w:rsid w:val="002D58BE"/>
    <w:rsid w:val="002E08DC"/>
    <w:rsid w:val="002E0ED9"/>
    <w:rsid w:val="002E10DC"/>
    <w:rsid w:val="002E19F4"/>
    <w:rsid w:val="002E1ACB"/>
    <w:rsid w:val="002E493D"/>
    <w:rsid w:val="002E4C86"/>
    <w:rsid w:val="002E6638"/>
    <w:rsid w:val="002E6B82"/>
    <w:rsid w:val="002E6D1E"/>
    <w:rsid w:val="002E7E5D"/>
    <w:rsid w:val="002E7EC5"/>
    <w:rsid w:val="002F1FD7"/>
    <w:rsid w:val="002F374F"/>
    <w:rsid w:val="002F3A0A"/>
    <w:rsid w:val="002F3E3D"/>
    <w:rsid w:val="002F590E"/>
    <w:rsid w:val="002F6A98"/>
    <w:rsid w:val="002F6EC3"/>
    <w:rsid w:val="00300C19"/>
    <w:rsid w:val="00303439"/>
    <w:rsid w:val="003039B5"/>
    <w:rsid w:val="003046E2"/>
    <w:rsid w:val="00305CC1"/>
    <w:rsid w:val="00306147"/>
    <w:rsid w:val="003067C1"/>
    <w:rsid w:val="00307BD2"/>
    <w:rsid w:val="0031088A"/>
    <w:rsid w:val="003116E5"/>
    <w:rsid w:val="00311D84"/>
    <w:rsid w:val="00314B5F"/>
    <w:rsid w:val="0031579A"/>
    <w:rsid w:val="003165A3"/>
    <w:rsid w:val="00317D53"/>
    <w:rsid w:val="003215A8"/>
    <w:rsid w:val="00321CB6"/>
    <w:rsid w:val="003221DD"/>
    <w:rsid w:val="0032265E"/>
    <w:rsid w:val="00322D56"/>
    <w:rsid w:val="00323276"/>
    <w:rsid w:val="00323396"/>
    <w:rsid w:val="003238B8"/>
    <w:rsid w:val="00323D3B"/>
    <w:rsid w:val="00323DD3"/>
    <w:rsid w:val="00323EC5"/>
    <w:rsid w:val="003255F1"/>
    <w:rsid w:val="00325847"/>
    <w:rsid w:val="0032630C"/>
    <w:rsid w:val="003263AA"/>
    <w:rsid w:val="003268DA"/>
    <w:rsid w:val="00331557"/>
    <w:rsid w:val="00332D5D"/>
    <w:rsid w:val="00332E05"/>
    <w:rsid w:val="0033489A"/>
    <w:rsid w:val="00335C52"/>
    <w:rsid w:val="003367E9"/>
    <w:rsid w:val="00337C0A"/>
    <w:rsid w:val="00337E66"/>
    <w:rsid w:val="00337FFB"/>
    <w:rsid w:val="003410EA"/>
    <w:rsid w:val="00342100"/>
    <w:rsid w:val="0034249A"/>
    <w:rsid w:val="003437D5"/>
    <w:rsid w:val="003451BC"/>
    <w:rsid w:val="0034652D"/>
    <w:rsid w:val="00346D1B"/>
    <w:rsid w:val="00347758"/>
    <w:rsid w:val="003504EF"/>
    <w:rsid w:val="003525AB"/>
    <w:rsid w:val="0035347A"/>
    <w:rsid w:val="00354472"/>
    <w:rsid w:val="00354663"/>
    <w:rsid w:val="00355BFE"/>
    <w:rsid w:val="00356159"/>
    <w:rsid w:val="003604FF"/>
    <w:rsid w:val="00361A80"/>
    <w:rsid w:val="00361F40"/>
    <w:rsid w:val="0036202A"/>
    <w:rsid w:val="0036327A"/>
    <w:rsid w:val="00363C44"/>
    <w:rsid w:val="00365F4C"/>
    <w:rsid w:val="0036643A"/>
    <w:rsid w:val="00366D4A"/>
    <w:rsid w:val="00367954"/>
    <w:rsid w:val="0037105E"/>
    <w:rsid w:val="00373191"/>
    <w:rsid w:val="00373AEA"/>
    <w:rsid w:val="003757EE"/>
    <w:rsid w:val="00375C36"/>
    <w:rsid w:val="00376365"/>
    <w:rsid w:val="003776C5"/>
    <w:rsid w:val="00380589"/>
    <w:rsid w:val="00380BBF"/>
    <w:rsid w:val="00381081"/>
    <w:rsid w:val="00381D53"/>
    <w:rsid w:val="00382822"/>
    <w:rsid w:val="00382FAD"/>
    <w:rsid w:val="00384E32"/>
    <w:rsid w:val="00385DCF"/>
    <w:rsid w:val="00387692"/>
    <w:rsid w:val="00390F31"/>
    <w:rsid w:val="00391ABF"/>
    <w:rsid w:val="00392937"/>
    <w:rsid w:val="00392F24"/>
    <w:rsid w:val="003941BF"/>
    <w:rsid w:val="003947D3"/>
    <w:rsid w:val="003949C5"/>
    <w:rsid w:val="003967AE"/>
    <w:rsid w:val="00397FE9"/>
    <w:rsid w:val="003A17B4"/>
    <w:rsid w:val="003A27D9"/>
    <w:rsid w:val="003A294C"/>
    <w:rsid w:val="003A3DA4"/>
    <w:rsid w:val="003A60E1"/>
    <w:rsid w:val="003A6A7F"/>
    <w:rsid w:val="003A7287"/>
    <w:rsid w:val="003A7A5A"/>
    <w:rsid w:val="003A7B7D"/>
    <w:rsid w:val="003B039C"/>
    <w:rsid w:val="003B0971"/>
    <w:rsid w:val="003B0FDC"/>
    <w:rsid w:val="003B3F2F"/>
    <w:rsid w:val="003B5D2E"/>
    <w:rsid w:val="003B7CB2"/>
    <w:rsid w:val="003C05DD"/>
    <w:rsid w:val="003C0BD6"/>
    <w:rsid w:val="003C2777"/>
    <w:rsid w:val="003C2918"/>
    <w:rsid w:val="003C3B0B"/>
    <w:rsid w:val="003C4D52"/>
    <w:rsid w:val="003C5523"/>
    <w:rsid w:val="003D08E6"/>
    <w:rsid w:val="003D12C0"/>
    <w:rsid w:val="003D1AB9"/>
    <w:rsid w:val="003D21B3"/>
    <w:rsid w:val="003D463B"/>
    <w:rsid w:val="003D52CB"/>
    <w:rsid w:val="003D5CAF"/>
    <w:rsid w:val="003D5F53"/>
    <w:rsid w:val="003E1C33"/>
    <w:rsid w:val="003E33DB"/>
    <w:rsid w:val="003E53B6"/>
    <w:rsid w:val="003E5430"/>
    <w:rsid w:val="003F3062"/>
    <w:rsid w:val="003F4697"/>
    <w:rsid w:val="003F52BF"/>
    <w:rsid w:val="003F667E"/>
    <w:rsid w:val="003F67CA"/>
    <w:rsid w:val="003F7DE6"/>
    <w:rsid w:val="00400040"/>
    <w:rsid w:val="0040100E"/>
    <w:rsid w:val="0040280D"/>
    <w:rsid w:val="00402836"/>
    <w:rsid w:val="004034F1"/>
    <w:rsid w:val="00404B84"/>
    <w:rsid w:val="0040510B"/>
    <w:rsid w:val="00406323"/>
    <w:rsid w:val="00410702"/>
    <w:rsid w:val="00411F08"/>
    <w:rsid w:val="00412587"/>
    <w:rsid w:val="00412BF7"/>
    <w:rsid w:val="00414188"/>
    <w:rsid w:val="004148AB"/>
    <w:rsid w:val="00414F9C"/>
    <w:rsid w:val="004155DD"/>
    <w:rsid w:val="00417523"/>
    <w:rsid w:val="004204D5"/>
    <w:rsid w:val="004233B5"/>
    <w:rsid w:val="0042481F"/>
    <w:rsid w:val="00424B5B"/>
    <w:rsid w:val="00424D70"/>
    <w:rsid w:val="00425142"/>
    <w:rsid w:val="00425833"/>
    <w:rsid w:val="00425858"/>
    <w:rsid w:val="004273AD"/>
    <w:rsid w:val="004308B0"/>
    <w:rsid w:val="00432CD6"/>
    <w:rsid w:val="00436690"/>
    <w:rsid w:val="004429BD"/>
    <w:rsid w:val="00442DF8"/>
    <w:rsid w:val="004436B9"/>
    <w:rsid w:val="00444120"/>
    <w:rsid w:val="0044422A"/>
    <w:rsid w:val="004465ED"/>
    <w:rsid w:val="00446A41"/>
    <w:rsid w:val="00447AD2"/>
    <w:rsid w:val="00452502"/>
    <w:rsid w:val="00452928"/>
    <w:rsid w:val="00454A9D"/>
    <w:rsid w:val="0045596C"/>
    <w:rsid w:val="00456795"/>
    <w:rsid w:val="00456AB3"/>
    <w:rsid w:val="004574EC"/>
    <w:rsid w:val="0046024D"/>
    <w:rsid w:val="00462223"/>
    <w:rsid w:val="00463381"/>
    <w:rsid w:val="004634AF"/>
    <w:rsid w:val="004636A6"/>
    <w:rsid w:val="00463959"/>
    <w:rsid w:val="00467E14"/>
    <w:rsid w:val="00471255"/>
    <w:rsid w:val="00471539"/>
    <w:rsid w:val="00473EC5"/>
    <w:rsid w:val="00475464"/>
    <w:rsid w:val="00475479"/>
    <w:rsid w:val="004755CF"/>
    <w:rsid w:val="004770B7"/>
    <w:rsid w:val="00480164"/>
    <w:rsid w:val="00480F80"/>
    <w:rsid w:val="00481E35"/>
    <w:rsid w:val="00481E8C"/>
    <w:rsid w:val="00482350"/>
    <w:rsid w:val="004854DC"/>
    <w:rsid w:val="0048666B"/>
    <w:rsid w:val="00486AA2"/>
    <w:rsid w:val="0049019D"/>
    <w:rsid w:val="00490CF9"/>
    <w:rsid w:val="00492B14"/>
    <w:rsid w:val="0049449D"/>
    <w:rsid w:val="00496099"/>
    <w:rsid w:val="00496249"/>
    <w:rsid w:val="004962CE"/>
    <w:rsid w:val="00497674"/>
    <w:rsid w:val="004979F0"/>
    <w:rsid w:val="004A0C4E"/>
    <w:rsid w:val="004A2B7F"/>
    <w:rsid w:val="004A70C2"/>
    <w:rsid w:val="004A7821"/>
    <w:rsid w:val="004A78E4"/>
    <w:rsid w:val="004A7F5A"/>
    <w:rsid w:val="004B14FE"/>
    <w:rsid w:val="004B1B10"/>
    <w:rsid w:val="004B2149"/>
    <w:rsid w:val="004B3DFE"/>
    <w:rsid w:val="004B3E79"/>
    <w:rsid w:val="004B4560"/>
    <w:rsid w:val="004B4BB0"/>
    <w:rsid w:val="004B515A"/>
    <w:rsid w:val="004B6712"/>
    <w:rsid w:val="004C14DF"/>
    <w:rsid w:val="004C2FDC"/>
    <w:rsid w:val="004C5823"/>
    <w:rsid w:val="004C7CDB"/>
    <w:rsid w:val="004D0353"/>
    <w:rsid w:val="004D054F"/>
    <w:rsid w:val="004D0FC8"/>
    <w:rsid w:val="004D11BE"/>
    <w:rsid w:val="004D2B93"/>
    <w:rsid w:val="004D2D4E"/>
    <w:rsid w:val="004D35C9"/>
    <w:rsid w:val="004D3A13"/>
    <w:rsid w:val="004D3B5C"/>
    <w:rsid w:val="004D4C28"/>
    <w:rsid w:val="004D4E2F"/>
    <w:rsid w:val="004D7907"/>
    <w:rsid w:val="004E0348"/>
    <w:rsid w:val="004E0895"/>
    <w:rsid w:val="004E1834"/>
    <w:rsid w:val="004E2542"/>
    <w:rsid w:val="004E2E58"/>
    <w:rsid w:val="004E33BB"/>
    <w:rsid w:val="004E3579"/>
    <w:rsid w:val="004E389D"/>
    <w:rsid w:val="004E568E"/>
    <w:rsid w:val="004E6612"/>
    <w:rsid w:val="004E6CE3"/>
    <w:rsid w:val="004E7338"/>
    <w:rsid w:val="004E7646"/>
    <w:rsid w:val="004F0B9C"/>
    <w:rsid w:val="004F11BA"/>
    <w:rsid w:val="004F1743"/>
    <w:rsid w:val="004F2EC3"/>
    <w:rsid w:val="004F3D10"/>
    <w:rsid w:val="004F3F2F"/>
    <w:rsid w:val="004F5727"/>
    <w:rsid w:val="004F57D6"/>
    <w:rsid w:val="004F6118"/>
    <w:rsid w:val="004F6832"/>
    <w:rsid w:val="004F71BC"/>
    <w:rsid w:val="0050016B"/>
    <w:rsid w:val="0050047F"/>
    <w:rsid w:val="0050056A"/>
    <w:rsid w:val="00500B60"/>
    <w:rsid w:val="00500C12"/>
    <w:rsid w:val="00500F05"/>
    <w:rsid w:val="00501A37"/>
    <w:rsid w:val="00501A80"/>
    <w:rsid w:val="00502420"/>
    <w:rsid w:val="00502877"/>
    <w:rsid w:val="00502AE5"/>
    <w:rsid w:val="00502C82"/>
    <w:rsid w:val="00504A18"/>
    <w:rsid w:val="005059CD"/>
    <w:rsid w:val="00505B2B"/>
    <w:rsid w:val="00505C38"/>
    <w:rsid w:val="00510BF0"/>
    <w:rsid w:val="00512E3F"/>
    <w:rsid w:val="00515FCE"/>
    <w:rsid w:val="005170E3"/>
    <w:rsid w:val="005172F7"/>
    <w:rsid w:val="00520069"/>
    <w:rsid w:val="00521633"/>
    <w:rsid w:val="00521634"/>
    <w:rsid w:val="00525B4A"/>
    <w:rsid w:val="00525E1B"/>
    <w:rsid w:val="005267B8"/>
    <w:rsid w:val="005309D1"/>
    <w:rsid w:val="00530BA7"/>
    <w:rsid w:val="005328CA"/>
    <w:rsid w:val="00533587"/>
    <w:rsid w:val="005335D9"/>
    <w:rsid w:val="00534634"/>
    <w:rsid w:val="00536CC3"/>
    <w:rsid w:val="00540B8F"/>
    <w:rsid w:val="00541CDE"/>
    <w:rsid w:val="00542A55"/>
    <w:rsid w:val="00542C04"/>
    <w:rsid w:val="00543E9F"/>
    <w:rsid w:val="00543FFA"/>
    <w:rsid w:val="00544B68"/>
    <w:rsid w:val="0054651E"/>
    <w:rsid w:val="00550755"/>
    <w:rsid w:val="00552B13"/>
    <w:rsid w:val="00553A0F"/>
    <w:rsid w:val="0055550E"/>
    <w:rsid w:val="00556317"/>
    <w:rsid w:val="0055646B"/>
    <w:rsid w:val="005565E0"/>
    <w:rsid w:val="005566A1"/>
    <w:rsid w:val="00557A04"/>
    <w:rsid w:val="00557D27"/>
    <w:rsid w:val="005616B8"/>
    <w:rsid w:val="00561F08"/>
    <w:rsid w:val="0056316B"/>
    <w:rsid w:val="00563441"/>
    <w:rsid w:val="005643B9"/>
    <w:rsid w:val="0056485C"/>
    <w:rsid w:val="00564929"/>
    <w:rsid w:val="00564C70"/>
    <w:rsid w:val="0056590D"/>
    <w:rsid w:val="00566639"/>
    <w:rsid w:val="00567E19"/>
    <w:rsid w:val="0057032F"/>
    <w:rsid w:val="00570555"/>
    <w:rsid w:val="00571712"/>
    <w:rsid w:val="00572349"/>
    <w:rsid w:val="00572EF6"/>
    <w:rsid w:val="00573C3E"/>
    <w:rsid w:val="00573CFE"/>
    <w:rsid w:val="00574265"/>
    <w:rsid w:val="00575AD9"/>
    <w:rsid w:val="0057623A"/>
    <w:rsid w:val="005800E7"/>
    <w:rsid w:val="00581C12"/>
    <w:rsid w:val="00583901"/>
    <w:rsid w:val="00585EEF"/>
    <w:rsid w:val="00586782"/>
    <w:rsid w:val="0058719E"/>
    <w:rsid w:val="00587389"/>
    <w:rsid w:val="0059009C"/>
    <w:rsid w:val="00590CC2"/>
    <w:rsid w:val="00592548"/>
    <w:rsid w:val="00592BF1"/>
    <w:rsid w:val="005938DA"/>
    <w:rsid w:val="00593A4B"/>
    <w:rsid w:val="00594698"/>
    <w:rsid w:val="00595874"/>
    <w:rsid w:val="00595A8C"/>
    <w:rsid w:val="00595C25"/>
    <w:rsid w:val="00595EC3"/>
    <w:rsid w:val="00596BC9"/>
    <w:rsid w:val="005A014E"/>
    <w:rsid w:val="005A049E"/>
    <w:rsid w:val="005A0E87"/>
    <w:rsid w:val="005A171F"/>
    <w:rsid w:val="005A3277"/>
    <w:rsid w:val="005A5A03"/>
    <w:rsid w:val="005A5B2D"/>
    <w:rsid w:val="005A5E7E"/>
    <w:rsid w:val="005A61CE"/>
    <w:rsid w:val="005A7843"/>
    <w:rsid w:val="005B0682"/>
    <w:rsid w:val="005B090F"/>
    <w:rsid w:val="005B1498"/>
    <w:rsid w:val="005B22F2"/>
    <w:rsid w:val="005B37BF"/>
    <w:rsid w:val="005B37D5"/>
    <w:rsid w:val="005B7CEF"/>
    <w:rsid w:val="005C080A"/>
    <w:rsid w:val="005C1287"/>
    <w:rsid w:val="005C1827"/>
    <w:rsid w:val="005C2629"/>
    <w:rsid w:val="005C266A"/>
    <w:rsid w:val="005C6AB6"/>
    <w:rsid w:val="005C6CCD"/>
    <w:rsid w:val="005D1614"/>
    <w:rsid w:val="005D196F"/>
    <w:rsid w:val="005D1EC4"/>
    <w:rsid w:val="005D2051"/>
    <w:rsid w:val="005D2269"/>
    <w:rsid w:val="005D2790"/>
    <w:rsid w:val="005D4686"/>
    <w:rsid w:val="005D55D9"/>
    <w:rsid w:val="005D6D19"/>
    <w:rsid w:val="005D7F67"/>
    <w:rsid w:val="005E00C3"/>
    <w:rsid w:val="005E0691"/>
    <w:rsid w:val="005E2A37"/>
    <w:rsid w:val="005E3735"/>
    <w:rsid w:val="005E4488"/>
    <w:rsid w:val="005E6282"/>
    <w:rsid w:val="005F074E"/>
    <w:rsid w:val="005F0827"/>
    <w:rsid w:val="005F140F"/>
    <w:rsid w:val="005F2737"/>
    <w:rsid w:val="005F46A3"/>
    <w:rsid w:val="005F4DCA"/>
    <w:rsid w:val="005F7903"/>
    <w:rsid w:val="005F7A7F"/>
    <w:rsid w:val="00601EF7"/>
    <w:rsid w:val="00602027"/>
    <w:rsid w:val="0060228E"/>
    <w:rsid w:val="006032B1"/>
    <w:rsid w:val="006041D7"/>
    <w:rsid w:val="0060539D"/>
    <w:rsid w:val="00607774"/>
    <w:rsid w:val="006127B1"/>
    <w:rsid w:val="00612C77"/>
    <w:rsid w:val="006131D6"/>
    <w:rsid w:val="00613811"/>
    <w:rsid w:val="00613FBF"/>
    <w:rsid w:val="006146B7"/>
    <w:rsid w:val="00614836"/>
    <w:rsid w:val="006157CD"/>
    <w:rsid w:val="00616496"/>
    <w:rsid w:val="00616FB2"/>
    <w:rsid w:val="006174DF"/>
    <w:rsid w:val="00617A8E"/>
    <w:rsid w:val="00620389"/>
    <w:rsid w:val="0062098E"/>
    <w:rsid w:val="0062238E"/>
    <w:rsid w:val="0062352B"/>
    <w:rsid w:val="00623860"/>
    <w:rsid w:val="00626457"/>
    <w:rsid w:val="0062691B"/>
    <w:rsid w:val="00630A12"/>
    <w:rsid w:val="006322B2"/>
    <w:rsid w:val="00634B31"/>
    <w:rsid w:val="00635119"/>
    <w:rsid w:val="00635CE0"/>
    <w:rsid w:val="006400F8"/>
    <w:rsid w:val="0064131F"/>
    <w:rsid w:val="00641D3D"/>
    <w:rsid w:val="00642220"/>
    <w:rsid w:val="0064236B"/>
    <w:rsid w:val="0064558F"/>
    <w:rsid w:val="006460A3"/>
    <w:rsid w:val="00647E01"/>
    <w:rsid w:val="0065305A"/>
    <w:rsid w:val="006533FB"/>
    <w:rsid w:val="00654FFD"/>
    <w:rsid w:val="00656594"/>
    <w:rsid w:val="00657241"/>
    <w:rsid w:val="006579C7"/>
    <w:rsid w:val="00662BB6"/>
    <w:rsid w:val="00662E23"/>
    <w:rsid w:val="0066303D"/>
    <w:rsid w:val="00663B4F"/>
    <w:rsid w:val="00663C93"/>
    <w:rsid w:val="00664154"/>
    <w:rsid w:val="00664E4D"/>
    <w:rsid w:val="006661E0"/>
    <w:rsid w:val="0066685B"/>
    <w:rsid w:val="00666B99"/>
    <w:rsid w:val="00666BAD"/>
    <w:rsid w:val="00666E48"/>
    <w:rsid w:val="00671304"/>
    <w:rsid w:val="00671CF3"/>
    <w:rsid w:val="00672C21"/>
    <w:rsid w:val="00672F43"/>
    <w:rsid w:val="0067326F"/>
    <w:rsid w:val="00673748"/>
    <w:rsid w:val="006740A6"/>
    <w:rsid w:val="00675081"/>
    <w:rsid w:val="00675FCA"/>
    <w:rsid w:val="00675FDB"/>
    <w:rsid w:val="006764C1"/>
    <w:rsid w:val="006768D6"/>
    <w:rsid w:val="00676B42"/>
    <w:rsid w:val="00682B17"/>
    <w:rsid w:val="006834C8"/>
    <w:rsid w:val="00683CCE"/>
    <w:rsid w:val="00683D5B"/>
    <w:rsid w:val="0068423F"/>
    <w:rsid w:val="00684A6B"/>
    <w:rsid w:val="00684D7D"/>
    <w:rsid w:val="006850B0"/>
    <w:rsid w:val="00685852"/>
    <w:rsid w:val="00686D54"/>
    <w:rsid w:val="00687F0A"/>
    <w:rsid w:val="006906B7"/>
    <w:rsid w:val="00691E3F"/>
    <w:rsid w:val="00692296"/>
    <w:rsid w:val="00692677"/>
    <w:rsid w:val="006926ED"/>
    <w:rsid w:val="00692D65"/>
    <w:rsid w:val="0069622B"/>
    <w:rsid w:val="00696A5C"/>
    <w:rsid w:val="00697F8A"/>
    <w:rsid w:val="006A0392"/>
    <w:rsid w:val="006A2DA8"/>
    <w:rsid w:val="006A3249"/>
    <w:rsid w:val="006A4B43"/>
    <w:rsid w:val="006A5FCA"/>
    <w:rsid w:val="006A699E"/>
    <w:rsid w:val="006B0FE0"/>
    <w:rsid w:val="006B2986"/>
    <w:rsid w:val="006B30FD"/>
    <w:rsid w:val="006B3DD7"/>
    <w:rsid w:val="006B53A5"/>
    <w:rsid w:val="006B63A3"/>
    <w:rsid w:val="006B6D11"/>
    <w:rsid w:val="006C0683"/>
    <w:rsid w:val="006C07AC"/>
    <w:rsid w:val="006C3394"/>
    <w:rsid w:val="006C34FF"/>
    <w:rsid w:val="006C4A3E"/>
    <w:rsid w:val="006C5D4D"/>
    <w:rsid w:val="006C632C"/>
    <w:rsid w:val="006D013F"/>
    <w:rsid w:val="006D2B99"/>
    <w:rsid w:val="006D3476"/>
    <w:rsid w:val="006D3A63"/>
    <w:rsid w:val="006D4473"/>
    <w:rsid w:val="006D6470"/>
    <w:rsid w:val="006E0361"/>
    <w:rsid w:val="006E062E"/>
    <w:rsid w:val="006E2695"/>
    <w:rsid w:val="006E2C6E"/>
    <w:rsid w:val="006E383C"/>
    <w:rsid w:val="006E5663"/>
    <w:rsid w:val="006E6056"/>
    <w:rsid w:val="006E65B2"/>
    <w:rsid w:val="006F1A07"/>
    <w:rsid w:val="006F1FC8"/>
    <w:rsid w:val="006F2A04"/>
    <w:rsid w:val="006F2AFE"/>
    <w:rsid w:val="006F2AFF"/>
    <w:rsid w:val="006F3644"/>
    <w:rsid w:val="006F431A"/>
    <w:rsid w:val="006F5709"/>
    <w:rsid w:val="006F64DC"/>
    <w:rsid w:val="006F6A6D"/>
    <w:rsid w:val="00700217"/>
    <w:rsid w:val="00700582"/>
    <w:rsid w:val="007007F2"/>
    <w:rsid w:val="00700BE7"/>
    <w:rsid w:val="007011D6"/>
    <w:rsid w:val="00702C32"/>
    <w:rsid w:val="00705234"/>
    <w:rsid w:val="007062EE"/>
    <w:rsid w:val="00706576"/>
    <w:rsid w:val="00706A41"/>
    <w:rsid w:val="00706C99"/>
    <w:rsid w:val="00710520"/>
    <w:rsid w:val="0071147F"/>
    <w:rsid w:val="00711FAF"/>
    <w:rsid w:val="007128B0"/>
    <w:rsid w:val="0071329A"/>
    <w:rsid w:val="007144D3"/>
    <w:rsid w:val="00714932"/>
    <w:rsid w:val="00715142"/>
    <w:rsid w:val="0071740D"/>
    <w:rsid w:val="00717D21"/>
    <w:rsid w:val="0072038D"/>
    <w:rsid w:val="0072057B"/>
    <w:rsid w:val="0072097A"/>
    <w:rsid w:val="00720F76"/>
    <w:rsid w:val="00722758"/>
    <w:rsid w:val="00722B13"/>
    <w:rsid w:val="00723020"/>
    <w:rsid w:val="00725388"/>
    <w:rsid w:val="00726987"/>
    <w:rsid w:val="00731551"/>
    <w:rsid w:val="007315DB"/>
    <w:rsid w:val="0073212D"/>
    <w:rsid w:val="00732E8D"/>
    <w:rsid w:val="0073574F"/>
    <w:rsid w:val="007404A2"/>
    <w:rsid w:val="007422A1"/>
    <w:rsid w:val="007446CA"/>
    <w:rsid w:val="007461F4"/>
    <w:rsid w:val="00747400"/>
    <w:rsid w:val="00747830"/>
    <w:rsid w:val="00747E60"/>
    <w:rsid w:val="007504B6"/>
    <w:rsid w:val="00750B52"/>
    <w:rsid w:val="007520A3"/>
    <w:rsid w:val="00752126"/>
    <w:rsid w:val="00752EC1"/>
    <w:rsid w:val="00753BED"/>
    <w:rsid w:val="00755F1E"/>
    <w:rsid w:val="00757286"/>
    <w:rsid w:val="00757B84"/>
    <w:rsid w:val="00760818"/>
    <w:rsid w:val="0076116D"/>
    <w:rsid w:val="007617A0"/>
    <w:rsid w:val="007618C1"/>
    <w:rsid w:val="00762F6C"/>
    <w:rsid w:val="00765BE0"/>
    <w:rsid w:val="007661B0"/>
    <w:rsid w:val="007679B6"/>
    <w:rsid w:val="00770024"/>
    <w:rsid w:val="007701B6"/>
    <w:rsid w:val="0077075D"/>
    <w:rsid w:val="007709C0"/>
    <w:rsid w:val="00771111"/>
    <w:rsid w:val="00772989"/>
    <w:rsid w:val="00773A0C"/>
    <w:rsid w:val="00774929"/>
    <w:rsid w:val="00776B19"/>
    <w:rsid w:val="00777320"/>
    <w:rsid w:val="00777321"/>
    <w:rsid w:val="007777F9"/>
    <w:rsid w:val="00784E98"/>
    <w:rsid w:val="007851ED"/>
    <w:rsid w:val="00790C67"/>
    <w:rsid w:val="00790D08"/>
    <w:rsid w:val="00794299"/>
    <w:rsid w:val="00794C77"/>
    <w:rsid w:val="00795261"/>
    <w:rsid w:val="00795369"/>
    <w:rsid w:val="00797F32"/>
    <w:rsid w:val="007A02F0"/>
    <w:rsid w:val="007A0342"/>
    <w:rsid w:val="007A389F"/>
    <w:rsid w:val="007A3CC1"/>
    <w:rsid w:val="007A3D63"/>
    <w:rsid w:val="007A3E6E"/>
    <w:rsid w:val="007A41CD"/>
    <w:rsid w:val="007A46B4"/>
    <w:rsid w:val="007A4F2B"/>
    <w:rsid w:val="007A52B8"/>
    <w:rsid w:val="007A5665"/>
    <w:rsid w:val="007A580B"/>
    <w:rsid w:val="007A74D1"/>
    <w:rsid w:val="007B00D7"/>
    <w:rsid w:val="007B105B"/>
    <w:rsid w:val="007B1AEA"/>
    <w:rsid w:val="007B2888"/>
    <w:rsid w:val="007B55B3"/>
    <w:rsid w:val="007B56F1"/>
    <w:rsid w:val="007B602F"/>
    <w:rsid w:val="007B698D"/>
    <w:rsid w:val="007B6B99"/>
    <w:rsid w:val="007C0A61"/>
    <w:rsid w:val="007C1E24"/>
    <w:rsid w:val="007C3C28"/>
    <w:rsid w:val="007C4793"/>
    <w:rsid w:val="007C53DA"/>
    <w:rsid w:val="007C62D6"/>
    <w:rsid w:val="007C6491"/>
    <w:rsid w:val="007C6C3C"/>
    <w:rsid w:val="007C6F53"/>
    <w:rsid w:val="007C7C5F"/>
    <w:rsid w:val="007D3486"/>
    <w:rsid w:val="007D3A03"/>
    <w:rsid w:val="007D4AA3"/>
    <w:rsid w:val="007D6D78"/>
    <w:rsid w:val="007E4225"/>
    <w:rsid w:val="007E4E3F"/>
    <w:rsid w:val="007E575B"/>
    <w:rsid w:val="007F3075"/>
    <w:rsid w:val="007F49D0"/>
    <w:rsid w:val="007F5A62"/>
    <w:rsid w:val="007F5E8B"/>
    <w:rsid w:val="007F6695"/>
    <w:rsid w:val="007F6A64"/>
    <w:rsid w:val="007F6D6E"/>
    <w:rsid w:val="008004E1"/>
    <w:rsid w:val="0080096E"/>
    <w:rsid w:val="00800D3F"/>
    <w:rsid w:val="008010BA"/>
    <w:rsid w:val="00803A7D"/>
    <w:rsid w:val="00803E27"/>
    <w:rsid w:val="00804088"/>
    <w:rsid w:val="008041CF"/>
    <w:rsid w:val="00806BDD"/>
    <w:rsid w:val="008100E1"/>
    <w:rsid w:val="00810989"/>
    <w:rsid w:val="00811DE6"/>
    <w:rsid w:val="00813948"/>
    <w:rsid w:val="00814E3C"/>
    <w:rsid w:val="00816006"/>
    <w:rsid w:val="008201DF"/>
    <w:rsid w:val="0082250F"/>
    <w:rsid w:val="008225C6"/>
    <w:rsid w:val="0082346A"/>
    <w:rsid w:val="00823814"/>
    <w:rsid w:val="008241AC"/>
    <w:rsid w:val="00825432"/>
    <w:rsid w:val="00825857"/>
    <w:rsid w:val="00832BE9"/>
    <w:rsid w:val="008335EB"/>
    <w:rsid w:val="0083672F"/>
    <w:rsid w:val="008402D0"/>
    <w:rsid w:val="00840DB3"/>
    <w:rsid w:val="00841E09"/>
    <w:rsid w:val="00842B3A"/>
    <w:rsid w:val="00842BB4"/>
    <w:rsid w:val="00842C3E"/>
    <w:rsid w:val="00843603"/>
    <w:rsid w:val="0084557C"/>
    <w:rsid w:val="00847154"/>
    <w:rsid w:val="00847791"/>
    <w:rsid w:val="00847B46"/>
    <w:rsid w:val="00847C56"/>
    <w:rsid w:val="00847F15"/>
    <w:rsid w:val="008503F4"/>
    <w:rsid w:val="00852FC5"/>
    <w:rsid w:val="00853B6D"/>
    <w:rsid w:val="008546C3"/>
    <w:rsid w:val="00854A38"/>
    <w:rsid w:val="0085636F"/>
    <w:rsid w:val="008577E8"/>
    <w:rsid w:val="00857CE9"/>
    <w:rsid w:val="00863163"/>
    <w:rsid w:val="00863A15"/>
    <w:rsid w:val="008643DB"/>
    <w:rsid w:val="008645C9"/>
    <w:rsid w:val="00867D2E"/>
    <w:rsid w:val="00872217"/>
    <w:rsid w:val="008727CF"/>
    <w:rsid w:val="0087639F"/>
    <w:rsid w:val="00876AFE"/>
    <w:rsid w:val="00877240"/>
    <w:rsid w:val="00883E84"/>
    <w:rsid w:val="0088711E"/>
    <w:rsid w:val="00887223"/>
    <w:rsid w:val="00887E4F"/>
    <w:rsid w:val="00890EA7"/>
    <w:rsid w:val="0089355E"/>
    <w:rsid w:val="00894770"/>
    <w:rsid w:val="008970FA"/>
    <w:rsid w:val="008A1D8F"/>
    <w:rsid w:val="008A3495"/>
    <w:rsid w:val="008A356D"/>
    <w:rsid w:val="008A3A61"/>
    <w:rsid w:val="008A5CBC"/>
    <w:rsid w:val="008B2672"/>
    <w:rsid w:val="008B7A5A"/>
    <w:rsid w:val="008C0BAF"/>
    <w:rsid w:val="008C2D9E"/>
    <w:rsid w:val="008C4A8F"/>
    <w:rsid w:val="008C5AA3"/>
    <w:rsid w:val="008C6548"/>
    <w:rsid w:val="008D002A"/>
    <w:rsid w:val="008D10E5"/>
    <w:rsid w:val="008D223A"/>
    <w:rsid w:val="008E0ADF"/>
    <w:rsid w:val="008E1A59"/>
    <w:rsid w:val="008E1C78"/>
    <w:rsid w:val="008E1CBD"/>
    <w:rsid w:val="008E4360"/>
    <w:rsid w:val="008E63A2"/>
    <w:rsid w:val="008E646C"/>
    <w:rsid w:val="008E7194"/>
    <w:rsid w:val="008E75F6"/>
    <w:rsid w:val="008E78DD"/>
    <w:rsid w:val="008E7BED"/>
    <w:rsid w:val="008F0A6C"/>
    <w:rsid w:val="008F0C51"/>
    <w:rsid w:val="008F0DF2"/>
    <w:rsid w:val="008F2437"/>
    <w:rsid w:val="008F3AAB"/>
    <w:rsid w:val="008F498E"/>
    <w:rsid w:val="008F4C64"/>
    <w:rsid w:val="008F68FA"/>
    <w:rsid w:val="008F7CEE"/>
    <w:rsid w:val="00901A0A"/>
    <w:rsid w:val="00901A49"/>
    <w:rsid w:val="0090202E"/>
    <w:rsid w:val="00903079"/>
    <w:rsid w:val="009038DD"/>
    <w:rsid w:val="00904AB7"/>
    <w:rsid w:val="00904B34"/>
    <w:rsid w:val="009059FB"/>
    <w:rsid w:val="00905C9F"/>
    <w:rsid w:val="009063E7"/>
    <w:rsid w:val="0091171E"/>
    <w:rsid w:val="00912D22"/>
    <w:rsid w:val="00913DEE"/>
    <w:rsid w:val="00913F93"/>
    <w:rsid w:val="00914375"/>
    <w:rsid w:val="00916C9A"/>
    <w:rsid w:val="00917F59"/>
    <w:rsid w:val="0092026C"/>
    <w:rsid w:val="00921749"/>
    <w:rsid w:val="009243E5"/>
    <w:rsid w:val="00925850"/>
    <w:rsid w:val="009258D8"/>
    <w:rsid w:val="00926809"/>
    <w:rsid w:val="00926C0F"/>
    <w:rsid w:val="00927E87"/>
    <w:rsid w:val="009329E1"/>
    <w:rsid w:val="0093603B"/>
    <w:rsid w:val="009368EC"/>
    <w:rsid w:val="00940A6B"/>
    <w:rsid w:val="009414BD"/>
    <w:rsid w:val="00941D05"/>
    <w:rsid w:val="00941EEA"/>
    <w:rsid w:val="00941F66"/>
    <w:rsid w:val="009425F0"/>
    <w:rsid w:val="0094298B"/>
    <w:rsid w:val="00944834"/>
    <w:rsid w:val="009474EC"/>
    <w:rsid w:val="00950052"/>
    <w:rsid w:val="00951641"/>
    <w:rsid w:val="00951F5E"/>
    <w:rsid w:val="00952A2B"/>
    <w:rsid w:val="009532D4"/>
    <w:rsid w:val="00954275"/>
    <w:rsid w:val="00954286"/>
    <w:rsid w:val="0095465B"/>
    <w:rsid w:val="0095514D"/>
    <w:rsid w:val="009568C3"/>
    <w:rsid w:val="00961E96"/>
    <w:rsid w:val="00962182"/>
    <w:rsid w:val="00963AC5"/>
    <w:rsid w:val="00965481"/>
    <w:rsid w:val="00965F2B"/>
    <w:rsid w:val="00965F39"/>
    <w:rsid w:val="00970D0A"/>
    <w:rsid w:val="00970F38"/>
    <w:rsid w:val="009711FC"/>
    <w:rsid w:val="009714CE"/>
    <w:rsid w:val="009717FF"/>
    <w:rsid w:val="00972846"/>
    <w:rsid w:val="0097497D"/>
    <w:rsid w:val="009811B1"/>
    <w:rsid w:val="00981D5F"/>
    <w:rsid w:val="009828BB"/>
    <w:rsid w:val="00982F7C"/>
    <w:rsid w:val="00985501"/>
    <w:rsid w:val="009865A5"/>
    <w:rsid w:val="00987296"/>
    <w:rsid w:val="009878FA"/>
    <w:rsid w:val="009907B5"/>
    <w:rsid w:val="009914E0"/>
    <w:rsid w:val="0099170B"/>
    <w:rsid w:val="00991C7E"/>
    <w:rsid w:val="009920C1"/>
    <w:rsid w:val="009926D2"/>
    <w:rsid w:val="00992BD2"/>
    <w:rsid w:val="009946BC"/>
    <w:rsid w:val="00994D11"/>
    <w:rsid w:val="00996534"/>
    <w:rsid w:val="00996D69"/>
    <w:rsid w:val="0099744B"/>
    <w:rsid w:val="0099766F"/>
    <w:rsid w:val="009A136A"/>
    <w:rsid w:val="009A18C0"/>
    <w:rsid w:val="009A474D"/>
    <w:rsid w:val="009A597B"/>
    <w:rsid w:val="009A655E"/>
    <w:rsid w:val="009A7841"/>
    <w:rsid w:val="009A7B38"/>
    <w:rsid w:val="009B2E57"/>
    <w:rsid w:val="009B512B"/>
    <w:rsid w:val="009C0996"/>
    <w:rsid w:val="009C09B6"/>
    <w:rsid w:val="009C0B7B"/>
    <w:rsid w:val="009C3100"/>
    <w:rsid w:val="009C5312"/>
    <w:rsid w:val="009C7EB3"/>
    <w:rsid w:val="009C7FBE"/>
    <w:rsid w:val="009D40FA"/>
    <w:rsid w:val="009D5CD4"/>
    <w:rsid w:val="009D7238"/>
    <w:rsid w:val="009D7587"/>
    <w:rsid w:val="009D7705"/>
    <w:rsid w:val="009E2447"/>
    <w:rsid w:val="009E59D7"/>
    <w:rsid w:val="009E7C85"/>
    <w:rsid w:val="009F10D7"/>
    <w:rsid w:val="009F19F7"/>
    <w:rsid w:val="009F2471"/>
    <w:rsid w:val="009F24DE"/>
    <w:rsid w:val="009F2CCF"/>
    <w:rsid w:val="009F4997"/>
    <w:rsid w:val="009F5258"/>
    <w:rsid w:val="009F596D"/>
    <w:rsid w:val="009F5B0F"/>
    <w:rsid w:val="009F5BC3"/>
    <w:rsid w:val="009F6D3E"/>
    <w:rsid w:val="009F6F6E"/>
    <w:rsid w:val="009F7347"/>
    <w:rsid w:val="00A00BF6"/>
    <w:rsid w:val="00A01450"/>
    <w:rsid w:val="00A02F3F"/>
    <w:rsid w:val="00A0506E"/>
    <w:rsid w:val="00A056B0"/>
    <w:rsid w:val="00A05D87"/>
    <w:rsid w:val="00A07732"/>
    <w:rsid w:val="00A10952"/>
    <w:rsid w:val="00A10D11"/>
    <w:rsid w:val="00A10E6E"/>
    <w:rsid w:val="00A11319"/>
    <w:rsid w:val="00A11D23"/>
    <w:rsid w:val="00A11F2A"/>
    <w:rsid w:val="00A12A5E"/>
    <w:rsid w:val="00A12DF8"/>
    <w:rsid w:val="00A12E15"/>
    <w:rsid w:val="00A12F40"/>
    <w:rsid w:val="00A131A5"/>
    <w:rsid w:val="00A14E06"/>
    <w:rsid w:val="00A15010"/>
    <w:rsid w:val="00A152A4"/>
    <w:rsid w:val="00A1667E"/>
    <w:rsid w:val="00A16B29"/>
    <w:rsid w:val="00A211C7"/>
    <w:rsid w:val="00A24AFC"/>
    <w:rsid w:val="00A25EC2"/>
    <w:rsid w:val="00A27A03"/>
    <w:rsid w:val="00A31255"/>
    <w:rsid w:val="00A33F5D"/>
    <w:rsid w:val="00A34C98"/>
    <w:rsid w:val="00A35DED"/>
    <w:rsid w:val="00A371CC"/>
    <w:rsid w:val="00A40D47"/>
    <w:rsid w:val="00A420E2"/>
    <w:rsid w:val="00A4287B"/>
    <w:rsid w:val="00A440E9"/>
    <w:rsid w:val="00A445EE"/>
    <w:rsid w:val="00A44CAA"/>
    <w:rsid w:val="00A45259"/>
    <w:rsid w:val="00A45D00"/>
    <w:rsid w:val="00A45D60"/>
    <w:rsid w:val="00A46B08"/>
    <w:rsid w:val="00A472B0"/>
    <w:rsid w:val="00A47D22"/>
    <w:rsid w:val="00A50009"/>
    <w:rsid w:val="00A52050"/>
    <w:rsid w:val="00A525D6"/>
    <w:rsid w:val="00A536C0"/>
    <w:rsid w:val="00A5382C"/>
    <w:rsid w:val="00A54077"/>
    <w:rsid w:val="00A62E79"/>
    <w:rsid w:val="00A66A38"/>
    <w:rsid w:val="00A67CB8"/>
    <w:rsid w:val="00A75F56"/>
    <w:rsid w:val="00A7799D"/>
    <w:rsid w:val="00A81E1E"/>
    <w:rsid w:val="00A84100"/>
    <w:rsid w:val="00A84902"/>
    <w:rsid w:val="00A84EEC"/>
    <w:rsid w:val="00A8633E"/>
    <w:rsid w:val="00A874E9"/>
    <w:rsid w:val="00A87ACC"/>
    <w:rsid w:val="00A87E7B"/>
    <w:rsid w:val="00A9017B"/>
    <w:rsid w:val="00A91BED"/>
    <w:rsid w:val="00A939C2"/>
    <w:rsid w:val="00A93FF2"/>
    <w:rsid w:val="00A94936"/>
    <w:rsid w:val="00A95594"/>
    <w:rsid w:val="00A96583"/>
    <w:rsid w:val="00A965E6"/>
    <w:rsid w:val="00A97ED1"/>
    <w:rsid w:val="00AA0A36"/>
    <w:rsid w:val="00AA0C2A"/>
    <w:rsid w:val="00AA2A29"/>
    <w:rsid w:val="00AA3A1F"/>
    <w:rsid w:val="00AA4958"/>
    <w:rsid w:val="00AA7289"/>
    <w:rsid w:val="00AB065B"/>
    <w:rsid w:val="00AB0AE3"/>
    <w:rsid w:val="00AB2B0C"/>
    <w:rsid w:val="00AB3EC1"/>
    <w:rsid w:val="00AB427F"/>
    <w:rsid w:val="00AB4656"/>
    <w:rsid w:val="00AB53AD"/>
    <w:rsid w:val="00AB6798"/>
    <w:rsid w:val="00AB7454"/>
    <w:rsid w:val="00AC01F1"/>
    <w:rsid w:val="00AC0BEB"/>
    <w:rsid w:val="00AC3882"/>
    <w:rsid w:val="00AC44AE"/>
    <w:rsid w:val="00AC6E4E"/>
    <w:rsid w:val="00AC7D03"/>
    <w:rsid w:val="00AD1303"/>
    <w:rsid w:val="00AD1953"/>
    <w:rsid w:val="00AD290E"/>
    <w:rsid w:val="00AD4618"/>
    <w:rsid w:val="00AD4D49"/>
    <w:rsid w:val="00AE15AD"/>
    <w:rsid w:val="00AE4573"/>
    <w:rsid w:val="00AE4C95"/>
    <w:rsid w:val="00AE63DD"/>
    <w:rsid w:val="00AE6422"/>
    <w:rsid w:val="00AE6EE0"/>
    <w:rsid w:val="00AF0112"/>
    <w:rsid w:val="00AF0C3E"/>
    <w:rsid w:val="00AF2074"/>
    <w:rsid w:val="00AF3A58"/>
    <w:rsid w:val="00AF45CE"/>
    <w:rsid w:val="00AF4BB9"/>
    <w:rsid w:val="00AF58B2"/>
    <w:rsid w:val="00B0065E"/>
    <w:rsid w:val="00B0280E"/>
    <w:rsid w:val="00B036CD"/>
    <w:rsid w:val="00B03D58"/>
    <w:rsid w:val="00B03E0D"/>
    <w:rsid w:val="00B051EE"/>
    <w:rsid w:val="00B06D99"/>
    <w:rsid w:val="00B07689"/>
    <w:rsid w:val="00B07C5D"/>
    <w:rsid w:val="00B1317E"/>
    <w:rsid w:val="00B13712"/>
    <w:rsid w:val="00B13C04"/>
    <w:rsid w:val="00B142B2"/>
    <w:rsid w:val="00B15BBD"/>
    <w:rsid w:val="00B15E60"/>
    <w:rsid w:val="00B21BC7"/>
    <w:rsid w:val="00B22B7E"/>
    <w:rsid w:val="00B23237"/>
    <w:rsid w:val="00B235DD"/>
    <w:rsid w:val="00B30187"/>
    <w:rsid w:val="00B3106D"/>
    <w:rsid w:val="00B3197F"/>
    <w:rsid w:val="00B3212B"/>
    <w:rsid w:val="00B3340F"/>
    <w:rsid w:val="00B33BB9"/>
    <w:rsid w:val="00B34A76"/>
    <w:rsid w:val="00B352BC"/>
    <w:rsid w:val="00B423C2"/>
    <w:rsid w:val="00B42A39"/>
    <w:rsid w:val="00B441CA"/>
    <w:rsid w:val="00B45FF2"/>
    <w:rsid w:val="00B5301D"/>
    <w:rsid w:val="00B53C26"/>
    <w:rsid w:val="00B55879"/>
    <w:rsid w:val="00B5776D"/>
    <w:rsid w:val="00B60BBE"/>
    <w:rsid w:val="00B61A91"/>
    <w:rsid w:val="00B61ECA"/>
    <w:rsid w:val="00B64B8E"/>
    <w:rsid w:val="00B65128"/>
    <w:rsid w:val="00B6528A"/>
    <w:rsid w:val="00B6616A"/>
    <w:rsid w:val="00B6708E"/>
    <w:rsid w:val="00B67522"/>
    <w:rsid w:val="00B677DA"/>
    <w:rsid w:val="00B701ED"/>
    <w:rsid w:val="00B7073D"/>
    <w:rsid w:val="00B72838"/>
    <w:rsid w:val="00B72DFC"/>
    <w:rsid w:val="00B72FE5"/>
    <w:rsid w:val="00B73D51"/>
    <w:rsid w:val="00B748B8"/>
    <w:rsid w:val="00B76316"/>
    <w:rsid w:val="00B76750"/>
    <w:rsid w:val="00B80B15"/>
    <w:rsid w:val="00B869D1"/>
    <w:rsid w:val="00B86F58"/>
    <w:rsid w:val="00B87574"/>
    <w:rsid w:val="00B8793C"/>
    <w:rsid w:val="00B87FB1"/>
    <w:rsid w:val="00B9272D"/>
    <w:rsid w:val="00B93FAA"/>
    <w:rsid w:val="00B9488F"/>
    <w:rsid w:val="00B950B4"/>
    <w:rsid w:val="00B95695"/>
    <w:rsid w:val="00B9622E"/>
    <w:rsid w:val="00B96875"/>
    <w:rsid w:val="00B968B2"/>
    <w:rsid w:val="00B96932"/>
    <w:rsid w:val="00B975B2"/>
    <w:rsid w:val="00B978E6"/>
    <w:rsid w:val="00B97FB7"/>
    <w:rsid w:val="00BA0EBF"/>
    <w:rsid w:val="00BA45CA"/>
    <w:rsid w:val="00BA4791"/>
    <w:rsid w:val="00BA52FE"/>
    <w:rsid w:val="00BA5A37"/>
    <w:rsid w:val="00BA7875"/>
    <w:rsid w:val="00BA7C36"/>
    <w:rsid w:val="00BB08BB"/>
    <w:rsid w:val="00BB12D6"/>
    <w:rsid w:val="00BB1392"/>
    <w:rsid w:val="00BB2402"/>
    <w:rsid w:val="00BB3BBD"/>
    <w:rsid w:val="00BB66B4"/>
    <w:rsid w:val="00BC1B1A"/>
    <w:rsid w:val="00BC5704"/>
    <w:rsid w:val="00BC607A"/>
    <w:rsid w:val="00BC6BB5"/>
    <w:rsid w:val="00BD1E37"/>
    <w:rsid w:val="00BD2CCC"/>
    <w:rsid w:val="00BD55FC"/>
    <w:rsid w:val="00BD78AE"/>
    <w:rsid w:val="00BE1A6C"/>
    <w:rsid w:val="00BE49FE"/>
    <w:rsid w:val="00BE5772"/>
    <w:rsid w:val="00BE7771"/>
    <w:rsid w:val="00BE797B"/>
    <w:rsid w:val="00BE7A4B"/>
    <w:rsid w:val="00BF0B5C"/>
    <w:rsid w:val="00BF17B0"/>
    <w:rsid w:val="00BF2C28"/>
    <w:rsid w:val="00BF389C"/>
    <w:rsid w:val="00BF4B47"/>
    <w:rsid w:val="00BF4BF1"/>
    <w:rsid w:val="00BF51E0"/>
    <w:rsid w:val="00BF6AED"/>
    <w:rsid w:val="00BF6B5F"/>
    <w:rsid w:val="00BF71F2"/>
    <w:rsid w:val="00BF77C3"/>
    <w:rsid w:val="00BF7C54"/>
    <w:rsid w:val="00BF7DCC"/>
    <w:rsid w:val="00C0057C"/>
    <w:rsid w:val="00C00D6A"/>
    <w:rsid w:val="00C018A1"/>
    <w:rsid w:val="00C02355"/>
    <w:rsid w:val="00C02833"/>
    <w:rsid w:val="00C02F66"/>
    <w:rsid w:val="00C03D6A"/>
    <w:rsid w:val="00C040A4"/>
    <w:rsid w:val="00C0452A"/>
    <w:rsid w:val="00C05811"/>
    <w:rsid w:val="00C06626"/>
    <w:rsid w:val="00C06B94"/>
    <w:rsid w:val="00C10380"/>
    <w:rsid w:val="00C10B02"/>
    <w:rsid w:val="00C1281F"/>
    <w:rsid w:val="00C12A48"/>
    <w:rsid w:val="00C1469B"/>
    <w:rsid w:val="00C14F7E"/>
    <w:rsid w:val="00C15F4F"/>
    <w:rsid w:val="00C160E8"/>
    <w:rsid w:val="00C1632B"/>
    <w:rsid w:val="00C17C3A"/>
    <w:rsid w:val="00C20025"/>
    <w:rsid w:val="00C23C1F"/>
    <w:rsid w:val="00C24472"/>
    <w:rsid w:val="00C3002C"/>
    <w:rsid w:val="00C310BB"/>
    <w:rsid w:val="00C31974"/>
    <w:rsid w:val="00C319FD"/>
    <w:rsid w:val="00C32DA8"/>
    <w:rsid w:val="00C33BCF"/>
    <w:rsid w:val="00C33FC4"/>
    <w:rsid w:val="00C37C66"/>
    <w:rsid w:val="00C400C0"/>
    <w:rsid w:val="00C4057A"/>
    <w:rsid w:val="00C408E5"/>
    <w:rsid w:val="00C4213C"/>
    <w:rsid w:val="00C42E75"/>
    <w:rsid w:val="00C435F5"/>
    <w:rsid w:val="00C44C0D"/>
    <w:rsid w:val="00C456B1"/>
    <w:rsid w:val="00C45A88"/>
    <w:rsid w:val="00C463EA"/>
    <w:rsid w:val="00C46554"/>
    <w:rsid w:val="00C50886"/>
    <w:rsid w:val="00C50C32"/>
    <w:rsid w:val="00C52874"/>
    <w:rsid w:val="00C53F34"/>
    <w:rsid w:val="00C548D7"/>
    <w:rsid w:val="00C57AB7"/>
    <w:rsid w:val="00C60B3C"/>
    <w:rsid w:val="00C619C9"/>
    <w:rsid w:val="00C62487"/>
    <w:rsid w:val="00C63CC4"/>
    <w:rsid w:val="00C64110"/>
    <w:rsid w:val="00C64166"/>
    <w:rsid w:val="00C6567D"/>
    <w:rsid w:val="00C65CE2"/>
    <w:rsid w:val="00C66005"/>
    <w:rsid w:val="00C667B0"/>
    <w:rsid w:val="00C669A5"/>
    <w:rsid w:val="00C66B4E"/>
    <w:rsid w:val="00C67169"/>
    <w:rsid w:val="00C673D5"/>
    <w:rsid w:val="00C71458"/>
    <w:rsid w:val="00C75979"/>
    <w:rsid w:val="00C75F2F"/>
    <w:rsid w:val="00C7628A"/>
    <w:rsid w:val="00C76EB3"/>
    <w:rsid w:val="00C77B44"/>
    <w:rsid w:val="00C82285"/>
    <w:rsid w:val="00C840B6"/>
    <w:rsid w:val="00C842FB"/>
    <w:rsid w:val="00C852BF"/>
    <w:rsid w:val="00C85BC4"/>
    <w:rsid w:val="00C85CFA"/>
    <w:rsid w:val="00C8795A"/>
    <w:rsid w:val="00C907B3"/>
    <w:rsid w:val="00C90E66"/>
    <w:rsid w:val="00C91407"/>
    <w:rsid w:val="00C91854"/>
    <w:rsid w:val="00C9289F"/>
    <w:rsid w:val="00C928B5"/>
    <w:rsid w:val="00C93394"/>
    <w:rsid w:val="00C93AFB"/>
    <w:rsid w:val="00C951E5"/>
    <w:rsid w:val="00C96317"/>
    <w:rsid w:val="00C9798E"/>
    <w:rsid w:val="00CA00B4"/>
    <w:rsid w:val="00CA34CA"/>
    <w:rsid w:val="00CA5132"/>
    <w:rsid w:val="00CA543F"/>
    <w:rsid w:val="00CA6DA6"/>
    <w:rsid w:val="00CA714D"/>
    <w:rsid w:val="00CA7854"/>
    <w:rsid w:val="00CB080B"/>
    <w:rsid w:val="00CB1C14"/>
    <w:rsid w:val="00CB55EA"/>
    <w:rsid w:val="00CB5CF6"/>
    <w:rsid w:val="00CC051C"/>
    <w:rsid w:val="00CC05D4"/>
    <w:rsid w:val="00CC07AF"/>
    <w:rsid w:val="00CC152F"/>
    <w:rsid w:val="00CC1B6A"/>
    <w:rsid w:val="00CC4939"/>
    <w:rsid w:val="00CC5560"/>
    <w:rsid w:val="00CC5ABD"/>
    <w:rsid w:val="00CD00DB"/>
    <w:rsid w:val="00CD0993"/>
    <w:rsid w:val="00CD3031"/>
    <w:rsid w:val="00CD359B"/>
    <w:rsid w:val="00CD363B"/>
    <w:rsid w:val="00CD37BD"/>
    <w:rsid w:val="00CD526D"/>
    <w:rsid w:val="00CD57DA"/>
    <w:rsid w:val="00CD5C22"/>
    <w:rsid w:val="00CD5DFF"/>
    <w:rsid w:val="00CD64B1"/>
    <w:rsid w:val="00CD68F6"/>
    <w:rsid w:val="00CD6FD3"/>
    <w:rsid w:val="00CE1B45"/>
    <w:rsid w:val="00CE1E27"/>
    <w:rsid w:val="00CE20A2"/>
    <w:rsid w:val="00CE21F2"/>
    <w:rsid w:val="00CE3BD6"/>
    <w:rsid w:val="00CE401C"/>
    <w:rsid w:val="00CE420C"/>
    <w:rsid w:val="00CE47E2"/>
    <w:rsid w:val="00CE4FF8"/>
    <w:rsid w:val="00CE63BA"/>
    <w:rsid w:val="00CE6A66"/>
    <w:rsid w:val="00CE6D6D"/>
    <w:rsid w:val="00CE78E4"/>
    <w:rsid w:val="00CF0DBA"/>
    <w:rsid w:val="00CF0DC8"/>
    <w:rsid w:val="00CF1A8D"/>
    <w:rsid w:val="00CF2A70"/>
    <w:rsid w:val="00CF2C45"/>
    <w:rsid w:val="00CF38F1"/>
    <w:rsid w:val="00CF40E3"/>
    <w:rsid w:val="00CF4377"/>
    <w:rsid w:val="00CF6151"/>
    <w:rsid w:val="00D02FDD"/>
    <w:rsid w:val="00D07677"/>
    <w:rsid w:val="00D07B79"/>
    <w:rsid w:val="00D12447"/>
    <w:rsid w:val="00D1261B"/>
    <w:rsid w:val="00D1261D"/>
    <w:rsid w:val="00D128D2"/>
    <w:rsid w:val="00D12DFE"/>
    <w:rsid w:val="00D1505B"/>
    <w:rsid w:val="00D168E4"/>
    <w:rsid w:val="00D16C77"/>
    <w:rsid w:val="00D1774A"/>
    <w:rsid w:val="00D20074"/>
    <w:rsid w:val="00D209EC"/>
    <w:rsid w:val="00D2140D"/>
    <w:rsid w:val="00D224ED"/>
    <w:rsid w:val="00D2250D"/>
    <w:rsid w:val="00D232FD"/>
    <w:rsid w:val="00D23A2C"/>
    <w:rsid w:val="00D24A2A"/>
    <w:rsid w:val="00D25C04"/>
    <w:rsid w:val="00D25D43"/>
    <w:rsid w:val="00D261C8"/>
    <w:rsid w:val="00D30427"/>
    <w:rsid w:val="00D30634"/>
    <w:rsid w:val="00D31B2F"/>
    <w:rsid w:val="00D31BA9"/>
    <w:rsid w:val="00D32DCF"/>
    <w:rsid w:val="00D3396E"/>
    <w:rsid w:val="00D34070"/>
    <w:rsid w:val="00D34C20"/>
    <w:rsid w:val="00D366B5"/>
    <w:rsid w:val="00D36A70"/>
    <w:rsid w:val="00D37772"/>
    <w:rsid w:val="00D37C7B"/>
    <w:rsid w:val="00D411FC"/>
    <w:rsid w:val="00D42773"/>
    <w:rsid w:val="00D43598"/>
    <w:rsid w:val="00D44731"/>
    <w:rsid w:val="00D506B9"/>
    <w:rsid w:val="00D528E8"/>
    <w:rsid w:val="00D5387F"/>
    <w:rsid w:val="00D5460C"/>
    <w:rsid w:val="00D547DD"/>
    <w:rsid w:val="00D55CD8"/>
    <w:rsid w:val="00D55FA9"/>
    <w:rsid w:val="00D562D2"/>
    <w:rsid w:val="00D57ADB"/>
    <w:rsid w:val="00D60CCA"/>
    <w:rsid w:val="00D61249"/>
    <w:rsid w:val="00D61D24"/>
    <w:rsid w:val="00D64193"/>
    <w:rsid w:val="00D651B6"/>
    <w:rsid w:val="00D65E89"/>
    <w:rsid w:val="00D6692E"/>
    <w:rsid w:val="00D673E1"/>
    <w:rsid w:val="00D71269"/>
    <w:rsid w:val="00D71B48"/>
    <w:rsid w:val="00D71FC5"/>
    <w:rsid w:val="00D721BC"/>
    <w:rsid w:val="00D73A50"/>
    <w:rsid w:val="00D73B5B"/>
    <w:rsid w:val="00D73C61"/>
    <w:rsid w:val="00D7502C"/>
    <w:rsid w:val="00D75769"/>
    <w:rsid w:val="00D76F38"/>
    <w:rsid w:val="00D776AC"/>
    <w:rsid w:val="00D805CA"/>
    <w:rsid w:val="00D81666"/>
    <w:rsid w:val="00D82A7F"/>
    <w:rsid w:val="00D82B67"/>
    <w:rsid w:val="00D82BC6"/>
    <w:rsid w:val="00D833CC"/>
    <w:rsid w:val="00D83A10"/>
    <w:rsid w:val="00D83F08"/>
    <w:rsid w:val="00D8472B"/>
    <w:rsid w:val="00D84A8F"/>
    <w:rsid w:val="00D859FA"/>
    <w:rsid w:val="00D862E9"/>
    <w:rsid w:val="00D86E51"/>
    <w:rsid w:val="00D87281"/>
    <w:rsid w:val="00D9086A"/>
    <w:rsid w:val="00D913BB"/>
    <w:rsid w:val="00D9266C"/>
    <w:rsid w:val="00D932BF"/>
    <w:rsid w:val="00D93B2F"/>
    <w:rsid w:val="00D94DD5"/>
    <w:rsid w:val="00D959E8"/>
    <w:rsid w:val="00D96C0C"/>
    <w:rsid w:val="00DA06BE"/>
    <w:rsid w:val="00DA1B49"/>
    <w:rsid w:val="00DA1D89"/>
    <w:rsid w:val="00DA1E47"/>
    <w:rsid w:val="00DA25DF"/>
    <w:rsid w:val="00DA26E1"/>
    <w:rsid w:val="00DA5701"/>
    <w:rsid w:val="00DB01FB"/>
    <w:rsid w:val="00DB05C3"/>
    <w:rsid w:val="00DB3CF9"/>
    <w:rsid w:val="00DB4BD8"/>
    <w:rsid w:val="00DB4ECF"/>
    <w:rsid w:val="00DB563D"/>
    <w:rsid w:val="00DB64D5"/>
    <w:rsid w:val="00DC04AD"/>
    <w:rsid w:val="00DC0A2C"/>
    <w:rsid w:val="00DC205D"/>
    <w:rsid w:val="00DC315B"/>
    <w:rsid w:val="00DC3AAB"/>
    <w:rsid w:val="00DC4358"/>
    <w:rsid w:val="00DC7A1A"/>
    <w:rsid w:val="00DD0363"/>
    <w:rsid w:val="00DD1551"/>
    <w:rsid w:val="00DD1C7C"/>
    <w:rsid w:val="00DD278D"/>
    <w:rsid w:val="00DD434F"/>
    <w:rsid w:val="00DD59CF"/>
    <w:rsid w:val="00DD5E9D"/>
    <w:rsid w:val="00DD67F2"/>
    <w:rsid w:val="00DD6C5E"/>
    <w:rsid w:val="00DD700C"/>
    <w:rsid w:val="00DD710F"/>
    <w:rsid w:val="00DD7349"/>
    <w:rsid w:val="00DE03CE"/>
    <w:rsid w:val="00DE0403"/>
    <w:rsid w:val="00DE11A3"/>
    <w:rsid w:val="00DE23FE"/>
    <w:rsid w:val="00DE50DD"/>
    <w:rsid w:val="00DE57AF"/>
    <w:rsid w:val="00DE658E"/>
    <w:rsid w:val="00DE6B21"/>
    <w:rsid w:val="00DE6F2D"/>
    <w:rsid w:val="00DF18EC"/>
    <w:rsid w:val="00DF2249"/>
    <w:rsid w:val="00DF36AF"/>
    <w:rsid w:val="00DF3B3E"/>
    <w:rsid w:val="00DF59C9"/>
    <w:rsid w:val="00DF669C"/>
    <w:rsid w:val="00DF7B90"/>
    <w:rsid w:val="00DF7F79"/>
    <w:rsid w:val="00E0050E"/>
    <w:rsid w:val="00E01838"/>
    <w:rsid w:val="00E02A16"/>
    <w:rsid w:val="00E03B1E"/>
    <w:rsid w:val="00E04089"/>
    <w:rsid w:val="00E049A1"/>
    <w:rsid w:val="00E06007"/>
    <w:rsid w:val="00E0696A"/>
    <w:rsid w:val="00E07090"/>
    <w:rsid w:val="00E07D9A"/>
    <w:rsid w:val="00E07EC6"/>
    <w:rsid w:val="00E128D4"/>
    <w:rsid w:val="00E134E1"/>
    <w:rsid w:val="00E15031"/>
    <w:rsid w:val="00E15296"/>
    <w:rsid w:val="00E20B3D"/>
    <w:rsid w:val="00E226E9"/>
    <w:rsid w:val="00E227AE"/>
    <w:rsid w:val="00E263CE"/>
    <w:rsid w:val="00E27D7B"/>
    <w:rsid w:val="00E30B3D"/>
    <w:rsid w:val="00E323F6"/>
    <w:rsid w:val="00E34B9F"/>
    <w:rsid w:val="00E35812"/>
    <w:rsid w:val="00E3733C"/>
    <w:rsid w:val="00E37B89"/>
    <w:rsid w:val="00E41567"/>
    <w:rsid w:val="00E41E4E"/>
    <w:rsid w:val="00E41F93"/>
    <w:rsid w:val="00E43752"/>
    <w:rsid w:val="00E46D19"/>
    <w:rsid w:val="00E473C2"/>
    <w:rsid w:val="00E47744"/>
    <w:rsid w:val="00E5039F"/>
    <w:rsid w:val="00E52F48"/>
    <w:rsid w:val="00E535CC"/>
    <w:rsid w:val="00E53740"/>
    <w:rsid w:val="00E55B35"/>
    <w:rsid w:val="00E55C18"/>
    <w:rsid w:val="00E55E7F"/>
    <w:rsid w:val="00E56331"/>
    <w:rsid w:val="00E603BF"/>
    <w:rsid w:val="00E609E9"/>
    <w:rsid w:val="00E60B64"/>
    <w:rsid w:val="00E60B9E"/>
    <w:rsid w:val="00E6120C"/>
    <w:rsid w:val="00E61534"/>
    <w:rsid w:val="00E61A66"/>
    <w:rsid w:val="00E64045"/>
    <w:rsid w:val="00E64557"/>
    <w:rsid w:val="00E6498D"/>
    <w:rsid w:val="00E6563F"/>
    <w:rsid w:val="00E65C63"/>
    <w:rsid w:val="00E65CF5"/>
    <w:rsid w:val="00E6609A"/>
    <w:rsid w:val="00E6636C"/>
    <w:rsid w:val="00E665BD"/>
    <w:rsid w:val="00E66AAF"/>
    <w:rsid w:val="00E67406"/>
    <w:rsid w:val="00E67E70"/>
    <w:rsid w:val="00E71FF2"/>
    <w:rsid w:val="00E74710"/>
    <w:rsid w:val="00E74835"/>
    <w:rsid w:val="00E7570B"/>
    <w:rsid w:val="00E75DAD"/>
    <w:rsid w:val="00E763C4"/>
    <w:rsid w:val="00E764ED"/>
    <w:rsid w:val="00E76730"/>
    <w:rsid w:val="00E76A70"/>
    <w:rsid w:val="00E76E14"/>
    <w:rsid w:val="00E806F3"/>
    <w:rsid w:val="00E82595"/>
    <w:rsid w:val="00E82902"/>
    <w:rsid w:val="00E83DC4"/>
    <w:rsid w:val="00E8661A"/>
    <w:rsid w:val="00E87E74"/>
    <w:rsid w:val="00E87EB3"/>
    <w:rsid w:val="00E90367"/>
    <w:rsid w:val="00E9036A"/>
    <w:rsid w:val="00E90C83"/>
    <w:rsid w:val="00E90D67"/>
    <w:rsid w:val="00E92D16"/>
    <w:rsid w:val="00E934ED"/>
    <w:rsid w:val="00E93704"/>
    <w:rsid w:val="00E93E0D"/>
    <w:rsid w:val="00E94A5B"/>
    <w:rsid w:val="00E9583E"/>
    <w:rsid w:val="00E95FF5"/>
    <w:rsid w:val="00EA023F"/>
    <w:rsid w:val="00EA13E2"/>
    <w:rsid w:val="00EA20E6"/>
    <w:rsid w:val="00EA32CB"/>
    <w:rsid w:val="00EA3427"/>
    <w:rsid w:val="00EA3992"/>
    <w:rsid w:val="00EA5663"/>
    <w:rsid w:val="00EA6AE2"/>
    <w:rsid w:val="00EA7629"/>
    <w:rsid w:val="00EB38BD"/>
    <w:rsid w:val="00EB6BEB"/>
    <w:rsid w:val="00EB7144"/>
    <w:rsid w:val="00EC1198"/>
    <w:rsid w:val="00EC12EE"/>
    <w:rsid w:val="00EC1590"/>
    <w:rsid w:val="00EC2A96"/>
    <w:rsid w:val="00EC36F1"/>
    <w:rsid w:val="00EC4123"/>
    <w:rsid w:val="00EC4A06"/>
    <w:rsid w:val="00EC5D7C"/>
    <w:rsid w:val="00EC6079"/>
    <w:rsid w:val="00ED060B"/>
    <w:rsid w:val="00ED1722"/>
    <w:rsid w:val="00ED236E"/>
    <w:rsid w:val="00ED273D"/>
    <w:rsid w:val="00ED342A"/>
    <w:rsid w:val="00ED459C"/>
    <w:rsid w:val="00ED4A9E"/>
    <w:rsid w:val="00ED6747"/>
    <w:rsid w:val="00EE0F56"/>
    <w:rsid w:val="00EE177D"/>
    <w:rsid w:val="00EE1EF4"/>
    <w:rsid w:val="00EE291B"/>
    <w:rsid w:val="00EE3520"/>
    <w:rsid w:val="00EE4ACF"/>
    <w:rsid w:val="00EE57F5"/>
    <w:rsid w:val="00EE7684"/>
    <w:rsid w:val="00EE7E3B"/>
    <w:rsid w:val="00EF27D2"/>
    <w:rsid w:val="00EF56BA"/>
    <w:rsid w:val="00EF59A8"/>
    <w:rsid w:val="00EF6AF8"/>
    <w:rsid w:val="00EF7E0A"/>
    <w:rsid w:val="00F0140B"/>
    <w:rsid w:val="00F01B3C"/>
    <w:rsid w:val="00F06117"/>
    <w:rsid w:val="00F06382"/>
    <w:rsid w:val="00F06A96"/>
    <w:rsid w:val="00F06CD4"/>
    <w:rsid w:val="00F06E35"/>
    <w:rsid w:val="00F11BC5"/>
    <w:rsid w:val="00F12063"/>
    <w:rsid w:val="00F12194"/>
    <w:rsid w:val="00F127D6"/>
    <w:rsid w:val="00F14ADE"/>
    <w:rsid w:val="00F14FE9"/>
    <w:rsid w:val="00F153E6"/>
    <w:rsid w:val="00F15643"/>
    <w:rsid w:val="00F15F33"/>
    <w:rsid w:val="00F16A6A"/>
    <w:rsid w:val="00F17045"/>
    <w:rsid w:val="00F17047"/>
    <w:rsid w:val="00F172E1"/>
    <w:rsid w:val="00F2245C"/>
    <w:rsid w:val="00F24782"/>
    <w:rsid w:val="00F2660F"/>
    <w:rsid w:val="00F26F2D"/>
    <w:rsid w:val="00F273CD"/>
    <w:rsid w:val="00F27C43"/>
    <w:rsid w:val="00F27F7F"/>
    <w:rsid w:val="00F30B1B"/>
    <w:rsid w:val="00F315F6"/>
    <w:rsid w:val="00F31C26"/>
    <w:rsid w:val="00F32615"/>
    <w:rsid w:val="00F33B0B"/>
    <w:rsid w:val="00F33DC7"/>
    <w:rsid w:val="00F33E32"/>
    <w:rsid w:val="00F34C46"/>
    <w:rsid w:val="00F36650"/>
    <w:rsid w:val="00F36E00"/>
    <w:rsid w:val="00F41667"/>
    <w:rsid w:val="00F42BF6"/>
    <w:rsid w:val="00F46094"/>
    <w:rsid w:val="00F46773"/>
    <w:rsid w:val="00F46CBD"/>
    <w:rsid w:val="00F46D7F"/>
    <w:rsid w:val="00F5234B"/>
    <w:rsid w:val="00F5253C"/>
    <w:rsid w:val="00F53A98"/>
    <w:rsid w:val="00F53AA0"/>
    <w:rsid w:val="00F54AFF"/>
    <w:rsid w:val="00F54C86"/>
    <w:rsid w:val="00F55F99"/>
    <w:rsid w:val="00F56BF6"/>
    <w:rsid w:val="00F60B1F"/>
    <w:rsid w:val="00F63A56"/>
    <w:rsid w:val="00F641C2"/>
    <w:rsid w:val="00F6453D"/>
    <w:rsid w:val="00F65451"/>
    <w:rsid w:val="00F65EB1"/>
    <w:rsid w:val="00F70758"/>
    <w:rsid w:val="00F7215F"/>
    <w:rsid w:val="00F730F5"/>
    <w:rsid w:val="00F734B2"/>
    <w:rsid w:val="00F7366D"/>
    <w:rsid w:val="00F75A58"/>
    <w:rsid w:val="00F75F2F"/>
    <w:rsid w:val="00F765D6"/>
    <w:rsid w:val="00F77C57"/>
    <w:rsid w:val="00F804DA"/>
    <w:rsid w:val="00F8063A"/>
    <w:rsid w:val="00F808D4"/>
    <w:rsid w:val="00F80D2A"/>
    <w:rsid w:val="00F810CE"/>
    <w:rsid w:val="00F82A34"/>
    <w:rsid w:val="00F8478D"/>
    <w:rsid w:val="00F84BA9"/>
    <w:rsid w:val="00F85FBA"/>
    <w:rsid w:val="00F901D2"/>
    <w:rsid w:val="00F910D1"/>
    <w:rsid w:val="00F91B8E"/>
    <w:rsid w:val="00F92257"/>
    <w:rsid w:val="00F92384"/>
    <w:rsid w:val="00F93A88"/>
    <w:rsid w:val="00F94267"/>
    <w:rsid w:val="00F949C2"/>
    <w:rsid w:val="00F966D8"/>
    <w:rsid w:val="00FA0B28"/>
    <w:rsid w:val="00FA0C73"/>
    <w:rsid w:val="00FA0F61"/>
    <w:rsid w:val="00FA1072"/>
    <w:rsid w:val="00FA1653"/>
    <w:rsid w:val="00FA2D13"/>
    <w:rsid w:val="00FA2EAB"/>
    <w:rsid w:val="00FA3F22"/>
    <w:rsid w:val="00FA7C4C"/>
    <w:rsid w:val="00FB19BE"/>
    <w:rsid w:val="00FB3B7F"/>
    <w:rsid w:val="00FB4488"/>
    <w:rsid w:val="00FB6241"/>
    <w:rsid w:val="00FB67E7"/>
    <w:rsid w:val="00FC085E"/>
    <w:rsid w:val="00FC2081"/>
    <w:rsid w:val="00FC27A5"/>
    <w:rsid w:val="00FC3921"/>
    <w:rsid w:val="00FC5B8E"/>
    <w:rsid w:val="00FC688F"/>
    <w:rsid w:val="00FC7717"/>
    <w:rsid w:val="00FC7973"/>
    <w:rsid w:val="00FD0DD8"/>
    <w:rsid w:val="00FD1984"/>
    <w:rsid w:val="00FD42FA"/>
    <w:rsid w:val="00FD4771"/>
    <w:rsid w:val="00FD4E4D"/>
    <w:rsid w:val="00FD788F"/>
    <w:rsid w:val="00FE01CB"/>
    <w:rsid w:val="00FE0940"/>
    <w:rsid w:val="00FE0CAB"/>
    <w:rsid w:val="00FE1D6A"/>
    <w:rsid w:val="00FE2A3F"/>
    <w:rsid w:val="00FE3A49"/>
    <w:rsid w:val="00FE660A"/>
    <w:rsid w:val="00FE6C2B"/>
    <w:rsid w:val="00FF143A"/>
    <w:rsid w:val="00FF2C7F"/>
    <w:rsid w:val="00FF2EAF"/>
    <w:rsid w:val="00FF5E76"/>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0AA2CA"/>
  <w15:docId w15:val="{C828045E-24E6-46C0-9149-BDA64677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B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3A49"/>
    <w:pPr>
      <w:tabs>
        <w:tab w:val="center" w:pos="4252"/>
        <w:tab w:val="right" w:pos="8504"/>
      </w:tabs>
      <w:snapToGrid w:val="0"/>
    </w:pPr>
  </w:style>
  <w:style w:type="character" w:styleId="a4">
    <w:name w:val="page number"/>
    <w:basedOn w:val="a0"/>
    <w:rsid w:val="00FE3A49"/>
  </w:style>
  <w:style w:type="paragraph" w:styleId="a5">
    <w:name w:val="header"/>
    <w:basedOn w:val="a"/>
    <w:link w:val="a6"/>
    <w:unhideWhenUsed/>
    <w:rsid w:val="00AB7454"/>
    <w:pPr>
      <w:tabs>
        <w:tab w:val="center" w:pos="4252"/>
        <w:tab w:val="right" w:pos="8504"/>
      </w:tabs>
      <w:snapToGrid w:val="0"/>
    </w:pPr>
  </w:style>
  <w:style w:type="character" w:customStyle="1" w:styleId="a6">
    <w:name w:val="ヘッダー (文字)"/>
    <w:basedOn w:val="a0"/>
    <w:link w:val="a5"/>
    <w:rsid w:val="00AB7454"/>
    <w:rPr>
      <w:rFonts w:ascii="ＭＳ 明朝"/>
      <w:kern w:val="2"/>
      <w:sz w:val="21"/>
      <w:szCs w:val="24"/>
    </w:rPr>
  </w:style>
  <w:style w:type="paragraph" w:styleId="a7">
    <w:name w:val="List Paragraph"/>
    <w:basedOn w:val="a"/>
    <w:uiPriority w:val="34"/>
    <w:qFormat/>
    <w:rsid w:val="004A7F5A"/>
    <w:pPr>
      <w:ind w:leftChars="400" w:left="840"/>
    </w:pPr>
  </w:style>
  <w:style w:type="paragraph" w:styleId="a8">
    <w:name w:val="Balloon Text"/>
    <w:basedOn w:val="a"/>
    <w:link w:val="a9"/>
    <w:semiHidden/>
    <w:unhideWhenUsed/>
    <w:rsid w:val="00B87574"/>
    <w:rPr>
      <w:rFonts w:asciiTheme="majorHAnsi" w:eastAsiaTheme="majorEastAsia" w:hAnsiTheme="majorHAnsi" w:cstheme="majorBidi"/>
      <w:sz w:val="18"/>
      <w:szCs w:val="18"/>
    </w:rPr>
  </w:style>
  <w:style w:type="character" w:customStyle="1" w:styleId="a9">
    <w:name w:val="吹き出し (文字)"/>
    <w:basedOn w:val="a0"/>
    <w:link w:val="a8"/>
    <w:semiHidden/>
    <w:rsid w:val="00B875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59">
      <w:bodyDiv w:val="1"/>
      <w:marLeft w:val="0"/>
      <w:marRight w:val="0"/>
      <w:marTop w:val="0"/>
      <w:marBottom w:val="0"/>
      <w:divBdr>
        <w:top w:val="none" w:sz="0" w:space="0" w:color="auto"/>
        <w:left w:val="none" w:sz="0" w:space="0" w:color="auto"/>
        <w:bottom w:val="none" w:sz="0" w:space="0" w:color="auto"/>
        <w:right w:val="none" w:sz="0" w:space="0" w:color="auto"/>
      </w:divBdr>
    </w:div>
    <w:div w:id="134687093">
      <w:bodyDiv w:val="1"/>
      <w:marLeft w:val="0"/>
      <w:marRight w:val="0"/>
      <w:marTop w:val="0"/>
      <w:marBottom w:val="0"/>
      <w:divBdr>
        <w:top w:val="none" w:sz="0" w:space="0" w:color="auto"/>
        <w:left w:val="none" w:sz="0" w:space="0" w:color="auto"/>
        <w:bottom w:val="none" w:sz="0" w:space="0" w:color="auto"/>
        <w:right w:val="none" w:sz="0" w:space="0" w:color="auto"/>
      </w:divBdr>
    </w:div>
    <w:div w:id="179591638">
      <w:bodyDiv w:val="1"/>
      <w:marLeft w:val="0"/>
      <w:marRight w:val="0"/>
      <w:marTop w:val="0"/>
      <w:marBottom w:val="0"/>
      <w:divBdr>
        <w:top w:val="none" w:sz="0" w:space="0" w:color="auto"/>
        <w:left w:val="none" w:sz="0" w:space="0" w:color="auto"/>
        <w:bottom w:val="none" w:sz="0" w:space="0" w:color="auto"/>
        <w:right w:val="none" w:sz="0" w:space="0" w:color="auto"/>
      </w:divBdr>
    </w:div>
    <w:div w:id="240675227">
      <w:bodyDiv w:val="1"/>
      <w:marLeft w:val="0"/>
      <w:marRight w:val="0"/>
      <w:marTop w:val="0"/>
      <w:marBottom w:val="0"/>
      <w:divBdr>
        <w:top w:val="none" w:sz="0" w:space="0" w:color="auto"/>
        <w:left w:val="none" w:sz="0" w:space="0" w:color="auto"/>
        <w:bottom w:val="none" w:sz="0" w:space="0" w:color="auto"/>
        <w:right w:val="none" w:sz="0" w:space="0" w:color="auto"/>
      </w:divBdr>
    </w:div>
    <w:div w:id="301421072">
      <w:bodyDiv w:val="1"/>
      <w:marLeft w:val="0"/>
      <w:marRight w:val="0"/>
      <w:marTop w:val="0"/>
      <w:marBottom w:val="0"/>
      <w:divBdr>
        <w:top w:val="none" w:sz="0" w:space="0" w:color="auto"/>
        <w:left w:val="none" w:sz="0" w:space="0" w:color="auto"/>
        <w:bottom w:val="none" w:sz="0" w:space="0" w:color="auto"/>
        <w:right w:val="none" w:sz="0" w:space="0" w:color="auto"/>
      </w:divBdr>
    </w:div>
    <w:div w:id="410196669">
      <w:bodyDiv w:val="1"/>
      <w:marLeft w:val="0"/>
      <w:marRight w:val="0"/>
      <w:marTop w:val="0"/>
      <w:marBottom w:val="0"/>
      <w:divBdr>
        <w:top w:val="none" w:sz="0" w:space="0" w:color="auto"/>
        <w:left w:val="none" w:sz="0" w:space="0" w:color="auto"/>
        <w:bottom w:val="none" w:sz="0" w:space="0" w:color="auto"/>
        <w:right w:val="none" w:sz="0" w:space="0" w:color="auto"/>
      </w:divBdr>
    </w:div>
    <w:div w:id="559949062">
      <w:bodyDiv w:val="1"/>
      <w:marLeft w:val="0"/>
      <w:marRight w:val="0"/>
      <w:marTop w:val="0"/>
      <w:marBottom w:val="0"/>
      <w:divBdr>
        <w:top w:val="none" w:sz="0" w:space="0" w:color="auto"/>
        <w:left w:val="none" w:sz="0" w:space="0" w:color="auto"/>
        <w:bottom w:val="none" w:sz="0" w:space="0" w:color="auto"/>
        <w:right w:val="none" w:sz="0" w:space="0" w:color="auto"/>
      </w:divBdr>
    </w:div>
    <w:div w:id="712576770">
      <w:bodyDiv w:val="1"/>
      <w:marLeft w:val="0"/>
      <w:marRight w:val="0"/>
      <w:marTop w:val="0"/>
      <w:marBottom w:val="0"/>
      <w:divBdr>
        <w:top w:val="none" w:sz="0" w:space="0" w:color="auto"/>
        <w:left w:val="none" w:sz="0" w:space="0" w:color="auto"/>
        <w:bottom w:val="none" w:sz="0" w:space="0" w:color="auto"/>
        <w:right w:val="none" w:sz="0" w:space="0" w:color="auto"/>
      </w:divBdr>
    </w:div>
    <w:div w:id="718941068">
      <w:bodyDiv w:val="1"/>
      <w:marLeft w:val="0"/>
      <w:marRight w:val="0"/>
      <w:marTop w:val="0"/>
      <w:marBottom w:val="0"/>
      <w:divBdr>
        <w:top w:val="none" w:sz="0" w:space="0" w:color="auto"/>
        <w:left w:val="none" w:sz="0" w:space="0" w:color="auto"/>
        <w:bottom w:val="none" w:sz="0" w:space="0" w:color="auto"/>
        <w:right w:val="none" w:sz="0" w:space="0" w:color="auto"/>
      </w:divBdr>
    </w:div>
    <w:div w:id="731005402">
      <w:bodyDiv w:val="1"/>
      <w:marLeft w:val="0"/>
      <w:marRight w:val="0"/>
      <w:marTop w:val="0"/>
      <w:marBottom w:val="0"/>
      <w:divBdr>
        <w:top w:val="none" w:sz="0" w:space="0" w:color="auto"/>
        <w:left w:val="none" w:sz="0" w:space="0" w:color="auto"/>
        <w:bottom w:val="none" w:sz="0" w:space="0" w:color="auto"/>
        <w:right w:val="none" w:sz="0" w:space="0" w:color="auto"/>
      </w:divBdr>
    </w:div>
    <w:div w:id="736517754">
      <w:bodyDiv w:val="1"/>
      <w:marLeft w:val="0"/>
      <w:marRight w:val="0"/>
      <w:marTop w:val="0"/>
      <w:marBottom w:val="0"/>
      <w:divBdr>
        <w:top w:val="none" w:sz="0" w:space="0" w:color="auto"/>
        <w:left w:val="none" w:sz="0" w:space="0" w:color="auto"/>
        <w:bottom w:val="none" w:sz="0" w:space="0" w:color="auto"/>
        <w:right w:val="none" w:sz="0" w:space="0" w:color="auto"/>
      </w:divBdr>
    </w:div>
    <w:div w:id="742028337">
      <w:bodyDiv w:val="1"/>
      <w:marLeft w:val="0"/>
      <w:marRight w:val="0"/>
      <w:marTop w:val="0"/>
      <w:marBottom w:val="0"/>
      <w:divBdr>
        <w:top w:val="none" w:sz="0" w:space="0" w:color="auto"/>
        <w:left w:val="none" w:sz="0" w:space="0" w:color="auto"/>
        <w:bottom w:val="none" w:sz="0" w:space="0" w:color="auto"/>
        <w:right w:val="none" w:sz="0" w:space="0" w:color="auto"/>
      </w:divBdr>
    </w:div>
    <w:div w:id="751632971">
      <w:bodyDiv w:val="1"/>
      <w:marLeft w:val="0"/>
      <w:marRight w:val="0"/>
      <w:marTop w:val="0"/>
      <w:marBottom w:val="0"/>
      <w:divBdr>
        <w:top w:val="none" w:sz="0" w:space="0" w:color="auto"/>
        <w:left w:val="none" w:sz="0" w:space="0" w:color="auto"/>
        <w:bottom w:val="none" w:sz="0" w:space="0" w:color="auto"/>
        <w:right w:val="none" w:sz="0" w:space="0" w:color="auto"/>
      </w:divBdr>
    </w:div>
    <w:div w:id="770513717">
      <w:bodyDiv w:val="1"/>
      <w:marLeft w:val="0"/>
      <w:marRight w:val="0"/>
      <w:marTop w:val="0"/>
      <w:marBottom w:val="0"/>
      <w:divBdr>
        <w:top w:val="none" w:sz="0" w:space="0" w:color="auto"/>
        <w:left w:val="none" w:sz="0" w:space="0" w:color="auto"/>
        <w:bottom w:val="none" w:sz="0" w:space="0" w:color="auto"/>
        <w:right w:val="none" w:sz="0" w:space="0" w:color="auto"/>
      </w:divBdr>
    </w:div>
    <w:div w:id="802844839">
      <w:bodyDiv w:val="1"/>
      <w:marLeft w:val="0"/>
      <w:marRight w:val="0"/>
      <w:marTop w:val="0"/>
      <w:marBottom w:val="0"/>
      <w:divBdr>
        <w:top w:val="none" w:sz="0" w:space="0" w:color="auto"/>
        <w:left w:val="none" w:sz="0" w:space="0" w:color="auto"/>
        <w:bottom w:val="none" w:sz="0" w:space="0" w:color="auto"/>
        <w:right w:val="none" w:sz="0" w:space="0" w:color="auto"/>
      </w:divBdr>
    </w:div>
    <w:div w:id="864708672">
      <w:bodyDiv w:val="1"/>
      <w:marLeft w:val="0"/>
      <w:marRight w:val="0"/>
      <w:marTop w:val="0"/>
      <w:marBottom w:val="0"/>
      <w:divBdr>
        <w:top w:val="none" w:sz="0" w:space="0" w:color="auto"/>
        <w:left w:val="none" w:sz="0" w:space="0" w:color="auto"/>
        <w:bottom w:val="none" w:sz="0" w:space="0" w:color="auto"/>
        <w:right w:val="none" w:sz="0" w:space="0" w:color="auto"/>
      </w:divBdr>
    </w:div>
    <w:div w:id="944459373">
      <w:bodyDiv w:val="1"/>
      <w:marLeft w:val="0"/>
      <w:marRight w:val="0"/>
      <w:marTop w:val="0"/>
      <w:marBottom w:val="0"/>
      <w:divBdr>
        <w:top w:val="none" w:sz="0" w:space="0" w:color="auto"/>
        <w:left w:val="none" w:sz="0" w:space="0" w:color="auto"/>
        <w:bottom w:val="none" w:sz="0" w:space="0" w:color="auto"/>
        <w:right w:val="none" w:sz="0" w:space="0" w:color="auto"/>
      </w:divBdr>
    </w:div>
    <w:div w:id="990863388">
      <w:bodyDiv w:val="1"/>
      <w:marLeft w:val="0"/>
      <w:marRight w:val="0"/>
      <w:marTop w:val="0"/>
      <w:marBottom w:val="0"/>
      <w:divBdr>
        <w:top w:val="none" w:sz="0" w:space="0" w:color="auto"/>
        <w:left w:val="none" w:sz="0" w:space="0" w:color="auto"/>
        <w:bottom w:val="none" w:sz="0" w:space="0" w:color="auto"/>
        <w:right w:val="none" w:sz="0" w:space="0" w:color="auto"/>
      </w:divBdr>
    </w:div>
    <w:div w:id="1094592316">
      <w:bodyDiv w:val="1"/>
      <w:marLeft w:val="0"/>
      <w:marRight w:val="0"/>
      <w:marTop w:val="0"/>
      <w:marBottom w:val="0"/>
      <w:divBdr>
        <w:top w:val="none" w:sz="0" w:space="0" w:color="auto"/>
        <w:left w:val="none" w:sz="0" w:space="0" w:color="auto"/>
        <w:bottom w:val="none" w:sz="0" w:space="0" w:color="auto"/>
        <w:right w:val="none" w:sz="0" w:space="0" w:color="auto"/>
      </w:divBdr>
    </w:div>
    <w:div w:id="1200584806">
      <w:bodyDiv w:val="1"/>
      <w:marLeft w:val="0"/>
      <w:marRight w:val="0"/>
      <w:marTop w:val="0"/>
      <w:marBottom w:val="0"/>
      <w:divBdr>
        <w:top w:val="none" w:sz="0" w:space="0" w:color="auto"/>
        <w:left w:val="none" w:sz="0" w:space="0" w:color="auto"/>
        <w:bottom w:val="none" w:sz="0" w:space="0" w:color="auto"/>
        <w:right w:val="none" w:sz="0" w:space="0" w:color="auto"/>
      </w:divBdr>
    </w:div>
    <w:div w:id="1262879604">
      <w:bodyDiv w:val="1"/>
      <w:marLeft w:val="0"/>
      <w:marRight w:val="0"/>
      <w:marTop w:val="0"/>
      <w:marBottom w:val="0"/>
      <w:divBdr>
        <w:top w:val="none" w:sz="0" w:space="0" w:color="auto"/>
        <w:left w:val="none" w:sz="0" w:space="0" w:color="auto"/>
        <w:bottom w:val="none" w:sz="0" w:space="0" w:color="auto"/>
        <w:right w:val="none" w:sz="0" w:space="0" w:color="auto"/>
      </w:divBdr>
    </w:div>
    <w:div w:id="1281717627">
      <w:bodyDiv w:val="1"/>
      <w:marLeft w:val="0"/>
      <w:marRight w:val="0"/>
      <w:marTop w:val="0"/>
      <w:marBottom w:val="0"/>
      <w:divBdr>
        <w:top w:val="none" w:sz="0" w:space="0" w:color="auto"/>
        <w:left w:val="none" w:sz="0" w:space="0" w:color="auto"/>
        <w:bottom w:val="none" w:sz="0" w:space="0" w:color="auto"/>
        <w:right w:val="none" w:sz="0" w:space="0" w:color="auto"/>
      </w:divBdr>
    </w:div>
    <w:div w:id="1339314037">
      <w:bodyDiv w:val="1"/>
      <w:marLeft w:val="0"/>
      <w:marRight w:val="0"/>
      <w:marTop w:val="0"/>
      <w:marBottom w:val="0"/>
      <w:divBdr>
        <w:top w:val="none" w:sz="0" w:space="0" w:color="auto"/>
        <w:left w:val="none" w:sz="0" w:space="0" w:color="auto"/>
        <w:bottom w:val="none" w:sz="0" w:space="0" w:color="auto"/>
        <w:right w:val="none" w:sz="0" w:space="0" w:color="auto"/>
      </w:divBdr>
    </w:div>
    <w:div w:id="1437096646">
      <w:bodyDiv w:val="1"/>
      <w:marLeft w:val="0"/>
      <w:marRight w:val="0"/>
      <w:marTop w:val="0"/>
      <w:marBottom w:val="0"/>
      <w:divBdr>
        <w:top w:val="none" w:sz="0" w:space="0" w:color="auto"/>
        <w:left w:val="none" w:sz="0" w:space="0" w:color="auto"/>
        <w:bottom w:val="none" w:sz="0" w:space="0" w:color="auto"/>
        <w:right w:val="none" w:sz="0" w:space="0" w:color="auto"/>
      </w:divBdr>
    </w:div>
    <w:div w:id="1525249248">
      <w:bodyDiv w:val="1"/>
      <w:marLeft w:val="0"/>
      <w:marRight w:val="0"/>
      <w:marTop w:val="0"/>
      <w:marBottom w:val="0"/>
      <w:divBdr>
        <w:top w:val="none" w:sz="0" w:space="0" w:color="auto"/>
        <w:left w:val="none" w:sz="0" w:space="0" w:color="auto"/>
        <w:bottom w:val="none" w:sz="0" w:space="0" w:color="auto"/>
        <w:right w:val="none" w:sz="0" w:space="0" w:color="auto"/>
      </w:divBdr>
    </w:div>
    <w:div w:id="1557471343">
      <w:bodyDiv w:val="1"/>
      <w:marLeft w:val="0"/>
      <w:marRight w:val="0"/>
      <w:marTop w:val="0"/>
      <w:marBottom w:val="0"/>
      <w:divBdr>
        <w:top w:val="none" w:sz="0" w:space="0" w:color="auto"/>
        <w:left w:val="none" w:sz="0" w:space="0" w:color="auto"/>
        <w:bottom w:val="none" w:sz="0" w:space="0" w:color="auto"/>
        <w:right w:val="none" w:sz="0" w:space="0" w:color="auto"/>
      </w:divBdr>
    </w:div>
    <w:div w:id="1671174199">
      <w:bodyDiv w:val="1"/>
      <w:marLeft w:val="0"/>
      <w:marRight w:val="0"/>
      <w:marTop w:val="0"/>
      <w:marBottom w:val="0"/>
      <w:divBdr>
        <w:top w:val="none" w:sz="0" w:space="0" w:color="auto"/>
        <w:left w:val="none" w:sz="0" w:space="0" w:color="auto"/>
        <w:bottom w:val="none" w:sz="0" w:space="0" w:color="auto"/>
        <w:right w:val="none" w:sz="0" w:space="0" w:color="auto"/>
      </w:divBdr>
    </w:div>
    <w:div w:id="1732994959">
      <w:bodyDiv w:val="1"/>
      <w:marLeft w:val="0"/>
      <w:marRight w:val="0"/>
      <w:marTop w:val="0"/>
      <w:marBottom w:val="0"/>
      <w:divBdr>
        <w:top w:val="none" w:sz="0" w:space="0" w:color="auto"/>
        <w:left w:val="none" w:sz="0" w:space="0" w:color="auto"/>
        <w:bottom w:val="none" w:sz="0" w:space="0" w:color="auto"/>
        <w:right w:val="none" w:sz="0" w:space="0" w:color="auto"/>
      </w:divBdr>
    </w:div>
    <w:div w:id="1759448745">
      <w:bodyDiv w:val="1"/>
      <w:marLeft w:val="0"/>
      <w:marRight w:val="0"/>
      <w:marTop w:val="0"/>
      <w:marBottom w:val="0"/>
      <w:divBdr>
        <w:top w:val="none" w:sz="0" w:space="0" w:color="auto"/>
        <w:left w:val="none" w:sz="0" w:space="0" w:color="auto"/>
        <w:bottom w:val="none" w:sz="0" w:space="0" w:color="auto"/>
        <w:right w:val="none" w:sz="0" w:space="0" w:color="auto"/>
      </w:divBdr>
    </w:div>
    <w:div w:id="1770661388">
      <w:bodyDiv w:val="1"/>
      <w:marLeft w:val="0"/>
      <w:marRight w:val="0"/>
      <w:marTop w:val="0"/>
      <w:marBottom w:val="0"/>
      <w:divBdr>
        <w:top w:val="none" w:sz="0" w:space="0" w:color="auto"/>
        <w:left w:val="none" w:sz="0" w:space="0" w:color="auto"/>
        <w:bottom w:val="none" w:sz="0" w:space="0" w:color="auto"/>
        <w:right w:val="none" w:sz="0" w:space="0" w:color="auto"/>
      </w:divBdr>
    </w:div>
    <w:div w:id="1863592161">
      <w:bodyDiv w:val="1"/>
      <w:marLeft w:val="0"/>
      <w:marRight w:val="0"/>
      <w:marTop w:val="0"/>
      <w:marBottom w:val="0"/>
      <w:divBdr>
        <w:top w:val="none" w:sz="0" w:space="0" w:color="auto"/>
        <w:left w:val="none" w:sz="0" w:space="0" w:color="auto"/>
        <w:bottom w:val="none" w:sz="0" w:space="0" w:color="auto"/>
        <w:right w:val="none" w:sz="0" w:space="0" w:color="auto"/>
      </w:divBdr>
    </w:div>
    <w:div w:id="1871145084">
      <w:bodyDiv w:val="1"/>
      <w:marLeft w:val="0"/>
      <w:marRight w:val="0"/>
      <w:marTop w:val="0"/>
      <w:marBottom w:val="0"/>
      <w:divBdr>
        <w:top w:val="none" w:sz="0" w:space="0" w:color="auto"/>
        <w:left w:val="none" w:sz="0" w:space="0" w:color="auto"/>
        <w:bottom w:val="none" w:sz="0" w:space="0" w:color="auto"/>
        <w:right w:val="none" w:sz="0" w:space="0" w:color="auto"/>
      </w:divBdr>
    </w:div>
    <w:div w:id="1875118590">
      <w:bodyDiv w:val="1"/>
      <w:marLeft w:val="0"/>
      <w:marRight w:val="0"/>
      <w:marTop w:val="0"/>
      <w:marBottom w:val="0"/>
      <w:divBdr>
        <w:top w:val="none" w:sz="0" w:space="0" w:color="auto"/>
        <w:left w:val="none" w:sz="0" w:space="0" w:color="auto"/>
        <w:bottom w:val="none" w:sz="0" w:space="0" w:color="auto"/>
        <w:right w:val="none" w:sz="0" w:space="0" w:color="auto"/>
      </w:divBdr>
    </w:div>
    <w:div w:id="1889217485">
      <w:bodyDiv w:val="1"/>
      <w:marLeft w:val="0"/>
      <w:marRight w:val="0"/>
      <w:marTop w:val="0"/>
      <w:marBottom w:val="0"/>
      <w:divBdr>
        <w:top w:val="none" w:sz="0" w:space="0" w:color="auto"/>
        <w:left w:val="none" w:sz="0" w:space="0" w:color="auto"/>
        <w:bottom w:val="none" w:sz="0" w:space="0" w:color="auto"/>
        <w:right w:val="none" w:sz="0" w:space="0" w:color="auto"/>
      </w:divBdr>
    </w:div>
    <w:div w:id="1934245261">
      <w:bodyDiv w:val="1"/>
      <w:marLeft w:val="0"/>
      <w:marRight w:val="0"/>
      <w:marTop w:val="0"/>
      <w:marBottom w:val="0"/>
      <w:divBdr>
        <w:top w:val="none" w:sz="0" w:space="0" w:color="auto"/>
        <w:left w:val="none" w:sz="0" w:space="0" w:color="auto"/>
        <w:bottom w:val="none" w:sz="0" w:space="0" w:color="auto"/>
        <w:right w:val="none" w:sz="0" w:space="0" w:color="auto"/>
      </w:divBdr>
    </w:div>
    <w:div w:id="1996494840">
      <w:bodyDiv w:val="1"/>
      <w:marLeft w:val="0"/>
      <w:marRight w:val="0"/>
      <w:marTop w:val="0"/>
      <w:marBottom w:val="0"/>
      <w:divBdr>
        <w:top w:val="none" w:sz="0" w:space="0" w:color="auto"/>
        <w:left w:val="none" w:sz="0" w:space="0" w:color="auto"/>
        <w:bottom w:val="none" w:sz="0" w:space="0" w:color="auto"/>
        <w:right w:val="none" w:sz="0" w:space="0" w:color="auto"/>
      </w:divBdr>
    </w:div>
    <w:div w:id="2011251233">
      <w:bodyDiv w:val="1"/>
      <w:marLeft w:val="0"/>
      <w:marRight w:val="0"/>
      <w:marTop w:val="0"/>
      <w:marBottom w:val="0"/>
      <w:divBdr>
        <w:top w:val="none" w:sz="0" w:space="0" w:color="auto"/>
        <w:left w:val="none" w:sz="0" w:space="0" w:color="auto"/>
        <w:bottom w:val="none" w:sz="0" w:space="0" w:color="auto"/>
        <w:right w:val="none" w:sz="0" w:space="0" w:color="auto"/>
      </w:divBdr>
    </w:div>
    <w:div w:id="2062896121">
      <w:bodyDiv w:val="1"/>
      <w:marLeft w:val="0"/>
      <w:marRight w:val="0"/>
      <w:marTop w:val="0"/>
      <w:marBottom w:val="0"/>
      <w:divBdr>
        <w:top w:val="none" w:sz="0" w:space="0" w:color="auto"/>
        <w:left w:val="none" w:sz="0" w:space="0" w:color="auto"/>
        <w:bottom w:val="none" w:sz="0" w:space="0" w:color="auto"/>
        <w:right w:val="none" w:sz="0" w:space="0" w:color="auto"/>
      </w:divBdr>
    </w:div>
    <w:div w:id="2084595172">
      <w:bodyDiv w:val="1"/>
      <w:marLeft w:val="0"/>
      <w:marRight w:val="0"/>
      <w:marTop w:val="0"/>
      <w:marBottom w:val="0"/>
      <w:divBdr>
        <w:top w:val="none" w:sz="0" w:space="0" w:color="auto"/>
        <w:left w:val="none" w:sz="0" w:space="0" w:color="auto"/>
        <w:bottom w:val="none" w:sz="0" w:space="0" w:color="auto"/>
        <w:right w:val="none" w:sz="0" w:space="0" w:color="auto"/>
      </w:divBdr>
    </w:div>
    <w:div w:id="2102332424">
      <w:bodyDiv w:val="1"/>
      <w:marLeft w:val="0"/>
      <w:marRight w:val="0"/>
      <w:marTop w:val="0"/>
      <w:marBottom w:val="0"/>
      <w:divBdr>
        <w:top w:val="none" w:sz="0" w:space="0" w:color="auto"/>
        <w:left w:val="none" w:sz="0" w:space="0" w:color="auto"/>
        <w:bottom w:val="none" w:sz="0" w:space="0" w:color="auto"/>
        <w:right w:val="none" w:sz="0" w:space="0" w:color="auto"/>
      </w:divBdr>
    </w:div>
    <w:div w:id="2122413065">
      <w:bodyDiv w:val="1"/>
      <w:marLeft w:val="0"/>
      <w:marRight w:val="0"/>
      <w:marTop w:val="0"/>
      <w:marBottom w:val="0"/>
      <w:divBdr>
        <w:top w:val="none" w:sz="0" w:space="0" w:color="auto"/>
        <w:left w:val="none" w:sz="0" w:space="0" w:color="auto"/>
        <w:bottom w:val="none" w:sz="0" w:space="0" w:color="auto"/>
        <w:right w:val="none" w:sz="0" w:space="0" w:color="auto"/>
      </w:divBdr>
    </w:div>
    <w:div w:id="21470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442-7E7F-4291-BD75-0D9C81B3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DA008986.dotm</Template>
  <TotalTime>3</TotalTime>
  <Pages>19</Pages>
  <Words>18609</Words>
  <Characters>759</Characters>
  <Application>Microsoft Office Word</Application>
  <DocSecurity>0</DocSecurity>
  <Lines>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沙絵子</dc:creator>
  <cp:lastModifiedBy>菊地　沙絵子</cp:lastModifiedBy>
  <cp:revision>5</cp:revision>
  <cp:lastPrinted>2020-09-03T06:11:00Z</cp:lastPrinted>
  <dcterms:created xsi:type="dcterms:W3CDTF">2020-09-02T02:41:00Z</dcterms:created>
  <dcterms:modified xsi:type="dcterms:W3CDTF">2020-09-03T06:12:00Z</dcterms:modified>
</cp:coreProperties>
</file>