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D8" w:rsidRDefault="00FF57D8">
      <w:pPr>
        <w:adjustRightInd/>
        <w:spacing w:line="266" w:lineRule="exact"/>
        <w:jc w:val="center"/>
        <w:rPr>
          <w:sz w:val="24"/>
        </w:rPr>
      </w:pPr>
      <w:bookmarkStart w:id="0" w:name="_GoBack"/>
      <w:bookmarkEnd w:id="0"/>
    </w:p>
    <w:p w:rsidR="00FF57D8" w:rsidRDefault="00FF57D8" w:rsidP="00FF57D8">
      <w:pPr>
        <w:adjustRightInd/>
        <w:spacing w:line="266" w:lineRule="exact"/>
        <w:rPr>
          <w:sz w:val="24"/>
        </w:rPr>
      </w:pPr>
      <w:r>
        <w:rPr>
          <w:rFonts w:hint="eastAsia"/>
          <w:sz w:val="24"/>
        </w:rPr>
        <w:t>第２号様式</w:t>
      </w:r>
    </w:p>
    <w:p w:rsidR="00FF57D8" w:rsidRPr="00BB0ABF" w:rsidRDefault="00FF57D8">
      <w:pPr>
        <w:adjustRightInd/>
        <w:spacing w:line="266" w:lineRule="exact"/>
        <w:jc w:val="center"/>
        <w:rPr>
          <w:sz w:val="24"/>
        </w:rPr>
      </w:pPr>
    </w:p>
    <w:p w:rsidR="002C0FF2" w:rsidRPr="00135568" w:rsidRDefault="002C0FF2">
      <w:pPr>
        <w:adjustRightInd/>
        <w:spacing w:line="266" w:lineRule="exact"/>
        <w:jc w:val="center"/>
        <w:rPr>
          <w:rFonts w:hAnsi="Times New Roman" w:cs="Times New Roman"/>
          <w:spacing w:val="6"/>
          <w:sz w:val="24"/>
        </w:rPr>
      </w:pPr>
      <w:r w:rsidRPr="00135568">
        <w:rPr>
          <w:rFonts w:hint="eastAsia"/>
          <w:sz w:val="24"/>
        </w:rPr>
        <w:t>消</w:t>
      </w:r>
      <w:r w:rsidRPr="00135568">
        <w:rPr>
          <w:sz w:val="24"/>
        </w:rPr>
        <w:t xml:space="preserve"> </w:t>
      </w:r>
      <w:r w:rsidRPr="00135568">
        <w:rPr>
          <w:rFonts w:hint="eastAsia"/>
          <w:sz w:val="24"/>
        </w:rPr>
        <w:t>防</w:t>
      </w:r>
      <w:r w:rsidRPr="00135568">
        <w:rPr>
          <w:sz w:val="24"/>
        </w:rPr>
        <w:t xml:space="preserve"> </w:t>
      </w:r>
      <w:r w:rsidRPr="00135568">
        <w:rPr>
          <w:rFonts w:hint="eastAsia"/>
          <w:sz w:val="24"/>
        </w:rPr>
        <w:t>団</w:t>
      </w:r>
      <w:r w:rsidRPr="00135568">
        <w:rPr>
          <w:sz w:val="24"/>
        </w:rPr>
        <w:t xml:space="preserve"> </w:t>
      </w:r>
      <w:r w:rsidRPr="00135568">
        <w:rPr>
          <w:rFonts w:hint="eastAsia"/>
          <w:sz w:val="24"/>
        </w:rPr>
        <w:t>長</w:t>
      </w:r>
      <w:r w:rsidRPr="00135568">
        <w:rPr>
          <w:sz w:val="24"/>
        </w:rPr>
        <w:t xml:space="preserve"> </w:t>
      </w:r>
      <w:r w:rsidRPr="00135568">
        <w:rPr>
          <w:rFonts w:hint="eastAsia"/>
          <w:sz w:val="24"/>
        </w:rPr>
        <w:t>等</w:t>
      </w:r>
      <w:r w:rsidRPr="00135568">
        <w:rPr>
          <w:sz w:val="24"/>
        </w:rPr>
        <w:t xml:space="preserve"> </w:t>
      </w:r>
      <w:r w:rsidRPr="00135568">
        <w:rPr>
          <w:rFonts w:hint="eastAsia"/>
          <w:sz w:val="24"/>
        </w:rPr>
        <w:t>推</w:t>
      </w:r>
      <w:r w:rsidRPr="00135568">
        <w:rPr>
          <w:sz w:val="24"/>
        </w:rPr>
        <w:t xml:space="preserve"> </w:t>
      </w:r>
      <w:r w:rsidR="00BB0ABF">
        <w:rPr>
          <w:rFonts w:hint="eastAsia"/>
          <w:sz w:val="24"/>
        </w:rPr>
        <w:t>薦</w:t>
      </w:r>
      <w:r w:rsidRPr="00135568">
        <w:rPr>
          <w:sz w:val="24"/>
        </w:rPr>
        <w:t xml:space="preserve"> </w:t>
      </w:r>
      <w:r w:rsidRPr="00135568">
        <w:rPr>
          <w:rFonts w:hint="eastAsia"/>
          <w:sz w:val="24"/>
        </w:rPr>
        <w:t>書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5"/>
        <w:gridCol w:w="1916"/>
        <w:gridCol w:w="1278"/>
        <w:gridCol w:w="1490"/>
        <w:gridCol w:w="3194"/>
        <w:gridCol w:w="426"/>
      </w:tblGrid>
      <w:tr w:rsidR="002C0FF2">
        <w:tblPrEx>
          <w:tblCellMar>
            <w:top w:w="0" w:type="dxa"/>
            <w:bottom w:w="0" w:type="dxa"/>
          </w:tblCellMar>
        </w:tblPrEx>
        <w:tc>
          <w:tcPr>
            <w:tcW w:w="9369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  <w:p w:rsidR="002C0FF2" w:rsidRPr="00135568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4"/>
              </w:rPr>
            </w:pPr>
            <w:r>
              <w:t xml:space="preserve">                                                                </w:t>
            </w:r>
            <w:r w:rsidRPr="00135568">
              <w:rPr>
                <w:rFonts w:hint="eastAsia"/>
                <w:sz w:val="24"/>
              </w:rPr>
              <w:t>年</w:t>
            </w:r>
            <w:r w:rsidRPr="00135568">
              <w:rPr>
                <w:sz w:val="24"/>
              </w:rPr>
              <w:t xml:space="preserve">      </w:t>
            </w:r>
            <w:r w:rsidRPr="00135568">
              <w:rPr>
                <w:rFonts w:hint="eastAsia"/>
                <w:sz w:val="24"/>
              </w:rPr>
              <w:t>月</w:t>
            </w:r>
            <w:r w:rsidRPr="00135568">
              <w:rPr>
                <w:sz w:val="24"/>
              </w:rPr>
              <w:t xml:space="preserve">      </w:t>
            </w:r>
            <w:r w:rsidRPr="00135568">
              <w:rPr>
                <w:rFonts w:hint="eastAsia"/>
                <w:sz w:val="24"/>
              </w:rPr>
              <w:t>日</w:t>
            </w:r>
          </w:p>
          <w:p w:rsidR="002C0FF2" w:rsidRPr="00135568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  <w:sz w:val="24"/>
              </w:rPr>
            </w:pPr>
            <w:r w:rsidRPr="00135568">
              <w:rPr>
                <w:sz w:val="24"/>
              </w:rPr>
              <w:t xml:space="preserve">    </w:t>
            </w:r>
            <w:r w:rsidRPr="00135568">
              <w:rPr>
                <w:rFonts w:hint="eastAsia"/>
                <w:sz w:val="24"/>
              </w:rPr>
              <w:t>藤</w:t>
            </w:r>
            <w:r w:rsidRPr="00135568">
              <w:rPr>
                <w:sz w:val="24"/>
              </w:rPr>
              <w:t xml:space="preserve"> </w:t>
            </w:r>
            <w:r w:rsidRPr="00135568">
              <w:rPr>
                <w:rFonts w:hint="eastAsia"/>
                <w:sz w:val="24"/>
              </w:rPr>
              <w:t>沢</w:t>
            </w:r>
            <w:r w:rsidRPr="00135568">
              <w:rPr>
                <w:sz w:val="24"/>
              </w:rPr>
              <w:t xml:space="preserve"> </w:t>
            </w:r>
            <w:r w:rsidRPr="00135568">
              <w:rPr>
                <w:rFonts w:hint="eastAsia"/>
                <w:sz w:val="24"/>
              </w:rPr>
              <w:t>市</w:t>
            </w:r>
            <w:r w:rsidRPr="00135568">
              <w:rPr>
                <w:sz w:val="24"/>
              </w:rPr>
              <w:t xml:space="preserve"> </w:t>
            </w:r>
            <w:r w:rsidR="00E62FD4">
              <w:rPr>
                <w:rFonts w:hint="eastAsia"/>
                <w:sz w:val="24"/>
              </w:rPr>
              <w:t>長</w:t>
            </w:r>
          </w:p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  <w:r>
              <w:t xml:space="preserve">                                  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gridSpan w:val="2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936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  <w:r>
              <w:t xml:space="preserve">                                  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gridSpan w:val="2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936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  <w:r>
              <w:t xml:space="preserve">                                  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gridSpan w:val="2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936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  <w:r>
              <w:t xml:space="preserve">                                  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gridSpan w:val="2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936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  <w:r>
              <w:t xml:space="preserve">                                  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gridSpan w:val="2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936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  <w:r>
              <w:t xml:space="preserve">                                  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gridSpan w:val="2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936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  <w:r>
              <w:t xml:space="preserve">                                  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gridSpan w:val="2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936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  <w:r>
              <w:t xml:space="preserve">                                  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gridSpan w:val="2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936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  <w:r>
              <w:t xml:space="preserve">                                  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gridSpan w:val="2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936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  <w:r>
              <w:t xml:space="preserve">                                  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gridSpan w:val="2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936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  <w:r>
              <w:t xml:space="preserve">                                  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gridSpan w:val="2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936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  <w:r>
              <w:t xml:space="preserve">                                  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gridSpan w:val="2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936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  <w:r>
              <w:t xml:space="preserve">                                  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gridSpan w:val="2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936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  <w:r>
              <w:t xml:space="preserve">                                  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gridSpan w:val="2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936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  <w:r>
              <w:t xml:space="preserve">                                  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gridSpan w:val="2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936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  <w:r>
              <w:t xml:space="preserve">                                  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gridSpan w:val="2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936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  <w:r>
              <w:t xml:space="preserve">                                    </w:t>
            </w:r>
            <w:r>
              <w:rPr>
                <w:rFonts w:hint="eastAsia"/>
              </w:rPr>
              <w:t>職氏名</w:t>
            </w:r>
            <w:r w:rsidR="00BE7C91">
              <w:rPr>
                <w:rFonts w:hint="eastAsia"/>
              </w:rPr>
              <w:t xml:space="preserve">　</w:t>
            </w: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gridSpan w:val="2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3194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9369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次のとおり推せんします。</w:t>
            </w: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2981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１</w:t>
            </w: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6"/>
                <w:w w:val="200"/>
              </w:rPr>
              <w:instrText>消防団長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638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</w:tr>
      <w:tr w:rsidR="002C0FF2">
        <w:tblPrEx>
          <w:tblCellMar>
            <w:top w:w="0" w:type="dxa"/>
            <w:bottom w:w="0" w:type="dxa"/>
          </w:tblCellMar>
        </w:tblPrEx>
        <w:tc>
          <w:tcPr>
            <w:tcW w:w="298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  <w:p w:rsidR="002C0FF2" w:rsidRDefault="002C0FF2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２</w:t>
            </w:r>
            <w:r>
              <w:t xml:space="preserve">  </w:t>
            </w:r>
            <w:r>
              <w:rPr>
                <w:rFonts w:hint="eastAsia"/>
                <w:spacing w:val="6"/>
                <w:w w:val="200"/>
              </w:rPr>
              <w:t>消防副団長</w:t>
            </w:r>
          </w:p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63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  <w:p w:rsidR="002C0FF2" w:rsidRDefault="002C0FF2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hAnsi="Times New Roman" w:cs="Times New Roman"/>
                <w:spacing w:val="6"/>
              </w:rPr>
            </w:pPr>
          </w:p>
          <w:p w:rsidR="002C0FF2" w:rsidRDefault="002C0FF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6"/>
              </w:rPr>
            </w:pPr>
          </w:p>
        </w:tc>
      </w:tr>
    </w:tbl>
    <w:p w:rsidR="002C0FF2" w:rsidRDefault="002C0FF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6"/>
        </w:rPr>
      </w:pPr>
    </w:p>
    <w:sectPr w:rsidR="002C0FF2" w:rsidSect="00FF57D8">
      <w:headerReference w:type="default" r:id="rId7"/>
      <w:type w:val="continuous"/>
      <w:pgSz w:w="11906" w:h="16838" w:code="9"/>
      <w:pgMar w:top="1134" w:right="1134" w:bottom="1134" w:left="1191" w:header="720" w:footer="720" w:gutter="0"/>
      <w:pgNumType w:start="1"/>
      <w:cols w:space="720"/>
      <w:noEndnote/>
      <w:docGrid w:type="linesAndChars" w:linePitch="26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A7" w:rsidRDefault="000873A7">
      <w:r>
        <w:separator/>
      </w:r>
    </w:p>
  </w:endnote>
  <w:endnote w:type="continuationSeparator" w:id="0">
    <w:p w:rsidR="000873A7" w:rsidRDefault="0008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A7" w:rsidRDefault="000873A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873A7" w:rsidRDefault="00087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03F" w:rsidRPr="001C603F" w:rsidRDefault="00FF57D8">
    <w:pPr>
      <w:pStyle w:val="a3"/>
      <w:rPr>
        <w:sz w:val="24"/>
      </w:rPr>
    </w:pPr>
    <w:r>
      <w:rPr>
        <w:rFonts w:hint="eastAsia"/>
        <w:sz w:val="24"/>
      </w:rPr>
      <w:t>様式第１４号（消防団長等推せん書）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2048"/>
  <w:drawingGridVerticalSpacing w:val="2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68"/>
    <w:rsid w:val="000873A7"/>
    <w:rsid w:val="00135568"/>
    <w:rsid w:val="001C603F"/>
    <w:rsid w:val="0020432C"/>
    <w:rsid w:val="002C0FF2"/>
    <w:rsid w:val="009D2C24"/>
    <w:rsid w:val="00BB0ABF"/>
    <w:rsid w:val="00BE7C91"/>
    <w:rsid w:val="00BF5E56"/>
    <w:rsid w:val="00C51E51"/>
    <w:rsid w:val="00D86AAA"/>
    <w:rsid w:val="00E03950"/>
    <w:rsid w:val="00E62FD4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068FF1-1ECC-4E53-A3B2-3E34FBFB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603F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603F"/>
    <w:rPr>
      <w:rFonts w:ascii="ＭＳ 明朝" w:eastAsia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FD51-92E1-4D47-A120-CDE95B40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5FA3DD45.dotm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消防団長等推せん報告</vt:lpstr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消防団長等推せん報告</dc:title>
  <dc:subject/>
  <dc:creator>一太郎Ver.6 for Windows</dc:creator>
  <cp:keywords/>
  <dc:description/>
  <cp:lastModifiedBy>山下　克至</cp:lastModifiedBy>
  <cp:revision>2</cp:revision>
  <cp:lastPrinted>2009-01-27T08:22:00Z</cp:lastPrinted>
  <dcterms:created xsi:type="dcterms:W3CDTF">2023-12-06T09:10:00Z</dcterms:created>
  <dcterms:modified xsi:type="dcterms:W3CDTF">2023-12-06T09:10:00Z</dcterms:modified>
</cp:coreProperties>
</file>