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AE" w:rsidRDefault="00A649AE" w:rsidP="00B0046F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様式第１５号（消防団員氏名等変更届）</w:t>
      </w:r>
    </w:p>
    <w:p w:rsidR="00A649AE" w:rsidRDefault="00A649AE" w:rsidP="00B0046F">
      <w:pPr>
        <w:wordWrap w:val="0"/>
        <w:rPr>
          <w:rFonts w:hAnsi="ＭＳ 明朝"/>
        </w:rPr>
      </w:pPr>
    </w:p>
    <w:p w:rsidR="008154BC" w:rsidRPr="00B0046F" w:rsidRDefault="008154BC" w:rsidP="00B0046F">
      <w:pPr>
        <w:wordWrap w:val="0"/>
        <w:rPr>
          <w:rFonts w:hAnsi="ＭＳ 明朝"/>
        </w:rPr>
      </w:pPr>
      <w:r w:rsidRPr="00B0046F">
        <w:rPr>
          <w:rFonts w:hAnsi="ＭＳ 明朝" w:hint="eastAsia"/>
        </w:rPr>
        <w:t>第</w:t>
      </w:r>
      <w:r w:rsidR="0030096A" w:rsidRPr="00B0046F">
        <w:rPr>
          <w:rFonts w:hAnsi="ＭＳ 明朝" w:hint="eastAsia"/>
        </w:rPr>
        <w:t>８</w:t>
      </w:r>
      <w:r w:rsidRPr="00B0046F">
        <w:rPr>
          <w:rFonts w:hAnsi="ＭＳ 明朝" w:hint="eastAsia"/>
        </w:rPr>
        <w:t>号様式</w:t>
      </w:r>
    </w:p>
    <w:p w:rsidR="008154BC" w:rsidRDefault="008154BC">
      <w:pPr>
        <w:wordWrap w:val="0"/>
        <w:overflowPunct w:val="0"/>
        <w:autoSpaceDE w:val="0"/>
        <w:autoSpaceDN w:val="0"/>
        <w:spacing w:before="120" w:after="120"/>
        <w:jc w:val="center"/>
        <w:outlineLvl w:val="0"/>
      </w:pPr>
      <w:r>
        <w:rPr>
          <w:rFonts w:hint="eastAsia"/>
        </w:rPr>
        <w:t>消防団員氏名等変更届</w:t>
      </w:r>
    </w:p>
    <w:tbl>
      <w:tblPr>
        <w:tblW w:w="864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1064"/>
        <w:gridCol w:w="6887"/>
        <w:gridCol w:w="9"/>
      </w:tblGrid>
      <w:tr w:rsidR="008154BC" w:rsidTr="00AE3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48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154BC" w:rsidRDefault="008154B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5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95486" w:rsidRDefault="00195486">
            <w:pPr>
              <w:wordWrap w:val="0"/>
              <w:autoSpaceDE w:val="0"/>
              <w:autoSpaceDN w:val="0"/>
              <w:ind w:left="113" w:right="113"/>
              <w:jc w:val="right"/>
            </w:pPr>
          </w:p>
          <w:p w:rsidR="008154BC" w:rsidRDefault="008154BC" w:rsidP="00195486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154BC" w:rsidRDefault="008154BC" w:rsidP="00EF6FCE">
            <w:pPr>
              <w:wordWrap w:val="0"/>
              <w:autoSpaceDE w:val="0"/>
              <w:autoSpaceDN w:val="0"/>
              <w:spacing w:line="240" w:lineRule="exact"/>
              <w:ind w:right="113"/>
            </w:pPr>
            <w:r>
              <w:rPr>
                <w:rFonts w:hint="eastAsia"/>
              </w:rPr>
              <w:t xml:space="preserve">　藤沢市長</w:t>
            </w:r>
            <w:r w:rsidR="00EF6F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</w:tc>
      </w:tr>
      <w:tr w:rsidR="008154BC" w:rsidTr="00AE3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572"/>
        </w:trPr>
        <w:tc>
          <w:tcPr>
            <w:tcW w:w="863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95486" w:rsidRDefault="00195486">
            <w:pPr>
              <w:wordWrap w:val="0"/>
              <w:autoSpaceDE w:val="0"/>
              <w:autoSpaceDN w:val="0"/>
              <w:ind w:left="113" w:right="113"/>
              <w:jc w:val="right"/>
              <w:rPr>
                <w:spacing w:val="105"/>
              </w:rPr>
            </w:pPr>
          </w:p>
          <w:p w:rsidR="00195486" w:rsidRPr="00DE261F" w:rsidRDefault="00195486" w:rsidP="00195486">
            <w:pPr>
              <w:autoSpaceDE w:val="0"/>
              <w:autoSpaceDN w:val="0"/>
              <w:ind w:left="113" w:right="113"/>
              <w:jc w:val="right"/>
              <w:rPr>
                <w:spacing w:val="105"/>
              </w:rPr>
            </w:pPr>
          </w:p>
          <w:p w:rsidR="00195486" w:rsidRDefault="00195486" w:rsidP="00195486">
            <w:pPr>
              <w:autoSpaceDE w:val="0"/>
              <w:autoSpaceDN w:val="0"/>
              <w:ind w:left="113" w:right="113"/>
              <w:jc w:val="right"/>
              <w:rPr>
                <w:spacing w:val="105"/>
              </w:rPr>
            </w:pPr>
          </w:p>
          <w:p w:rsidR="008154BC" w:rsidRDefault="008154B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95486" w:rsidRDefault="00195486" w:rsidP="00195486">
            <w:pPr>
              <w:autoSpaceDE w:val="0"/>
              <w:autoSpaceDN w:val="0"/>
              <w:ind w:left="113" w:right="113"/>
              <w:jc w:val="right"/>
            </w:pPr>
          </w:p>
          <w:p w:rsidR="008154BC" w:rsidRDefault="008154BC">
            <w:pPr>
              <w:wordWrap w:val="0"/>
              <w:autoSpaceDE w:val="0"/>
              <w:autoSpaceDN w:val="0"/>
              <w:spacing w:line="3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届出人　</w:t>
            </w: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95486" w:rsidRDefault="00195486" w:rsidP="00195486">
            <w:pPr>
              <w:autoSpaceDE w:val="0"/>
              <w:autoSpaceDN w:val="0"/>
              <w:spacing w:line="320" w:lineRule="exact"/>
              <w:ind w:left="113" w:right="113"/>
              <w:jc w:val="right"/>
            </w:pPr>
          </w:p>
          <w:p w:rsidR="008154BC" w:rsidRDefault="008154BC">
            <w:pPr>
              <w:wordWrap w:val="0"/>
              <w:autoSpaceDE w:val="0"/>
              <w:autoSpaceDN w:val="0"/>
              <w:spacing w:line="3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 w:rsidR="00DE261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154BC" w:rsidRDefault="008154BC">
            <w:pPr>
              <w:wordWrap w:val="0"/>
              <w:autoSpaceDE w:val="0"/>
              <w:autoSpaceDN w:val="0"/>
              <w:spacing w:line="320" w:lineRule="exact"/>
              <w:ind w:left="113" w:right="113"/>
            </w:pPr>
            <w:r>
              <w:rPr>
                <w:rFonts w:hint="eastAsia"/>
              </w:rPr>
              <w:t xml:space="preserve">　次のとおり届けます。</w:t>
            </w:r>
          </w:p>
          <w:p w:rsidR="00195486" w:rsidRDefault="00195486">
            <w:pPr>
              <w:wordWrap w:val="0"/>
              <w:autoSpaceDE w:val="0"/>
              <w:autoSpaceDN w:val="0"/>
              <w:spacing w:line="320" w:lineRule="exact"/>
              <w:ind w:left="113" w:right="113"/>
            </w:pPr>
          </w:p>
        </w:tc>
      </w:tr>
      <w:tr w:rsidR="008154BC" w:rsidTr="00AE3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hRule="exact" w:val="813"/>
        </w:trPr>
        <w:tc>
          <w:tcPr>
            <w:tcW w:w="175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8154BC" w:rsidRDefault="008154B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変更区</w:t>
            </w:r>
            <w:r>
              <w:rPr>
                <w:rFonts w:hint="eastAsia"/>
              </w:rPr>
              <w:t>分</w:t>
            </w:r>
          </w:p>
        </w:tc>
        <w:tc>
          <w:tcPr>
            <w:tcW w:w="6887" w:type="dxa"/>
            <w:tcBorders>
              <w:bottom w:val="nil"/>
              <w:right w:val="single" w:sz="12" w:space="0" w:color="auto"/>
            </w:tcBorders>
            <w:vAlign w:val="center"/>
          </w:tcPr>
          <w:p w:rsidR="008154BC" w:rsidRDefault="008154BC">
            <w:pPr>
              <w:wordWrap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□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所□</w:t>
            </w:r>
            <w:r>
              <w:rPr>
                <w:rFonts w:hint="eastAsia"/>
                <w:u w:val="dotted"/>
              </w:rPr>
              <w:t xml:space="preserve">　　　　　　</w:t>
            </w:r>
          </w:p>
        </w:tc>
      </w:tr>
      <w:tr w:rsidR="008154BC" w:rsidTr="00AE3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hRule="exact" w:val="784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154BC" w:rsidRDefault="008154B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変更の内容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8154BC" w:rsidRDefault="008154B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旧</w:t>
            </w:r>
          </w:p>
        </w:tc>
      </w:tr>
      <w:tr w:rsidR="008154BC" w:rsidTr="00AE3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hRule="exact" w:val="862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54BC" w:rsidRDefault="008154B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8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5486" w:rsidRDefault="008154BC" w:rsidP="0019548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新</w:t>
            </w:r>
          </w:p>
        </w:tc>
      </w:tr>
      <w:tr w:rsidR="00AE35BE" w:rsidTr="00DE261F">
        <w:tblPrEx>
          <w:tblCellMar>
            <w:top w:w="0" w:type="dxa"/>
            <w:left w:w="52" w:type="dxa"/>
            <w:bottom w:w="0" w:type="dxa"/>
            <w:right w:w="52" w:type="dxa"/>
          </w:tblCellMar>
          <w:tblLook w:val="04A0" w:firstRow="1" w:lastRow="0" w:firstColumn="1" w:lastColumn="0" w:noHBand="0" w:noVBand="1"/>
        </w:tblPrEx>
        <w:trPr>
          <w:trHeight w:val="1870"/>
        </w:trPr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35BE" w:rsidRDefault="00AE35BE" w:rsidP="00DE2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</w:pPr>
            <w:r>
              <w:t xml:space="preserve">  </w:t>
            </w:r>
            <w:r w:rsidR="00DE261F">
              <w:rPr>
                <w:rFonts w:hint="eastAsia"/>
              </w:rPr>
              <w:t>事務処理欄</w:t>
            </w:r>
          </w:p>
          <w:p w:rsidR="00AE35BE" w:rsidRDefault="00AE35BE" w:rsidP="00AE35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ind w:firstLineChars="100" w:firstLine="240"/>
              <w:rPr>
                <w:rFonts w:hAnsi="Times New Roman"/>
                <w:sz w:val="24"/>
                <w:szCs w:val="24"/>
              </w:rPr>
            </w:pPr>
          </w:p>
        </w:tc>
      </w:tr>
    </w:tbl>
    <w:p w:rsidR="008154BC" w:rsidRDefault="008154B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</w:t>
      </w:r>
      <w:r>
        <w:t>S2</w:t>
      </w:r>
      <w:r>
        <w:rPr>
          <w:rFonts w:hint="eastAsia"/>
        </w:rPr>
        <w:t>：</w:t>
      </w:r>
      <w:r>
        <w:t>4</w:t>
      </w:r>
      <w:r>
        <w:rPr>
          <w:rFonts w:hint="eastAsia"/>
        </w:rPr>
        <w:t>―</w:t>
      </w:r>
      <w:r>
        <w:t>(</w:t>
      </w:r>
      <w:r>
        <w:rPr>
          <w:rFonts w:hint="eastAsia"/>
        </w:rPr>
        <w:t>消</w:t>
      </w:r>
      <w:r>
        <w:t>)</w:t>
      </w:r>
      <w:r>
        <w:rPr>
          <w:rFonts w:hint="eastAsia"/>
        </w:rPr>
        <w:t>特消</w:t>
      </w:r>
      <w:r>
        <w:t>8(</w:t>
      </w:r>
      <w:r>
        <w:rPr>
          <w:rFonts w:hint="eastAsia"/>
        </w:rPr>
        <w:t>規則第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)B6</w:t>
      </w:r>
    </w:p>
    <w:p w:rsidR="008154BC" w:rsidRPr="00DE261F" w:rsidRDefault="008154BC">
      <w:pPr>
        <w:wordWrap w:val="0"/>
        <w:overflowPunct w:val="0"/>
        <w:autoSpaceDE w:val="0"/>
        <w:autoSpaceDN w:val="0"/>
      </w:pPr>
    </w:p>
    <w:sectPr w:rsidR="008154BC" w:rsidRPr="00DE261F">
      <w:pgSz w:w="11906" w:h="16838" w:code="9"/>
      <w:pgMar w:top="1701" w:right="1701" w:bottom="1701" w:left="170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BF" w:rsidRDefault="002E01BF" w:rsidP="00C13D3B">
      <w:r>
        <w:separator/>
      </w:r>
    </w:p>
  </w:endnote>
  <w:endnote w:type="continuationSeparator" w:id="0">
    <w:p w:rsidR="002E01BF" w:rsidRDefault="002E01BF" w:rsidP="00C1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BF" w:rsidRDefault="002E01BF" w:rsidP="00C13D3B">
      <w:r>
        <w:separator/>
      </w:r>
    </w:p>
  </w:footnote>
  <w:footnote w:type="continuationSeparator" w:id="0">
    <w:p w:rsidR="002E01BF" w:rsidRDefault="002E01BF" w:rsidP="00C1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92933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70F78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C6B6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DEDEA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E4B18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DC149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3E02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24EB8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D347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1A42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BC"/>
    <w:rsid w:val="00100911"/>
    <w:rsid w:val="001326FC"/>
    <w:rsid w:val="00147179"/>
    <w:rsid w:val="00195486"/>
    <w:rsid w:val="00196219"/>
    <w:rsid w:val="001F194C"/>
    <w:rsid w:val="00217402"/>
    <w:rsid w:val="002E01BF"/>
    <w:rsid w:val="0030096A"/>
    <w:rsid w:val="003320B4"/>
    <w:rsid w:val="003E1C57"/>
    <w:rsid w:val="007942E9"/>
    <w:rsid w:val="007D6470"/>
    <w:rsid w:val="008154BC"/>
    <w:rsid w:val="00A649AE"/>
    <w:rsid w:val="00AD4F8D"/>
    <w:rsid w:val="00AE35BE"/>
    <w:rsid w:val="00B0046F"/>
    <w:rsid w:val="00B87FDB"/>
    <w:rsid w:val="00C13D3B"/>
    <w:rsid w:val="00DE261F"/>
    <w:rsid w:val="00E13F04"/>
    <w:rsid w:val="00EF6FCE"/>
    <w:rsid w:val="00F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12A367-9E57-4382-A65B-790B4E77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</vt:lpstr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(株)ぎょうせい</dc:creator>
  <cp:keywords/>
  <dc:description/>
  <cp:lastModifiedBy>山下　克至</cp:lastModifiedBy>
  <cp:revision>2</cp:revision>
  <cp:lastPrinted>2013-04-05T08:31:00Z</cp:lastPrinted>
  <dcterms:created xsi:type="dcterms:W3CDTF">2023-12-06T08:49:00Z</dcterms:created>
  <dcterms:modified xsi:type="dcterms:W3CDTF">2023-12-06T08:49:00Z</dcterms:modified>
</cp:coreProperties>
</file>