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D45" w:rsidRDefault="00987875">
      <w:pPr>
        <w:adjustRightInd/>
        <w:spacing w:line="294" w:lineRule="exact"/>
        <w:rPr>
          <w:rFonts w:hAnsi="Times New Roman" w:cs="Times New Roman"/>
        </w:rPr>
      </w:pPr>
      <w:bookmarkStart w:id="0" w:name="_GoBack"/>
      <w:bookmarkEnd w:id="0"/>
      <w:r>
        <w:rPr>
          <w:rFonts w:hAnsi="Times New Roman" w:cs="Times New Roman" w:hint="eastAsia"/>
        </w:rPr>
        <w:t>様式第２３号（交付金交付申請書）</w:t>
      </w:r>
    </w:p>
    <w:p w:rsidR="00987875" w:rsidRDefault="00987875">
      <w:pPr>
        <w:adjustRightInd/>
        <w:spacing w:line="294" w:lineRule="exact"/>
        <w:rPr>
          <w:rFonts w:hAnsi="Times New Roman" w:cs="Times New Roman"/>
        </w:rPr>
      </w:pPr>
    </w:p>
    <w:p w:rsidR="00B84D45" w:rsidRDefault="00B84D45">
      <w:pPr>
        <w:adjustRightInd/>
        <w:spacing w:line="294" w:lineRule="exact"/>
        <w:rPr>
          <w:rFonts w:hAnsi="Times New Roman" w:cs="Times New Roman"/>
        </w:rPr>
      </w:pPr>
      <w:r>
        <w:rPr>
          <w:rFonts w:hint="eastAsia"/>
          <w:color w:val="000000"/>
        </w:rPr>
        <w:t>第１号様式（第３条関係）</w:t>
      </w:r>
    </w:p>
    <w:p w:rsidR="00B84D45" w:rsidRDefault="00B84D45">
      <w:pPr>
        <w:adjustRightInd/>
        <w:spacing w:line="294" w:lineRule="exact"/>
        <w:rPr>
          <w:rFonts w:hAnsi="Times New Roman" w:cs="Times New Roman"/>
        </w:rPr>
      </w:pPr>
    </w:p>
    <w:p w:rsidR="00B84D45" w:rsidRDefault="00B84D45">
      <w:pPr>
        <w:adjustRightInd/>
        <w:spacing w:line="294" w:lineRule="exact"/>
        <w:rPr>
          <w:rFonts w:hAnsi="Times New Roman" w:cs="Times New Roman"/>
        </w:rPr>
      </w:pPr>
      <w:r>
        <w:rPr>
          <w:rFonts w:hint="eastAsia"/>
          <w:color w:val="000000"/>
        </w:rPr>
        <w:t xml:space="preserve">　　　　　　　　　　　　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交　付　金　交　付　申　請　書</w:t>
      </w:r>
    </w:p>
    <w:p w:rsidR="00B84D45" w:rsidRDefault="00B84D45">
      <w:pPr>
        <w:adjustRightInd/>
        <w:spacing w:line="294" w:lineRule="exact"/>
        <w:rPr>
          <w:rFonts w:hAnsi="Times New Roman" w:cs="Times New Roman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9"/>
        <w:gridCol w:w="6988"/>
      </w:tblGrid>
      <w:tr w:rsidR="00B84D45">
        <w:tblPrEx>
          <w:tblCellMar>
            <w:top w:w="0" w:type="dxa"/>
            <w:bottom w:w="0" w:type="dxa"/>
          </w:tblCellMar>
        </w:tblPrEx>
        <w:tc>
          <w:tcPr>
            <w:tcW w:w="939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  <w:r>
              <w:rPr>
                <w:color w:val="000000"/>
              </w:rPr>
              <w:t xml:space="preserve">                                                   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日</w:t>
            </w: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藤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沢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市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長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殿</w:t>
            </w: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</w:t>
            </w:r>
            <w:r>
              <w:rPr>
                <w:rFonts w:hint="eastAsia"/>
                <w:color w:val="000000"/>
              </w:rPr>
              <w:t>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在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地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藤沢市</w:t>
            </w:r>
          </w:p>
          <w:p w:rsidR="00987875" w:rsidRDefault="0098787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</w:tr>
      <w:tr w:rsidR="00B84D45" w:rsidTr="00987875">
        <w:tblPrEx>
          <w:tblCellMar>
            <w:top w:w="0" w:type="dxa"/>
            <w:bottom w:w="0" w:type="dxa"/>
          </w:tblCellMar>
        </w:tblPrEx>
        <w:tc>
          <w:tcPr>
            <w:tcW w:w="9397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</w:t>
            </w:r>
            <w:r>
              <w:rPr>
                <w:rFonts w:hint="eastAsia"/>
                <w:color w:val="000000"/>
              </w:rPr>
              <w:t>名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称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藤沢市消防団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第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分団</w:t>
            </w:r>
          </w:p>
          <w:p w:rsidR="00987875" w:rsidRDefault="0098787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</w:tr>
      <w:tr w:rsidR="00B84D45" w:rsidTr="00987875">
        <w:tblPrEx>
          <w:tblCellMar>
            <w:top w:w="0" w:type="dxa"/>
            <w:bottom w:w="0" w:type="dxa"/>
          </w:tblCellMar>
        </w:tblPrEx>
        <w:tc>
          <w:tcPr>
            <w:tcW w:w="9397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</w:tcPr>
          <w:p w:rsidR="00B84D45" w:rsidRDefault="00B84D45" w:rsidP="0098787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  <w:r>
              <w:rPr>
                <w:color w:val="000000"/>
              </w:rPr>
              <w:t xml:space="preserve">                                      </w:t>
            </w:r>
            <w:r>
              <w:rPr>
                <w:rFonts w:hint="eastAsia"/>
                <w:color w:val="000000"/>
              </w:rPr>
              <w:t>職・氏名　分団長</w:t>
            </w:r>
            <w:r>
              <w:rPr>
                <w:color w:val="000000"/>
              </w:rPr>
              <w:t xml:space="preserve">                   </w:t>
            </w:r>
          </w:p>
        </w:tc>
      </w:tr>
      <w:tr w:rsidR="00B84D45">
        <w:tblPrEx>
          <w:tblCellMar>
            <w:top w:w="0" w:type="dxa"/>
            <w:bottom w:w="0" w:type="dxa"/>
          </w:tblCellMar>
        </w:tblPrEx>
        <w:tc>
          <w:tcPr>
            <w:tcW w:w="9397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次のとおり申請します。</w:t>
            </w:r>
          </w:p>
        </w:tc>
      </w:tr>
      <w:tr w:rsidR="00B84D45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１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事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業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名</w:t>
            </w:r>
          </w:p>
        </w:tc>
        <w:tc>
          <w:tcPr>
            <w:tcW w:w="698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B84D45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２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施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行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場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所</w:t>
            </w:r>
          </w:p>
        </w:tc>
        <w:tc>
          <w:tcPr>
            <w:tcW w:w="698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</w:tr>
      <w:tr w:rsidR="00B84D45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３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事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業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費</w:t>
            </w:r>
          </w:p>
        </w:tc>
        <w:tc>
          <w:tcPr>
            <w:tcW w:w="698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  <w:r>
              <w:rPr>
                <w:color w:val="000000"/>
              </w:rPr>
              <w:t xml:space="preserve">                    </w:t>
            </w:r>
            <w:r>
              <w:rPr>
                <w:rFonts w:hint="eastAsia"/>
                <w:color w:val="000000"/>
              </w:rPr>
              <w:t>円</w:t>
            </w:r>
          </w:p>
        </w:tc>
      </w:tr>
      <w:tr w:rsidR="00B84D45">
        <w:tblPrEx>
          <w:tblCellMar>
            <w:top w:w="0" w:type="dxa"/>
            <w:bottom w:w="0" w:type="dxa"/>
          </w:tblCellMar>
        </w:tblPrEx>
        <w:tc>
          <w:tcPr>
            <w:tcW w:w="2409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４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事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業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計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画</w:t>
            </w: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  <w:tc>
          <w:tcPr>
            <w:tcW w:w="698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</w:tr>
      <w:tr w:rsidR="00B84D45">
        <w:tblPrEx>
          <w:tblCellMar>
            <w:top w:w="0" w:type="dxa"/>
            <w:bottom w:w="0" w:type="dxa"/>
          </w:tblCellMar>
        </w:tblPrEx>
        <w:tc>
          <w:tcPr>
            <w:tcW w:w="240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988" w:type="dxa"/>
            <w:tcBorders>
              <w:top w:val="dotDash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</w:tr>
      <w:tr w:rsidR="00B84D45">
        <w:tblPrEx>
          <w:tblCellMar>
            <w:top w:w="0" w:type="dxa"/>
            <w:bottom w:w="0" w:type="dxa"/>
          </w:tblCellMar>
        </w:tblPrEx>
        <w:tc>
          <w:tcPr>
            <w:tcW w:w="240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988" w:type="dxa"/>
            <w:tcBorders>
              <w:top w:val="dotDash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</w:tr>
      <w:tr w:rsidR="00B84D45">
        <w:tblPrEx>
          <w:tblCellMar>
            <w:top w:w="0" w:type="dxa"/>
            <w:bottom w:w="0" w:type="dxa"/>
          </w:tblCellMar>
        </w:tblPrEx>
        <w:tc>
          <w:tcPr>
            <w:tcW w:w="240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988" w:type="dxa"/>
            <w:tcBorders>
              <w:top w:val="dotDash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</w:tr>
      <w:tr w:rsidR="00B84D45">
        <w:tblPrEx>
          <w:tblCellMar>
            <w:top w:w="0" w:type="dxa"/>
            <w:bottom w:w="0" w:type="dxa"/>
          </w:tblCellMar>
        </w:tblPrEx>
        <w:tc>
          <w:tcPr>
            <w:tcW w:w="240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988" w:type="dxa"/>
            <w:tcBorders>
              <w:top w:val="dotDash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</w:tr>
      <w:tr w:rsidR="00B84D45">
        <w:tblPrEx>
          <w:tblCellMar>
            <w:top w:w="0" w:type="dxa"/>
            <w:bottom w:w="0" w:type="dxa"/>
          </w:tblCellMar>
        </w:tblPrEx>
        <w:tc>
          <w:tcPr>
            <w:tcW w:w="240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988" w:type="dxa"/>
            <w:tcBorders>
              <w:top w:val="dotDash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</w:tr>
      <w:tr w:rsidR="00B84D45">
        <w:tblPrEx>
          <w:tblCellMar>
            <w:top w:w="0" w:type="dxa"/>
            <w:bottom w:w="0" w:type="dxa"/>
          </w:tblCellMar>
        </w:tblPrEx>
        <w:tc>
          <w:tcPr>
            <w:tcW w:w="240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988" w:type="dxa"/>
            <w:tcBorders>
              <w:top w:val="dotDash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</w:tr>
      <w:tr w:rsidR="00B84D45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５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着手予定年月日</w:t>
            </w:r>
          </w:p>
        </w:tc>
        <w:tc>
          <w:tcPr>
            <w:tcW w:w="698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  <w:r>
              <w:rPr>
                <w:color w:val="000000"/>
              </w:rPr>
              <w:t xml:space="preserve">       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日</w:t>
            </w:r>
          </w:p>
        </w:tc>
      </w:tr>
      <w:tr w:rsidR="00B84D45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６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完了予定年月日</w:t>
            </w:r>
          </w:p>
        </w:tc>
        <w:tc>
          <w:tcPr>
            <w:tcW w:w="698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  <w:r>
              <w:rPr>
                <w:color w:val="000000"/>
              </w:rPr>
              <w:t xml:space="preserve">       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日</w:t>
            </w:r>
          </w:p>
        </w:tc>
      </w:tr>
      <w:tr w:rsidR="00B84D45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７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添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付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書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類</w:t>
            </w: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  <w:tc>
          <w:tcPr>
            <w:tcW w:w="6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収支予算書</w:t>
            </w: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</w:tr>
    </w:tbl>
    <w:p w:rsidR="00B84D45" w:rsidRDefault="00B84D45">
      <w:pPr>
        <w:adjustRightInd/>
        <w:spacing w:line="294" w:lineRule="exact"/>
        <w:rPr>
          <w:rFonts w:hAnsi="Times New Roman" w:cs="Times New Roman"/>
        </w:rPr>
      </w:pPr>
    </w:p>
    <w:p w:rsidR="00B84D45" w:rsidRDefault="00987875">
      <w:pPr>
        <w:adjustRightInd/>
        <w:spacing w:line="294" w:lineRule="exact"/>
        <w:rPr>
          <w:rFonts w:hAnsi="Times New Roman" w:cs="Times New Roman"/>
        </w:rPr>
      </w:pPr>
      <w:r>
        <w:rPr>
          <w:rFonts w:hAnsi="Times New Roman" w:cs="Times New Roman" w:hint="eastAsia"/>
        </w:rPr>
        <w:lastRenderedPageBreak/>
        <w:t>様式第２４号（収支予算書）</w:t>
      </w:r>
    </w:p>
    <w:p w:rsidR="00987875" w:rsidRDefault="00987875">
      <w:pPr>
        <w:adjustRightInd/>
        <w:spacing w:line="294" w:lineRule="exact"/>
        <w:rPr>
          <w:rFonts w:hAnsi="Times New Roman" w:cs="Times New Roman"/>
        </w:rPr>
      </w:pPr>
    </w:p>
    <w:p w:rsidR="00B84D45" w:rsidRDefault="00B84D45">
      <w:pPr>
        <w:adjustRightInd/>
        <w:spacing w:line="294" w:lineRule="exact"/>
        <w:rPr>
          <w:rFonts w:hAnsi="Times New Roman" w:cs="Times New Roman"/>
        </w:rPr>
      </w:pPr>
      <w:r>
        <w:rPr>
          <w:rFonts w:hint="eastAsia"/>
          <w:color w:val="000000"/>
        </w:rPr>
        <w:t>第２号様式（第３条関係）</w:t>
      </w:r>
    </w:p>
    <w:p w:rsidR="00B84D45" w:rsidRDefault="00B84D45">
      <w:pPr>
        <w:adjustRightInd/>
        <w:spacing w:line="294" w:lineRule="exact"/>
        <w:rPr>
          <w:rFonts w:hAnsi="Times New Roman" w:cs="Times New Roman"/>
        </w:rPr>
      </w:pPr>
    </w:p>
    <w:p w:rsidR="00B84D45" w:rsidRDefault="00B84D45">
      <w:pPr>
        <w:adjustRightInd/>
        <w:spacing w:line="294" w:lineRule="exact"/>
        <w:rPr>
          <w:rFonts w:hAnsi="Times New Roman" w:cs="Times New Roman"/>
        </w:rPr>
      </w:pPr>
      <w:r>
        <w:rPr>
          <w:rFonts w:hint="eastAsia"/>
          <w:color w:val="000000"/>
        </w:rPr>
        <w:t xml:space="preserve">　　　　　　　　　　　　　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収　　支　　予　　算　　書</w:t>
      </w:r>
    </w:p>
    <w:p w:rsidR="00B84D45" w:rsidRDefault="00B84D45">
      <w:pPr>
        <w:adjustRightInd/>
        <w:spacing w:line="294" w:lineRule="exact"/>
        <w:rPr>
          <w:rFonts w:hAnsi="Times New Roman" w:cs="Times New Roman"/>
        </w:rPr>
      </w:pPr>
    </w:p>
    <w:p w:rsidR="00B84D45" w:rsidRDefault="00B84D45">
      <w:pPr>
        <w:adjustRightInd/>
        <w:spacing w:line="294" w:lineRule="exact"/>
        <w:rPr>
          <w:rFonts w:hAnsi="Times New Roman" w:cs="Times New Roman"/>
        </w:rPr>
      </w:pPr>
      <w:r>
        <w:rPr>
          <w:rFonts w:hint="eastAsia"/>
          <w:color w:val="000000"/>
        </w:rPr>
        <w:t>（収入の部）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91"/>
        <w:gridCol w:w="3133"/>
        <w:gridCol w:w="3373"/>
      </w:tblGrid>
      <w:tr w:rsidR="00B84D45">
        <w:tblPrEx>
          <w:tblCellMar>
            <w:top w:w="0" w:type="dxa"/>
            <w:bottom w:w="0" w:type="dxa"/>
          </w:tblCellMar>
        </w:tblPrEx>
        <w:tc>
          <w:tcPr>
            <w:tcW w:w="289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  <w:r>
              <w:rPr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区</w:t>
            </w:r>
            <w:r>
              <w:rPr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分</w:t>
            </w:r>
          </w:p>
        </w:tc>
        <w:tc>
          <w:tcPr>
            <w:tcW w:w="313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  <w:r>
              <w:rPr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予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算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額</w:t>
            </w:r>
          </w:p>
        </w:tc>
        <w:tc>
          <w:tcPr>
            <w:tcW w:w="337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  <w:r>
              <w:rPr>
                <w:color w:val="000000"/>
              </w:rPr>
              <w:t xml:space="preserve">       </w:t>
            </w:r>
            <w:r>
              <w:rPr>
                <w:rFonts w:hint="eastAsia"/>
                <w:color w:val="000000"/>
              </w:rPr>
              <w:t>摘</w:t>
            </w:r>
            <w:r>
              <w:rPr>
                <w:color w:val="000000"/>
              </w:rPr>
              <w:t xml:space="preserve">        </w:t>
            </w:r>
            <w:r>
              <w:rPr>
                <w:rFonts w:hint="eastAsia"/>
                <w:color w:val="000000"/>
              </w:rPr>
              <w:t>要</w:t>
            </w:r>
          </w:p>
        </w:tc>
      </w:tr>
      <w:tr w:rsidR="00B84D45">
        <w:tblPrEx>
          <w:tblCellMar>
            <w:top w:w="0" w:type="dxa"/>
            <w:bottom w:w="0" w:type="dxa"/>
          </w:tblCellMar>
        </w:tblPrEx>
        <w:tc>
          <w:tcPr>
            <w:tcW w:w="289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  <w:tc>
          <w:tcPr>
            <w:tcW w:w="313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  <w:r>
              <w:rPr>
                <w:color w:val="000000"/>
              </w:rPr>
              <w:t xml:space="preserve">                      </w:t>
            </w:r>
            <w:r>
              <w:rPr>
                <w:rFonts w:hint="eastAsia"/>
                <w:color w:val="000000"/>
              </w:rPr>
              <w:t>円</w:t>
            </w:r>
          </w:p>
        </w:tc>
        <w:tc>
          <w:tcPr>
            <w:tcW w:w="3373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分団割</w:t>
            </w:r>
            <w:r>
              <w:rPr>
                <w:color w:val="000000"/>
              </w:rPr>
              <w:t xml:space="preserve">                  </w:t>
            </w:r>
            <w:r>
              <w:rPr>
                <w:rFonts w:hint="eastAsia"/>
                <w:color w:val="000000"/>
              </w:rPr>
              <w:t>円</w:t>
            </w: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人員割</w:t>
            </w:r>
            <w:r>
              <w:rPr>
                <w:color w:val="000000"/>
              </w:rPr>
              <w:t xml:space="preserve">                  </w:t>
            </w:r>
            <w:r>
              <w:rPr>
                <w:rFonts w:hint="eastAsia"/>
                <w:color w:val="000000"/>
              </w:rPr>
              <w:t>円</w:t>
            </w: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  <w:r>
              <w:rPr>
                <w:color w:val="000000"/>
              </w:rPr>
              <w:t xml:space="preserve">            (      </w:t>
            </w:r>
            <w:r>
              <w:rPr>
                <w:rFonts w:hint="eastAsia"/>
                <w:color w:val="000000"/>
                <w:w w:val="50"/>
              </w:rPr>
              <w:t>×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  <w:w w:val="50"/>
              </w:rPr>
              <w:t>人</w:t>
            </w:r>
            <w:r>
              <w:rPr>
                <w:color w:val="000000"/>
              </w:rPr>
              <w:t>)</w:t>
            </w:r>
          </w:p>
        </w:tc>
      </w:tr>
      <w:tr w:rsidR="00B84D45">
        <w:tblPrEx>
          <w:tblCellMar>
            <w:top w:w="0" w:type="dxa"/>
            <w:bottom w:w="0" w:type="dxa"/>
          </w:tblCellMar>
        </w:tblPrEx>
        <w:tc>
          <w:tcPr>
            <w:tcW w:w="289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  <w:tc>
          <w:tcPr>
            <w:tcW w:w="313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  <w:tc>
          <w:tcPr>
            <w:tcW w:w="337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B84D45">
        <w:tblPrEx>
          <w:tblCellMar>
            <w:top w:w="0" w:type="dxa"/>
            <w:bottom w:w="0" w:type="dxa"/>
          </w:tblCellMar>
        </w:tblPrEx>
        <w:tc>
          <w:tcPr>
            <w:tcW w:w="289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  <w:tc>
          <w:tcPr>
            <w:tcW w:w="313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  <w:tc>
          <w:tcPr>
            <w:tcW w:w="337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</w:tr>
      <w:tr w:rsidR="00B84D45">
        <w:tblPrEx>
          <w:tblCellMar>
            <w:top w:w="0" w:type="dxa"/>
            <w:bottom w:w="0" w:type="dxa"/>
          </w:tblCellMar>
        </w:tblPrEx>
        <w:tc>
          <w:tcPr>
            <w:tcW w:w="289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  <w:tc>
          <w:tcPr>
            <w:tcW w:w="313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  <w:tc>
          <w:tcPr>
            <w:tcW w:w="337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</w:tr>
      <w:tr w:rsidR="00B84D45">
        <w:tblPrEx>
          <w:tblCellMar>
            <w:top w:w="0" w:type="dxa"/>
            <w:bottom w:w="0" w:type="dxa"/>
          </w:tblCellMar>
        </w:tblPrEx>
        <w:tc>
          <w:tcPr>
            <w:tcW w:w="289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  <w:tc>
          <w:tcPr>
            <w:tcW w:w="313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  <w:tc>
          <w:tcPr>
            <w:tcW w:w="337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</w:tr>
      <w:tr w:rsidR="00B84D45">
        <w:tblPrEx>
          <w:tblCellMar>
            <w:top w:w="0" w:type="dxa"/>
            <w:bottom w:w="0" w:type="dxa"/>
          </w:tblCellMar>
        </w:tblPrEx>
        <w:tc>
          <w:tcPr>
            <w:tcW w:w="289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  <w:tc>
          <w:tcPr>
            <w:tcW w:w="313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  <w:tc>
          <w:tcPr>
            <w:tcW w:w="337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</w:tr>
      <w:tr w:rsidR="00B84D45">
        <w:tblPrEx>
          <w:tblCellMar>
            <w:top w:w="0" w:type="dxa"/>
            <w:bottom w:w="0" w:type="dxa"/>
          </w:tblCellMar>
        </w:tblPrEx>
        <w:tc>
          <w:tcPr>
            <w:tcW w:w="28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  <w:r>
              <w:rPr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合</w:t>
            </w:r>
            <w:r>
              <w:rPr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計</w:t>
            </w: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  <w:tc>
          <w:tcPr>
            <w:tcW w:w="3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  <w:r>
              <w:rPr>
                <w:color w:val="000000"/>
              </w:rPr>
              <w:t xml:space="preserve">                      </w:t>
            </w:r>
            <w:r>
              <w:rPr>
                <w:rFonts w:hint="eastAsia"/>
                <w:color w:val="000000"/>
              </w:rPr>
              <w:t>円</w:t>
            </w: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  <w:tc>
          <w:tcPr>
            <w:tcW w:w="33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</w:tr>
    </w:tbl>
    <w:p w:rsidR="00B84D45" w:rsidRDefault="00B84D45">
      <w:pPr>
        <w:adjustRightInd/>
        <w:spacing w:line="294" w:lineRule="exact"/>
        <w:rPr>
          <w:rFonts w:hAnsi="Times New Roman" w:cs="Times New Roman"/>
        </w:rPr>
      </w:pPr>
      <w:r>
        <w:rPr>
          <w:rFonts w:hint="eastAsia"/>
          <w:color w:val="000000"/>
        </w:rPr>
        <w:t xml:space="preserve">　　　　　　　　　　</w:t>
      </w:r>
    </w:p>
    <w:p w:rsidR="00B84D45" w:rsidRDefault="00B84D45">
      <w:pPr>
        <w:adjustRightInd/>
        <w:spacing w:line="294" w:lineRule="exact"/>
        <w:rPr>
          <w:rFonts w:hAnsi="Times New Roman" w:cs="Times New Roman"/>
        </w:rPr>
      </w:pPr>
      <w:r>
        <w:rPr>
          <w:rFonts w:hint="eastAsia"/>
          <w:color w:val="000000"/>
        </w:rPr>
        <w:t>（支出の部）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91"/>
        <w:gridCol w:w="3133"/>
        <w:gridCol w:w="3373"/>
      </w:tblGrid>
      <w:tr w:rsidR="00B84D45">
        <w:tblPrEx>
          <w:tblCellMar>
            <w:top w:w="0" w:type="dxa"/>
            <w:bottom w:w="0" w:type="dxa"/>
          </w:tblCellMar>
        </w:tblPrEx>
        <w:tc>
          <w:tcPr>
            <w:tcW w:w="289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  <w:r>
              <w:rPr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区</w:t>
            </w:r>
            <w:r>
              <w:rPr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分</w:t>
            </w:r>
          </w:p>
        </w:tc>
        <w:tc>
          <w:tcPr>
            <w:tcW w:w="313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  <w:r>
              <w:rPr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予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算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額</w:t>
            </w:r>
          </w:p>
        </w:tc>
        <w:tc>
          <w:tcPr>
            <w:tcW w:w="337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  <w:r>
              <w:rPr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摘</w:t>
            </w:r>
            <w:r>
              <w:rPr>
                <w:color w:val="000000"/>
              </w:rPr>
              <w:t xml:space="preserve">          </w:t>
            </w:r>
            <w:r>
              <w:rPr>
                <w:rFonts w:hint="eastAsia"/>
                <w:color w:val="000000"/>
              </w:rPr>
              <w:t>要</w:t>
            </w:r>
          </w:p>
        </w:tc>
      </w:tr>
      <w:tr w:rsidR="00B84D45">
        <w:tblPrEx>
          <w:tblCellMar>
            <w:top w:w="0" w:type="dxa"/>
            <w:bottom w:w="0" w:type="dxa"/>
          </w:tblCellMar>
        </w:tblPrEx>
        <w:tc>
          <w:tcPr>
            <w:tcW w:w="289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  <w:tc>
          <w:tcPr>
            <w:tcW w:w="313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  <w:r>
              <w:rPr>
                <w:color w:val="000000"/>
              </w:rPr>
              <w:t xml:space="preserve">                      </w:t>
            </w:r>
            <w:r>
              <w:rPr>
                <w:rFonts w:hint="eastAsia"/>
                <w:color w:val="000000"/>
              </w:rPr>
              <w:t>円</w:t>
            </w:r>
          </w:p>
        </w:tc>
        <w:tc>
          <w:tcPr>
            <w:tcW w:w="337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</w:tr>
      <w:tr w:rsidR="00B84D45">
        <w:tblPrEx>
          <w:tblCellMar>
            <w:top w:w="0" w:type="dxa"/>
            <w:bottom w:w="0" w:type="dxa"/>
          </w:tblCellMar>
        </w:tblPrEx>
        <w:tc>
          <w:tcPr>
            <w:tcW w:w="289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  <w:tc>
          <w:tcPr>
            <w:tcW w:w="313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  <w:tc>
          <w:tcPr>
            <w:tcW w:w="337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</w:tr>
      <w:tr w:rsidR="00B84D45">
        <w:tblPrEx>
          <w:tblCellMar>
            <w:top w:w="0" w:type="dxa"/>
            <w:bottom w:w="0" w:type="dxa"/>
          </w:tblCellMar>
        </w:tblPrEx>
        <w:tc>
          <w:tcPr>
            <w:tcW w:w="289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  <w:tc>
          <w:tcPr>
            <w:tcW w:w="313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  <w:tc>
          <w:tcPr>
            <w:tcW w:w="337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</w:tr>
      <w:tr w:rsidR="00B84D45">
        <w:tblPrEx>
          <w:tblCellMar>
            <w:top w:w="0" w:type="dxa"/>
            <w:bottom w:w="0" w:type="dxa"/>
          </w:tblCellMar>
        </w:tblPrEx>
        <w:tc>
          <w:tcPr>
            <w:tcW w:w="289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  <w:tc>
          <w:tcPr>
            <w:tcW w:w="313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  <w:tc>
          <w:tcPr>
            <w:tcW w:w="337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</w:tr>
      <w:tr w:rsidR="00B84D45">
        <w:tblPrEx>
          <w:tblCellMar>
            <w:top w:w="0" w:type="dxa"/>
            <w:bottom w:w="0" w:type="dxa"/>
          </w:tblCellMar>
        </w:tblPrEx>
        <w:tc>
          <w:tcPr>
            <w:tcW w:w="289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  <w:tc>
          <w:tcPr>
            <w:tcW w:w="313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  <w:tc>
          <w:tcPr>
            <w:tcW w:w="337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</w:tr>
      <w:tr w:rsidR="00B84D45">
        <w:tblPrEx>
          <w:tblCellMar>
            <w:top w:w="0" w:type="dxa"/>
            <w:bottom w:w="0" w:type="dxa"/>
          </w:tblCellMar>
        </w:tblPrEx>
        <w:tc>
          <w:tcPr>
            <w:tcW w:w="289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  <w:tc>
          <w:tcPr>
            <w:tcW w:w="313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  <w:tc>
          <w:tcPr>
            <w:tcW w:w="337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</w:tr>
      <w:tr w:rsidR="00B84D45">
        <w:tblPrEx>
          <w:tblCellMar>
            <w:top w:w="0" w:type="dxa"/>
            <w:bottom w:w="0" w:type="dxa"/>
          </w:tblCellMar>
        </w:tblPrEx>
        <w:tc>
          <w:tcPr>
            <w:tcW w:w="289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  <w:tc>
          <w:tcPr>
            <w:tcW w:w="313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  <w:tc>
          <w:tcPr>
            <w:tcW w:w="337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</w:tr>
      <w:tr w:rsidR="00B84D45">
        <w:tblPrEx>
          <w:tblCellMar>
            <w:top w:w="0" w:type="dxa"/>
            <w:bottom w:w="0" w:type="dxa"/>
          </w:tblCellMar>
        </w:tblPrEx>
        <w:tc>
          <w:tcPr>
            <w:tcW w:w="289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  <w:tc>
          <w:tcPr>
            <w:tcW w:w="313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  <w:tc>
          <w:tcPr>
            <w:tcW w:w="337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</w:tr>
      <w:tr w:rsidR="00B84D45">
        <w:tblPrEx>
          <w:tblCellMar>
            <w:top w:w="0" w:type="dxa"/>
            <w:bottom w:w="0" w:type="dxa"/>
          </w:tblCellMar>
        </w:tblPrEx>
        <w:tc>
          <w:tcPr>
            <w:tcW w:w="28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  <w:r>
              <w:rPr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合</w:t>
            </w:r>
            <w:r>
              <w:rPr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計</w:t>
            </w: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  <w:tc>
          <w:tcPr>
            <w:tcW w:w="3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  <w:r>
              <w:rPr>
                <w:color w:val="000000"/>
              </w:rPr>
              <w:t xml:space="preserve">                      </w:t>
            </w:r>
            <w:r>
              <w:rPr>
                <w:rFonts w:hint="eastAsia"/>
                <w:color w:val="000000"/>
              </w:rPr>
              <w:t>円</w:t>
            </w: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  <w:tc>
          <w:tcPr>
            <w:tcW w:w="33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</w:tr>
    </w:tbl>
    <w:p w:rsidR="00B84D45" w:rsidRDefault="00987875">
      <w:pPr>
        <w:adjustRightInd/>
        <w:spacing w:line="294" w:lineRule="exact"/>
        <w:rPr>
          <w:rFonts w:hAnsi="Times New Roman" w:cs="Times New Roman"/>
        </w:rPr>
      </w:pPr>
      <w:r>
        <w:rPr>
          <w:rFonts w:hAnsi="Times New Roman" w:cs="Times New Roman" w:hint="eastAsia"/>
        </w:rPr>
        <w:lastRenderedPageBreak/>
        <w:t>様式第２５号（交付金交付決定通知書）</w:t>
      </w:r>
    </w:p>
    <w:p w:rsidR="00B84D45" w:rsidRDefault="00B84D45">
      <w:pPr>
        <w:adjustRightInd/>
        <w:spacing w:line="294" w:lineRule="exact"/>
        <w:rPr>
          <w:rFonts w:hAnsi="Times New Roman" w:cs="Times New Roman"/>
        </w:rPr>
      </w:pPr>
    </w:p>
    <w:p w:rsidR="00B84D45" w:rsidRDefault="00B84D45">
      <w:pPr>
        <w:adjustRightInd/>
        <w:spacing w:line="294" w:lineRule="exact"/>
        <w:rPr>
          <w:rFonts w:hAnsi="Times New Roman" w:cs="Times New Roman"/>
        </w:rPr>
      </w:pPr>
      <w:r>
        <w:rPr>
          <w:rFonts w:hint="eastAsia"/>
          <w:color w:val="000000"/>
        </w:rPr>
        <w:t xml:space="preserve">第３号様式（第４条関係）　</w:t>
      </w:r>
    </w:p>
    <w:p w:rsidR="00B84D45" w:rsidRDefault="00B84D45">
      <w:pPr>
        <w:adjustRightInd/>
        <w:spacing w:line="294" w:lineRule="exact"/>
        <w:rPr>
          <w:rFonts w:hAnsi="Times New Roman" w:cs="Times New Roman"/>
        </w:rPr>
      </w:pPr>
      <w:r>
        <w:rPr>
          <w:rFonts w:hint="eastAsia"/>
          <w:color w:val="000000"/>
        </w:rPr>
        <w:t xml:space="preserve">　</w:t>
      </w:r>
    </w:p>
    <w:p w:rsidR="00B84D45" w:rsidRDefault="00B84D45">
      <w:pPr>
        <w:adjustRightInd/>
        <w:spacing w:line="294" w:lineRule="exact"/>
        <w:rPr>
          <w:rFonts w:hAnsi="Times New Roman" w:cs="Times New Roman"/>
        </w:rPr>
      </w:pPr>
      <w:r>
        <w:rPr>
          <w:rFonts w:hint="eastAsia"/>
          <w:color w:val="000000"/>
        </w:rPr>
        <w:t xml:space="preserve">　　　　　　　　　　　交　付　金　交　付　決　定　通　知　書</w:t>
      </w:r>
    </w:p>
    <w:p w:rsidR="00B84D45" w:rsidRDefault="00B84D45">
      <w:pPr>
        <w:adjustRightInd/>
        <w:spacing w:line="294" w:lineRule="exact"/>
        <w:rPr>
          <w:rFonts w:hAnsi="Times New Roman" w:cs="Times New Roman"/>
        </w:rPr>
      </w:pPr>
      <w:r>
        <w:rPr>
          <w:rFonts w:hint="eastAsia"/>
          <w:color w:val="000000"/>
        </w:rPr>
        <w:t xml:space="preserve">　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9"/>
        <w:gridCol w:w="6988"/>
      </w:tblGrid>
      <w:tr w:rsidR="00B84D45">
        <w:tblPrEx>
          <w:tblCellMar>
            <w:top w:w="0" w:type="dxa"/>
            <w:bottom w:w="0" w:type="dxa"/>
          </w:tblCellMar>
        </w:tblPrEx>
        <w:tc>
          <w:tcPr>
            <w:tcW w:w="939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  <w:r>
              <w:rPr>
                <w:color w:val="000000"/>
              </w:rPr>
              <w:t xml:space="preserve">                                                   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日</w:t>
            </w: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  <w:r>
              <w:rPr>
                <w:color w:val="000000"/>
              </w:rPr>
              <w:t xml:space="preserve">                      </w:t>
            </w:r>
            <w:r>
              <w:rPr>
                <w:rFonts w:hint="eastAsia"/>
                <w:color w:val="000000"/>
              </w:rPr>
              <w:t>様</w:t>
            </w: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  <w:r>
              <w:rPr>
                <w:color w:val="000000"/>
              </w:rPr>
              <w:t xml:space="preserve">                                          </w:t>
            </w:r>
            <w:r>
              <w:rPr>
                <w:rFonts w:hint="eastAsia"/>
                <w:color w:val="000000"/>
              </w:rPr>
              <w:t>藤沢市長</w:t>
            </w: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  <w:r>
              <w:rPr>
                <w:color w:val="000000"/>
              </w:rPr>
              <w:t xml:space="preserve">                                            </w:t>
            </w:r>
            <w:r>
              <w:rPr>
                <w:rFonts w:hint="eastAsia"/>
                <w:color w:val="000000"/>
              </w:rPr>
              <w:t xml:space="preserve">氏　名　　　　　　　　　　</w:t>
            </w:r>
            <w:r w:rsidR="00987875">
              <w:rPr>
                <w:rFonts w:hint="eastAsia"/>
                <w:color w:val="000000"/>
              </w:rPr>
              <w:t xml:space="preserve">　</w:t>
            </w: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次のとおり交付する。</w:t>
            </w:r>
          </w:p>
        </w:tc>
      </w:tr>
      <w:tr w:rsidR="00B84D45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１</w:t>
            </w:r>
            <w:r>
              <w:rPr>
                <w:color w:val="000000"/>
              </w:rPr>
              <w:t xml:space="preserve"> 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  <w:color w:val="000000"/>
              </w:rPr>
              <w:instrText>事業名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698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B84D45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２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施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行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場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所</w:t>
            </w:r>
          </w:p>
        </w:tc>
        <w:tc>
          <w:tcPr>
            <w:tcW w:w="698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</w:tr>
      <w:tr w:rsidR="00B84D45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３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交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付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金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額</w:t>
            </w:r>
          </w:p>
        </w:tc>
        <w:tc>
          <w:tcPr>
            <w:tcW w:w="698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  <w:r>
              <w:rPr>
                <w:color w:val="000000"/>
              </w:rPr>
              <w:t xml:space="preserve">                    </w:t>
            </w:r>
            <w:r>
              <w:rPr>
                <w:rFonts w:hint="eastAsia"/>
                <w:color w:val="000000"/>
              </w:rPr>
              <w:t>円</w:t>
            </w:r>
          </w:p>
        </w:tc>
      </w:tr>
      <w:tr w:rsidR="00B84D45">
        <w:tblPrEx>
          <w:tblCellMar>
            <w:top w:w="0" w:type="dxa"/>
            <w:bottom w:w="0" w:type="dxa"/>
          </w:tblCellMar>
        </w:tblPrEx>
        <w:tc>
          <w:tcPr>
            <w:tcW w:w="2409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４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条</w:t>
            </w:r>
            <w:r>
              <w:rPr>
                <w:color w:val="000000"/>
              </w:rPr>
              <w:t xml:space="preserve">       </w:t>
            </w:r>
            <w:r>
              <w:rPr>
                <w:rFonts w:hint="eastAsia"/>
                <w:color w:val="000000"/>
              </w:rPr>
              <w:t>件</w:t>
            </w: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  <w:tc>
          <w:tcPr>
            <w:tcW w:w="698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</w:tr>
      <w:tr w:rsidR="00B84D45">
        <w:tblPrEx>
          <w:tblCellMar>
            <w:top w:w="0" w:type="dxa"/>
            <w:bottom w:w="0" w:type="dxa"/>
          </w:tblCellMar>
        </w:tblPrEx>
        <w:tc>
          <w:tcPr>
            <w:tcW w:w="240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988" w:type="dxa"/>
            <w:tcBorders>
              <w:top w:val="dotDash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</w:tr>
      <w:tr w:rsidR="00B84D45">
        <w:tblPrEx>
          <w:tblCellMar>
            <w:top w:w="0" w:type="dxa"/>
            <w:bottom w:w="0" w:type="dxa"/>
          </w:tblCellMar>
        </w:tblPrEx>
        <w:tc>
          <w:tcPr>
            <w:tcW w:w="240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988" w:type="dxa"/>
            <w:tcBorders>
              <w:top w:val="dotDash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</w:tr>
      <w:tr w:rsidR="00B84D45">
        <w:tblPrEx>
          <w:tblCellMar>
            <w:top w:w="0" w:type="dxa"/>
            <w:bottom w:w="0" w:type="dxa"/>
          </w:tblCellMar>
        </w:tblPrEx>
        <w:tc>
          <w:tcPr>
            <w:tcW w:w="240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988" w:type="dxa"/>
            <w:tcBorders>
              <w:top w:val="dotDash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</w:tr>
      <w:tr w:rsidR="00B84D45">
        <w:tblPrEx>
          <w:tblCellMar>
            <w:top w:w="0" w:type="dxa"/>
            <w:bottom w:w="0" w:type="dxa"/>
          </w:tblCellMar>
        </w:tblPrEx>
        <w:tc>
          <w:tcPr>
            <w:tcW w:w="240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988" w:type="dxa"/>
            <w:tcBorders>
              <w:top w:val="dotDash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</w:tr>
      <w:tr w:rsidR="00B84D45">
        <w:tblPrEx>
          <w:tblCellMar>
            <w:top w:w="0" w:type="dxa"/>
            <w:bottom w:w="0" w:type="dxa"/>
          </w:tblCellMar>
        </w:tblPrEx>
        <w:tc>
          <w:tcPr>
            <w:tcW w:w="240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988" w:type="dxa"/>
            <w:tcBorders>
              <w:top w:val="dotDash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</w:tr>
      <w:tr w:rsidR="00B84D45">
        <w:tblPrEx>
          <w:tblCellMar>
            <w:top w:w="0" w:type="dxa"/>
            <w:bottom w:w="0" w:type="dxa"/>
          </w:tblCellMar>
        </w:tblPrEx>
        <w:tc>
          <w:tcPr>
            <w:tcW w:w="2409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５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指</w:t>
            </w:r>
            <w:r>
              <w:rPr>
                <w:color w:val="000000"/>
              </w:rPr>
              <w:t xml:space="preserve">       </w:t>
            </w:r>
            <w:r>
              <w:rPr>
                <w:rFonts w:hint="eastAsia"/>
                <w:color w:val="000000"/>
              </w:rPr>
              <w:t>示</w:t>
            </w: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  <w:tc>
          <w:tcPr>
            <w:tcW w:w="698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</w:tr>
      <w:tr w:rsidR="00B84D45">
        <w:tblPrEx>
          <w:tblCellMar>
            <w:top w:w="0" w:type="dxa"/>
            <w:bottom w:w="0" w:type="dxa"/>
          </w:tblCellMar>
        </w:tblPrEx>
        <w:tc>
          <w:tcPr>
            <w:tcW w:w="240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988" w:type="dxa"/>
            <w:tcBorders>
              <w:top w:val="dotDash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</w:tr>
      <w:tr w:rsidR="00B84D45">
        <w:tblPrEx>
          <w:tblCellMar>
            <w:top w:w="0" w:type="dxa"/>
            <w:bottom w:w="0" w:type="dxa"/>
          </w:tblCellMar>
        </w:tblPrEx>
        <w:tc>
          <w:tcPr>
            <w:tcW w:w="240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988" w:type="dxa"/>
            <w:tcBorders>
              <w:top w:val="dotDash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</w:tr>
      <w:tr w:rsidR="00B84D45">
        <w:tblPrEx>
          <w:tblCellMar>
            <w:top w:w="0" w:type="dxa"/>
            <w:bottom w:w="0" w:type="dxa"/>
          </w:tblCellMar>
        </w:tblPrEx>
        <w:tc>
          <w:tcPr>
            <w:tcW w:w="240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4D45" w:rsidRDefault="00B84D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988" w:type="dxa"/>
            <w:tcBorders>
              <w:top w:val="dotDash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</w:tr>
    </w:tbl>
    <w:p w:rsidR="00B84D45" w:rsidRDefault="00987875">
      <w:pPr>
        <w:adjustRightInd/>
        <w:spacing w:line="294" w:lineRule="exact"/>
        <w:rPr>
          <w:rFonts w:hAnsi="Times New Roman" w:cs="Times New Roman"/>
        </w:rPr>
      </w:pPr>
      <w:r>
        <w:rPr>
          <w:rFonts w:hAnsi="Times New Roman" w:cs="Times New Roman" w:hint="eastAsia"/>
        </w:rPr>
        <w:t>様式第２６号（完了届兼事業実績報告書）</w:t>
      </w:r>
    </w:p>
    <w:p w:rsidR="00B84D45" w:rsidRDefault="00B84D45">
      <w:pPr>
        <w:adjustRightInd/>
        <w:spacing w:line="294" w:lineRule="exact"/>
        <w:rPr>
          <w:rFonts w:hAnsi="Times New Roman" w:cs="Times New Roman"/>
        </w:rPr>
      </w:pPr>
    </w:p>
    <w:p w:rsidR="00B84D45" w:rsidRDefault="00B84D45">
      <w:pPr>
        <w:adjustRightInd/>
        <w:spacing w:line="294" w:lineRule="exact"/>
        <w:rPr>
          <w:rFonts w:hAnsi="Times New Roman" w:cs="Times New Roman"/>
        </w:rPr>
      </w:pPr>
      <w:r>
        <w:rPr>
          <w:rFonts w:hint="eastAsia"/>
          <w:color w:val="000000"/>
        </w:rPr>
        <w:t>第６号様式（第８条関係）</w:t>
      </w:r>
    </w:p>
    <w:p w:rsidR="00B84D45" w:rsidRDefault="00B84D45">
      <w:pPr>
        <w:adjustRightInd/>
        <w:spacing w:line="294" w:lineRule="exact"/>
        <w:rPr>
          <w:rFonts w:hAnsi="Times New Roman" w:cs="Times New Roman"/>
        </w:rPr>
      </w:pPr>
    </w:p>
    <w:p w:rsidR="00B84D45" w:rsidRDefault="00B84D45">
      <w:pPr>
        <w:adjustRightInd/>
        <w:spacing w:line="294" w:lineRule="exact"/>
        <w:rPr>
          <w:rFonts w:hAnsi="Times New Roman" w:cs="Times New Roman"/>
        </w:rPr>
      </w:pPr>
      <w:r>
        <w:rPr>
          <w:rFonts w:hint="eastAsia"/>
          <w:color w:val="000000"/>
        </w:rPr>
        <w:t xml:space="preserve">　　　　　　　　　　　　　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完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了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届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兼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事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業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実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績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報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告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書</w:t>
      </w:r>
    </w:p>
    <w:p w:rsidR="00B84D45" w:rsidRDefault="00B84D45">
      <w:pPr>
        <w:adjustRightInd/>
        <w:spacing w:line="294" w:lineRule="exact"/>
        <w:rPr>
          <w:rFonts w:hAnsi="Times New Roman" w:cs="Times New Roman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4"/>
        <w:gridCol w:w="964"/>
        <w:gridCol w:w="481"/>
        <w:gridCol w:w="482"/>
        <w:gridCol w:w="964"/>
        <w:gridCol w:w="964"/>
        <w:gridCol w:w="4578"/>
      </w:tblGrid>
      <w:tr w:rsidR="00B84D45">
        <w:tblPrEx>
          <w:tblCellMar>
            <w:top w:w="0" w:type="dxa"/>
            <w:bottom w:w="0" w:type="dxa"/>
          </w:tblCellMar>
        </w:tblPrEx>
        <w:tc>
          <w:tcPr>
            <w:tcW w:w="9397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  <w:r>
              <w:rPr>
                <w:color w:val="000000"/>
              </w:rPr>
              <w:t xml:space="preserve">                                                   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日</w:t>
            </w: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藤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沢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市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長</w:t>
            </w:r>
            <w:r>
              <w:rPr>
                <w:color w:val="000000"/>
              </w:rPr>
              <w:t xml:space="preserve">  </w:t>
            </w: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</w:t>
            </w:r>
            <w:r>
              <w:rPr>
                <w:rFonts w:hint="eastAsia"/>
                <w:color w:val="000000"/>
              </w:rPr>
              <w:t>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在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地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藤沢市</w:t>
            </w:r>
          </w:p>
          <w:p w:rsidR="00987875" w:rsidRDefault="0098787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</w:tr>
      <w:tr w:rsidR="00B84D45">
        <w:tblPrEx>
          <w:tblCellMar>
            <w:top w:w="0" w:type="dxa"/>
            <w:bottom w:w="0" w:type="dxa"/>
          </w:tblCellMar>
        </w:tblPrEx>
        <w:tc>
          <w:tcPr>
            <w:tcW w:w="9397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</w:t>
            </w:r>
            <w:r>
              <w:rPr>
                <w:rFonts w:hint="eastAsia"/>
                <w:color w:val="000000"/>
              </w:rPr>
              <w:t>名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称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藤沢市消防団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第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分団</w:t>
            </w:r>
          </w:p>
          <w:p w:rsidR="00987875" w:rsidRDefault="0098787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</w:tr>
      <w:tr w:rsidR="00B84D45">
        <w:tblPrEx>
          <w:tblCellMar>
            <w:top w:w="0" w:type="dxa"/>
            <w:bottom w:w="0" w:type="dxa"/>
          </w:tblCellMar>
        </w:tblPrEx>
        <w:tc>
          <w:tcPr>
            <w:tcW w:w="9397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 w:rsidP="0098787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  <w:r>
              <w:rPr>
                <w:color w:val="000000"/>
              </w:rPr>
              <w:t xml:space="preserve">                                      </w:t>
            </w:r>
            <w:r>
              <w:rPr>
                <w:rFonts w:hint="eastAsia"/>
                <w:color w:val="000000"/>
              </w:rPr>
              <w:t>職・氏名　分団長</w:t>
            </w:r>
            <w:r>
              <w:rPr>
                <w:color w:val="000000"/>
              </w:rPr>
              <w:t xml:space="preserve">                   </w:t>
            </w:r>
          </w:p>
        </w:tc>
      </w:tr>
      <w:tr w:rsidR="00B84D45">
        <w:tblPrEx>
          <w:tblCellMar>
            <w:top w:w="0" w:type="dxa"/>
            <w:bottom w:w="0" w:type="dxa"/>
          </w:tblCellMar>
        </w:tblPrEx>
        <w:tc>
          <w:tcPr>
            <w:tcW w:w="9397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次のとおり報告します。</w:t>
            </w:r>
          </w:p>
        </w:tc>
      </w:tr>
      <w:tr w:rsidR="00B84D45">
        <w:tblPrEx>
          <w:tblCellMar>
            <w:top w:w="0" w:type="dxa"/>
            <w:bottom w:w="0" w:type="dxa"/>
          </w:tblCellMar>
        </w:tblPrEx>
        <w:tc>
          <w:tcPr>
            <w:tcW w:w="2409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１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事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業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名</w:t>
            </w:r>
          </w:p>
        </w:tc>
        <w:tc>
          <w:tcPr>
            <w:tcW w:w="6988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B84D45">
        <w:tblPrEx>
          <w:tblCellMar>
            <w:top w:w="0" w:type="dxa"/>
            <w:bottom w:w="0" w:type="dxa"/>
          </w:tblCellMar>
        </w:tblPrEx>
        <w:tc>
          <w:tcPr>
            <w:tcW w:w="2409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２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施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行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場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所</w:t>
            </w:r>
          </w:p>
        </w:tc>
        <w:tc>
          <w:tcPr>
            <w:tcW w:w="6988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</w:tr>
      <w:tr w:rsidR="00B84D45">
        <w:tblPrEx>
          <w:tblCellMar>
            <w:top w:w="0" w:type="dxa"/>
            <w:bottom w:w="0" w:type="dxa"/>
          </w:tblCellMar>
        </w:tblPrEx>
        <w:tc>
          <w:tcPr>
            <w:tcW w:w="2409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３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事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業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費</w:t>
            </w:r>
          </w:p>
        </w:tc>
        <w:tc>
          <w:tcPr>
            <w:tcW w:w="6988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  <w:r>
              <w:rPr>
                <w:color w:val="000000"/>
              </w:rPr>
              <w:t xml:space="preserve">                    </w:t>
            </w:r>
            <w:r>
              <w:rPr>
                <w:rFonts w:hint="eastAsia"/>
                <w:color w:val="000000"/>
              </w:rPr>
              <w:t>円</w:t>
            </w:r>
          </w:p>
        </w:tc>
      </w:tr>
      <w:tr w:rsidR="00B84D45">
        <w:tblPrEx>
          <w:tblCellMar>
            <w:top w:w="0" w:type="dxa"/>
            <w:bottom w:w="0" w:type="dxa"/>
          </w:tblCellMar>
        </w:tblPrEx>
        <w:tc>
          <w:tcPr>
            <w:tcW w:w="2409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４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交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付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金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額</w:t>
            </w:r>
          </w:p>
        </w:tc>
        <w:tc>
          <w:tcPr>
            <w:tcW w:w="6988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  <w:r>
              <w:rPr>
                <w:color w:val="000000"/>
              </w:rPr>
              <w:t xml:space="preserve">                    </w:t>
            </w:r>
            <w:r>
              <w:rPr>
                <w:rFonts w:hint="eastAsia"/>
                <w:color w:val="000000"/>
              </w:rPr>
              <w:t>円</w:t>
            </w:r>
          </w:p>
        </w:tc>
      </w:tr>
      <w:tr w:rsidR="00B84D45">
        <w:tblPrEx>
          <w:tblCellMar>
            <w:top w:w="0" w:type="dxa"/>
            <w:bottom w:w="0" w:type="dxa"/>
          </w:tblCellMar>
        </w:tblPrEx>
        <w:tc>
          <w:tcPr>
            <w:tcW w:w="2409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５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着手年月日</w:t>
            </w:r>
          </w:p>
        </w:tc>
        <w:tc>
          <w:tcPr>
            <w:tcW w:w="6988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  <w:r>
              <w:rPr>
                <w:color w:val="000000"/>
              </w:rPr>
              <w:t xml:space="preserve">     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日</w:t>
            </w:r>
          </w:p>
        </w:tc>
      </w:tr>
      <w:tr w:rsidR="00B84D45">
        <w:tblPrEx>
          <w:tblCellMar>
            <w:top w:w="0" w:type="dxa"/>
            <w:bottom w:w="0" w:type="dxa"/>
          </w:tblCellMar>
        </w:tblPrEx>
        <w:tc>
          <w:tcPr>
            <w:tcW w:w="2409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６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完了年月日</w:t>
            </w:r>
          </w:p>
        </w:tc>
        <w:tc>
          <w:tcPr>
            <w:tcW w:w="6988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  <w:r>
              <w:rPr>
                <w:color w:val="000000"/>
              </w:rPr>
              <w:t xml:space="preserve">     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日</w:t>
            </w:r>
          </w:p>
        </w:tc>
      </w:tr>
      <w:tr w:rsidR="00B84D45">
        <w:tblPrEx>
          <w:tblCellMar>
            <w:top w:w="0" w:type="dxa"/>
            <w:bottom w:w="0" w:type="dxa"/>
          </w:tblCellMar>
        </w:tblPrEx>
        <w:tc>
          <w:tcPr>
            <w:tcW w:w="2409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７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経過と内容</w:t>
            </w: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  <w:tc>
          <w:tcPr>
            <w:tcW w:w="6988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</w:tr>
      <w:tr w:rsidR="00B84D45">
        <w:tblPrEx>
          <w:tblCellMar>
            <w:top w:w="0" w:type="dxa"/>
            <w:bottom w:w="0" w:type="dxa"/>
          </w:tblCellMar>
        </w:tblPrEx>
        <w:tc>
          <w:tcPr>
            <w:tcW w:w="2409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988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</w:tr>
      <w:tr w:rsidR="00B84D45">
        <w:tblPrEx>
          <w:tblCellMar>
            <w:top w:w="0" w:type="dxa"/>
            <w:bottom w:w="0" w:type="dxa"/>
          </w:tblCellMar>
        </w:tblPrEx>
        <w:tc>
          <w:tcPr>
            <w:tcW w:w="2409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988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</w:tr>
      <w:tr w:rsidR="00B84D45">
        <w:tblPrEx>
          <w:tblCellMar>
            <w:top w:w="0" w:type="dxa"/>
            <w:bottom w:w="0" w:type="dxa"/>
          </w:tblCellMar>
        </w:tblPrEx>
        <w:tc>
          <w:tcPr>
            <w:tcW w:w="2409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988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</w:tr>
      <w:tr w:rsidR="00B84D45">
        <w:tblPrEx>
          <w:tblCellMar>
            <w:top w:w="0" w:type="dxa"/>
            <w:bottom w:w="0" w:type="dxa"/>
          </w:tblCellMar>
        </w:tblPrEx>
        <w:tc>
          <w:tcPr>
            <w:tcW w:w="2409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８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添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付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書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類</w:t>
            </w:r>
          </w:p>
        </w:tc>
        <w:tc>
          <w:tcPr>
            <w:tcW w:w="6988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</w:tr>
      <w:tr w:rsidR="00B84D45">
        <w:tblPrEx>
          <w:tblCellMar>
            <w:top w:w="0" w:type="dxa"/>
            <w:bottom w:w="0" w:type="dxa"/>
          </w:tblCellMar>
        </w:tblPrEx>
        <w:tc>
          <w:tcPr>
            <w:tcW w:w="4819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上記のとおり報告がありました。</w:t>
            </w:r>
          </w:p>
        </w:tc>
        <w:tc>
          <w:tcPr>
            <w:tcW w:w="457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供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覧</w:t>
            </w:r>
            <w:r>
              <w:rPr>
                <w:color w:val="000000"/>
              </w:rPr>
              <w:t xml:space="preserve">        </w:t>
            </w:r>
            <w:r>
              <w:rPr>
                <w:rFonts w:hint="eastAsia"/>
                <w:color w:val="000000"/>
              </w:rPr>
              <w:t>・</w:t>
            </w:r>
            <w:r>
              <w:rPr>
                <w:color w:val="000000"/>
              </w:rPr>
              <w:t xml:space="preserve">          </w:t>
            </w:r>
            <w:r>
              <w:rPr>
                <w:rFonts w:hint="eastAsia"/>
                <w:color w:val="000000"/>
              </w:rPr>
              <w:t>・</w:t>
            </w:r>
          </w:p>
        </w:tc>
      </w:tr>
      <w:tr w:rsidR="00B84D45">
        <w:tblPrEx>
          <w:tblCellMar>
            <w:top w:w="0" w:type="dxa"/>
            <w:bottom w:w="0" w:type="dxa"/>
          </w:tblCellMar>
        </w:tblPrEx>
        <w:tc>
          <w:tcPr>
            <w:tcW w:w="96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課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長</w:t>
            </w: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主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幹</w:t>
            </w: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  <w:tc>
          <w:tcPr>
            <w:tcW w:w="96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補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佐</w:t>
            </w: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主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査</w:t>
            </w: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担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当</w:t>
            </w: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  <w:tc>
          <w:tcPr>
            <w:tcW w:w="457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閲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了</w:t>
            </w:r>
            <w:r>
              <w:rPr>
                <w:color w:val="000000"/>
              </w:rPr>
              <w:t xml:space="preserve">        </w:t>
            </w:r>
            <w:r>
              <w:rPr>
                <w:rFonts w:hint="eastAsia"/>
                <w:color w:val="000000"/>
              </w:rPr>
              <w:t>・</w:t>
            </w:r>
            <w:r>
              <w:rPr>
                <w:color w:val="000000"/>
              </w:rPr>
              <w:t xml:space="preserve">          </w:t>
            </w:r>
            <w:r>
              <w:rPr>
                <w:rFonts w:hint="eastAsia"/>
                <w:color w:val="000000"/>
              </w:rPr>
              <w:t>・</w:t>
            </w:r>
          </w:p>
        </w:tc>
      </w:tr>
      <w:tr w:rsidR="00B84D45">
        <w:tblPrEx>
          <w:tblCellMar>
            <w:top w:w="0" w:type="dxa"/>
            <w:bottom w:w="0" w:type="dxa"/>
          </w:tblCellMar>
        </w:tblPrEx>
        <w:tc>
          <w:tcPr>
            <w:tcW w:w="96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4D45" w:rsidRDefault="00B84D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4D45" w:rsidRDefault="00B84D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63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4D45" w:rsidRDefault="00B84D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4D45" w:rsidRDefault="00B84D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4D45" w:rsidRDefault="00B84D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5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確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認</w:t>
            </w:r>
            <w:r>
              <w:rPr>
                <w:color w:val="000000"/>
              </w:rPr>
              <w:t xml:space="preserve">        </w:t>
            </w:r>
            <w:r>
              <w:rPr>
                <w:rFonts w:hint="eastAsia"/>
                <w:color w:val="000000"/>
              </w:rPr>
              <w:t>・</w:t>
            </w:r>
            <w:r>
              <w:rPr>
                <w:color w:val="000000"/>
              </w:rPr>
              <w:t xml:space="preserve">          </w:t>
            </w:r>
            <w:r>
              <w:rPr>
                <w:rFonts w:hint="eastAsia"/>
                <w:color w:val="000000"/>
              </w:rPr>
              <w:t>・</w:t>
            </w: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</w:tr>
    </w:tbl>
    <w:p w:rsidR="00B84D45" w:rsidRDefault="00B84D45">
      <w:pPr>
        <w:adjustRightInd/>
        <w:spacing w:line="294" w:lineRule="exact"/>
        <w:rPr>
          <w:rFonts w:hAnsi="Times New Roman" w:cs="Times New Roman"/>
        </w:rPr>
      </w:pPr>
    </w:p>
    <w:p w:rsidR="00987875" w:rsidRDefault="00987875" w:rsidP="00987875">
      <w:pPr>
        <w:adjustRightInd/>
        <w:spacing w:line="294" w:lineRule="exact"/>
        <w:rPr>
          <w:rFonts w:hAnsi="Times New Roman" w:cs="Times New Roman"/>
        </w:rPr>
      </w:pPr>
      <w:r>
        <w:rPr>
          <w:rFonts w:hAnsi="Times New Roman" w:cs="Times New Roman" w:hint="eastAsia"/>
        </w:rPr>
        <w:t>様式第２７号（収支決算書）</w:t>
      </w:r>
    </w:p>
    <w:p w:rsidR="00987875" w:rsidRDefault="00987875">
      <w:pPr>
        <w:adjustRightInd/>
        <w:spacing w:line="294" w:lineRule="exact"/>
        <w:rPr>
          <w:rFonts w:hAnsi="Times New Roman" w:cs="Times New Roman"/>
        </w:rPr>
      </w:pPr>
    </w:p>
    <w:p w:rsidR="00B84D45" w:rsidRDefault="00B84D45">
      <w:pPr>
        <w:adjustRightInd/>
        <w:spacing w:line="294" w:lineRule="exact"/>
        <w:rPr>
          <w:rFonts w:hAnsi="Times New Roman" w:cs="Times New Roman"/>
        </w:rPr>
      </w:pPr>
      <w:r>
        <w:rPr>
          <w:rFonts w:hint="eastAsia"/>
          <w:color w:val="000000"/>
        </w:rPr>
        <w:t>第７号様式（第８条関係）</w:t>
      </w:r>
    </w:p>
    <w:p w:rsidR="00B84D45" w:rsidRDefault="00B84D45">
      <w:pPr>
        <w:adjustRightInd/>
        <w:spacing w:line="294" w:lineRule="exact"/>
        <w:rPr>
          <w:rFonts w:hAnsi="Times New Roman" w:cs="Times New Roman"/>
        </w:rPr>
      </w:pPr>
    </w:p>
    <w:p w:rsidR="00B84D45" w:rsidRDefault="00B84D45">
      <w:pPr>
        <w:adjustRightInd/>
        <w:spacing w:line="294" w:lineRule="exact"/>
        <w:rPr>
          <w:rFonts w:hAnsi="Times New Roman" w:cs="Times New Roman"/>
        </w:rPr>
      </w:pPr>
      <w:r>
        <w:rPr>
          <w:rFonts w:hint="eastAsia"/>
          <w:color w:val="000000"/>
        </w:rPr>
        <w:t xml:space="preserve">　　　　　　　　　　　　　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収　　支　　決　　算　　書</w:t>
      </w:r>
    </w:p>
    <w:p w:rsidR="00B84D45" w:rsidRDefault="00B84D45">
      <w:pPr>
        <w:adjustRightInd/>
        <w:spacing w:line="294" w:lineRule="exact"/>
        <w:rPr>
          <w:rFonts w:hAnsi="Times New Roman" w:cs="Times New Roman"/>
        </w:rPr>
      </w:pPr>
      <w:r>
        <w:rPr>
          <w:rFonts w:hint="eastAsia"/>
          <w:color w:val="000000"/>
        </w:rPr>
        <w:t>（収入の部）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9"/>
        <w:gridCol w:w="1686"/>
        <w:gridCol w:w="1687"/>
        <w:gridCol w:w="1686"/>
        <w:gridCol w:w="2169"/>
      </w:tblGrid>
      <w:tr w:rsidR="00B84D45">
        <w:tblPrEx>
          <w:tblCellMar>
            <w:top w:w="0" w:type="dxa"/>
            <w:bottom w:w="0" w:type="dxa"/>
          </w:tblCellMar>
        </w:tblPrEx>
        <w:tc>
          <w:tcPr>
            <w:tcW w:w="21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区</w:t>
            </w:r>
            <w:r>
              <w:rPr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分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予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算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額</w:t>
            </w:r>
          </w:p>
        </w:tc>
        <w:tc>
          <w:tcPr>
            <w:tcW w:w="16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決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算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額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増減（△）</w:t>
            </w:r>
          </w:p>
        </w:tc>
        <w:tc>
          <w:tcPr>
            <w:tcW w:w="21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摘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要</w:t>
            </w:r>
          </w:p>
        </w:tc>
      </w:tr>
      <w:tr w:rsidR="00B84D45">
        <w:tblPrEx>
          <w:tblCellMar>
            <w:top w:w="0" w:type="dxa"/>
            <w:bottom w:w="0" w:type="dxa"/>
          </w:tblCellMar>
        </w:tblPrEx>
        <w:tc>
          <w:tcPr>
            <w:tcW w:w="21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消防団運営事業費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  <w:tc>
          <w:tcPr>
            <w:tcW w:w="16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  <w:tc>
          <w:tcPr>
            <w:tcW w:w="21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</w:tr>
      <w:tr w:rsidR="00B84D45">
        <w:tblPrEx>
          <w:tblCellMar>
            <w:top w:w="0" w:type="dxa"/>
            <w:bottom w:w="0" w:type="dxa"/>
          </w:tblCellMar>
        </w:tblPrEx>
        <w:tc>
          <w:tcPr>
            <w:tcW w:w="21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  <w:tc>
          <w:tcPr>
            <w:tcW w:w="16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  <w:tc>
          <w:tcPr>
            <w:tcW w:w="21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</w:tr>
      <w:tr w:rsidR="00B84D45">
        <w:tblPrEx>
          <w:tblCellMar>
            <w:top w:w="0" w:type="dxa"/>
            <w:bottom w:w="0" w:type="dxa"/>
          </w:tblCellMar>
        </w:tblPrEx>
        <w:tc>
          <w:tcPr>
            <w:tcW w:w="21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  <w:tc>
          <w:tcPr>
            <w:tcW w:w="16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  <w:tc>
          <w:tcPr>
            <w:tcW w:w="21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</w:tr>
      <w:tr w:rsidR="00B84D45">
        <w:tblPrEx>
          <w:tblCellMar>
            <w:top w:w="0" w:type="dxa"/>
            <w:bottom w:w="0" w:type="dxa"/>
          </w:tblCellMar>
        </w:tblPrEx>
        <w:tc>
          <w:tcPr>
            <w:tcW w:w="21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  <w:tc>
          <w:tcPr>
            <w:tcW w:w="16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  <w:tc>
          <w:tcPr>
            <w:tcW w:w="21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</w:tr>
      <w:tr w:rsidR="00B84D45">
        <w:tblPrEx>
          <w:tblCellMar>
            <w:top w:w="0" w:type="dxa"/>
            <w:bottom w:w="0" w:type="dxa"/>
          </w:tblCellMar>
        </w:tblPrEx>
        <w:tc>
          <w:tcPr>
            <w:tcW w:w="2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合</w:t>
            </w:r>
            <w:r>
              <w:rPr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計</w:t>
            </w: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  <w:tc>
          <w:tcPr>
            <w:tcW w:w="16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  <w:tc>
          <w:tcPr>
            <w:tcW w:w="2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</w:tr>
    </w:tbl>
    <w:p w:rsidR="00B84D45" w:rsidRDefault="00B84D45">
      <w:pPr>
        <w:adjustRightInd/>
        <w:spacing w:line="294" w:lineRule="exact"/>
        <w:rPr>
          <w:rFonts w:hAnsi="Times New Roman" w:cs="Times New Roman"/>
        </w:rPr>
      </w:pPr>
      <w:r>
        <w:rPr>
          <w:rFonts w:hint="eastAsia"/>
          <w:color w:val="000000"/>
        </w:rPr>
        <w:t xml:space="preserve">　　　　　　　　　　</w:t>
      </w:r>
    </w:p>
    <w:p w:rsidR="00B84D45" w:rsidRDefault="00B84D45">
      <w:pPr>
        <w:adjustRightInd/>
        <w:spacing w:line="294" w:lineRule="exact"/>
        <w:rPr>
          <w:rFonts w:hAnsi="Times New Roman" w:cs="Times New Roman"/>
        </w:rPr>
      </w:pPr>
      <w:r>
        <w:rPr>
          <w:rFonts w:hint="eastAsia"/>
          <w:color w:val="000000"/>
        </w:rPr>
        <w:t>（支出の部）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9"/>
        <w:gridCol w:w="1686"/>
        <w:gridCol w:w="1687"/>
        <w:gridCol w:w="1686"/>
        <w:gridCol w:w="2169"/>
      </w:tblGrid>
      <w:tr w:rsidR="00B84D45">
        <w:tblPrEx>
          <w:tblCellMar>
            <w:top w:w="0" w:type="dxa"/>
            <w:bottom w:w="0" w:type="dxa"/>
          </w:tblCellMar>
        </w:tblPrEx>
        <w:tc>
          <w:tcPr>
            <w:tcW w:w="21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区</w:t>
            </w:r>
            <w:r>
              <w:rPr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分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予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算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額</w:t>
            </w:r>
          </w:p>
        </w:tc>
        <w:tc>
          <w:tcPr>
            <w:tcW w:w="16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決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算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額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増減（△）</w:t>
            </w:r>
          </w:p>
        </w:tc>
        <w:tc>
          <w:tcPr>
            <w:tcW w:w="21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摘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要</w:t>
            </w:r>
          </w:p>
        </w:tc>
      </w:tr>
      <w:tr w:rsidR="00B84D45">
        <w:tblPrEx>
          <w:tblCellMar>
            <w:top w:w="0" w:type="dxa"/>
            <w:bottom w:w="0" w:type="dxa"/>
          </w:tblCellMar>
        </w:tblPrEx>
        <w:tc>
          <w:tcPr>
            <w:tcW w:w="21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  <w:tc>
          <w:tcPr>
            <w:tcW w:w="16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  <w:tc>
          <w:tcPr>
            <w:tcW w:w="21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</w:tr>
      <w:tr w:rsidR="00B84D45">
        <w:tblPrEx>
          <w:tblCellMar>
            <w:top w:w="0" w:type="dxa"/>
            <w:bottom w:w="0" w:type="dxa"/>
          </w:tblCellMar>
        </w:tblPrEx>
        <w:tc>
          <w:tcPr>
            <w:tcW w:w="21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  <w:tc>
          <w:tcPr>
            <w:tcW w:w="16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  <w:tc>
          <w:tcPr>
            <w:tcW w:w="21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</w:tr>
      <w:tr w:rsidR="00B84D45">
        <w:tblPrEx>
          <w:tblCellMar>
            <w:top w:w="0" w:type="dxa"/>
            <w:bottom w:w="0" w:type="dxa"/>
          </w:tblCellMar>
        </w:tblPrEx>
        <w:tc>
          <w:tcPr>
            <w:tcW w:w="21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  <w:tc>
          <w:tcPr>
            <w:tcW w:w="16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  <w:tc>
          <w:tcPr>
            <w:tcW w:w="21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</w:tr>
      <w:tr w:rsidR="00B84D45">
        <w:tblPrEx>
          <w:tblCellMar>
            <w:top w:w="0" w:type="dxa"/>
            <w:bottom w:w="0" w:type="dxa"/>
          </w:tblCellMar>
        </w:tblPrEx>
        <w:tc>
          <w:tcPr>
            <w:tcW w:w="21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  <w:tc>
          <w:tcPr>
            <w:tcW w:w="16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  <w:tc>
          <w:tcPr>
            <w:tcW w:w="21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</w:tr>
      <w:tr w:rsidR="00B84D45">
        <w:tblPrEx>
          <w:tblCellMar>
            <w:top w:w="0" w:type="dxa"/>
            <w:bottom w:w="0" w:type="dxa"/>
          </w:tblCellMar>
        </w:tblPrEx>
        <w:tc>
          <w:tcPr>
            <w:tcW w:w="21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  <w:tc>
          <w:tcPr>
            <w:tcW w:w="16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  <w:tc>
          <w:tcPr>
            <w:tcW w:w="21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</w:tr>
      <w:tr w:rsidR="00B84D45">
        <w:tblPrEx>
          <w:tblCellMar>
            <w:top w:w="0" w:type="dxa"/>
            <w:bottom w:w="0" w:type="dxa"/>
          </w:tblCellMar>
        </w:tblPrEx>
        <w:tc>
          <w:tcPr>
            <w:tcW w:w="21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  <w:tc>
          <w:tcPr>
            <w:tcW w:w="16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  <w:tc>
          <w:tcPr>
            <w:tcW w:w="21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</w:tr>
      <w:tr w:rsidR="00B84D45">
        <w:tblPrEx>
          <w:tblCellMar>
            <w:top w:w="0" w:type="dxa"/>
            <w:bottom w:w="0" w:type="dxa"/>
          </w:tblCellMar>
        </w:tblPrEx>
        <w:tc>
          <w:tcPr>
            <w:tcW w:w="21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  <w:tc>
          <w:tcPr>
            <w:tcW w:w="16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  <w:tc>
          <w:tcPr>
            <w:tcW w:w="21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</w:tr>
      <w:tr w:rsidR="00B84D45">
        <w:tblPrEx>
          <w:tblCellMar>
            <w:top w:w="0" w:type="dxa"/>
            <w:bottom w:w="0" w:type="dxa"/>
          </w:tblCellMar>
        </w:tblPrEx>
        <w:tc>
          <w:tcPr>
            <w:tcW w:w="21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  <w:tc>
          <w:tcPr>
            <w:tcW w:w="16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  <w:tc>
          <w:tcPr>
            <w:tcW w:w="21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</w:tr>
      <w:tr w:rsidR="00B84D45">
        <w:tblPrEx>
          <w:tblCellMar>
            <w:top w:w="0" w:type="dxa"/>
            <w:bottom w:w="0" w:type="dxa"/>
          </w:tblCellMar>
        </w:tblPrEx>
        <w:tc>
          <w:tcPr>
            <w:tcW w:w="21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  <w:tc>
          <w:tcPr>
            <w:tcW w:w="16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  <w:tc>
          <w:tcPr>
            <w:tcW w:w="21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</w:tr>
      <w:tr w:rsidR="00B84D45">
        <w:tblPrEx>
          <w:tblCellMar>
            <w:top w:w="0" w:type="dxa"/>
            <w:bottom w:w="0" w:type="dxa"/>
          </w:tblCellMar>
        </w:tblPrEx>
        <w:tc>
          <w:tcPr>
            <w:tcW w:w="21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  <w:tc>
          <w:tcPr>
            <w:tcW w:w="16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  <w:tc>
          <w:tcPr>
            <w:tcW w:w="21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</w:tr>
      <w:tr w:rsidR="00B84D45">
        <w:tblPrEx>
          <w:tblCellMar>
            <w:top w:w="0" w:type="dxa"/>
            <w:bottom w:w="0" w:type="dxa"/>
          </w:tblCellMar>
        </w:tblPrEx>
        <w:tc>
          <w:tcPr>
            <w:tcW w:w="2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合</w:t>
            </w:r>
            <w:r>
              <w:rPr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計</w:t>
            </w: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  <w:tc>
          <w:tcPr>
            <w:tcW w:w="16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  <w:tc>
          <w:tcPr>
            <w:tcW w:w="2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  <w:p w:rsidR="00B84D45" w:rsidRDefault="00B84D45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</w:p>
        </w:tc>
      </w:tr>
    </w:tbl>
    <w:p w:rsidR="00B84D45" w:rsidRDefault="00B84D45" w:rsidP="00987875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</w:rPr>
      </w:pPr>
    </w:p>
    <w:sectPr w:rsidR="00B84D45">
      <w:type w:val="continuous"/>
      <w:pgSz w:w="11906" w:h="16838"/>
      <w:pgMar w:top="1134" w:right="1134" w:bottom="1020" w:left="1134" w:header="720" w:footer="720" w:gutter="0"/>
      <w:pgNumType w:start="1"/>
      <w:cols w:space="720"/>
      <w:noEndnote/>
      <w:docGrid w:type="linesAndChars" w:linePitch="2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CAF" w:rsidRDefault="00730CAF">
      <w:r>
        <w:separator/>
      </w:r>
    </w:p>
  </w:endnote>
  <w:endnote w:type="continuationSeparator" w:id="0">
    <w:p w:rsidR="00730CAF" w:rsidRDefault="00730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CAF" w:rsidRDefault="00730CAF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730CAF" w:rsidRDefault="00730C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efaultTabStop w:val="720"/>
  <w:drawingGridHorizontalSpacing w:val="1"/>
  <w:drawingGridVerticalSpacing w:val="29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859"/>
    <w:rsid w:val="0035180D"/>
    <w:rsid w:val="00680C3C"/>
    <w:rsid w:val="00730CAF"/>
    <w:rsid w:val="00783859"/>
    <w:rsid w:val="00987875"/>
    <w:rsid w:val="00AB48A6"/>
    <w:rsid w:val="00B84D45"/>
    <w:rsid w:val="00D4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3D16FE0-9811-4F1D-A9E2-6155FD107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A5F3C21C.dotm</Template>
  <TotalTime>1</TotalTime>
  <Pages>5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運営交付金　要　綱</vt:lpstr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運営交付金　要　綱</dc:title>
  <dc:subject/>
  <dc:creator>一太郎Ver.6 for Windows</dc:creator>
  <cp:keywords/>
  <dc:description/>
  <cp:lastModifiedBy>山下　克至</cp:lastModifiedBy>
  <cp:revision>2</cp:revision>
  <cp:lastPrinted>2016-08-31T09:55:00Z</cp:lastPrinted>
  <dcterms:created xsi:type="dcterms:W3CDTF">2023-12-06T08:51:00Z</dcterms:created>
  <dcterms:modified xsi:type="dcterms:W3CDTF">2023-12-06T08:51:00Z</dcterms:modified>
</cp:coreProperties>
</file>