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38" w:rsidRDefault="00417DE3" w:rsidP="000161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916A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　</w:t>
      </w:r>
      <w:r w:rsidR="00016138">
        <w:rPr>
          <w:rFonts w:hint="eastAsia"/>
          <w:sz w:val="24"/>
          <w:szCs w:val="24"/>
        </w:rPr>
        <w:t>日</w:t>
      </w:r>
    </w:p>
    <w:p w:rsidR="00016138" w:rsidRDefault="00016138" w:rsidP="00016138">
      <w:pPr>
        <w:jc w:val="right"/>
        <w:rPr>
          <w:sz w:val="24"/>
          <w:szCs w:val="24"/>
        </w:rPr>
      </w:pPr>
    </w:p>
    <w:p w:rsidR="00016138" w:rsidRDefault="00916AD0" w:rsidP="000161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藤沢市長</w:t>
      </w:r>
    </w:p>
    <w:p w:rsidR="00417DE3" w:rsidRDefault="008407BB" w:rsidP="00417D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016138" w:rsidRDefault="008407BB" w:rsidP="008407B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管理権原者</w:t>
      </w:r>
      <w:r w:rsidR="00916AD0">
        <w:rPr>
          <w:rFonts w:hint="eastAsia"/>
          <w:sz w:val="24"/>
          <w:szCs w:val="24"/>
        </w:rPr>
        <w:t>住所</w:t>
      </w:r>
    </w:p>
    <w:p w:rsidR="00016138" w:rsidRDefault="008407BB" w:rsidP="008407B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管理権原者氏名</w:t>
      </w:r>
      <w:r w:rsidR="00417DE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  <w:r w:rsidR="008879D3">
        <w:rPr>
          <w:rFonts w:hint="eastAsia"/>
          <w:sz w:val="24"/>
          <w:szCs w:val="24"/>
        </w:rPr>
        <w:t xml:space="preserve">　　　　　　</w:t>
      </w:r>
      <w:r w:rsidR="00E60F8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8407BB" w:rsidRDefault="00916AD0" w:rsidP="008407B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（施設名称</w:t>
      </w:r>
      <w:r w:rsidR="008407BB">
        <w:rPr>
          <w:rFonts w:hint="eastAsia"/>
          <w:sz w:val="24"/>
          <w:szCs w:val="24"/>
        </w:rPr>
        <w:t xml:space="preserve">：　　　　　　　　　　　　</w:t>
      </w:r>
      <w:r w:rsidR="008879D3">
        <w:rPr>
          <w:rFonts w:hint="eastAsia"/>
          <w:sz w:val="24"/>
          <w:szCs w:val="24"/>
        </w:rPr>
        <w:t xml:space="preserve">　　　　　</w:t>
      </w:r>
      <w:r w:rsidR="008407BB">
        <w:rPr>
          <w:rFonts w:hint="eastAsia"/>
          <w:sz w:val="24"/>
          <w:szCs w:val="24"/>
        </w:rPr>
        <w:t>）</w:t>
      </w:r>
    </w:p>
    <w:p w:rsidR="00417DE3" w:rsidRDefault="00417DE3" w:rsidP="00016138">
      <w:pPr>
        <w:jc w:val="right"/>
        <w:rPr>
          <w:sz w:val="24"/>
          <w:szCs w:val="24"/>
        </w:rPr>
      </w:pPr>
    </w:p>
    <w:p w:rsidR="0044367F" w:rsidRPr="008407BB" w:rsidRDefault="0044367F" w:rsidP="00016138">
      <w:pPr>
        <w:jc w:val="right"/>
        <w:rPr>
          <w:sz w:val="24"/>
          <w:szCs w:val="24"/>
        </w:rPr>
      </w:pPr>
    </w:p>
    <w:p w:rsidR="0044367F" w:rsidRDefault="0044367F" w:rsidP="00443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喫煙可能室設置施設　確認書</w:t>
      </w:r>
    </w:p>
    <w:p w:rsidR="00417DE3" w:rsidRDefault="00417DE3" w:rsidP="008407BB">
      <w:pPr>
        <w:tabs>
          <w:tab w:val="left" w:pos="3510"/>
        </w:tabs>
        <w:ind w:firstLineChars="300" w:firstLine="720"/>
        <w:jc w:val="left"/>
        <w:rPr>
          <w:sz w:val="24"/>
          <w:szCs w:val="24"/>
        </w:rPr>
      </w:pPr>
    </w:p>
    <w:p w:rsidR="00E83A50" w:rsidRDefault="00E83A50" w:rsidP="00016138">
      <w:pPr>
        <w:jc w:val="left"/>
        <w:rPr>
          <w:sz w:val="24"/>
          <w:szCs w:val="24"/>
        </w:rPr>
      </w:pPr>
    </w:p>
    <w:p w:rsidR="00E83A50" w:rsidRDefault="00E83A50" w:rsidP="000161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4367F">
        <w:rPr>
          <w:rFonts w:hint="eastAsia"/>
          <w:sz w:val="24"/>
          <w:szCs w:val="24"/>
        </w:rPr>
        <w:t>健康増進法施行規則等の一部を改正する省令附則第２条第６項の規定に基づく喫煙可能室設置施設の届出に際し、次の事項を満たしていることを確認しました。</w:t>
      </w:r>
    </w:p>
    <w:p w:rsidR="00417DE3" w:rsidRPr="00417DE3" w:rsidRDefault="00417DE3" w:rsidP="00016138">
      <w:pPr>
        <w:jc w:val="left"/>
        <w:rPr>
          <w:sz w:val="24"/>
          <w:szCs w:val="24"/>
        </w:rPr>
      </w:pPr>
    </w:p>
    <w:p w:rsidR="00795766" w:rsidRPr="00A23861" w:rsidRDefault="00795766" w:rsidP="00795766">
      <w:pPr>
        <w:rPr>
          <w:sz w:val="24"/>
          <w:szCs w:val="24"/>
        </w:rPr>
      </w:pPr>
    </w:p>
    <w:p w:rsidR="00417DE3" w:rsidRPr="0031216F" w:rsidRDefault="00631E9A" w:rsidP="00631E9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1216F">
        <w:rPr>
          <w:rFonts w:asciiTheme="minorEastAsia" w:hAnsiTheme="minorEastAsia" w:hint="eastAsia"/>
          <w:sz w:val="24"/>
          <w:szCs w:val="24"/>
        </w:rPr>
        <w:t xml:space="preserve">１　</w:t>
      </w:r>
      <w:r w:rsidR="00795766" w:rsidRPr="0031216F">
        <w:rPr>
          <w:rFonts w:asciiTheme="minorEastAsia" w:hAnsiTheme="minorEastAsia" w:hint="eastAsia"/>
          <w:sz w:val="24"/>
          <w:szCs w:val="24"/>
        </w:rPr>
        <w:t>健康増進法</w:t>
      </w:r>
      <w:r w:rsidRPr="0031216F">
        <w:rPr>
          <w:rFonts w:asciiTheme="minorEastAsia" w:hAnsiTheme="minorEastAsia" w:hint="eastAsia"/>
          <w:sz w:val="24"/>
          <w:szCs w:val="24"/>
        </w:rPr>
        <w:t>の一部を改正する法律（平成３０年法律第７８号）</w:t>
      </w:r>
      <w:r w:rsidR="00795766" w:rsidRPr="0031216F">
        <w:rPr>
          <w:rFonts w:asciiTheme="minorEastAsia" w:hAnsiTheme="minorEastAsia" w:hint="eastAsia"/>
          <w:sz w:val="24"/>
          <w:szCs w:val="24"/>
        </w:rPr>
        <w:t>附則第２条第２項に規定する</w:t>
      </w:r>
      <w:r w:rsidR="00A23861" w:rsidRPr="0031216F">
        <w:rPr>
          <w:rFonts w:asciiTheme="minorEastAsia" w:hAnsiTheme="minorEastAsia" w:hint="eastAsia"/>
          <w:sz w:val="24"/>
          <w:szCs w:val="24"/>
        </w:rPr>
        <w:t>事項</w:t>
      </w:r>
    </w:p>
    <w:tbl>
      <w:tblPr>
        <w:tblStyle w:val="ad"/>
        <w:tblW w:w="9791" w:type="dxa"/>
        <w:tblInd w:w="240" w:type="dxa"/>
        <w:tblLook w:val="04A0" w:firstRow="1" w:lastRow="0" w:firstColumn="1" w:lastColumn="0" w:noHBand="0" w:noVBand="1"/>
      </w:tblPr>
      <w:tblGrid>
        <w:gridCol w:w="861"/>
        <w:gridCol w:w="8930"/>
      </w:tblGrid>
      <w:tr w:rsidR="00631E9A" w:rsidTr="00E77CBA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1E9A" w:rsidRPr="00631E9A" w:rsidRDefault="00631E9A" w:rsidP="00631E9A">
            <w:pPr>
              <w:rPr>
                <w:sz w:val="16"/>
                <w:szCs w:val="16"/>
              </w:rPr>
            </w:pPr>
            <w:r w:rsidRPr="00631E9A">
              <w:rPr>
                <w:rFonts w:hint="eastAsia"/>
                <w:sz w:val="16"/>
                <w:szCs w:val="16"/>
              </w:rPr>
              <w:t>チェック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E9A" w:rsidRDefault="00631E9A" w:rsidP="00631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</w:tr>
      <w:tr w:rsidR="00631E9A" w:rsidTr="00E77CBA"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</w:tcPr>
          <w:p w:rsidR="00631E9A" w:rsidRDefault="00631E9A" w:rsidP="00BD13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930" w:type="dxa"/>
            <w:tcBorders>
              <w:top w:val="single" w:sz="12" w:space="0" w:color="auto"/>
              <w:right w:val="single" w:sz="12" w:space="0" w:color="auto"/>
            </w:tcBorders>
          </w:tcPr>
          <w:p w:rsidR="00631E9A" w:rsidRDefault="00631E9A" w:rsidP="009A19C8">
            <w:pPr>
              <w:rPr>
                <w:sz w:val="24"/>
                <w:szCs w:val="24"/>
              </w:rPr>
            </w:pPr>
            <w:r w:rsidRPr="007F24BB">
              <w:rPr>
                <w:rFonts w:hint="eastAsia"/>
                <w:sz w:val="24"/>
                <w:szCs w:val="24"/>
              </w:rPr>
              <w:t>２０２０年４月１日時点で営業している店舗である。</w:t>
            </w:r>
          </w:p>
        </w:tc>
      </w:tr>
      <w:tr w:rsidR="00631E9A" w:rsidTr="00E77CBA"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</w:tcPr>
          <w:p w:rsidR="00631E9A" w:rsidRDefault="00631E9A" w:rsidP="00BD13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930" w:type="dxa"/>
            <w:tcBorders>
              <w:bottom w:val="single" w:sz="4" w:space="0" w:color="auto"/>
              <w:right w:val="single" w:sz="12" w:space="0" w:color="auto"/>
            </w:tcBorders>
          </w:tcPr>
          <w:p w:rsidR="00631E9A" w:rsidRDefault="00631E9A" w:rsidP="00631E9A">
            <w:pPr>
              <w:rPr>
                <w:sz w:val="24"/>
                <w:szCs w:val="24"/>
              </w:rPr>
            </w:pPr>
            <w:r w:rsidRPr="00A23861">
              <w:rPr>
                <w:rFonts w:hint="eastAsia"/>
                <w:sz w:val="24"/>
                <w:szCs w:val="24"/>
              </w:rPr>
              <w:t>喫煙可能室設置施設の客席面積は１００</w:t>
            </w:r>
            <w:r>
              <w:rPr>
                <w:rFonts w:hint="eastAsia"/>
                <w:sz w:val="24"/>
                <w:szCs w:val="24"/>
              </w:rPr>
              <w:t>㎡</w:t>
            </w:r>
            <w:r w:rsidRPr="00A23861">
              <w:rPr>
                <w:rFonts w:hint="eastAsia"/>
                <w:sz w:val="24"/>
                <w:szCs w:val="24"/>
              </w:rPr>
              <w:t>以下である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31E9A" w:rsidTr="00E77CBA">
        <w:tc>
          <w:tcPr>
            <w:tcW w:w="861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1E9A" w:rsidRDefault="00631E9A" w:rsidP="00BD13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93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1E9A" w:rsidRDefault="00E77CBA" w:rsidP="00631E9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418BE0" wp14:editId="3D9FCF51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85725</wp:posOffset>
                      </wp:positionV>
                      <wp:extent cx="247650" cy="476250"/>
                      <wp:effectExtent l="0" t="0" r="19050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762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90C19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92.65pt;margin-top:6.75pt;width:19.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" adj="936" strokecolor="black [3040]"/>
                  </w:pict>
                </mc:Fallback>
              </mc:AlternateContent>
            </w:r>
            <w:r w:rsidRPr="00661F8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6E12015" wp14:editId="75988E4E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85725</wp:posOffset>
                      </wp:positionV>
                      <wp:extent cx="847725" cy="476250"/>
                      <wp:effectExtent l="0" t="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469" w:rsidRPr="00207469" w:rsidRDefault="00661F80" w:rsidP="00207469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20746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どちらかに</w:t>
                                  </w:r>
                                </w:p>
                                <w:p w:rsidR="00661F80" w:rsidRPr="00207469" w:rsidRDefault="00661F80" w:rsidP="00207469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20746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チェック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120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8.15pt;margin-top:6.75pt;width:66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">
                      <v:textbox>
                        <w:txbxContent>
                          <w:p w:rsidR="00207469" w:rsidRPr="00207469" w:rsidRDefault="00661F80" w:rsidP="0020746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074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どちらかに</w:t>
                            </w:r>
                          </w:p>
                          <w:p w:rsidR="00661F80" w:rsidRPr="00207469" w:rsidRDefault="00661F80" w:rsidP="0020746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074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E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個人事業主である。</w:t>
            </w:r>
          </w:p>
        </w:tc>
      </w:tr>
      <w:tr w:rsidR="00631E9A" w:rsidTr="00E77CBA">
        <w:tc>
          <w:tcPr>
            <w:tcW w:w="8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31E9A" w:rsidRDefault="003F3CD5" w:rsidP="00BD13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E79DF5" wp14:editId="19A3B4F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1009650</wp:posOffset>
                      </wp:positionV>
                      <wp:extent cx="123825" cy="0"/>
                      <wp:effectExtent l="0" t="76200" r="28575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520B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5pt;margin-top:79.5pt;width:9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D913F" wp14:editId="7E09ED7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161925</wp:posOffset>
                      </wp:positionV>
                      <wp:extent cx="0" cy="847725"/>
                      <wp:effectExtent l="0" t="0" r="19050" b="95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B9B6E" id="直線コネクタ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2.75pt" to="1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" strokecolor="black [3040]"/>
                  </w:pict>
                </mc:Fallback>
              </mc:AlternateContent>
            </w:r>
            <w:r w:rsidR="00671E4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752475</wp:posOffset>
                      </wp:positionV>
                      <wp:extent cx="209550" cy="48577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857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540C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4.75pt;margin-top:59.25pt;width:16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" adj="776" strokecolor="black [3040]"/>
                  </w:pict>
                </mc:Fallback>
              </mc:AlternateContent>
            </w:r>
            <w:r w:rsidR="00631E9A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31E9A" w:rsidRDefault="00631E9A" w:rsidP="00631E9A">
            <w:pPr>
              <w:rPr>
                <w:sz w:val="24"/>
                <w:szCs w:val="24"/>
              </w:rPr>
            </w:pPr>
            <w:r w:rsidRPr="00A23861">
              <w:rPr>
                <w:rFonts w:hint="eastAsia"/>
                <w:sz w:val="24"/>
                <w:szCs w:val="24"/>
              </w:rPr>
              <w:t>資本金</w:t>
            </w:r>
            <w:r>
              <w:rPr>
                <w:rFonts w:hint="eastAsia"/>
                <w:sz w:val="24"/>
                <w:szCs w:val="24"/>
              </w:rPr>
              <w:t>又は出資の総額が</w:t>
            </w:r>
            <w:r w:rsidRPr="00A23861">
              <w:rPr>
                <w:rFonts w:hint="eastAsia"/>
                <w:sz w:val="24"/>
                <w:szCs w:val="24"/>
              </w:rPr>
              <w:t>５</w:t>
            </w:r>
            <w:r w:rsidR="00E77CBA">
              <w:rPr>
                <w:rFonts w:hint="eastAsia"/>
                <w:sz w:val="24"/>
                <w:szCs w:val="24"/>
              </w:rPr>
              <w:t>，</w:t>
            </w:r>
            <w:r w:rsidRPr="00A23861">
              <w:rPr>
                <w:rFonts w:hint="eastAsia"/>
                <w:sz w:val="24"/>
                <w:szCs w:val="24"/>
              </w:rPr>
              <w:t>０００万円以下である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631E9A" w:rsidRDefault="00631E9A" w:rsidP="00631E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（会社により営まれるものである場合）</w:t>
            </w:r>
          </w:p>
          <w:p w:rsidR="00E77CBA" w:rsidRDefault="00E77CBA" w:rsidP="00631E9A">
            <w:pPr>
              <w:rPr>
                <w:sz w:val="24"/>
                <w:szCs w:val="24"/>
              </w:rPr>
            </w:pPr>
          </w:p>
          <w:p w:rsidR="00BD1399" w:rsidRDefault="00BD1399" w:rsidP="00356D21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E77CBA">
              <w:rPr>
                <w:rFonts w:hint="eastAsia"/>
                <w:sz w:val="24"/>
                <w:szCs w:val="24"/>
              </w:rPr>
              <w:t>１つの大規模会社（資本金又は出資の総額が５，０００万円を超える会社）が</w:t>
            </w:r>
            <w:r w:rsidR="006C4AF2">
              <w:rPr>
                <w:rFonts w:hint="eastAsia"/>
                <w:sz w:val="24"/>
                <w:szCs w:val="24"/>
              </w:rPr>
              <w:t>、</w:t>
            </w:r>
            <w:r w:rsidR="00F96C43">
              <w:rPr>
                <w:rFonts w:hint="eastAsia"/>
                <w:sz w:val="24"/>
                <w:szCs w:val="24"/>
              </w:rPr>
              <w:t>発行済株式</w:t>
            </w:r>
            <w:r w:rsidR="006C4AF2">
              <w:rPr>
                <w:rFonts w:hint="eastAsia"/>
                <w:sz w:val="24"/>
                <w:szCs w:val="24"/>
              </w:rPr>
              <w:t>の総数又は出資の総額の２分の１以上を有していない。</w:t>
            </w:r>
          </w:p>
          <w:p w:rsidR="006C4AF2" w:rsidRDefault="006C4AF2" w:rsidP="00356D21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356D21">
              <w:rPr>
                <w:rFonts w:hint="eastAsia"/>
                <w:sz w:val="24"/>
                <w:szCs w:val="24"/>
              </w:rPr>
              <w:t>複数の大規模会社の合計で、</w:t>
            </w:r>
            <w:r>
              <w:rPr>
                <w:rFonts w:hint="eastAsia"/>
                <w:sz w:val="24"/>
                <w:szCs w:val="24"/>
              </w:rPr>
              <w:t>発行済株式の総数又は出資の総額の３分の２以上を有していない。</w:t>
            </w:r>
          </w:p>
        </w:tc>
      </w:tr>
    </w:tbl>
    <w:p w:rsidR="00A23861" w:rsidRPr="00A23861" w:rsidRDefault="00A23861" w:rsidP="00E83A50">
      <w:pPr>
        <w:rPr>
          <w:sz w:val="24"/>
          <w:szCs w:val="24"/>
        </w:rPr>
      </w:pPr>
    </w:p>
    <w:p w:rsidR="00A23861" w:rsidRPr="0031216F" w:rsidRDefault="00631E9A" w:rsidP="00631E9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1216F">
        <w:rPr>
          <w:rFonts w:asciiTheme="minorEastAsia" w:hAnsiTheme="minorEastAsia" w:hint="eastAsia"/>
          <w:sz w:val="24"/>
          <w:szCs w:val="24"/>
        </w:rPr>
        <w:t>２　健康増進法の一部を改正する法律（平成３０年法律第７８号）</w:t>
      </w:r>
      <w:r w:rsidR="00A23861" w:rsidRPr="0031216F">
        <w:rPr>
          <w:rFonts w:asciiTheme="minorEastAsia" w:hAnsiTheme="minorEastAsia" w:hint="eastAsia"/>
          <w:sz w:val="24"/>
          <w:szCs w:val="24"/>
        </w:rPr>
        <w:t>附則第２条第３項に規定する事項</w:t>
      </w:r>
    </w:p>
    <w:p w:rsidR="00795766" w:rsidRPr="00A23861" w:rsidRDefault="00795766" w:rsidP="00795766">
      <w:pPr>
        <w:rPr>
          <w:sz w:val="24"/>
          <w:szCs w:val="24"/>
        </w:rPr>
      </w:pPr>
      <w:r w:rsidRPr="00A23861">
        <w:rPr>
          <w:rFonts w:hint="eastAsia"/>
          <w:sz w:val="24"/>
          <w:szCs w:val="24"/>
        </w:rPr>
        <w:t xml:space="preserve">　□　</w:t>
      </w:r>
      <w:r w:rsidR="00A23861" w:rsidRPr="00A23861">
        <w:rPr>
          <w:rFonts w:hint="eastAsia"/>
          <w:sz w:val="24"/>
          <w:szCs w:val="24"/>
        </w:rPr>
        <w:t>既存特定飲食提供施設に該当することを</w:t>
      </w:r>
      <w:r w:rsidRPr="00A23861">
        <w:rPr>
          <w:rFonts w:hint="eastAsia"/>
          <w:sz w:val="24"/>
          <w:szCs w:val="24"/>
        </w:rPr>
        <w:t>証する書類を保存している</w:t>
      </w:r>
      <w:r w:rsidR="0031216F">
        <w:rPr>
          <w:rFonts w:hint="eastAsia"/>
          <w:sz w:val="24"/>
          <w:szCs w:val="24"/>
        </w:rPr>
        <w:t>。</w:t>
      </w:r>
    </w:p>
    <w:p w:rsidR="00795766" w:rsidRPr="00A23861" w:rsidRDefault="00A23861" w:rsidP="00E83A50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Pr="00A23861">
        <w:rPr>
          <w:rFonts w:hint="eastAsia"/>
          <w:sz w:val="20"/>
          <w:szCs w:val="20"/>
        </w:rPr>
        <w:t>（客席部分の床面積に係る資料）</w:t>
      </w:r>
    </w:p>
    <w:p w:rsidR="00A23861" w:rsidRPr="00A23861" w:rsidRDefault="00E77CBA" w:rsidP="00E83A5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 w:rsidR="00A23861" w:rsidRPr="00A23861">
        <w:rPr>
          <w:rFonts w:hint="eastAsia"/>
          <w:sz w:val="20"/>
          <w:szCs w:val="20"/>
        </w:rPr>
        <w:t>（会社の資本金の額または出資の総額に係る資料（会社により営まれるものである場合</w:t>
      </w:r>
      <w:r w:rsidR="00A23861">
        <w:rPr>
          <w:rFonts w:hint="eastAsia"/>
          <w:sz w:val="20"/>
          <w:szCs w:val="20"/>
        </w:rPr>
        <w:t>）</w:t>
      </w:r>
      <w:r w:rsidR="00A23861" w:rsidRPr="00A23861">
        <w:rPr>
          <w:rFonts w:hint="eastAsia"/>
          <w:sz w:val="20"/>
          <w:szCs w:val="20"/>
        </w:rPr>
        <w:t>）</w:t>
      </w:r>
    </w:p>
    <w:p w:rsidR="00E83A50" w:rsidRPr="00A23861" w:rsidRDefault="00E83A50" w:rsidP="00E83A50">
      <w:pPr>
        <w:pStyle w:val="a5"/>
      </w:pPr>
    </w:p>
    <w:p w:rsidR="00E83A50" w:rsidRPr="00A23861" w:rsidRDefault="00E83A50" w:rsidP="00E83A50">
      <w:pPr>
        <w:rPr>
          <w:sz w:val="24"/>
          <w:szCs w:val="24"/>
        </w:rPr>
      </w:pPr>
    </w:p>
    <w:sectPr w:rsidR="00E83A50" w:rsidRPr="00A23861" w:rsidSect="00E77CB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8A" w:rsidRDefault="00B7438A" w:rsidP="00B7438A">
      <w:r>
        <w:separator/>
      </w:r>
    </w:p>
  </w:endnote>
  <w:endnote w:type="continuationSeparator" w:id="0">
    <w:p w:rsidR="00B7438A" w:rsidRDefault="00B7438A" w:rsidP="00B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8A" w:rsidRDefault="00B7438A" w:rsidP="00B7438A">
      <w:r>
        <w:separator/>
      </w:r>
    </w:p>
  </w:footnote>
  <w:footnote w:type="continuationSeparator" w:id="0">
    <w:p w:rsidR="00B7438A" w:rsidRDefault="00B7438A" w:rsidP="00B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A2" w:rsidRDefault="00603BA2">
    <w:pPr>
      <w:pStyle w:val="a9"/>
    </w:pPr>
    <w:r>
      <w:rPr>
        <w:rFonts w:hint="eastAsia"/>
      </w:rPr>
      <w:t>要領様式１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38"/>
    <w:rsid w:val="00016138"/>
    <w:rsid w:val="00071727"/>
    <w:rsid w:val="000E4611"/>
    <w:rsid w:val="001671A2"/>
    <w:rsid w:val="00207469"/>
    <w:rsid w:val="002713CD"/>
    <w:rsid w:val="002F5D9D"/>
    <w:rsid w:val="0031216F"/>
    <w:rsid w:val="00356D21"/>
    <w:rsid w:val="003F3CD5"/>
    <w:rsid w:val="00417DE3"/>
    <w:rsid w:val="0044367F"/>
    <w:rsid w:val="00520B53"/>
    <w:rsid w:val="00603BA2"/>
    <w:rsid w:val="00631E9A"/>
    <w:rsid w:val="00661F80"/>
    <w:rsid w:val="00671E4F"/>
    <w:rsid w:val="00675810"/>
    <w:rsid w:val="006C4AF2"/>
    <w:rsid w:val="00795766"/>
    <w:rsid w:val="007A674F"/>
    <w:rsid w:val="007F24BB"/>
    <w:rsid w:val="00804F2D"/>
    <w:rsid w:val="008407BB"/>
    <w:rsid w:val="008879D3"/>
    <w:rsid w:val="008B303F"/>
    <w:rsid w:val="008C3847"/>
    <w:rsid w:val="009103C9"/>
    <w:rsid w:val="00916AD0"/>
    <w:rsid w:val="009A19C8"/>
    <w:rsid w:val="00A23861"/>
    <w:rsid w:val="00AB3F2C"/>
    <w:rsid w:val="00B7438A"/>
    <w:rsid w:val="00BD1399"/>
    <w:rsid w:val="00C221D1"/>
    <w:rsid w:val="00E23357"/>
    <w:rsid w:val="00E60F80"/>
    <w:rsid w:val="00E77CBA"/>
    <w:rsid w:val="00E83A50"/>
    <w:rsid w:val="00E93BA8"/>
    <w:rsid w:val="00F96C43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B740639-4205-4D5E-A96D-029B9E0A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A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3A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3A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3A5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3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A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4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438A"/>
  </w:style>
  <w:style w:type="paragraph" w:styleId="ab">
    <w:name w:val="footer"/>
    <w:basedOn w:val="a"/>
    <w:link w:val="ac"/>
    <w:uiPriority w:val="99"/>
    <w:unhideWhenUsed/>
    <w:rsid w:val="00B743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438A"/>
  </w:style>
  <w:style w:type="paragraph" w:styleId="Web">
    <w:name w:val="Normal (Web)"/>
    <w:basedOn w:val="a"/>
    <w:uiPriority w:val="99"/>
    <w:semiHidden/>
    <w:unhideWhenUsed/>
    <w:rsid w:val="000717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63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D66CEF5A.dotm</Template>
  <TotalTime>82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小嶌　一輝</dc:creator>
  <cp:lastModifiedBy>清水　雪江</cp:lastModifiedBy>
  <cp:revision>8</cp:revision>
  <cp:lastPrinted>2019-10-17T04:32:00Z</cp:lastPrinted>
  <dcterms:created xsi:type="dcterms:W3CDTF">2019-10-17T03:00:00Z</dcterms:created>
  <dcterms:modified xsi:type="dcterms:W3CDTF">2021-01-04T05:34:00Z</dcterms:modified>
</cp:coreProperties>
</file>