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01" w:rsidRPr="000125E9" w:rsidRDefault="004309DD">
      <w:pPr>
        <w:adjustRightInd/>
        <w:spacing w:line="220" w:lineRule="exact"/>
        <w:rPr>
          <w:rFonts w:asciiTheme="minorEastAsia" w:eastAsiaTheme="minorEastAsia" w:hAnsiTheme="minorEastAsia"/>
          <w:spacing w:val="-2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  <w:spacing w:val="-2"/>
        </w:rPr>
        <w:t>第１</w:t>
      </w:r>
      <w:r w:rsidR="00EC68CD">
        <w:rPr>
          <w:rFonts w:asciiTheme="minorEastAsia" w:eastAsiaTheme="minorEastAsia" w:hAnsiTheme="minorEastAsia" w:cs="ＭＳ ゴシック" w:hint="eastAsia"/>
          <w:bCs/>
          <w:spacing w:val="-2"/>
        </w:rPr>
        <w:t>号様式</w:t>
      </w:r>
      <w:r w:rsidR="00A80B0C" w:rsidRPr="004309DD">
        <w:rPr>
          <w:rFonts w:asciiTheme="minorEastAsia" w:eastAsiaTheme="minorEastAsia" w:hAnsiTheme="minorEastAsia" w:hint="eastAsia"/>
          <w:spacing w:val="-2"/>
        </w:rPr>
        <w:t>（第</w:t>
      </w:r>
      <w:r w:rsidR="00780647">
        <w:rPr>
          <w:rFonts w:asciiTheme="minorEastAsia" w:eastAsiaTheme="minorEastAsia" w:hAnsiTheme="minorEastAsia" w:hint="eastAsia"/>
          <w:spacing w:val="-2"/>
        </w:rPr>
        <w:t>４</w:t>
      </w:r>
      <w:r w:rsidR="0090746D" w:rsidRPr="004309DD">
        <w:rPr>
          <w:rFonts w:asciiTheme="minorEastAsia" w:eastAsiaTheme="minorEastAsia" w:hAnsiTheme="minorEastAsia" w:hint="eastAsia"/>
          <w:spacing w:val="-2"/>
        </w:rPr>
        <w:t>条関係）</w:t>
      </w:r>
    </w:p>
    <w:p w:rsidR="004309DD" w:rsidRPr="00F9387E" w:rsidRDefault="004309DD" w:rsidP="00C64865">
      <w:pPr>
        <w:adjustRightInd/>
        <w:jc w:val="center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建築主等変更届</w:t>
      </w:r>
    </w:p>
    <w:p w:rsidR="0090746D" w:rsidRPr="004309DD" w:rsidRDefault="0090746D">
      <w:pPr>
        <w:wordWrap w:val="0"/>
        <w:adjustRightInd/>
        <w:spacing w:line="220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>年　　月　　日</w:t>
      </w:r>
    </w:p>
    <w:p w:rsidR="0090746D" w:rsidRPr="004309DD" w:rsidRDefault="004309D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0746D" w:rsidRPr="004309DD">
        <w:rPr>
          <w:rFonts w:asciiTheme="minorEastAsia" w:eastAsiaTheme="minorEastAsia" w:hAnsiTheme="minorEastAsia" w:hint="eastAsia"/>
        </w:rPr>
        <w:t>藤沢市長又は建築主事</w:t>
      </w:r>
      <w:r w:rsidR="00910F81">
        <w:rPr>
          <w:rFonts w:asciiTheme="minorEastAsia" w:eastAsiaTheme="minorEastAsia" w:hAnsiTheme="minorEastAsia" w:hint="eastAsia"/>
        </w:rPr>
        <w:t xml:space="preserve">　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4309DD">
        <w:rPr>
          <w:rFonts w:asciiTheme="minorEastAsia" w:eastAsiaTheme="minorEastAsia" w:hAnsiTheme="minorEastAsia" w:hint="eastAsia"/>
        </w:rPr>
        <w:t>住所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　　　　　　　　</w:t>
      </w:r>
      <w:r w:rsidR="00EC68CD">
        <w:rPr>
          <w:rFonts w:asciiTheme="minorEastAsia" w:eastAsiaTheme="minorEastAsia" w:hAnsiTheme="minorEastAsia" w:hint="eastAsia"/>
        </w:rPr>
        <w:t xml:space="preserve">　　　　　　　　　届出者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4309DD">
        <w:rPr>
          <w:rFonts w:asciiTheme="minorEastAsia" w:eastAsiaTheme="minorEastAsia" w:hAnsiTheme="minorEastAsia" w:cs="Times New Roman"/>
        </w:rPr>
        <w:t xml:space="preserve">  </w:t>
      </w:r>
      <w:r w:rsidRPr="004309DD">
        <w:rPr>
          <w:rFonts w:asciiTheme="minorEastAsia" w:eastAsiaTheme="minorEastAsia" w:hAnsiTheme="minorEastAsia" w:hint="eastAsia"/>
        </w:rPr>
        <w:t xml:space="preserve">　　　</w:t>
      </w:r>
      <w:r w:rsidRPr="004309DD">
        <w:rPr>
          <w:rFonts w:asciiTheme="minorEastAsia" w:eastAsiaTheme="minorEastAsia" w:hAnsiTheme="minorEastAsia" w:cs="Times New Roman"/>
        </w:rPr>
        <w:t xml:space="preserve">   </w:t>
      </w:r>
      <w:r w:rsidRPr="004309DD">
        <w:rPr>
          <w:rFonts w:asciiTheme="minorEastAsia" w:eastAsiaTheme="minorEastAsia" w:hAnsiTheme="minorEastAsia" w:hint="eastAsia"/>
        </w:rPr>
        <w:t xml:space="preserve">　　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  <w:r w:rsidRPr="004309DD">
        <w:rPr>
          <w:rFonts w:asciiTheme="minorEastAsia" w:eastAsiaTheme="minorEastAsia" w:hAnsiTheme="minorEastAsia" w:hint="eastAsia"/>
        </w:rPr>
        <w:t xml:space="preserve">氏名　　　　　　　　　　　　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  <w:r w:rsidRPr="004309DD">
        <w:rPr>
          <w:rFonts w:asciiTheme="minorEastAsia" w:eastAsiaTheme="minorEastAsia" w:hAnsiTheme="minorEastAsia" w:hint="eastAsia"/>
        </w:rPr>
        <w:t xml:space="preserve">　　　</w:t>
      </w:r>
    </w:p>
    <w:p w:rsidR="004309DD" w:rsidRPr="004309DD" w:rsidRDefault="004309D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90746D" w:rsidRPr="00F630FD" w:rsidRDefault="004309DD" w:rsidP="0036430E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B5B9A" w:rsidRPr="005B5B9A">
        <w:rPr>
          <w:rFonts w:ascii="ＭＳ 明朝" w:hAnsi="ＭＳ 明朝" w:hint="eastAsia"/>
        </w:rPr>
        <w:t>建築主</w:t>
      </w:r>
      <w:r w:rsidR="00F00A2C">
        <w:rPr>
          <w:rFonts w:ascii="ＭＳ 明朝" w:hAnsi="ＭＳ 明朝" w:hint="eastAsia"/>
        </w:rPr>
        <w:t>、</w:t>
      </w:r>
      <w:r w:rsidR="005B5B9A" w:rsidRPr="005B5B9A">
        <w:rPr>
          <w:rFonts w:ascii="ＭＳ 明朝" w:hAnsi="ＭＳ 明朝" w:hint="eastAsia"/>
        </w:rPr>
        <w:t>設置者</w:t>
      </w:r>
      <w:r w:rsidR="00F00A2C">
        <w:rPr>
          <w:rFonts w:ascii="ＭＳ 明朝" w:hAnsi="ＭＳ 明朝" w:hint="eastAsia"/>
        </w:rPr>
        <w:t>、</w:t>
      </w:r>
      <w:r w:rsidR="005B5B9A" w:rsidRPr="005B5B9A">
        <w:rPr>
          <w:rFonts w:ascii="ＭＳ 明朝" w:hAnsi="ＭＳ 明朝" w:hint="eastAsia"/>
        </w:rPr>
        <w:t>築造主又は代理者を変更し</w:t>
      </w:r>
      <w:r w:rsidR="00F86951">
        <w:rPr>
          <w:rFonts w:ascii="ＭＳ 明朝" w:hAnsi="ＭＳ 明朝" w:hint="eastAsia"/>
        </w:rPr>
        <w:t>ます</w:t>
      </w:r>
      <w:r w:rsidR="005B5B9A" w:rsidRPr="005B5B9A">
        <w:rPr>
          <w:rFonts w:ascii="ＭＳ 明朝" w:hAnsi="ＭＳ 明朝" w:hint="eastAsia"/>
        </w:rPr>
        <w:t>ので</w:t>
      </w:r>
      <w:r w:rsidR="00F00A2C">
        <w:rPr>
          <w:rFonts w:ascii="ＭＳ 明朝" w:hAnsi="ＭＳ 明朝" w:hint="eastAsia"/>
        </w:rPr>
        <w:t>、</w:t>
      </w:r>
      <w:r w:rsidR="00882226">
        <w:rPr>
          <w:rFonts w:asciiTheme="minorEastAsia" w:eastAsiaTheme="minorEastAsia" w:hAnsiTheme="minorEastAsia" w:hint="eastAsia"/>
        </w:rPr>
        <w:t>藤沢市建築基準等に関する規則</w:t>
      </w:r>
      <w:r w:rsidR="003E08F5">
        <w:rPr>
          <w:rFonts w:asciiTheme="minorEastAsia" w:eastAsiaTheme="minorEastAsia" w:hAnsiTheme="minorEastAsia" w:hint="eastAsia"/>
        </w:rPr>
        <w:t>第４</w:t>
      </w:r>
      <w:r w:rsidR="005B5B9A">
        <w:rPr>
          <w:rFonts w:asciiTheme="minorEastAsia" w:eastAsiaTheme="minorEastAsia" w:hAnsiTheme="minorEastAsia" w:hint="eastAsia"/>
        </w:rPr>
        <w:t>条</w:t>
      </w:r>
      <w:r w:rsidR="00F630FD">
        <w:rPr>
          <w:rFonts w:asciiTheme="minorEastAsia" w:eastAsiaTheme="minorEastAsia" w:hAnsiTheme="minorEastAsia" w:hint="eastAsia"/>
        </w:rPr>
        <w:t>第１項</w:t>
      </w:r>
      <w:r w:rsidR="005B5B9A">
        <w:rPr>
          <w:rFonts w:asciiTheme="minorEastAsia" w:eastAsiaTheme="minorEastAsia" w:hAnsiTheme="minorEastAsia" w:hint="eastAsia"/>
        </w:rPr>
        <w:t>の規定によ</w:t>
      </w:r>
      <w:r w:rsidR="00E668CF">
        <w:rPr>
          <w:rFonts w:asciiTheme="minorEastAsia" w:eastAsiaTheme="minorEastAsia" w:hAnsiTheme="minorEastAsia" w:hint="eastAsia"/>
        </w:rPr>
        <w:t>り</w:t>
      </w:r>
      <w:r w:rsidR="00F00A2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届け出ます。</w:t>
      </w:r>
    </w:p>
    <w:p w:rsidR="0090746D" w:rsidRPr="004309DD" w:rsidRDefault="00D80C92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72390</wp:posOffset>
                </wp:positionV>
                <wp:extent cx="561022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FA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6pt;margin-top:5.7pt;width:4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Yc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"/>
            </w:pict>
          </mc:Fallback>
        </mc:AlternateContent>
      </w:r>
    </w:p>
    <w:p w:rsidR="00B27493" w:rsidRDefault="0090746D" w:rsidP="0036430E">
      <w:pPr>
        <w:adjustRightInd/>
        <w:spacing w:line="220" w:lineRule="exact"/>
        <w:rPr>
          <w:rFonts w:asciiTheme="minorEastAsia" w:eastAsiaTheme="minorEastAsia" w:hAnsiTheme="minorEastAsia"/>
          <w:spacing w:val="-6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【１．</w:t>
      </w:r>
      <w:r w:rsidR="00F305C9">
        <w:rPr>
          <w:rFonts w:asciiTheme="minorEastAsia" w:eastAsiaTheme="minorEastAsia" w:hAnsiTheme="minorEastAsia" w:hint="eastAsia"/>
          <w:spacing w:val="-6"/>
        </w:rPr>
        <w:t>許可</w:t>
      </w:r>
      <w:r w:rsidR="00F00A2C">
        <w:rPr>
          <w:rFonts w:asciiTheme="minorEastAsia" w:eastAsiaTheme="minorEastAsia" w:hAnsiTheme="minorEastAsia" w:hint="eastAsia"/>
          <w:spacing w:val="-6"/>
        </w:rPr>
        <w:t>、</w:t>
      </w:r>
      <w:r w:rsidR="004309DD">
        <w:rPr>
          <w:rFonts w:asciiTheme="minorEastAsia" w:eastAsiaTheme="minorEastAsia" w:hAnsiTheme="minorEastAsia" w:hint="eastAsia"/>
          <w:spacing w:val="-6"/>
        </w:rPr>
        <w:t>認定又は確認</w:t>
      </w:r>
      <w:r w:rsidR="00F630FD">
        <w:rPr>
          <w:rFonts w:asciiTheme="minorEastAsia" w:eastAsiaTheme="minorEastAsia" w:hAnsiTheme="minorEastAsia" w:hint="eastAsia"/>
          <w:spacing w:val="-6"/>
        </w:rPr>
        <w:t>済証の交付の</w:t>
      </w:r>
      <w:r w:rsidR="00B27493">
        <w:rPr>
          <w:rFonts w:asciiTheme="minorEastAsia" w:eastAsiaTheme="minorEastAsia" w:hAnsiTheme="minorEastAsia" w:hint="eastAsia"/>
          <w:spacing w:val="-6"/>
        </w:rPr>
        <w:t>年月日及び番号】</w:t>
      </w:r>
    </w:p>
    <w:p w:rsidR="00D04427" w:rsidRDefault="00B27493" w:rsidP="0036430E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6"/>
        </w:rPr>
        <w:t xml:space="preserve">　　</w:t>
      </w:r>
      <w:r w:rsidR="004309DD">
        <w:rPr>
          <w:rFonts w:asciiTheme="minorEastAsia" w:eastAsiaTheme="minorEastAsia" w:hAnsiTheme="minorEastAsia" w:hint="eastAsia"/>
          <w:spacing w:val="-6"/>
        </w:rPr>
        <w:t xml:space="preserve">　</w:t>
      </w:r>
      <w:r>
        <w:rPr>
          <w:rFonts w:asciiTheme="minorEastAsia" w:eastAsiaTheme="minorEastAsia" w:hAnsiTheme="minorEastAsia" w:hint="eastAsia"/>
          <w:spacing w:val="-6"/>
        </w:rPr>
        <w:t xml:space="preserve">　　　</w:t>
      </w:r>
      <w:r w:rsidR="004309DD">
        <w:rPr>
          <w:rFonts w:asciiTheme="minorEastAsia" w:eastAsiaTheme="minorEastAsia" w:hAnsiTheme="minorEastAsia" w:hint="eastAsia"/>
          <w:spacing w:val="-6"/>
        </w:rPr>
        <w:t xml:space="preserve">年　　月　　</w:t>
      </w:r>
      <w:r w:rsidR="0090746D" w:rsidRPr="004309DD">
        <w:rPr>
          <w:rFonts w:asciiTheme="minorEastAsia" w:eastAsiaTheme="minorEastAsia" w:hAnsiTheme="minorEastAsia" w:hint="eastAsia"/>
        </w:rPr>
        <w:t xml:space="preserve">日　第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781139">
        <w:rPr>
          <w:rFonts w:asciiTheme="minorEastAsia" w:eastAsiaTheme="minorEastAsia" w:hAnsiTheme="minorEastAsia" w:hint="eastAsia"/>
        </w:rPr>
        <w:t xml:space="preserve">　　　</w:t>
      </w:r>
      <w:r w:rsidR="00781139"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</w:rPr>
        <w:t>号</w:t>
      </w:r>
    </w:p>
    <w:p w:rsidR="00B27493" w:rsidRPr="00B27493" w:rsidRDefault="00D80C92" w:rsidP="0036430E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58420</wp:posOffset>
                </wp:positionV>
                <wp:extent cx="561022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21A53" id="AutoShape 3" o:spid="_x0000_s1026" type="#_x0000_t32" style="position:absolute;left:0;text-align:left;margin-left:5.6pt;margin-top:4.6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o/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d2H8gzGFWBVqZ0NCdKTejZPmv5wSOmqI6rl0fjlbMA3Cx7JG5dwcQaC7IcvmoENAfxY&#10;q1Nj+wAJVUCn2JLzrSX85BGFx9k8S6f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"/>
            </w:pict>
          </mc:Fallback>
        </mc:AlternateConten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【２．建築主</w:t>
      </w:r>
      <w:r w:rsidR="00F00A2C">
        <w:rPr>
          <w:rFonts w:asciiTheme="minorEastAsia" w:eastAsiaTheme="minorEastAsia" w:hAnsiTheme="minorEastAsia" w:hint="eastAsia"/>
          <w:spacing w:val="-6"/>
        </w:rPr>
        <w:t>、</w:t>
      </w:r>
      <w:r w:rsidRPr="004309DD">
        <w:rPr>
          <w:rFonts w:asciiTheme="minorEastAsia" w:eastAsiaTheme="minorEastAsia" w:hAnsiTheme="minorEastAsia" w:hint="eastAsia"/>
          <w:spacing w:val="-6"/>
        </w:rPr>
        <w:t>設置者又は築造主】</w:t>
      </w:r>
      <w:r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90746D" w:rsidRPr="004309DD" w:rsidRDefault="003846A6" w:rsidP="007B4DC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 w:rsidP="007B4DC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</w:t>
      </w:r>
      <w:r w:rsidR="003846A6">
        <w:rPr>
          <w:rFonts w:asciiTheme="minorEastAsia" w:eastAsiaTheme="minorEastAsia" w:hAnsiTheme="minorEastAsia"/>
        </w:rPr>
        <w:t xml:space="preserve"> </w:t>
      </w:r>
      <w:r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Pr="004309DD">
        <w:rPr>
          <w:rFonts w:asciiTheme="minorEastAsia" w:eastAsiaTheme="minorEastAsia" w:hAnsiTheme="minorEastAsia" w:hint="eastAsia"/>
        </w:rPr>
        <w:t>】</w:t>
      </w:r>
      <w:r w:rsidR="00F6463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90746D" w:rsidRPr="004309DD" w:rsidRDefault="003846A6" w:rsidP="007B4DC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7B4DC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7B4DC8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 w:rsidR="00F6463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D04427" w:rsidRPr="004309DD" w:rsidRDefault="00D80C92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61595</wp:posOffset>
                </wp:positionV>
                <wp:extent cx="561022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9D7E" id="AutoShape 4" o:spid="_x0000_s1026" type="#_x0000_t32" style="position:absolute;left:0;text-align:left;margin-left:5.6pt;margin-top:4.85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zX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"/>
            </w:pict>
          </mc:Fallback>
        </mc:AlternateConten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>【３．代理者】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EC68CD" w:rsidRDefault="004309DD" w:rsidP="007B4DC8">
      <w:pPr>
        <w:adjustRightInd/>
        <w:spacing w:line="220" w:lineRule="exact"/>
        <w:ind w:firstLineChars="150" w:firstLine="31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6"/>
        </w:rPr>
        <w:t>【イ．</w:t>
      </w:r>
      <w:r w:rsidR="00EC68CD">
        <w:rPr>
          <w:rFonts w:asciiTheme="minorEastAsia" w:eastAsiaTheme="minorEastAsia" w:hAnsiTheme="minorEastAsia" w:hint="eastAsia"/>
          <w:spacing w:val="-6"/>
        </w:rPr>
        <w:t xml:space="preserve">資格】　　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　</w:t>
      </w:r>
      <w:r w:rsidR="00EC68CD">
        <w:rPr>
          <w:rFonts w:asciiTheme="minorEastAsia" w:eastAsiaTheme="minorEastAsia" w:hAnsiTheme="minorEastAsia"/>
          <w:spacing w:val="-6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（　　　</w:t>
      </w:r>
      <w:r w:rsidR="0090746D"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="00EC68CD">
        <w:rPr>
          <w:rFonts w:asciiTheme="minorEastAsia" w:eastAsiaTheme="minorEastAsia" w:hAnsiTheme="minorEastAsia" w:hint="eastAsia"/>
          <w:spacing w:val="-6"/>
        </w:rPr>
        <w:t>）建築士（　　　　　　）登録第　　　　　　　　　号</w:t>
      </w:r>
    </w:p>
    <w:p w:rsidR="00EC68CD" w:rsidRDefault="004309DD" w:rsidP="007B4DC8">
      <w:pPr>
        <w:adjustRightInd/>
        <w:spacing w:line="220" w:lineRule="exact"/>
        <w:ind w:firstLineChars="150" w:firstLine="318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  <w:spacing w:val="-6"/>
        </w:rPr>
        <w:t>【ロ．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 w:cs="Times New Roman"/>
        </w:rPr>
        <w:t xml:space="preserve"> </w:t>
      </w:r>
      <w:r w:rsidR="0090746D" w:rsidRPr="004309DD">
        <w:rPr>
          <w:rFonts w:asciiTheme="minorEastAsia" w:eastAsiaTheme="minorEastAsia" w:hAnsiTheme="minorEastAsia" w:cs="Times New Roman"/>
        </w:rPr>
        <w:t xml:space="preserve">                                          </w:t>
      </w:r>
    </w:p>
    <w:p w:rsidR="0090746D" w:rsidRPr="004309DD" w:rsidRDefault="004309DD" w:rsidP="007B4DC8">
      <w:pPr>
        <w:adjustRightInd/>
        <w:spacing w:line="220" w:lineRule="exact"/>
        <w:ind w:firstLineChars="150" w:firstLine="318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  <w:spacing w:val="-6"/>
        </w:rPr>
        <w:t>【ハ．建築士事務所名】</w:t>
      </w:r>
      <w:r w:rsidR="00EC68CD">
        <w:rPr>
          <w:rFonts w:asciiTheme="minorEastAsia" w:eastAsiaTheme="minorEastAsia" w:hAnsiTheme="minorEastAsia" w:hint="eastAsia"/>
          <w:spacing w:val="-6"/>
        </w:rPr>
        <w:t>（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</w:t>
      </w:r>
      <w:r w:rsidR="00EC68CD">
        <w:rPr>
          <w:rFonts w:asciiTheme="minorEastAsia" w:eastAsiaTheme="minorEastAsia" w:hAnsiTheme="minorEastAsia" w:cs="Times New Roman" w:hint="eastAsia"/>
          <w:spacing w:val="-6"/>
        </w:rPr>
        <w:t xml:space="preserve">　　</w:t>
      </w:r>
      <w:r w:rsidR="00EC68CD">
        <w:rPr>
          <w:rFonts w:asciiTheme="minorEastAsia" w:eastAsiaTheme="minorEastAsia" w:hAnsiTheme="minorEastAsia" w:hint="eastAsia"/>
          <w:spacing w:val="-6"/>
        </w:rPr>
        <w:t xml:space="preserve">）建築士事務所（　　　　）知事登録第　　　　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　　</w:t>
      </w:r>
      <w:r w:rsidR="0090746D" w:rsidRPr="004309DD">
        <w:rPr>
          <w:rFonts w:asciiTheme="minorEastAsia" w:eastAsiaTheme="minorEastAsia" w:hAnsiTheme="minorEastAsia" w:hint="eastAsia"/>
        </w:rPr>
        <w:t>号</w:t>
      </w:r>
    </w:p>
    <w:p w:rsidR="00EC68CD" w:rsidRDefault="0090746D" w:rsidP="0036430E">
      <w:pPr>
        <w:adjustRightInd/>
        <w:spacing w:line="220" w:lineRule="exact"/>
        <w:jc w:val="left"/>
        <w:rPr>
          <w:rFonts w:asciiTheme="minorEastAsia" w:eastAsiaTheme="minorEastAsia" w:hAnsiTheme="minorEastAsia"/>
        </w:rPr>
      </w:pPr>
      <w:r w:rsidRPr="004309DD">
        <w:rPr>
          <w:rFonts w:asciiTheme="minorEastAsia" w:eastAsiaTheme="minorEastAsia" w:hAnsiTheme="minorEastAsia" w:hint="eastAsia"/>
        </w:rPr>
        <w:t xml:space="preserve">　　</w:t>
      </w:r>
    </w:p>
    <w:p w:rsidR="00EC68CD" w:rsidRDefault="00EC68CD" w:rsidP="0036430E">
      <w:pPr>
        <w:adjustRightInd/>
        <w:spacing w:line="220" w:lineRule="exact"/>
        <w:ind w:firstLineChars="150" w:firstLine="318"/>
        <w:jc w:val="left"/>
        <w:rPr>
          <w:rFonts w:ascii="ＭＳ 明朝" w:cs="Times New Roman"/>
          <w:spacing w:val="6"/>
        </w:rPr>
      </w:pPr>
      <w:r w:rsidRPr="00EC68CD">
        <w:rPr>
          <w:rFonts w:ascii="ＭＳ 明朝" w:hAnsi="ＭＳ 明朝" w:hint="eastAsia"/>
          <w:spacing w:val="-6"/>
        </w:rPr>
        <w:t>【ニ．郵便番号</w:t>
      </w:r>
      <w:r w:rsidRPr="00EC68CD">
        <w:rPr>
          <w:rFonts w:ascii="ＭＳ 明朝" w:hAnsi="ＭＳ 明朝" w:hint="eastAsia"/>
        </w:rPr>
        <w:t>】</w:t>
      </w:r>
    </w:p>
    <w:p w:rsidR="00EC68CD" w:rsidRDefault="00EC68CD" w:rsidP="0036430E">
      <w:pPr>
        <w:adjustRightInd/>
        <w:spacing w:line="220" w:lineRule="exact"/>
        <w:ind w:firstLineChars="150" w:firstLine="318"/>
        <w:jc w:val="left"/>
        <w:rPr>
          <w:rFonts w:ascii="ＭＳ 明朝" w:cs="Times New Roman"/>
          <w:spacing w:val="6"/>
        </w:rPr>
      </w:pPr>
      <w:r w:rsidRPr="00EC68CD">
        <w:rPr>
          <w:rFonts w:ascii="ＭＳ 明朝" w:hAnsi="ＭＳ 明朝" w:hint="eastAsia"/>
          <w:spacing w:val="-6"/>
        </w:rPr>
        <w:t>【ホ．所在地</w:t>
      </w:r>
      <w:r w:rsidRPr="00EC68CD">
        <w:rPr>
          <w:rFonts w:ascii="ＭＳ 明朝" w:hAnsi="ＭＳ 明朝" w:hint="eastAsia"/>
        </w:rPr>
        <w:t>】</w:t>
      </w:r>
    </w:p>
    <w:p w:rsidR="0090746D" w:rsidRPr="00573D61" w:rsidRDefault="00EC68CD" w:rsidP="0036430E">
      <w:pPr>
        <w:adjustRightInd/>
        <w:spacing w:line="220" w:lineRule="exact"/>
        <w:ind w:firstLineChars="150" w:firstLine="318"/>
        <w:jc w:val="left"/>
        <w:rPr>
          <w:rFonts w:ascii="ＭＳ 明朝" w:cs="Times New Roman"/>
          <w:spacing w:val="6"/>
        </w:rPr>
      </w:pPr>
      <w:r w:rsidRPr="00EC68CD">
        <w:rPr>
          <w:rFonts w:ascii="ＭＳ 明朝" w:hAnsi="ＭＳ 明朝" w:hint="eastAsia"/>
          <w:spacing w:val="-6"/>
        </w:rPr>
        <w:t>【へ．電話番号</w:t>
      </w:r>
      <w:r w:rsidRPr="00EC68CD">
        <w:rPr>
          <w:rFonts w:ascii="ＭＳ 明朝" w:hAnsi="ＭＳ 明朝" w:hint="eastAsia"/>
        </w:rPr>
        <w:t>】</w:t>
      </w:r>
      <w:r w:rsidR="0090746D" w:rsidRPr="004309DD">
        <w:rPr>
          <w:rFonts w:asciiTheme="minorEastAsia" w:eastAsiaTheme="minorEastAsia" w:hAnsiTheme="minorEastAsia" w:cs="Times New Roman"/>
        </w:rPr>
        <w:t xml:space="preserve">                                     </w: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EC68CD">
        <w:rPr>
          <w:rFonts w:asciiTheme="minorEastAsia" w:eastAsiaTheme="minorEastAsia" w:hAnsiTheme="minorEastAsia" w:hint="eastAsia"/>
          <w:spacing w:val="-6"/>
        </w:rPr>
        <w:t xml:space="preserve">【イ．資格】　　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</w:t>
      </w:r>
      <w:r w:rsidR="00EC68CD">
        <w:rPr>
          <w:rFonts w:asciiTheme="minorEastAsia" w:eastAsiaTheme="minorEastAsia" w:hAnsiTheme="minorEastAsia" w:hint="eastAsia"/>
          <w:spacing w:val="-6"/>
        </w:rPr>
        <w:t xml:space="preserve">　</w:t>
      </w:r>
      <w:r w:rsidR="00EC68CD">
        <w:rPr>
          <w:rFonts w:asciiTheme="minorEastAsia" w:eastAsiaTheme="minorEastAsia" w:hAnsiTheme="minorEastAsia"/>
          <w:spacing w:val="-6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（　　　</w:t>
      </w:r>
      <w:r w:rsidR="0090746D"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="00EC68CD">
        <w:rPr>
          <w:rFonts w:asciiTheme="minorEastAsia" w:eastAsiaTheme="minorEastAsia" w:hAnsiTheme="minorEastAsia" w:hint="eastAsia"/>
          <w:spacing w:val="-6"/>
        </w:rPr>
        <w:t>）建築士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（　　　　</w:t>
      </w:r>
      <w:r w:rsidR="00EC68CD">
        <w:rPr>
          <w:rFonts w:asciiTheme="minorEastAsia" w:eastAsiaTheme="minorEastAsia" w:hAnsiTheme="minorEastAsia"/>
          <w:spacing w:val="-6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　）登録第　　　　　　　</w:t>
      </w:r>
      <w:r w:rsidR="00EC68CD">
        <w:rPr>
          <w:rFonts w:asciiTheme="minorEastAsia" w:eastAsiaTheme="minorEastAsia" w:hAnsiTheme="minorEastAsia"/>
          <w:spacing w:val="-6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</w:t>
      </w:r>
      <w:r w:rsidR="0090746D" w:rsidRPr="004309DD">
        <w:rPr>
          <w:rFonts w:asciiTheme="minorEastAsia" w:eastAsiaTheme="minorEastAsia" w:hAnsiTheme="minorEastAsia" w:hint="eastAsia"/>
        </w:rPr>
        <w:t>号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 w:rsidR="0090746D" w:rsidRPr="004309DD">
        <w:rPr>
          <w:rFonts w:asciiTheme="minorEastAsia" w:eastAsiaTheme="minorEastAsia" w:hAnsiTheme="minorEastAsia" w:cs="Times New Roman"/>
        </w:rPr>
        <w:t xml:space="preserve">                                                </w:t>
      </w:r>
    </w:p>
    <w:p w:rsidR="0090746D" w:rsidRPr="004309DD" w:rsidRDefault="003846A6" w:rsidP="0036430E">
      <w:pPr>
        <w:adjustRightInd/>
        <w:spacing w:line="220" w:lineRule="exact"/>
        <w:jc w:val="lef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EC68CD">
        <w:rPr>
          <w:rFonts w:asciiTheme="minorEastAsia" w:eastAsiaTheme="minorEastAsia" w:hAnsiTheme="minorEastAsia" w:hint="eastAsia"/>
          <w:spacing w:val="-6"/>
        </w:rPr>
        <w:t>【ハ．建築士事務所名】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（　　　</w:t>
      </w:r>
      <w:r w:rsidR="0090746D"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="00EC68CD">
        <w:rPr>
          <w:rFonts w:asciiTheme="minorEastAsia" w:eastAsiaTheme="minorEastAsia" w:hAnsiTheme="minorEastAsia" w:hint="eastAsia"/>
          <w:spacing w:val="-6"/>
        </w:rPr>
        <w:t xml:space="preserve">）建築士事務所（　　　　）知事登録第　　　　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 xml:space="preserve">　　</w:t>
      </w:r>
      <w:r w:rsidR="0090746D" w:rsidRPr="004309DD">
        <w:rPr>
          <w:rFonts w:asciiTheme="minorEastAsia" w:eastAsiaTheme="minorEastAsia" w:hAnsiTheme="minorEastAsia" w:hint="eastAsia"/>
        </w:rPr>
        <w:t>号</w:t>
      </w:r>
    </w:p>
    <w:p w:rsidR="0090746D" w:rsidRPr="004309DD" w:rsidRDefault="0090746D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　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【ホ．所在地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 w:rsidP="0036430E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【ヘ．電話番号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 w:rsidR="0090746D" w:rsidRPr="004309DD">
        <w:rPr>
          <w:rFonts w:asciiTheme="minorEastAsia" w:eastAsiaTheme="minorEastAsia" w:hAnsiTheme="minorEastAsia" w:cs="Times New Roman"/>
        </w:rPr>
        <w:t xml:space="preserve">                                          </w:t>
      </w:r>
    </w:p>
    <w:p w:rsidR="00D04427" w:rsidRPr="004309DD" w:rsidRDefault="00D80C92" w:rsidP="0036430E">
      <w:pPr>
        <w:adjustRightInd/>
        <w:spacing w:line="220" w:lineRule="exact"/>
        <w:ind w:left="672" w:hangingChars="300" w:hanging="672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83185</wp:posOffset>
                </wp:positionV>
                <wp:extent cx="5610225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B6C2" id="AutoShape 5" o:spid="_x0000_s1026" type="#_x0000_t32" style="position:absolute;left:0;text-align:left;margin-left:5.6pt;margin-top:6.55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D0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aBrKMxpXglWttjYkSI/q2Txq+sMhpeueqI5H45eTAd8seCRvXMLFGQiyG79qBjYE8GOt&#10;jq0dAiRUAR1jS063lvCjRxQep7MszfM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"/>
            </w:pict>
          </mc:Fallback>
        </mc:AlternateContent>
      </w:r>
    </w:p>
    <w:p w:rsidR="00EC68CD" w:rsidRDefault="00EC68CD" w:rsidP="0036430E">
      <w:pPr>
        <w:adjustRightInd/>
        <w:spacing w:line="220" w:lineRule="exact"/>
        <w:ind w:left="672" w:hangingChars="300" w:hanging="672"/>
        <w:rPr>
          <w:rFonts w:asciiTheme="minorEastAsia" w:eastAsiaTheme="minorEastAsia" w:hAnsiTheme="minorEastAsia"/>
        </w:rPr>
      </w:pPr>
      <w:r>
        <w:rPr>
          <w:rFonts w:hint="eastAsia"/>
          <w:szCs w:val="20"/>
        </w:rPr>
        <w:t>（注意）</w:t>
      </w:r>
    </w:p>
    <w:p w:rsidR="0090746D" w:rsidRPr="004309DD" w:rsidRDefault="003846A6" w:rsidP="007B4DC8">
      <w:pPr>
        <w:adjustRightInd/>
        <w:spacing w:line="220" w:lineRule="exact"/>
        <w:ind w:leftChars="100" w:left="672" w:hangingChars="200" w:hanging="44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</w:t>
      </w:r>
      <w:r w:rsidR="0090746D" w:rsidRPr="004309DD">
        <w:rPr>
          <w:rFonts w:asciiTheme="minorEastAsia" w:eastAsiaTheme="minorEastAsia" w:hAnsiTheme="minorEastAsia" w:hint="eastAsia"/>
        </w:rPr>
        <w:t>提出部数は</w:t>
      </w:r>
      <w:r w:rsidR="00F00A2C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正本１部及び副本１部とします。（副本は写</w:t>
      </w:r>
      <w:r w:rsidR="004E6172" w:rsidRPr="004309DD">
        <w:rPr>
          <w:rFonts w:asciiTheme="minorEastAsia" w:eastAsiaTheme="minorEastAsia" w:hAnsiTheme="minorEastAsia" w:hint="eastAsia"/>
        </w:rPr>
        <w:t>しをもって代えることがで</w:t>
      </w:r>
      <w:r w:rsidR="00F630FD">
        <w:rPr>
          <w:rFonts w:asciiTheme="minorEastAsia" w:eastAsiaTheme="minorEastAsia" w:hAnsiTheme="minorEastAsia" w:hint="eastAsia"/>
        </w:rPr>
        <w:t>きます。</w:t>
      </w:r>
      <w:r w:rsidR="0090746D" w:rsidRPr="004309DD">
        <w:rPr>
          <w:rFonts w:asciiTheme="minorEastAsia" w:eastAsiaTheme="minorEastAsia" w:hAnsiTheme="minorEastAsia" w:hint="eastAsia"/>
        </w:rPr>
        <w:t>）</w:t>
      </w:r>
    </w:p>
    <w:p w:rsidR="0090746D" w:rsidRPr="004309DD" w:rsidRDefault="003846A6" w:rsidP="007B4DC8">
      <w:pPr>
        <w:adjustRightInd/>
        <w:spacing w:line="220" w:lineRule="exact"/>
        <w:ind w:leftChars="100" w:left="224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２．</w:t>
      </w:r>
      <w:r w:rsidR="0090746D" w:rsidRPr="004309DD">
        <w:rPr>
          <w:rFonts w:asciiTheme="minorEastAsia" w:eastAsiaTheme="minorEastAsia" w:hAnsiTheme="minorEastAsia" w:hint="eastAsia"/>
        </w:rPr>
        <w:t>副本には</w:t>
      </w:r>
      <w:r w:rsidR="00F00A2C">
        <w:rPr>
          <w:rFonts w:asciiTheme="minorEastAsia" w:eastAsiaTheme="minorEastAsia" w:hAnsiTheme="minorEastAsia" w:hint="eastAsia"/>
        </w:rPr>
        <w:t>、</w:t>
      </w:r>
      <w:r w:rsidR="00F9387E">
        <w:rPr>
          <w:rFonts w:asciiTheme="minorEastAsia" w:eastAsiaTheme="minorEastAsia" w:hAnsiTheme="minorEastAsia" w:hint="eastAsia"/>
        </w:rPr>
        <w:t>許可</w:t>
      </w:r>
      <w:r w:rsidR="00F00A2C">
        <w:rPr>
          <w:rFonts w:asciiTheme="minorEastAsia" w:eastAsiaTheme="minorEastAsia" w:hAnsiTheme="minorEastAsia" w:hint="eastAsia"/>
        </w:rPr>
        <w:t>、</w:t>
      </w:r>
      <w:r w:rsidR="00F9387E">
        <w:rPr>
          <w:rFonts w:asciiTheme="minorEastAsia" w:eastAsiaTheme="minorEastAsia" w:hAnsiTheme="minorEastAsia" w:hint="eastAsia"/>
        </w:rPr>
        <w:t>認定の通知書</w:t>
      </w:r>
      <w:r w:rsidR="0005696D">
        <w:rPr>
          <w:rFonts w:asciiTheme="minorEastAsia" w:eastAsiaTheme="minorEastAsia" w:hAnsiTheme="minorEastAsia" w:hint="eastAsia"/>
        </w:rPr>
        <w:t>又は確認済証</w:t>
      </w:r>
      <w:r w:rsidR="00F9387E">
        <w:rPr>
          <w:rFonts w:asciiTheme="minorEastAsia" w:eastAsiaTheme="minorEastAsia" w:hAnsiTheme="minorEastAsia" w:hint="eastAsia"/>
        </w:rPr>
        <w:t>及び</w:t>
      </w:r>
      <w:r w:rsidR="0090746D" w:rsidRPr="004309DD">
        <w:rPr>
          <w:rFonts w:asciiTheme="minorEastAsia" w:eastAsiaTheme="minorEastAsia" w:hAnsiTheme="minorEastAsia" w:cs="ＤＨＰ特太ゴシック体" w:hint="eastAsia"/>
          <w:bCs/>
        </w:rPr>
        <w:t>申請書の副本</w:t>
      </w:r>
      <w:r w:rsidR="0090746D" w:rsidRPr="004309DD">
        <w:rPr>
          <w:rFonts w:asciiTheme="minorEastAsia" w:eastAsiaTheme="minorEastAsia" w:hAnsiTheme="minorEastAsia" w:hint="eastAsia"/>
        </w:rPr>
        <w:t>を添付してください。</w:t>
      </w:r>
    </w:p>
    <w:p w:rsidR="0090746D" w:rsidRPr="004309DD" w:rsidRDefault="003846A6" w:rsidP="007B4DC8">
      <w:pPr>
        <w:adjustRightInd/>
        <w:spacing w:line="220" w:lineRule="exact"/>
        <w:ind w:leftChars="100" w:left="672" w:hangingChars="200" w:hanging="44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３．</w:t>
      </w:r>
      <w:r w:rsidR="0090746D" w:rsidRPr="004309DD">
        <w:rPr>
          <w:rFonts w:asciiTheme="minorEastAsia" w:eastAsiaTheme="minorEastAsia" w:hAnsiTheme="minorEastAsia" w:hint="eastAsia"/>
        </w:rPr>
        <w:t>建築主</w:t>
      </w:r>
      <w:r w:rsidR="00F00A2C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設置者又は築造主を変更する場合は</w:t>
      </w:r>
      <w:r w:rsidR="00F00A2C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cs="ＤＨＰ特太ゴシック体" w:hint="eastAsia"/>
          <w:bCs/>
        </w:rPr>
        <w:t>変更前</w:t>
      </w:r>
      <w:r w:rsidR="0090746D" w:rsidRPr="004309DD">
        <w:rPr>
          <w:rFonts w:asciiTheme="minorEastAsia" w:eastAsiaTheme="minorEastAsia" w:hAnsiTheme="minorEastAsia" w:hint="eastAsia"/>
        </w:rPr>
        <w:t>の建築主</w:t>
      </w:r>
      <w:r w:rsidR="00F00A2C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設置者又は築造主</w:t>
      </w:r>
      <w:r w:rsidR="00F9387E">
        <w:rPr>
          <w:rFonts w:asciiTheme="minorEastAsia" w:eastAsiaTheme="minorEastAsia" w:hAnsiTheme="minorEastAsia" w:hint="eastAsia"/>
        </w:rPr>
        <w:t>が届</w:t>
      </w:r>
      <w:r w:rsidR="0090746D" w:rsidRPr="004309DD">
        <w:rPr>
          <w:rFonts w:asciiTheme="minorEastAsia" w:eastAsiaTheme="minorEastAsia" w:hAnsiTheme="minorEastAsia" w:hint="eastAsia"/>
        </w:rPr>
        <w:t>け出てください。</w:t>
      </w:r>
    </w:p>
    <w:p w:rsidR="0090746D" w:rsidRPr="004309DD" w:rsidRDefault="003846A6" w:rsidP="007B4DC8">
      <w:pPr>
        <w:adjustRightInd/>
        <w:spacing w:line="220" w:lineRule="exact"/>
        <w:ind w:leftChars="100" w:left="224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４．</w:t>
      </w:r>
      <w:r w:rsidR="0090746D" w:rsidRPr="004309DD">
        <w:rPr>
          <w:rFonts w:asciiTheme="minorEastAsia" w:eastAsiaTheme="minorEastAsia" w:hAnsiTheme="minorEastAsia" w:hint="eastAsia"/>
        </w:rPr>
        <w:t>代理者を変更する場合は</w:t>
      </w:r>
      <w:r w:rsidR="00F00A2C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変更後の代理者に係る委任状を添付してください。</w:t>
      </w:r>
    </w:p>
    <w:p w:rsidR="00F34D9C" w:rsidRDefault="00F34D9C" w:rsidP="000125E9">
      <w:pPr>
        <w:adjustRightInd/>
        <w:rPr>
          <w:rFonts w:asciiTheme="minorEastAsia" w:eastAsiaTheme="minorEastAsia" w:hAnsiTheme="minorEastAsia"/>
          <w:spacing w:val="-6"/>
        </w:rPr>
      </w:pPr>
    </w:p>
    <w:p w:rsidR="00D04427" w:rsidRPr="004309DD" w:rsidRDefault="00D04427" w:rsidP="000125E9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4309DD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1E2C6D" w:rsidRPr="004309DD" w:rsidTr="00B2749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1E2C6D" w:rsidRDefault="001E2C6D" w:rsidP="001E2C6D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1E2C6D" w:rsidRDefault="001E2C6D" w:rsidP="001E2C6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1E2C6D" w:rsidRDefault="001E2C6D" w:rsidP="001E2C6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D80C92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533781248"/>
              </w:rPr>
              <w:t>課長補</w:t>
            </w:r>
            <w:r w:rsidRPr="00D80C92">
              <w:rPr>
                <w:rFonts w:ascii="ＭＳ 明朝" w:hAnsi="ＭＳ 明朝" w:hint="eastAsia"/>
                <w:spacing w:val="30"/>
                <w:w w:val="69"/>
                <w:fitText w:val="871" w:id="-1533781248"/>
              </w:rPr>
              <w:t>佐</w:t>
            </w:r>
            <w:r w:rsidRPr="00D80C92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533781248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1E2C6D" w:rsidRDefault="001E2C6D" w:rsidP="001E2C6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4309DD" w:rsidRDefault="001E2C6D" w:rsidP="001E2C6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4309DD" w:rsidRDefault="001E2C6D" w:rsidP="001E2C6D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2C6D" w:rsidRPr="004309DD" w:rsidRDefault="001E2C6D" w:rsidP="001E2C6D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決裁</w:t>
            </w:r>
          </w:p>
        </w:tc>
      </w:tr>
      <w:tr w:rsidR="00D04427" w:rsidRPr="004309DD" w:rsidTr="00B27493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意見等</w:t>
            </w: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</w:tr>
    </w:tbl>
    <w:p w:rsidR="00F34D9C" w:rsidRDefault="00F34D9C">
      <w:pPr>
        <w:adjustRightInd/>
        <w:spacing w:line="220" w:lineRule="exact"/>
        <w:rPr>
          <w:rFonts w:asciiTheme="minorEastAsia" w:eastAsiaTheme="minorEastAsia" w:hAnsiTheme="minorEastAsia"/>
          <w:spacing w:val="-6"/>
        </w:rPr>
      </w:pPr>
    </w:p>
    <w:p w:rsidR="00B27493" w:rsidRDefault="00D80C92">
      <w:pPr>
        <w:adjustRightInd/>
        <w:spacing w:line="220" w:lineRule="exact"/>
        <w:rPr>
          <w:rFonts w:asciiTheme="minorEastAsia" w:eastAsiaTheme="minorEastAsia" w:hAnsiTheme="minorEastAsia"/>
          <w:spacing w:val="-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57150</wp:posOffset>
                </wp:positionV>
                <wp:extent cx="561022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7B70" id="AutoShape 6" o:spid="_x0000_s1026" type="#_x0000_t32" style="position:absolute;left:0;text-align:left;margin-left:-3.45pt;margin-top:4.5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WR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"/>
            </w:pict>
          </mc:Fallback>
        </mc:AlternateConten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【２．建築主</w:t>
      </w:r>
      <w:r w:rsidR="00F00A2C">
        <w:rPr>
          <w:rFonts w:asciiTheme="minorEastAsia" w:eastAsiaTheme="minorEastAsia" w:hAnsiTheme="minorEastAsia" w:hint="eastAsia"/>
          <w:spacing w:val="-6"/>
        </w:rPr>
        <w:t>、</w:t>
      </w:r>
      <w:r w:rsidRPr="004309DD">
        <w:rPr>
          <w:rFonts w:asciiTheme="minorEastAsia" w:eastAsiaTheme="minorEastAsia" w:hAnsiTheme="minorEastAsia" w:hint="eastAsia"/>
          <w:spacing w:val="-6"/>
        </w:rPr>
        <w:t>設置者又は築造主】</w:t>
      </w:r>
      <w:r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3846A6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tbl>
      <w:tblPr>
        <w:tblpPr w:leftFromText="142" w:rightFromText="142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3846A6" w:rsidRPr="003846A6" w:rsidTr="003846A6">
        <w:tblPrEx>
          <w:tblCellMar>
            <w:top w:w="0" w:type="dxa"/>
            <w:bottom w:w="0" w:type="dxa"/>
          </w:tblCellMar>
        </w:tblPrEx>
        <w:tc>
          <w:tcPr>
            <w:tcW w:w="8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846A6" w:rsidRPr="003846A6" w:rsidRDefault="003846A6" w:rsidP="003846A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90746D" w:rsidRPr="004309DD" w:rsidRDefault="0090746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6"/>
        </w:rPr>
      </w:pPr>
    </w:p>
    <w:sectPr w:rsidR="0090746D" w:rsidRPr="004309DD" w:rsidSect="00A67957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1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03" w:rsidRDefault="00FE1803">
      <w:r>
        <w:separator/>
      </w:r>
    </w:p>
  </w:endnote>
  <w:endnote w:type="continuationSeparator" w:id="0">
    <w:p w:rsidR="00FE1803" w:rsidRDefault="00FE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03" w:rsidRDefault="00FE180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E1803" w:rsidRDefault="00FE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867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27"/>
    <w:rsid w:val="000125E9"/>
    <w:rsid w:val="0005696D"/>
    <w:rsid w:val="00057352"/>
    <w:rsid w:val="001E2C6D"/>
    <w:rsid w:val="001F694C"/>
    <w:rsid w:val="00227C01"/>
    <w:rsid w:val="00270124"/>
    <w:rsid w:val="002B309D"/>
    <w:rsid w:val="00341C7B"/>
    <w:rsid w:val="0036430E"/>
    <w:rsid w:val="003846A6"/>
    <w:rsid w:val="003E08F5"/>
    <w:rsid w:val="003F7920"/>
    <w:rsid w:val="004309DD"/>
    <w:rsid w:val="004E6172"/>
    <w:rsid w:val="00573D61"/>
    <w:rsid w:val="00582CA8"/>
    <w:rsid w:val="00595B0B"/>
    <w:rsid w:val="005B5B9A"/>
    <w:rsid w:val="005E299C"/>
    <w:rsid w:val="00601FD6"/>
    <w:rsid w:val="0062025A"/>
    <w:rsid w:val="00631A00"/>
    <w:rsid w:val="007742E5"/>
    <w:rsid w:val="00780647"/>
    <w:rsid w:val="00781139"/>
    <w:rsid w:val="007B383B"/>
    <w:rsid w:val="007B4DC8"/>
    <w:rsid w:val="007D41DB"/>
    <w:rsid w:val="0083300A"/>
    <w:rsid w:val="0083584C"/>
    <w:rsid w:val="0086138B"/>
    <w:rsid w:val="0087039E"/>
    <w:rsid w:val="00882226"/>
    <w:rsid w:val="00904431"/>
    <w:rsid w:val="0090746D"/>
    <w:rsid w:val="00910F81"/>
    <w:rsid w:val="009261D9"/>
    <w:rsid w:val="009E4B53"/>
    <w:rsid w:val="009F60FD"/>
    <w:rsid w:val="009F7A0C"/>
    <w:rsid w:val="00A549A3"/>
    <w:rsid w:val="00A55F58"/>
    <w:rsid w:val="00A67957"/>
    <w:rsid w:val="00A80B0C"/>
    <w:rsid w:val="00A83A71"/>
    <w:rsid w:val="00B27493"/>
    <w:rsid w:val="00B72071"/>
    <w:rsid w:val="00BC5AF0"/>
    <w:rsid w:val="00C64865"/>
    <w:rsid w:val="00CE432A"/>
    <w:rsid w:val="00D04427"/>
    <w:rsid w:val="00D04524"/>
    <w:rsid w:val="00D13193"/>
    <w:rsid w:val="00D14D5E"/>
    <w:rsid w:val="00D641B4"/>
    <w:rsid w:val="00D643F8"/>
    <w:rsid w:val="00D724FB"/>
    <w:rsid w:val="00D80C92"/>
    <w:rsid w:val="00DC7654"/>
    <w:rsid w:val="00E668CF"/>
    <w:rsid w:val="00E66A4C"/>
    <w:rsid w:val="00EC68CD"/>
    <w:rsid w:val="00F00A2C"/>
    <w:rsid w:val="00F12D67"/>
    <w:rsid w:val="00F305C9"/>
    <w:rsid w:val="00F34D9C"/>
    <w:rsid w:val="00F54DF1"/>
    <w:rsid w:val="00F630FD"/>
    <w:rsid w:val="00F6463D"/>
    <w:rsid w:val="00F86951"/>
    <w:rsid w:val="00F9387E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6BFC1-CA09-4D1A-AC5D-21F45632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0C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0C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F34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4D9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AC91-5E61-4B1A-ADF5-3379E547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74E0065C.dotm</Template>
  <TotalTime>0</TotalTime>
  <Pages>2</Pages>
  <Words>868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建築主（築造主）又は代理者変更届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建築主（築造主）又は代理者変更届</dc:title>
  <dc:subject/>
  <dc:creator>石田  稔</dc:creator>
  <cp:keywords/>
  <dc:description/>
  <cp:lastModifiedBy>髙橋　立</cp:lastModifiedBy>
  <cp:revision>2</cp:revision>
  <cp:lastPrinted>2021-09-10T05:18:00Z</cp:lastPrinted>
  <dcterms:created xsi:type="dcterms:W3CDTF">2022-04-18T08:28:00Z</dcterms:created>
  <dcterms:modified xsi:type="dcterms:W3CDTF">2022-04-18T08:28:00Z</dcterms:modified>
</cp:coreProperties>
</file>