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2B" w:rsidRPr="004C3797" w:rsidRDefault="00410ECF" w:rsidP="00BE578E">
      <w:pPr>
        <w:adjustRightInd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ＭＳ ゴシック" w:hint="eastAsia"/>
          <w:bCs/>
        </w:rPr>
        <w:t>第３０</w:t>
      </w:r>
      <w:r w:rsidR="0086742B" w:rsidRPr="004C3797">
        <w:rPr>
          <w:rFonts w:asciiTheme="minorEastAsia" w:eastAsiaTheme="minorEastAsia" w:hAnsiTheme="minorEastAsia" w:cs="ＭＳ ゴシック" w:hint="eastAsia"/>
          <w:bCs/>
        </w:rPr>
        <w:t>号様式</w:t>
      </w:r>
      <w:r w:rsidR="000819CD">
        <w:rPr>
          <w:rFonts w:asciiTheme="minorEastAsia" w:eastAsiaTheme="minorEastAsia" w:hAnsiTheme="minorEastAsia" w:hint="eastAsia"/>
        </w:rPr>
        <w:t>（第１９</w:t>
      </w:r>
      <w:r w:rsidR="0086742B" w:rsidRPr="004C3797">
        <w:rPr>
          <w:rFonts w:asciiTheme="minorEastAsia" w:eastAsiaTheme="minorEastAsia" w:hAnsiTheme="minorEastAsia" w:hint="eastAsia"/>
        </w:rPr>
        <w:t>条関係）</w:t>
      </w:r>
    </w:p>
    <w:p w:rsidR="004C3797" w:rsidRPr="004C3797" w:rsidRDefault="004C3797" w:rsidP="00BE578E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1D7424" w:rsidRPr="004F0151" w:rsidRDefault="0094419B" w:rsidP="00BE578E">
      <w:pPr>
        <w:adjustRightInd/>
        <w:contextualSpacing/>
        <w:jc w:val="center"/>
        <w:rPr>
          <w:rFonts w:asciiTheme="minorEastAsia" w:eastAsiaTheme="minorEastAsia" w:hAnsiTheme="minorEastAsia" w:cs="Times New Roman"/>
          <w:b/>
          <w:sz w:val="28"/>
        </w:rPr>
      </w:pPr>
      <w:r w:rsidRPr="00761856">
        <w:rPr>
          <w:rFonts w:asciiTheme="minorEastAsia" w:eastAsiaTheme="minorEastAsia" w:hAnsiTheme="minorEastAsia" w:cs="Times New Roman" w:hint="eastAsia"/>
          <w:b/>
          <w:sz w:val="28"/>
        </w:rPr>
        <w:t>道路</w:t>
      </w:r>
      <w:r w:rsidR="00AB59B6" w:rsidRPr="00761856">
        <w:rPr>
          <w:rFonts w:asciiTheme="minorEastAsia" w:eastAsiaTheme="minorEastAsia" w:hAnsiTheme="minorEastAsia" w:cs="Times New Roman" w:hint="eastAsia"/>
          <w:b/>
          <w:sz w:val="28"/>
        </w:rPr>
        <w:t>の</w:t>
      </w:r>
      <w:r w:rsidRPr="00761856">
        <w:rPr>
          <w:rFonts w:asciiTheme="minorEastAsia" w:eastAsiaTheme="minorEastAsia" w:hAnsiTheme="minorEastAsia" w:cs="Times New Roman" w:hint="eastAsia"/>
          <w:b/>
          <w:sz w:val="28"/>
        </w:rPr>
        <w:t>廃止</w:t>
      </w:r>
      <w:r w:rsidR="00AB59B6" w:rsidRPr="00761856">
        <w:rPr>
          <w:rFonts w:asciiTheme="minorEastAsia" w:eastAsiaTheme="minorEastAsia" w:hAnsiTheme="minorEastAsia" w:cs="Times New Roman" w:hint="eastAsia"/>
          <w:b/>
          <w:sz w:val="28"/>
        </w:rPr>
        <w:t>申請書</w:t>
      </w:r>
    </w:p>
    <w:p w:rsidR="004F0151" w:rsidRDefault="004F0151" w:rsidP="00BE578E">
      <w:pPr>
        <w:adjustRightInd/>
        <w:contextualSpacing/>
        <w:jc w:val="center"/>
        <w:rPr>
          <w:rFonts w:asciiTheme="minorEastAsia" w:eastAsiaTheme="minorEastAsia" w:hAnsiTheme="minorEastAsia" w:cs="Times New Roman"/>
          <w:spacing w:val="6"/>
        </w:rPr>
      </w:pPr>
    </w:p>
    <w:p w:rsidR="001D7424" w:rsidRDefault="00AB59B6" w:rsidP="00BE578E">
      <w:pPr>
        <w:adjustRightInd/>
        <w:contextualSpacing/>
        <w:jc w:val="center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t>（第一面）</w:t>
      </w:r>
    </w:p>
    <w:p w:rsidR="004F0151" w:rsidRPr="00CC6672" w:rsidRDefault="004F0151" w:rsidP="00BE578E">
      <w:pPr>
        <w:adjustRightInd/>
        <w:contextualSpacing/>
        <w:jc w:val="center"/>
        <w:rPr>
          <w:rFonts w:asciiTheme="minorEastAsia" w:eastAsiaTheme="minorEastAsia" w:hAnsiTheme="minorEastAsia" w:cs="Times New Roman"/>
          <w:spacing w:val="6"/>
        </w:rPr>
      </w:pPr>
    </w:p>
    <w:p w:rsidR="00AB59B6" w:rsidRPr="00CC6672" w:rsidRDefault="0094419B" w:rsidP="00BE578E">
      <w:pPr>
        <w:adjustRightInd/>
        <w:spacing w:before="100" w:beforeAutospacing="1" w:after="100" w:afterAutospacing="1"/>
        <w:contextualSpacing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t xml:space="preserve">　建築基準法第４２条第　項第　</w:t>
      </w:r>
      <w:r w:rsidR="00AB59B6">
        <w:rPr>
          <w:rFonts w:asciiTheme="minorEastAsia" w:eastAsiaTheme="minorEastAsia" w:hAnsiTheme="minorEastAsia" w:cs="Times New Roman" w:hint="eastAsia"/>
          <w:spacing w:val="6"/>
        </w:rPr>
        <w:t>号の規定による</w:t>
      </w:r>
      <w:r>
        <w:rPr>
          <w:rFonts w:asciiTheme="minorEastAsia" w:eastAsiaTheme="minorEastAsia" w:hAnsiTheme="minorEastAsia" w:cs="Times New Roman" w:hint="eastAsia"/>
          <w:spacing w:val="6"/>
        </w:rPr>
        <w:t>私</w:t>
      </w:r>
      <w:r w:rsidR="00AB59B6">
        <w:rPr>
          <w:rFonts w:asciiTheme="minorEastAsia" w:eastAsiaTheme="minorEastAsia" w:hAnsiTheme="minorEastAsia" w:cs="Times New Roman" w:hint="eastAsia"/>
          <w:spacing w:val="6"/>
        </w:rPr>
        <w:t>道</w:t>
      </w:r>
      <w:r w:rsidR="00F54F14">
        <w:rPr>
          <w:rFonts w:asciiTheme="minorEastAsia" w:eastAsiaTheme="minorEastAsia" w:hAnsiTheme="minorEastAsia" w:cs="Times New Roman" w:hint="eastAsia"/>
          <w:spacing w:val="6"/>
        </w:rPr>
        <w:t>の全部又は一部を廃止</w:t>
      </w:r>
      <w:r>
        <w:rPr>
          <w:rFonts w:asciiTheme="minorEastAsia" w:eastAsiaTheme="minorEastAsia" w:hAnsiTheme="minorEastAsia" w:cs="Times New Roman" w:hint="eastAsia"/>
          <w:spacing w:val="6"/>
        </w:rPr>
        <w:t>したい</w:t>
      </w:r>
      <w:r w:rsidR="009D7270">
        <w:rPr>
          <w:rFonts w:asciiTheme="minorEastAsia" w:eastAsiaTheme="minorEastAsia" w:hAnsiTheme="minorEastAsia" w:cs="Times New Roman" w:hint="eastAsia"/>
          <w:spacing w:val="6"/>
        </w:rPr>
        <w:t>ので申請します。この申請書及び添付図書に記載の事項は、</w:t>
      </w:r>
      <w:r w:rsidR="00AB59B6" w:rsidRPr="00CC6672">
        <w:rPr>
          <w:rFonts w:asciiTheme="minorEastAsia" w:eastAsiaTheme="minorEastAsia" w:hAnsiTheme="minorEastAsia" w:cs="Times New Roman" w:hint="eastAsia"/>
          <w:spacing w:val="6"/>
        </w:rPr>
        <w:t>事実に相違ありません。</w:t>
      </w:r>
    </w:p>
    <w:p w:rsidR="00AB59B6" w:rsidRPr="00CC6672" w:rsidRDefault="00AB59B6" w:rsidP="00BE578E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</w:p>
    <w:p w:rsidR="004F0151" w:rsidRPr="00CC6672" w:rsidRDefault="001630A4" w:rsidP="00BE578E">
      <w:pPr>
        <w:adjustRightInd/>
        <w:ind w:firstLineChars="100" w:firstLine="236"/>
        <w:contextualSpacing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t>藤沢市長</w:t>
      </w:r>
    </w:p>
    <w:p w:rsidR="004F0151" w:rsidRDefault="004F0151" w:rsidP="00BE578E">
      <w:pPr>
        <w:ind w:leftChars="100" w:left="224"/>
        <w:jc w:val="right"/>
        <w:rPr>
          <w:rFonts w:ascii="ＭＳ 明朝"/>
        </w:rPr>
      </w:pPr>
      <w:r w:rsidRPr="000C574D">
        <w:rPr>
          <w:rFonts w:ascii="ＭＳ 明朝" w:hAnsi="ＭＳ 明朝" w:hint="eastAsia"/>
        </w:rPr>
        <w:t>年　　月　　日</w:t>
      </w:r>
    </w:p>
    <w:p w:rsidR="004F0151" w:rsidRPr="000C574D" w:rsidRDefault="00410ECF" w:rsidP="00410ECF">
      <w:pPr>
        <w:wordWrap w:val="0"/>
        <w:ind w:leftChars="100" w:left="224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申請者氏名　　　　　　　　　　　　</w:t>
      </w:r>
    </w:p>
    <w:p w:rsidR="004F0151" w:rsidRPr="00E07431" w:rsidRDefault="004F0151" w:rsidP="00BE578E">
      <w:pPr>
        <w:pBdr>
          <w:top w:val="single" w:sz="4" w:space="1" w:color="auto"/>
        </w:pBdr>
        <w:autoSpaceDE w:val="0"/>
        <w:autoSpaceDN w:val="0"/>
        <w:jc w:val="left"/>
        <w:rPr>
          <w:rFonts w:ascii="ＭＳ 明朝"/>
        </w:rPr>
      </w:pPr>
    </w:p>
    <w:p w:rsidR="004F0151" w:rsidRDefault="004F0151" w:rsidP="00410ECF">
      <w:pPr>
        <w:wordWrap w:val="0"/>
        <w:autoSpaceDE w:val="0"/>
        <w:autoSpaceDN w:val="0"/>
        <w:jc w:val="right"/>
        <w:rPr>
          <w:rFonts w:ascii="ＭＳ 明朝"/>
        </w:rPr>
      </w:pPr>
      <w:r w:rsidRPr="00E07431">
        <w:rPr>
          <w:rFonts w:ascii="ＭＳ 明朝"/>
        </w:rPr>
        <w:t xml:space="preserve">     </w:t>
      </w:r>
      <w:r>
        <w:rPr>
          <w:rFonts w:ascii="ＭＳ 明朝"/>
        </w:rPr>
        <w:t xml:space="preserve">              </w:t>
      </w:r>
      <w:r>
        <w:rPr>
          <w:rFonts w:ascii="ＭＳ 明朝" w:hint="eastAsia"/>
        </w:rPr>
        <w:t>代理</w:t>
      </w:r>
      <w:r w:rsidRPr="00E07431">
        <w:rPr>
          <w:rFonts w:ascii="ＭＳ 明朝" w:hint="eastAsia"/>
        </w:rPr>
        <w:t>者氏名</w:t>
      </w:r>
      <w:r>
        <w:rPr>
          <w:rFonts w:ascii="ＭＳ 明朝" w:hint="eastAsia"/>
        </w:rPr>
        <w:t xml:space="preserve">　　　　　　　　　　　</w:t>
      </w:r>
      <w:r w:rsidR="00410ECF">
        <w:rPr>
          <w:rFonts w:ascii="ＭＳ 明朝" w:hint="eastAsia"/>
        </w:rPr>
        <w:t xml:space="preserve">　</w:t>
      </w:r>
    </w:p>
    <w:p w:rsidR="004F0151" w:rsidRPr="00E07431" w:rsidRDefault="004F0151" w:rsidP="00BE578E">
      <w:pPr>
        <w:autoSpaceDE w:val="0"/>
        <w:autoSpaceDN w:val="0"/>
        <w:jc w:val="right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582D4C" w:rsidRPr="005F678D" w:rsidTr="00B21938">
        <w:trPr>
          <w:cantSplit/>
          <w:trHeight w:val="898"/>
        </w:trPr>
        <w:tc>
          <w:tcPr>
            <w:tcW w:w="2694" w:type="dxa"/>
          </w:tcPr>
          <w:p w:rsidR="00582D4C" w:rsidRPr="005F678D" w:rsidRDefault="00582D4C" w:rsidP="00BE578E">
            <w:pPr>
              <w:spacing w:before="120" w:after="120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>※</w:t>
            </w:r>
            <w:r w:rsidRPr="005F678D">
              <w:rPr>
                <w:rFonts w:ascii="ＭＳ 明朝" w:hAnsi="ＭＳ 明朝"/>
              </w:rPr>
              <w:fldChar w:fldCharType="begin"/>
            </w:r>
            <w:r w:rsidRPr="005F678D">
              <w:rPr>
                <w:rFonts w:ascii="ＭＳ 明朝" w:hAnsi="ＭＳ 明朝"/>
              </w:rPr>
              <w:instrText xml:space="preserve"> eq \o\ad(</w:instrText>
            </w:r>
            <w:r w:rsidRPr="005F678D">
              <w:rPr>
                <w:rFonts w:ascii="ＭＳ 明朝" w:hAnsi="ＭＳ 明朝" w:hint="eastAsia"/>
              </w:rPr>
              <w:instrText>受付欄</w:instrText>
            </w:r>
            <w:r w:rsidRPr="005F678D">
              <w:rPr>
                <w:rFonts w:ascii="ＭＳ 明朝" w:hAnsi="ＭＳ 明朝"/>
              </w:rPr>
              <w:instrText>,</w:instrText>
            </w:r>
            <w:r w:rsidRPr="005F678D">
              <w:rPr>
                <w:rFonts w:ascii="ＭＳ 明朝" w:hAnsi="ＭＳ 明朝" w:hint="eastAsia"/>
              </w:rPr>
              <w:instrText xml:space="preserve">　　　　</w:instrText>
            </w:r>
            <w:r w:rsidRPr="005F678D">
              <w:rPr>
                <w:rFonts w:ascii="ＭＳ 明朝" w:hAnsi="ＭＳ 明朝"/>
              </w:rPr>
              <w:instrText>)</w:instrText>
            </w:r>
            <w:r w:rsidRPr="005F678D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378" w:type="dxa"/>
            <w:tcBorders>
              <w:bottom w:val="nil"/>
            </w:tcBorders>
          </w:tcPr>
          <w:p w:rsidR="00582D4C" w:rsidRPr="005F678D" w:rsidRDefault="00582D4C" w:rsidP="00BE578E">
            <w:pPr>
              <w:spacing w:before="120" w:after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※手数料欄</w:t>
            </w:r>
          </w:p>
        </w:tc>
      </w:tr>
      <w:tr w:rsidR="00582D4C" w:rsidRPr="005F678D" w:rsidTr="00B21938">
        <w:trPr>
          <w:cantSplit/>
          <w:trHeight w:val="1124"/>
        </w:trPr>
        <w:tc>
          <w:tcPr>
            <w:tcW w:w="2694" w:type="dxa"/>
            <w:vAlign w:val="center"/>
          </w:tcPr>
          <w:p w:rsidR="00582D4C" w:rsidRPr="005F678D" w:rsidRDefault="00582D4C" w:rsidP="00BE578E">
            <w:pPr>
              <w:spacing w:before="120" w:after="120"/>
              <w:ind w:firstLineChars="200" w:firstLine="448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F678D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　</w:t>
            </w:r>
            <w:r w:rsidRPr="005F678D">
              <w:rPr>
                <w:rFonts w:ascii="ＭＳ 明朝" w:hAnsi="ＭＳ 明朝" w:hint="eastAsia"/>
              </w:rPr>
              <w:t>月 　日</w:t>
            </w:r>
          </w:p>
        </w:tc>
        <w:tc>
          <w:tcPr>
            <w:tcW w:w="6378" w:type="dxa"/>
            <w:vMerge w:val="restart"/>
          </w:tcPr>
          <w:p w:rsidR="00582D4C" w:rsidRPr="00E5240E" w:rsidRDefault="00582D4C" w:rsidP="00BE578E">
            <w:pPr>
              <w:spacing w:before="120" w:after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※備考欄</w:t>
            </w:r>
          </w:p>
        </w:tc>
      </w:tr>
      <w:tr w:rsidR="00582D4C" w:rsidRPr="005F678D" w:rsidTr="00B21938">
        <w:trPr>
          <w:cantSplit/>
          <w:trHeight w:val="1126"/>
        </w:trPr>
        <w:tc>
          <w:tcPr>
            <w:tcW w:w="2694" w:type="dxa"/>
            <w:vAlign w:val="center"/>
          </w:tcPr>
          <w:p w:rsidR="00582D4C" w:rsidRPr="005F678D" w:rsidRDefault="00582D4C" w:rsidP="00BE578E">
            <w:pPr>
              <w:spacing w:before="120" w:after="120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第　　　　　 </w:t>
            </w:r>
            <w:r>
              <w:rPr>
                <w:rFonts w:ascii="ＭＳ 明朝" w:hAnsi="ＭＳ 明朝" w:hint="eastAsia"/>
              </w:rPr>
              <w:t xml:space="preserve">　   </w:t>
            </w:r>
            <w:r w:rsidRPr="005F678D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6378" w:type="dxa"/>
            <w:vMerge/>
            <w:tcBorders>
              <w:bottom w:val="single" w:sz="4" w:space="0" w:color="auto"/>
            </w:tcBorders>
          </w:tcPr>
          <w:p w:rsidR="00582D4C" w:rsidRPr="005F678D" w:rsidRDefault="00582D4C" w:rsidP="00BE578E">
            <w:pPr>
              <w:spacing w:before="120" w:after="120"/>
              <w:rPr>
                <w:rFonts w:ascii="ＭＳ 明朝" w:hAnsi="ＭＳ 明朝"/>
              </w:rPr>
            </w:pPr>
          </w:p>
        </w:tc>
      </w:tr>
    </w:tbl>
    <w:p w:rsidR="004F0151" w:rsidRDefault="004F0151" w:rsidP="00BE578E">
      <w:pPr>
        <w:adjustRightInd/>
        <w:contextualSpacing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（注意）</w:t>
      </w:r>
    </w:p>
    <w:p w:rsidR="00F54F14" w:rsidRPr="00EE7991" w:rsidRDefault="00F54F14" w:rsidP="00BE578E">
      <w:pPr>
        <w:adjustRightInd/>
        <w:ind w:leftChars="100" w:left="672" w:hangingChars="200" w:hanging="448"/>
        <w:contextualSpacing/>
        <w:jc w:val="lef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>１．</w:t>
      </w:r>
      <w:r w:rsidR="009D7270">
        <w:rPr>
          <w:rFonts w:asciiTheme="minorEastAsia" w:eastAsiaTheme="minorEastAsia" w:hAnsiTheme="minorEastAsia" w:hint="eastAsia"/>
        </w:rPr>
        <w:t>提出部数は、</w:t>
      </w:r>
      <w:r w:rsidRPr="00EE7991">
        <w:rPr>
          <w:rFonts w:asciiTheme="minorEastAsia" w:eastAsiaTheme="minorEastAsia" w:hAnsiTheme="minorEastAsia" w:hint="eastAsia"/>
        </w:rPr>
        <w:t>正本１部及び副</w:t>
      </w:r>
      <w:r w:rsidR="00410ECF">
        <w:rPr>
          <w:rFonts w:asciiTheme="minorEastAsia" w:eastAsiaTheme="minorEastAsia" w:hAnsiTheme="minorEastAsia" w:hint="eastAsia"/>
        </w:rPr>
        <w:t>本１部とします。（副本は写しをもって代えることができます。</w:t>
      </w:r>
      <w:r w:rsidRPr="00EE7991">
        <w:rPr>
          <w:rFonts w:asciiTheme="minorEastAsia" w:eastAsiaTheme="minorEastAsia" w:hAnsiTheme="minorEastAsia" w:hint="eastAsia"/>
        </w:rPr>
        <w:t>）</w:t>
      </w:r>
    </w:p>
    <w:p w:rsidR="00582D4C" w:rsidRPr="00F54F14" w:rsidRDefault="00F54F14" w:rsidP="00BE578E">
      <w:pPr>
        <w:adjustRightInd/>
        <w:contextualSpacing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t xml:space="preserve">　２．※印のある欄は記載しないでください。</w:t>
      </w:r>
    </w:p>
    <w:p w:rsidR="0094419B" w:rsidRDefault="0094419B" w:rsidP="00BE578E">
      <w:pPr>
        <w:adjustRightInd/>
        <w:contextualSpacing/>
        <w:rPr>
          <w:rFonts w:ascii="ＭＳ 明朝" w:hAnsi="ＭＳ 明朝" w:cs="Times New Roman"/>
          <w:spacing w:val="6"/>
        </w:rPr>
      </w:pPr>
    </w:p>
    <w:p w:rsidR="0094419B" w:rsidRDefault="0094419B" w:rsidP="00BE578E">
      <w:pPr>
        <w:adjustRightInd/>
        <w:contextualSpacing/>
        <w:rPr>
          <w:rFonts w:ascii="ＭＳ 明朝" w:hAnsi="ＭＳ 明朝" w:cs="Times New Roman"/>
          <w:spacing w:val="6"/>
        </w:rPr>
      </w:pPr>
    </w:p>
    <w:p w:rsidR="0094419B" w:rsidRDefault="0094419B" w:rsidP="00BE578E">
      <w:pPr>
        <w:adjustRightInd/>
        <w:contextualSpacing/>
        <w:rPr>
          <w:rFonts w:ascii="ＭＳ 明朝" w:hAnsi="ＭＳ 明朝" w:cs="Times New Roman"/>
          <w:spacing w:val="6"/>
        </w:rPr>
      </w:pPr>
    </w:p>
    <w:p w:rsidR="0094419B" w:rsidRDefault="0094419B" w:rsidP="00BE578E">
      <w:pPr>
        <w:adjustRightInd/>
        <w:contextualSpacing/>
        <w:rPr>
          <w:rFonts w:ascii="ＭＳ 明朝" w:hAnsi="ＭＳ 明朝" w:cs="Times New Roman"/>
          <w:spacing w:val="6"/>
        </w:rPr>
      </w:pPr>
    </w:p>
    <w:p w:rsidR="0094419B" w:rsidRDefault="0094419B" w:rsidP="00BE578E">
      <w:pPr>
        <w:adjustRightInd/>
        <w:contextualSpacing/>
        <w:rPr>
          <w:rFonts w:ascii="ＭＳ 明朝" w:hAnsi="ＭＳ 明朝" w:cs="Times New Roman"/>
          <w:spacing w:val="6"/>
        </w:rPr>
      </w:pPr>
    </w:p>
    <w:p w:rsidR="004F0151" w:rsidRDefault="004F0151" w:rsidP="00BE578E">
      <w:pPr>
        <w:adjustRightInd/>
        <w:contextualSpacing/>
        <w:rPr>
          <w:rFonts w:ascii="ＭＳ 明朝" w:hAnsi="ＭＳ 明朝" w:cs="Times New Roman"/>
          <w:spacing w:val="6"/>
        </w:rPr>
      </w:pPr>
    </w:p>
    <w:p w:rsidR="004F0151" w:rsidRDefault="004F0151" w:rsidP="00BE578E">
      <w:pPr>
        <w:adjustRightInd/>
        <w:contextualSpacing/>
        <w:rPr>
          <w:rFonts w:ascii="ＭＳ 明朝" w:hAnsi="ＭＳ 明朝" w:cs="Times New Roman"/>
          <w:spacing w:val="6"/>
        </w:rPr>
      </w:pPr>
    </w:p>
    <w:p w:rsidR="004F0151" w:rsidRDefault="004F0151" w:rsidP="00BE578E">
      <w:pPr>
        <w:adjustRightInd/>
        <w:contextualSpacing/>
        <w:rPr>
          <w:rFonts w:ascii="ＭＳ 明朝" w:hAnsi="ＭＳ 明朝" w:cs="Times New Roman"/>
          <w:spacing w:val="6"/>
        </w:rPr>
      </w:pPr>
    </w:p>
    <w:p w:rsidR="004F0151" w:rsidRDefault="004F0151" w:rsidP="00BE578E">
      <w:pPr>
        <w:adjustRightInd/>
        <w:contextualSpacing/>
        <w:rPr>
          <w:rFonts w:ascii="ＭＳ 明朝" w:hAnsi="ＭＳ 明朝" w:cs="Times New Roman"/>
          <w:spacing w:val="6"/>
        </w:rPr>
      </w:pPr>
    </w:p>
    <w:p w:rsidR="004F0151" w:rsidRDefault="004F0151" w:rsidP="00BE578E">
      <w:pPr>
        <w:adjustRightInd/>
        <w:contextualSpacing/>
        <w:rPr>
          <w:rFonts w:ascii="ＭＳ 明朝" w:hAnsi="ＭＳ 明朝" w:cs="Times New Roman"/>
          <w:spacing w:val="6"/>
        </w:rPr>
      </w:pPr>
    </w:p>
    <w:p w:rsidR="004F0151" w:rsidRDefault="004F0151" w:rsidP="00BE578E">
      <w:pPr>
        <w:adjustRightInd/>
        <w:contextualSpacing/>
        <w:rPr>
          <w:rFonts w:ascii="ＭＳ 明朝" w:hAnsi="ＭＳ 明朝" w:cs="Times New Roman"/>
          <w:spacing w:val="6"/>
        </w:rPr>
      </w:pPr>
    </w:p>
    <w:p w:rsidR="00043095" w:rsidRDefault="00043095" w:rsidP="00BE578E">
      <w:pPr>
        <w:adjustRightInd/>
        <w:contextualSpacing/>
        <w:jc w:val="center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lastRenderedPageBreak/>
        <w:t>（第二面）</w:t>
      </w:r>
    </w:p>
    <w:p w:rsidR="00043095" w:rsidRDefault="004F0151" w:rsidP="00BE578E">
      <w:pPr>
        <w:adjustRightInd/>
        <w:contextualSpacing/>
        <w:jc w:val="lef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  <w:spacing w:val="6"/>
        </w:rPr>
        <w:t>申請</w:t>
      </w:r>
      <w:r w:rsidR="00043095">
        <w:rPr>
          <w:rFonts w:asciiTheme="minorEastAsia" w:eastAsiaTheme="minorEastAsia" w:hAnsiTheme="minorEastAsia" w:cs="Times New Roman" w:hint="eastAsia"/>
          <w:spacing w:val="6"/>
        </w:rPr>
        <w:t>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43095" w:rsidRPr="005F678D" w:rsidTr="004F0151">
        <w:trPr>
          <w:cantSplit/>
          <w:trHeight w:val="1826"/>
        </w:trPr>
        <w:tc>
          <w:tcPr>
            <w:tcW w:w="9072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043095" w:rsidRPr="005F678D" w:rsidRDefault="00043095" w:rsidP="00BE578E">
            <w:r>
              <w:rPr>
                <w:rFonts w:ascii="ＭＳ 明朝" w:hAnsi="ＭＳ 明朝" w:hint="eastAsia"/>
              </w:rPr>
              <w:t>【１．</w:t>
            </w:r>
            <w:r w:rsidRPr="005F678D">
              <w:rPr>
                <w:rFonts w:hint="eastAsia"/>
              </w:rPr>
              <w:t>築造主】</w:t>
            </w:r>
          </w:p>
          <w:p w:rsidR="00043095" w:rsidRPr="005F678D" w:rsidRDefault="00043095" w:rsidP="00BE578E">
            <w:pPr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F678D">
              <w:rPr>
                <w:rFonts w:ascii="ＭＳ 明朝" w:hAnsi="ＭＳ 明朝" w:hint="eastAsia"/>
              </w:rPr>
              <w:t>【イ．氏名のフリガナ】</w:t>
            </w:r>
          </w:p>
          <w:p w:rsidR="00043095" w:rsidRPr="005F678D" w:rsidRDefault="00043095" w:rsidP="00BE578E">
            <w:pPr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F678D">
              <w:rPr>
                <w:rFonts w:ascii="ＭＳ 明朝" w:hAnsi="ＭＳ 明朝" w:hint="eastAsia"/>
              </w:rPr>
              <w:t>【ロ．氏名】</w:t>
            </w:r>
          </w:p>
          <w:p w:rsidR="00043095" w:rsidRDefault="00043095" w:rsidP="00BE578E">
            <w:pPr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F678D">
              <w:rPr>
                <w:rFonts w:ascii="ＭＳ 明朝" w:hAnsi="ＭＳ 明朝" w:hint="eastAsia"/>
              </w:rPr>
              <w:t>【ハ．郵便番号】</w:t>
            </w:r>
          </w:p>
          <w:p w:rsidR="00F54F14" w:rsidRPr="005F678D" w:rsidRDefault="00F54F14" w:rsidP="00BE578E">
            <w:pPr>
              <w:ind w:firstLineChars="150" w:firstLine="336"/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>【ニ．住所】</w:t>
            </w:r>
          </w:p>
          <w:p w:rsidR="00043095" w:rsidRPr="00EF1E7E" w:rsidRDefault="00043095" w:rsidP="00BE578E">
            <w:pPr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F678D">
              <w:rPr>
                <w:rFonts w:ascii="ＭＳ 明朝" w:hAnsi="ＭＳ 明朝" w:hint="eastAsia"/>
              </w:rPr>
              <w:t>【</w:t>
            </w:r>
            <w:r w:rsidR="00F54F14" w:rsidRPr="005F678D">
              <w:rPr>
                <w:rFonts w:ascii="ＭＳ 明朝" w:hAnsi="ＭＳ 明朝" w:hint="eastAsia"/>
              </w:rPr>
              <w:t>ホ．電話番号</w:t>
            </w:r>
            <w:r w:rsidRPr="005F678D">
              <w:rPr>
                <w:rFonts w:ascii="ＭＳ 明朝" w:hAnsi="ＭＳ 明朝" w:hint="eastAsia"/>
              </w:rPr>
              <w:t>】</w:t>
            </w:r>
          </w:p>
        </w:tc>
      </w:tr>
      <w:tr w:rsidR="00043095" w:rsidRPr="005F678D" w:rsidTr="004F0151">
        <w:trPr>
          <w:cantSplit/>
          <w:trHeight w:val="2257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3095" w:rsidRPr="005F678D" w:rsidRDefault="00043095" w:rsidP="00BE578E">
            <w:r>
              <w:rPr>
                <w:rFonts w:ascii="ＭＳ 明朝" w:hAnsi="ＭＳ 明朝" w:hint="eastAsia"/>
              </w:rPr>
              <w:t>【２．</w:t>
            </w:r>
            <w:r>
              <w:rPr>
                <w:rFonts w:hint="eastAsia"/>
              </w:rPr>
              <w:t>代理者</w:t>
            </w:r>
            <w:r w:rsidRPr="005F678D">
              <w:rPr>
                <w:rFonts w:hint="eastAsia"/>
              </w:rPr>
              <w:t>】</w:t>
            </w:r>
          </w:p>
          <w:p w:rsidR="00043095" w:rsidRPr="005F678D" w:rsidRDefault="00043095" w:rsidP="00BE578E">
            <w:pPr>
              <w:ind w:firstLineChars="150" w:firstLine="3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【イ．資格】　　　　（　　　　）建築士　　　（　　　　　</w:t>
            </w:r>
            <w:r w:rsidRPr="005F678D">
              <w:rPr>
                <w:rFonts w:ascii="ＭＳ 明朝" w:hAnsi="ＭＳ 明朝" w:hint="eastAsia"/>
              </w:rPr>
              <w:t xml:space="preserve">　）登録第　　　　　号</w:t>
            </w:r>
          </w:p>
          <w:p w:rsidR="00043095" w:rsidRPr="005F678D" w:rsidRDefault="00043095" w:rsidP="00BE578E">
            <w:pPr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F678D">
              <w:rPr>
                <w:rFonts w:ascii="ＭＳ 明朝" w:hAnsi="ＭＳ 明朝" w:hint="eastAsia"/>
              </w:rPr>
              <w:t>【ロ．氏名】</w:t>
            </w:r>
          </w:p>
          <w:p w:rsidR="00043095" w:rsidRDefault="00043095" w:rsidP="00BE578E">
            <w:pPr>
              <w:ind w:firstLineChars="100" w:firstLine="22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【ハ．建築士事務所名】（　　　　）建築士事務所（　 </w:t>
            </w:r>
            <w:r w:rsidRPr="005F678D">
              <w:rPr>
                <w:rFonts w:ascii="ＭＳ 明朝" w:hAnsi="ＭＳ 明朝" w:hint="eastAsia"/>
              </w:rPr>
              <w:t xml:space="preserve">　　　）知事登録第　　　　　号</w:t>
            </w:r>
          </w:p>
          <w:p w:rsidR="00043095" w:rsidRPr="00AB28DC" w:rsidRDefault="00043095" w:rsidP="00BE578E">
            <w:pPr>
              <w:ind w:firstLineChars="100" w:firstLine="224"/>
              <w:rPr>
                <w:rFonts w:ascii="ＭＳ 明朝" w:hAnsi="ＭＳ 明朝"/>
              </w:rPr>
            </w:pPr>
          </w:p>
          <w:p w:rsidR="00043095" w:rsidRPr="005F678D" w:rsidRDefault="00043095" w:rsidP="00BE578E">
            <w:pPr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F678D">
              <w:rPr>
                <w:rFonts w:ascii="ＭＳ 明朝" w:hAnsi="ＭＳ 明朝" w:hint="eastAsia"/>
              </w:rPr>
              <w:t>【ニ．郵便番号】</w:t>
            </w:r>
          </w:p>
          <w:p w:rsidR="00043095" w:rsidRDefault="00043095" w:rsidP="00BE578E">
            <w:pPr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F678D">
              <w:rPr>
                <w:rFonts w:ascii="ＭＳ 明朝" w:hAnsi="ＭＳ 明朝" w:hint="eastAsia"/>
              </w:rPr>
              <w:t>【ホ．所在地】</w:t>
            </w:r>
          </w:p>
          <w:p w:rsidR="00043095" w:rsidRPr="005F678D" w:rsidRDefault="00043095" w:rsidP="00BE578E">
            <w:pPr>
              <w:rPr>
                <w:rFonts w:ascii="ＭＳ 明朝" w:hAnsi="ＭＳ 明朝"/>
              </w:rPr>
            </w:pPr>
            <w:r w:rsidRPr="005F678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【ヘ</w:t>
            </w:r>
            <w:r w:rsidRPr="005F678D">
              <w:rPr>
                <w:rFonts w:ascii="ＭＳ 明朝" w:hAnsi="ＭＳ 明朝" w:hint="eastAsia"/>
              </w:rPr>
              <w:t>．電話番号】</w:t>
            </w:r>
          </w:p>
        </w:tc>
      </w:tr>
      <w:tr w:rsidR="000E369E" w:rsidRPr="008963DB" w:rsidTr="004F0151">
        <w:trPr>
          <w:cantSplit/>
          <w:trHeight w:val="546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1DBB" w:rsidRPr="00241DBB" w:rsidRDefault="004F0151" w:rsidP="00BE578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【３．地名地番】</w:t>
            </w:r>
          </w:p>
        </w:tc>
      </w:tr>
      <w:tr w:rsidR="004F0151" w:rsidRPr="008963DB" w:rsidTr="004F0151">
        <w:trPr>
          <w:cantSplit/>
          <w:trHeight w:val="2255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151" w:rsidRPr="00B00539" w:rsidRDefault="004F0151" w:rsidP="00BE578E">
            <w:pPr>
              <w:pStyle w:val="a7"/>
              <w:wordWrap/>
              <w:spacing w:line="240" w:lineRule="auto"/>
              <w:rPr>
                <w:rFonts w:hAnsi="ＭＳ 明朝"/>
              </w:rPr>
            </w:pPr>
            <w:r w:rsidRPr="008963DB">
              <w:rPr>
                <w:rFonts w:hAnsi="ＭＳ 明朝" w:hint="eastAsia"/>
              </w:rPr>
              <w:t>【</w:t>
            </w:r>
            <w:r>
              <w:rPr>
                <w:rFonts w:hAnsi="ＭＳ 明朝" w:hint="eastAsia"/>
              </w:rPr>
              <w:t>４</w:t>
            </w:r>
            <w:r w:rsidRPr="008963DB">
              <w:rPr>
                <w:rFonts w:hAnsi="ＭＳ 明朝" w:hint="eastAsia"/>
              </w:rPr>
              <w:t>．</w:t>
            </w:r>
            <w:r>
              <w:rPr>
                <w:rFonts w:hAnsi="ＭＳ 明朝" w:hint="eastAsia"/>
              </w:rPr>
              <w:t>廃止しようとする道路</w:t>
            </w:r>
            <w:r w:rsidRPr="008963DB">
              <w:rPr>
                <w:rFonts w:hAnsi="ＭＳ 明朝" w:hint="eastAsia"/>
              </w:rPr>
              <w:t>】</w:t>
            </w:r>
          </w:p>
          <w:p w:rsidR="004F0151" w:rsidRPr="008963DB" w:rsidRDefault="004F0151" w:rsidP="00BE578E">
            <w:pPr>
              <w:ind w:firstLineChars="150" w:firstLine="336"/>
              <w:rPr>
                <w:rFonts w:ascii="ＭＳ 明朝" w:hAnsi="ＭＳ 明朝"/>
              </w:rPr>
            </w:pPr>
            <w:r w:rsidRPr="008963DB">
              <w:rPr>
                <w:rFonts w:ascii="ＭＳ 明朝" w:hAnsi="ＭＳ 明朝" w:hint="eastAsia"/>
              </w:rPr>
              <w:t>【イ．幅員】</w:t>
            </w:r>
            <w:r>
              <w:rPr>
                <w:rFonts w:ascii="ＭＳ 明朝" w:hAnsi="ＭＳ 明朝" w:hint="eastAsia"/>
              </w:rPr>
              <w:t xml:space="preserve">　　　　　　　　　ｍ</w:t>
            </w:r>
          </w:p>
          <w:p w:rsidR="004F0151" w:rsidRPr="00F54F14" w:rsidRDefault="004F0151" w:rsidP="00BE578E">
            <w:pPr>
              <w:rPr>
                <w:rFonts w:ascii="ＭＳ 明朝" w:hAnsi="ＭＳ 明朝"/>
              </w:rPr>
            </w:pPr>
            <w:r w:rsidRPr="008963DB">
              <w:rPr>
                <w:rFonts w:ascii="ＭＳ 明朝" w:hAnsi="ＭＳ 明朝" w:hint="eastAsia"/>
              </w:rPr>
              <w:t xml:space="preserve">　 </w:t>
            </w:r>
            <w:r>
              <w:rPr>
                <w:rFonts w:ascii="ＭＳ 明朝" w:hAnsi="ＭＳ 明朝" w:hint="eastAsia"/>
              </w:rPr>
              <w:t>【ロ．延長</w:t>
            </w:r>
            <w:r w:rsidRPr="008963DB">
              <w:rPr>
                <w:rFonts w:ascii="ＭＳ 明朝" w:hAnsi="ＭＳ 明朝" w:hint="eastAsia"/>
              </w:rPr>
              <w:t>】</w:t>
            </w:r>
            <w:r>
              <w:rPr>
                <w:rFonts w:ascii="ＭＳ 明朝" w:hAnsi="ＭＳ 明朝" w:hint="eastAsia"/>
              </w:rPr>
              <w:t xml:space="preserve">　　　　　　　　　ｍ</w:t>
            </w:r>
          </w:p>
          <w:p w:rsidR="004F0151" w:rsidRPr="008963DB" w:rsidRDefault="004F0151" w:rsidP="00BE578E">
            <w:pPr>
              <w:ind w:firstLineChars="150" w:firstLine="336"/>
              <w:rPr>
                <w:rFonts w:ascii="ＭＳ 明朝" w:hAnsi="ＭＳ 明朝"/>
              </w:rPr>
            </w:pPr>
            <w:r w:rsidRPr="008963DB">
              <w:rPr>
                <w:rFonts w:ascii="ＭＳ 明朝" w:hAnsi="ＭＳ 明朝" w:hint="eastAsia"/>
              </w:rPr>
              <w:t>【ハ．</w:t>
            </w:r>
            <w:r>
              <w:rPr>
                <w:rFonts w:ascii="ＭＳ 明朝" w:hAnsi="ＭＳ 明朝" w:hint="eastAsia"/>
              </w:rPr>
              <w:t>建築基準法上の道路の種別</w:t>
            </w:r>
            <w:r w:rsidRPr="008963DB">
              <w:rPr>
                <w:rFonts w:ascii="ＭＳ 明朝" w:hAnsi="ＭＳ 明朝" w:hint="eastAsia"/>
              </w:rPr>
              <w:t>】</w:t>
            </w:r>
          </w:p>
          <w:p w:rsidR="004F0151" w:rsidRDefault="004F0151" w:rsidP="00BE578E">
            <w:pPr>
              <w:ind w:firstLineChars="100" w:firstLine="224"/>
              <w:rPr>
                <w:rFonts w:ascii="ＭＳ 明朝" w:hAnsi="ＭＳ 明朝"/>
              </w:rPr>
            </w:pPr>
            <w:r w:rsidRPr="008963DB">
              <w:rPr>
                <w:rFonts w:ascii="ＭＳ 明朝" w:hAnsi="ＭＳ 明朝" w:hint="eastAsia"/>
              </w:rPr>
              <w:t xml:space="preserve"> 【ニ．</w:t>
            </w:r>
            <w:r>
              <w:rPr>
                <w:rFonts w:ascii="ＭＳ 明朝" w:hAnsi="ＭＳ 明朝" w:hint="eastAsia"/>
              </w:rPr>
              <w:t>位置指定番号（建築基準法第４２条第１項第５号の場合）</w:t>
            </w:r>
            <w:r w:rsidRPr="008963DB">
              <w:rPr>
                <w:rFonts w:ascii="ＭＳ 明朝" w:hAnsi="ＭＳ 明朝" w:hint="eastAsia"/>
              </w:rPr>
              <w:t>】</w:t>
            </w:r>
          </w:p>
          <w:p w:rsidR="004F0151" w:rsidRPr="00241DBB" w:rsidRDefault="004F0151" w:rsidP="00BE578E">
            <w:pPr>
              <w:ind w:firstLineChars="100" w:firstLine="22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 第　　　　　　　　　　　号</w:t>
            </w:r>
          </w:p>
          <w:p w:rsidR="004F0151" w:rsidRDefault="004F0151" w:rsidP="00BE578E">
            <w:pPr>
              <w:ind w:firstLineChars="150" w:firstLine="3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【ホ．位置指定年月日（建築基準法第４２条第１項第５号の場合）】</w:t>
            </w:r>
          </w:p>
          <w:p w:rsidR="004F0151" w:rsidRDefault="004F0151" w:rsidP="00BE578E">
            <w:pPr>
              <w:ind w:firstLineChars="150" w:firstLine="336"/>
              <w:rPr>
                <w:rFonts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月　　　日</w:t>
            </w:r>
          </w:p>
        </w:tc>
      </w:tr>
      <w:tr w:rsidR="000E369E" w:rsidRPr="008963DB" w:rsidTr="005162FC">
        <w:trPr>
          <w:cantSplit/>
          <w:trHeight w:val="1114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69E" w:rsidRPr="008963DB" w:rsidRDefault="004F0151" w:rsidP="00BE578E">
            <w:pPr>
              <w:pStyle w:val="a7"/>
              <w:wordWrap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【５．</w:t>
            </w:r>
            <w:r w:rsidR="00490E2D">
              <w:rPr>
                <w:rFonts w:hAnsi="ＭＳ 明朝" w:hint="eastAsia"/>
              </w:rPr>
              <w:t>廃止の理由</w:t>
            </w:r>
            <w:r w:rsidR="000E369E" w:rsidRPr="008963DB">
              <w:rPr>
                <w:rFonts w:hAnsi="ＭＳ 明朝" w:hint="eastAsia"/>
              </w:rPr>
              <w:t>】</w:t>
            </w:r>
          </w:p>
        </w:tc>
      </w:tr>
    </w:tbl>
    <w:p w:rsidR="00043095" w:rsidRPr="00F54F14" w:rsidRDefault="00043095" w:rsidP="00BE578E">
      <w:pPr>
        <w:adjustRightInd/>
        <w:contextualSpacing/>
        <w:rPr>
          <w:rFonts w:ascii="ＭＳ 明朝" w:hAnsi="ＭＳ 明朝" w:cs="Times New Roman"/>
          <w:spacing w:val="6"/>
        </w:rPr>
      </w:pPr>
    </w:p>
    <w:p w:rsidR="00BE578E" w:rsidRPr="00F54F14" w:rsidRDefault="00BE578E">
      <w:pPr>
        <w:adjustRightInd/>
        <w:contextualSpacing/>
        <w:rPr>
          <w:rFonts w:ascii="ＭＳ 明朝" w:hAnsi="ＭＳ 明朝" w:cs="Times New Roman"/>
          <w:spacing w:val="6"/>
        </w:rPr>
      </w:pPr>
      <w:bookmarkStart w:id="0" w:name="_GoBack"/>
      <w:bookmarkEnd w:id="0"/>
    </w:p>
    <w:sectPr w:rsidR="00BE578E" w:rsidRPr="00F54F14" w:rsidSect="00BE578E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BB" w:rsidRDefault="00241DBB">
      <w:r>
        <w:separator/>
      </w:r>
    </w:p>
  </w:endnote>
  <w:endnote w:type="continuationSeparator" w:id="0">
    <w:p w:rsidR="00241DBB" w:rsidRDefault="0024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BB" w:rsidRDefault="00241DB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41DBB" w:rsidRDefault="0024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7C9D"/>
    <w:multiLevelType w:val="hybridMultilevel"/>
    <w:tmpl w:val="23E2F78A"/>
    <w:lvl w:ilvl="0" w:tplc="FD4E4172">
      <w:start w:val="3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B20EE4"/>
    <w:multiLevelType w:val="hybridMultilevel"/>
    <w:tmpl w:val="1B2821F2"/>
    <w:lvl w:ilvl="0" w:tplc="F40E3EE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C038DF18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1203C0"/>
    <w:multiLevelType w:val="hybridMultilevel"/>
    <w:tmpl w:val="8056FB76"/>
    <w:lvl w:ilvl="0" w:tplc="5854FBE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defaultTabStop w:val="720"/>
  <w:hyphenationZone w:val="0"/>
  <w:drawingGridHorizontalSpacing w:val="286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9B"/>
    <w:rsid w:val="00043095"/>
    <w:rsid w:val="000819CD"/>
    <w:rsid w:val="000C0A49"/>
    <w:rsid w:val="000E369E"/>
    <w:rsid w:val="001630A4"/>
    <w:rsid w:val="001C2165"/>
    <w:rsid w:val="001D7424"/>
    <w:rsid w:val="00201A9B"/>
    <w:rsid w:val="00241DBB"/>
    <w:rsid w:val="00410ECF"/>
    <w:rsid w:val="004151AA"/>
    <w:rsid w:val="00490E2D"/>
    <w:rsid w:val="004C3797"/>
    <w:rsid w:val="004F0151"/>
    <w:rsid w:val="005162FC"/>
    <w:rsid w:val="00582D4C"/>
    <w:rsid w:val="006520C8"/>
    <w:rsid w:val="006A489E"/>
    <w:rsid w:val="00761856"/>
    <w:rsid w:val="00794787"/>
    <w:rsid w:val="00857662"/>
    <w:rsid w:val="0086742B"/>
    <w:rsid w:val="00943C40"/>
    <w:rsid w:val="0094419B"/>
    <w:rsid w:val="009C334B"/>
    <w:rsid w:val="009C716F"/>
    <w:rsid w:val="009D7270"/>
    <w:rsid w:val="00AB59B6"/>
    <w:rsid w:val="00AC3043"/>
    <w:rsid w:val="00B21938"/>
    <w:rsid w:val="00B22A52"/>
    <w:rsid w:val="00B515A6"/>
    <w:rsid w:val="00BE578E"/>
    <w:rsid w:val="00F5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C57BCB-AB35-46E5-A305-FE0E0664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7662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857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7662"/>
    <w:rPr>
      <w:rFonts w:cs="ＭＳ 明朝"/>
      <w:kern w:val="0"/>
    </w:rPr>
  </w:style>
  <w:style w:type="paragraph" w:customStyle="1" w:styleId="a7">
    <w:name w:val="一太郎８/９"/>
    <w:rsid w:val="000E369E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kern w:val="0"/>
    </w:rPr>
  </w:style>
  <w:style w:type="paragraph" w:styleId="a8">
    <w:name w:val="List Paragraph"/>
    <w:basedOn w:val="a"/>
    <w:uiPriority w:val="34"/>
    <w:qFormat/>
    <w:rsid w:val="005162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A24D1E4.dotm</Template>
  <TotalTime>110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道路の変更・廃止申請書</vt:lpstr>
    </vt:vector>
  </TitlesOfParts>
  <Company>藤沢市役所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道路の変更・廃止申請書</dc:title>
  <dc:creator>石田  稔</dc:creator>
  <cp:lastModifiedBy>加藤　始</cp:lastModifiedBy>
  <cp:revision>23</cp:revision>
  <cp:lastPrinted>2009-07-08T05:46:00Z</cp:lastPrinted>
  <dcterms:created xsi:type="dcterms:W3CDTF">2019-02-27T07:04:00Z</dcterms:created>
  <dcterms:modified xsi:type="dcterms:W3CDTF">2022-01-18T01:44:00Z</dcterms:modified>
</cp:coreProperties>
</file>