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C" w:rsidRDefault="003A060B" w:rsidP="006C06DC">
      <w:pPr>
        <w:jc w:val="left"/>
      </w:pPr>
      <w:r>
        <w:rPr>
          <w:rFonts w:hint="eastAsia"/>
        </w:rPr>
        <w:t>第４０</w:t>
      </w:r>
      <w:r w:rsidR="00B965B8">
        <w:rPr>
          <w:rFonts w:hint="eastAsia"/>
        </w:rPr>
        <w:t>号様式（第２６</w:t>
      </w:r>
      <w:r w:rsidR="006C06DC" w:rsidRPr="002D27D1">
        <w:rPr>
          <w:rFonts w:hint="eastAsia"/>
        </w:rPr>
        <w:t>条関係）</w:t>
      </w:r>
    </w:p>
    <w:p w:rsidR="000904CD" w:rsidRDefault="000904CD" w:rsidP="006C06DC">
      <w:pPr>
        <w:jc w:val="left"/>
      </w:pPr>
    </w:p>
    <w:p w:rsidR="006C06DC" w:rsidRDefault="006C06DC" w:rsidP="006C06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可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</w:p>
    <w:p w:rsidR="000904CD" w:rsidRDefault="000904CD" w:rsidP="006C06DC">
      <w:pPr>
        <w:jc w:val="center"/>
        <w:rPr>
          <w:b/>
          <w:sz w:val="28"/>
          <w:szCs w:val="28"/>
        </w:rPr>
      </w:pPr>
    </w:p>
    <w:p w:rsidR="006C06DC" w:rsidRPr="00107D66" w:rsidRDefault="006C06DC" w:rsidP="006C06DC">
      <w:pPr>
        <w:wordWrap w:val="0"/>
        <w:jc w:val="right"/>
      </w:pPr>
      <w:r>
        <w:rPr>
          <w:rFonts w:hint="eastAsia"/>
        </w:rPr>
        <w:t>年　　月　　日</w:t>
      </w:r>
    </w:p>
    <w:p w:rsidR="006C06DC" w:rsidRDefault="002120E2" w:rsidP="006C06DC">
      <w:pPr>
        <w:jc w:val="left"/>
      </w:pPr>
      <w:r>
        <w:rPr>
          <w:rFonts w:hint="eastAsia"/>
        </w:rPr>
        <w:t xml:space="preserve">　藤沢市長　</w:t>
      </w:r>
    </w:p>
    <w:p w:rsidR="006C06DC" w:rsidRPr="002D27D1" w:rsidRDefault="006C06DC" w:rsidP="006C06DC">
      <w:pPr>
        <w:ind w:leftChars="200" w:left="420" w:right="960" w:firstLineChars="2300" w:firstLine="4830"/>
      </w:pPr>
      <w:r w:rsidRPr="002D27D1">
        <w:rPr>
          <w:rFonts w:hint="eastAsia"/>
        </w:rPr>
        <w:t xml:space="preserve">住所　　　　　</w:t>
      </w:r>
    </w:p>
    <w:p w:rsidR="006C06DC" w:rsidRPr="002D27D1" w:rsidRDefault="006C06DC" w:rsidP="006C06DC">
      <w:pPr>
        <w:ind w:leftChars="200" w:left="420" w:right="960" w:firstLineChars="2000" w:firstLine="4200"/>
      </w:pPr>
      <w:r>
        <w:rPr>
          <w:rFonts w:hint="eastAsia"/>
        </w:rPr>
        <w:t>届出者</w:t>
      </w:r>
    </w:p>
    <w:p w:rsidR="006C06DC" w:rsidRDefault="006C06DC" w:rsidP="006C06DC">
      <w:pPr>
        <w:jc w:val="left"/>
      </w:pPr>
      <w:r w:rsidRPr="002D27D1">
        <w:rPr>
          <w:rFonts w:hint="eastAsia"/>
        </w:rPr>
        <w:t xml:space="preserve">　　　　　　　　　　　　　　　　　　　　　　　</w:t>
      </w:r>
      <w:r w:rsidRPr="002D27D1">
        <w:rPr>
          <w:rFonts w:hint="eastAsia"/>
        </w:rPr>
        <w:t xml:space="preserve">  </w:t>
      </w:r>
      <w:r>
        <w:rPr>
          <w:rFonts w:hint="eastAsia"/>
        </w:rPr>
        <w:t xml:space="preserve">　氏名　　　　</w:t>
      </w:r>
      <w:r w:rsidRPr="002D27D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3A060B">
        <w:rPr>
          <w:rFonts w:hint="eastAsia"/>
        </w:rPr>
        <w:t xml:space="preserve">　</w:t>
      </w:r>
    </w:p>
    <w:p w:rsidR="006C06DC" w:rsidRDefault="006C06DC" w:rsidP="006C06DC">
      <w:pPr>
        <w:jc w:val="left"/>
      </w:pPr>
    </w:p>
    <w:p w:rsidR="006C06DC" w:rsidRPr="006C06DC" w:rsidRDefault="006C06DC" w:rsidP="00111DCA">
      <w:pPr>
        <w:adjustRightInd/>
        <w:spacing w:line="220" w:lineRule="exact"/>
        <w:ind w:firstLineChars="100" w:firstLine="210"/>
        <w:rPr>
          <w:rFonts w:ascii="ＭＳ 明朝" w:cs="Times New Roman"/>
          <w:spacing w:val="6"/>
        </w:rPr>
      </w:pPr>
      <w:r w:rsidRPr="006C06DC">
        <w:rPr>
          <w:rFonts w:hint="eastAsia"/>
        </w:rPr>
        <w:t>次のとおり設計</w:t>
      </w:r>
      <w:r w:rsidR="002120E2">
        <w:rPr>
          <w:rFonts w:hint="eastAsia"/>
        </w:rPr>
        <w:t>内容</w:t>
      </w:r>
      <w:r w:rsidR="009B7374">
        <w:rPr>
          <w:rFonts w:hint="eastAsia"/>
        </w:rPr>
        <w:t>を変更したいので、</w:t>
      </w:r>
      <w:r w:rsidR="002F068A">
        <w:rPr>
          <w:rFonts w:hint="eastAsia"/>
        </w:rPr>
        <w:t>藤沢市建築基準等に関する規則</w:t>
      </w:r>
      <w:r w:rsidR="00B965B8">
        <w:rPr>
          <w:rFonts w:hint="eastAsia"/>
        </w:rPr>
        <w:t>第２６</w:t>
      </w:r>
      <w:r w:rsidR="002120E2">
        <w:rPr>
          <w:rFonts w:hint="eastAsia"/>
        </w:rPr>
        <w:t>条</w:t>
      </w:r>
      <w:r w:rsidR="00AA2D5A">
        <w:rPr>
          <w:rFonts w:hint="eastAsia"/>
        </w:rPr>
        <w:t>第１項</w:t>
      </w:r>
      <w:r w:rsidR="009B7374">
        <w:rPr>
          <w:rFonts w:hint="eastAsia"/>
        </w:rPr>
        <w:t>の規定により、</w:t>
      </w:r>
      <w:r w:rsidRPr="006C06DC">
        <w:rPr>
          <w:rFonts w:hint="eastAsia"/>
        </w:rPr>
        <w:t>届け出ます。</w:t>
      </w:r>
    </w:p>
    <w:p w:rsidR="006C06DC" w:rsidRPr="009B7374" w:rsidRDefault="006C06DC" w:rsidP="006C06DC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>
        <w:rPr>
          <w:rFonts w:ascii="ＭＳ 明朝" w:hAnsi="ＭＳ 明朝" w:hint="eastAsia"/>
          <w:spacing w:val="7"/>
          <w:lang w:bidi="th-TH"/>
        </w:rPr>
        <w:t>１</w:t>
      </w:r>
      <w:r w:rsidRPr="002346BF">
        <w:rPr>
          <w:rFonts w:ascii="ＭＳ 明朝" w:hAnsi="ＭＳ 明朝" w:hint="eastAsia"/>
          <w:spacing w:val="7"/>
          <w:lang w:bidi="th-TH"/>
        </w:rPr>
        <w:t>.申請者】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【イ.氏名のフリガナ】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【ロ.氏名】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【ハ.郵便番号】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【ニ.住所】</w:t>
      </w:r>
    </w:p>
    <w:p w:rsidR="006C06DC" w:rsidRPr="00267EE2" w:rsidRDefault="006C06DC" w:rsidP="002120E2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【ホ.電話番号】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>
        <w:rPr>
          <w:rFonts w:ascii="ＭＳ 明朝" w:hAnsi="ＭＳ 明朝" w:hint="eastAsia"/>
          <w:spacing w:val="7"/>
          <w:lang w:bidi="th-TH"/>
        </w:rPr>
        <w:t>２</w:t>
      </w:r>
      <w:r w:rsidR="00267EE2">
        <w:rPr>
          <w:rFonts w:ascii="ＭＳ 明朝" w:hAnsi="ＭＳ 明朝" w:hint="eastAsia"/>
          <w:spacing w:val="7"/>
          <w:lang w:bidi="th-TH"/>
        </w:rPr>
        <w:t>.</w:t>
      </w:r>
      <w:r w:rsidRPr="002346BF">
        <w:rPr>
          <w:rFonts w:ascii="ＭＳ 明朝" w:hAnsi="ＭＳ 明朝" w:hint="eastAsia"/>
          <w:spacing w:val="7"/>
          <w:lang w:eastAsia="zh-TW" w:bidi="th-TH"/>
        </w:rPr>
        <w:t>設計者】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【イ.</w:t>
      </w:r>
      <w:r w:rsidR="00267EE2">
        <w:rPr>
          <w:rFonts w:ascii="ＭＳ 明朝" w:hAnsi="ＭＳ 明朝" w:hint="eastAsia"/>
          <w:spacing w:val="7"/>
          <w:lang w:bidi="th-TH"/>
        </w:rPr>
        <w:t xml:space="preserve">資格】　　　　　（　　　）建築士　　（　　　　　　）登録第　</w:t>
      </w:r>
      <w:r w:rsidRPr="002346BF">
        <w:rPr>
          <w:rFonts w:ascii="ＭＳ 明朝" w:hAnsi="ＭＳ 明朝" w:hint="eastAsia"/>
          <w:spacing w:val="7"/>
          <w:lang w:bidi="th-TH"/>
        </w:rPr>
        <w:t xml:space="preserve">　　号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【ロ.氏名】</w:t>
      </w:r>
    </w:p>
    <w:p w:rsidR="006C06DC" w:rsidRPr="00267EE2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【ハ.建</w:t>
      </w:r>
      <w:r w:rsidR="00267EE2">
        <w:rPr>
          <w:rFonts w:ascii="ＭＳ 明朝" w:hAnsi="ＭＳ 明朝" w:hint="eastAsia"/>
          <w:spacing w:val="7"/>
          <w:lang w:bidi="th-TH"/>
        </w:rPr>
        <w:t>築士事務所名】（　　　）建築士事務所（　　　　）知事登録第</w:t>
      </w:r>
      <w:r w:rsidRPr="002346BF">
        <w:rPr>
          <w:rFonts w:ascii="ＭＳ 明朝" w:hAnsi="ＭＳ 明朝" w:hint="eastAsia"/>
          <w:spacing w:val="7"/>
          <w:lang w:bidi="th-TH"/>
        </w:rPr>
        <w:t xml:space="preserve">　　号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【ニ.郵便番号】</w:t>
      </w:r>
    </w:p>
    <w:p w:rsidR="006C06DC" w:rsidRPr="002346BF" w:rsidRDefault="006C06DC" w:rsidP="006C06DC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【ホ.所在地】</w:t>
      </w:r>
    </w:p>
    <w:p w:rsidR="006C06DC" w:rsidRPr="002346BF" w:rsidRDefault="006C06DC" w:rsidP="002120E2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Pr="002346BF">
        <w:rPr>
          <w:rFonts w:ascii="ＭＳ 明朝" w:hAnsi="ＭＳ 明朝" w:hint="eastAsia"/>
          <w:spacing w:val="7"/>
          <w:lang w:bidi="th-TH"/>
        </w:rPr>
        <w:t>ヘ</w:t>
      </w:r>
      <w:r w:rsidRPr="002346BF">
        <w:rPr>
          <w:rFonts w:ascii="ＭＳ 明朝" w:hAnsi="ＭＳ 明朝" w:hint="eastAsia"/>
          <w:spacing w:val="7"/>
          <w:lang w:eastAsia="zh-TW" w:bidi="th-TH"/>
        </w:rPr>
        <w:t>.電話番号】</w:t>
      </w:r>
    </w:p>
    <w:p w:rsidR="006600E3" w:rsidRDefault="00267EE2">
      <w:r>
        <w:rPr>
          <w:rFonts w:hint="eastAsia"/>
        </w:rPr>
        <w:t>【３</w:t>
      </w:r>
      <w:r>
        <w:rPr>
          <w:rFonts w:ascii="ＭＳ 明朝" w:hAnsi="ＭＳ 明朝" w:hint="eastAsia"/>
          <w:spacing w:val="7"/>
          <w:lang w:bidi="th-TH"/>
        </w:rPr>
        <w:t>.</w:t>
      </w:r>
      <w:r>
        <w:rPr>
          <w:rFonts w:hint="eastAsia"/>
        </w:rPr>
        <w:t>申請の種類等】</w:t>
      </w:r>
    </w:p>
    <w:p w:rsidR="006C06DC" w:rsidRDefault="00267EE2" w:rsidP="00267EE2">
      <w:pPr>
        <w:pBdr>
          <w:bottom w:val="single" w:sz="4" w:space="1" w:color="auto"/>
        </w:pBdr>
        <w:ind w:firstLineChars="200" w:firstLine="420"/>
      </w:pPr>
      <w:r>
        <w:rPr>
          <w:rFonts w:hint="eastAsia"/>
        </w:rPr>
        <w:t>【イ</w:t>
      </w:r>
      <w:r w:rsidRPr="002346BF">
        <w:rPr>
          <w:rFonts w:ascii="ＭＳ 明朝" w:hAnsi="ＭＳ 明朝" w:hint="eastAsia"/>
          <w:spacing w:val="7"/>
          <w:lang w:bidi="th-TH"/>
        </w:rPr>
        <w:t>.</w:t>
      </w:r>
      <w:r w:rsidR="002120E2">
        <w:rPr>
          <w:rFonts w:hint="eastAsia"/>
        </w:rPr>
        <w:t>種類】　　□許可　□認定</w:t>
      </w:r>
    </w:p>
    <w:p w:rsidR="00267EE2" w:rsidRPr="000A4166" w:rsidRDefault="00267EE2" w:rsidP="00267EE2">
      <w:pPr>
        <w:pBdr>
          <w:bottom w:val="single" w:sz="4" w:space="1" w:color="auto"/>
        </w:pBdr>
        <w:ind w:firstLineChars="200" w:firstLine="420"/>
      </w:pPr>
      <w:r>
        <w:rPr>
          <w:rFonts w:hint="eastAsia"/>
        </w:rPr>
        <w:t>【</w:t>
      </w:r>
      <w:r w:rsidRPr="000A4166">
        <w:rPr>
          <w:rFonts w:ascii="ＭＳ 明朝" w:hAnsi="ＭＳ 明朝" w:hint="eastAsia"/>
          <w:spacing w:val="7"/>
          <w:lang w:bidi="th-TH"/>
        </w:rPr>
        <w:t>ロ.許可等の年月日</w:t>
      </w:r>
      <w:r w:rsidRPr="000A4166">
        <w:rPr>
          <w:rFonts w:hint="eastAsia"/>
        </w:rPr>
        <w:t>】　　　　年　　月　　日</w:t>
      </w:r>
    </w:p>
    <w:p w:rsidR="002120E2" w:rsidRPr="000A4166" w:rsidRDefault="00267EE2" w:rsidP="002120E2">
      <w:pPr>
        <w:pBdr>
          <w:bottom w:val="single" w:sz="4" w:space="1" w:color="auto"/>
        </w:pBdr>
        <w:ind w:firstLineChars="200" w:firstLine="420"/>
      </w:pPr>
      <w:r w:rsidRPr="000A4166">
        <w:rPr>
          <w:rFonts w:hint="eastAsia"/>
        </w:rPr>
        <w:t>【</w:t>
      </w:r>
      <w:r w:rsidRPr="000A4166">
        <w:rPr>
          <w:rFonts w:ascii="ＭＳ 明朝" w:hAnsi="ＭＳ 明朝" w:hint="eastAsia"/>
          <w:spacing w:val="7"/>
          <w:lang w:bidi="th-TH"/>
        </w:rPr>
        <w:t>ハ.許可等の番号</w:t>
      </w:r>
      <w:r w:rsidRPr="000A4166">
        <w:rPr>
          <w:rFonts w:hint="eastAsia"/>
        </w:rPr>
        <w:t>】　　　　第　　　　号</w:t>
      </w:r>
      <w:r w:rsidR="006C06DC" w:rsidRPr="000A4166">
        <w:rPr>
          <w:rFonts w:hint="eastAsia"/>
        </w:rPr>
        <w:t xml:space="preserve">　</w:t>
      </w:r>
    </w:p>
    <w:p w:rsidR="006C06DC" w:rsidRPr="000A4166" w:rsidRDefault="009F43C3" w:rsidP="002120E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spacing w:val="6"/>
        </w:rPr>
      </w:pPr>
      <w:r w:rsidRPr="000A4166">
        <w:rPr>
          <w:rFonts w:hint="eastAsia"/>
        </w:rPr>
        <w:t>【４</w:t>
      </w:r>
      <w:r w:rsidRPr="000A4166">
        <w:rPr>
          <w:rFonts w:ascii="ＭＳ 明朝" w:hAnsi="ＭＳ 明朝" w:hint="eastAsia"/>
          <w:spacing w:val="7"/>
          <w:lang w:bidi="th-TH"/>
        </w:rPr>
        <w:t>.</w:t>
      </w:r>
      <w:r w:rsidRPr="000A4166">
        <w:rPr>
          <w:rFonts w:hint="eastAsia"/>
        </w:rPr>
        <w:t xml:space="preserve"> </w:t>
      </w:r>
      <w:r w:rsidR="000268FC" w:rsidRPr="000A4166">
        <w:rPr>
          <w:rFonts w:hint="eastAsia"/>
        </w:rPr>
        <w:t>敷地面積</w:t>
      </w:r>
      <w:r w:rsidRPr="000A4166">
        <w:rPr>
          <w:rFonts w:hint="eastAsia"/>
        </w:rPr>
        <w:t xml:space="preserve">】　　　　　　　　　　　　　　　　　　　　</w:t>
      </w:r>
    </w:p>
    <w:p w:rsidR="006C06DC" w:rsidRPr="000A4166" w:rsidRDefault="006C06DC" w:rsidP="006C06DC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 w:rsidRPr="000A4166">
        <w:rPr>
          <w:rFonts w:cs="Times New Roman"/>
        </w:rPr>
        <w:t xml:space="preserve">  </w:t>
      </w:r>
      <w:r w:rsidR="00A9577B" w:rsidRPr="000A4166">
        <w:rPr>
          <w:rFonts w:hint="eastAsia"/>
        </w:rPr>
        <w:t>変更後</w:t>
      </w:r>
      <w:r w:rsidR="000268FC" w:rsidRPr="000A4166">
        <w:rPr>
          <w:rFonts w:hint="eastAsia"/>
        </w:rPr>
        <w:t xml:space="preserve">　</w:t>
      </w:r>
      <w:r w:rsidRPr="000A4166">
        <w:rPr>
          <w:rFonts w:hint="eastAsia"/>
        </w:rPr>
        <w:t xml:space="preserve">（　　　　　　</w:t>
      </w:r>
      <w:r w:rsidRPr="000A4166">
        <w:rPr>
          <w:rFonts w:ascii="ＭＳ 明朝" w:hint="eastAsia"/>
        </w:rPr>
        <w:t>㎡</w:t>
      </w:r>
      <w:r w:rsidRPr="000A4166">
        <w:rPr>
          <w:rFonts w:hint="eastAsia"/>
        </w:rPr>
        <w:t>）</w:t>
      </w:r>
    </w:p>
    <w:p w:rsidR="002120E2" w:rsidRPr="000A4166" w:rsidRDefault="006C06DC" w:rsidP="002120E2">
      <w:pPr>
        <w:pBdr>
          <w:bottom w:val="single" w:sz="4" w:space="1" w:color="auto"/>
        </w:pBdr>
      </w:pPr>
      <w:r w:rsidRPr="000A4166">
        <w:rPr>
          <w:rFonts w:cs="Times New Roman"/>
        </w:rPr>
        <w:t xml:space="preserve">  </w:t>
      </w:r>
      <w:r w:rsidR="00A9577B" w:rsidRPr="000A4166">
        <w:rPr>
          <w:rFonts w:hint="eastAsia"/>
        </w:rPr>
        <w:t>変更前</w:t>
      </w:r>
      <w:r w:rsidR="000268FC" w:rsidRPr="000A4166">
        <w:rPr>
          <w:rFonts w:hint="eastAsia"/>
        </w:rPr>
        <w:t xml:space="preserve">　</w:t>
      </w:r>
      <w:r w:rsidRPr="000A4166">
        <w:rPr>
          <w:rFonts w:hint="eastAsia"/>
        </w:rPr>
        <w:t xml:space="preserve">（　　　　　　</w:t>
      </w:r>
      <w:r w:rsidRPr="000A4166">
        <w:rPr>
          <w:rFonts w:ascii="ＭＳ 明朝" w:hint="eastAsia"/>
        </w:rPr>
        <w:t>㎡</w:t>
      </w:r>
      <w:r w:rsidRPr="000A4166">
        <w:rPr>
          <w:rFonts w:hint="eastAsia"/>
        </w:rPr>
        <w:t>）</w:t>
      </w:r>
    </w:p>
    <w:p w:rsidR="006C06DC" w:rsidRPr="000A4166" w:rsidRDefault="000268FC" w:rsidP="00B37B29">
      <w:pPr>
        <w:suppressAutoHyphens/>
        <w:kinsoku w:val="0"/>
        <w:autoSpaceDE w:val="0"/>
        <w:autoSpaceDN w:val="0"/>
        <w:jc w:val="left"/>
        <w:rPr>
          <w:rFonts w:ascii="ＭＳ 明朝" w:cs="Times New Roman"/>
          <w:spacing w:val="6"/>
        </w:rPr>
      </w:pPr>
      <w:r w:rsidRPr="000A4166">
        <w:rPr>
          <w:rFonts w:hint="eastAsia"/>
        </w:rPr>
        <w:t>【５</w:t>
      </w:r>
      <w:r w:rsidRPr="000A4166">
        <w:rPr>
          <w:rFonts w:ascii="ＭＳ 明朝" w:hAnsi="ＭＳ 明朝" w:hint="eastAsia"/>
          <w:spacing w:val="7"/>
          <w:lang w:bidi="th-TH"/>
        </w:rPr>
        <w:t>.</w:t>
      </w:r>
      <w:r w:rsidR="006C06DC" w:rsidRPr="000A4166">
        <w:rPr>
          <w:rFonts w:hint="eastAsia"/>
        </w:rPr>
        <w:t>建築面積</w:t>
      </w:r>
      <w:r w:rsidRPr="000A4166">
        <w:rPr>
          <w:rFonts w:hint="eastAsia"/>
        </w:rPr>
        <w:t>】</w:t>
      </w:r>
      <w:r w:rsidR="005E5060" w:rsidRPr="000A4166">
        <w:rPr>
          <w:rFonts w:hint="eastAsia"/>
        </w:rPr>
        <w:t xml:space="preserve">　　　　　</w:t>
      </w:r>
      <w:r w:rsidR="00E86AAF" w:rsidRPr="000A4166">
        <w:rPr>
          <w:rFonts w:hint="eastAsia"/>
        </w:rPr>
        <w:t xml:space="preserve">　　　　　　</w:t>
      </w:r>
      <w:r w:rsidR="005E5060" w:rsidRPr="000A4166">
        <w:rPr>
          <w:rFonts w:hint="eastAsia"/>
        </w:rPr>
        <w:t xml:space="preserve">　</w:t>
      </w:r>
      <w:r w:rsidR="00E86AAF" w:rsidRPr="000A4166">
        <w:rPr>
          <w:rFonts w:hint="eastAsia"/>
        </w:rPr>
        <w:t>申請部分　　申請以外の部分　　合　　計</w:t>
      </w:r>
    </w:p>
    <w:p w:rsidR="005E5060" w:rsidRPr="000A4166" w:rsidRDefault="006C06DC" w:rsidP="00E86AAF">
      <w:pPr>
        <w:suppressAutoHyphens/>
        <w:kinsoku w:val="0"/>
        <w:wordWrap w:val="0"/>
        <w:autoSpaceDE w:val="0"/>
        <w:autoSpaceDN w:val="0"/>
        <w:spacing w:line="210" w:lineRule="exact"/>
        <w:ind w:leftChars="100" w:left="210"/>
        <w:jc w:val="left"/>
      </w:pPr>
      <w:r w:rsidRPr="000A4166">
        <w:rPr>
          <w:rFonts w:cs="Times New Roman"/>
        </w:rPr>
        <w:t xml:space="preserve">  </w:t>
      </w:r>
      <w:r w:rsidR="00A9577B" w:rsidRPr="000A4166">
        <w:rPr>
          <w:rFonts w:hint="eastAsia"/>
        </w:rPr>
        <w:t>変更後</w:t>
      </w:r>
    </w:p>
    <w:p w:rsidR="005E5060" w:rsidRPr="000A4166" w:rsidRDefault="005E5060" w:rsidP="00E86AAF">
      <w:pPr>
        <w:wordWrap w:val="0"/>
        <w:overflowPunct/>
        <w:autoSpaceDE w:val="0"/>
        <w:autoSpaceDN w:val="0"/>
        <w:spacing w:line="241" w:lineRule="exact"/>
        <w:ind w:leftChars="300" w:left="630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【イ.建築面積】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           </w:t>
      </w:r>
      <w:r w:rsidR="00E86AAF"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5E5060" w:rsidRPr="000A4166" w:rsidRDefault="005E5060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【ロ.建蔽率の算定の基礎となる建築面積】</w:t>
      </w:r>
    </w:p>
    <w:p w:rsidR="005E5060" w:rsidRDefault="005E5060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900" w:firstLine="1944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</w:t>
      </w:r>
      <w:r w:rsidRPr="000A4166">
        <w:rPr>
          <w:rFonts w:ascii="ＭＳ 明朝" w:hAnsi="ＭＳ 明朝"/>
          <w:spacing w:val="3"/>
          <w:lang w:bidi="th-TH"/>
        </w:rPr>
        <w:t xml:space="preserve"> </w:t>
      </w:r>
      <w:r w:rsidR="00E86AAF" w:rsidRPr="000A4166">
        <w:rPr>
          <w:rFonts w:ascii="ＭＳ 明朝" w:hAnsi="ＭＳ 明朝" w:hint="eastAsia"/>
          <w:spacing w:val="3"/>
          <w:lang w:bidi="th-TH"/>
        </w:rPr>
        <w:t xml:space="preserve">　</w:t>
      </w:r>
      <w:r w:rsidRPr="000A4166">
        <w:rPr>
          <w:rFonts w:ascii="ＭＳ 明朝" w:hAnsi="ＭＳ 明朝" w:hint="eastAsia"/>
          <w:spacing w:val="3"/>
          <w:lang w:bidi="th-TH"/>
        </w:rPr>
        <w:t xml:space="preserve">        </w:t>
      </w:r>
      <w:r w:rsidR="00E86AAF"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D3A4D" w:rsidRPr="00ED3A4D" w:rsidRDefault="00ED3A4D" w:rsidP="00ED3A4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</w:t>
      </w:r>
      <w:r>
        <w:rPr>
          <w:rFonts w:ascii="ＭＳ 明朝" w:hAnsi="ＭＳ 明朝" w:hint="eastAsia"/>
          <w:spacing w:val="7"/>
          <w:lang w:bidi="th-TH"/>
        </w:rPr>
        <w:t>ハ</w:t>
      </w:r>
      <w:r w:rsidRPr="000A4166">
        <w:rPr>
          <w:rFonts w:ascii="ＭＳ 明朝" w:hAnsi="ＭＳ 明朝" w:hint="eastAsia"/>
          <w:spacing w:val="7"/>
          <w:lang w:bidi="th-TH"/>
        </w:rPr>
        <w:t>.建蔽率】</w:t>
      </w:r>
    </w:p>
    <w:p w:rsidR="005E5060" w:rsidRPr="000A4166" w:rsidRDefault="00A9577B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100" w:firstLine="210"/>
        <w:jc w:val="left"/>
        <w:textAlignment w:val="auto"/>
      </w:pPr>
      <w:r w:rsidRPr="000A4166">
        <w:rPr>
          <w:rFonts w:hint="eastAsia"/>
        </w:rPr>
        <w:t>変更前</w:t>
      </w:r>
    </w:p>
    <w:p w:rsidR="00ED3A4D" w:rsidRPr="00ED3A4D" w:rsidRDefault="005E5060" w:rsidP="00ED3A4D">
      <w:pPr>
        <w:wordWrap w:val="0"/>
        <w:overflowPunct/>
        <w:autoSpaceDE w:val="0"/>
        <w:autoSpaceDN w:val="0"/>
        <w:spacing w:line="241" w:lineRule="exact"/>
        <w:ind w:leftChars="300" w:left="63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【イ.建築面積】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           </w:t>
      </w:r>
      <w:r w:rsidR="00E86AAF"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5E5060" w:rsidRPr="000A4166" w:rsidRDefault="005E5060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【ロ.建蔽率の算定の基礎となる建築面積】</w:t>
      </w:r>
    </w:p>
    <w:p w:rsidR="00E86AAF" w:rsidRDefault="00E86AAF" w:rsidP="00E86AAF">
      <w:pPr>
        <w:pBdr>
          <w:bottom w:val="single" w:sz="4" w:space="1" w:color="auto"/>
        </w:pBdr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</w:t>
      </w:r>
      <w:r w:rsidRPr="000A4166">
        <w:rPr>
          <w:rFonts w:ascii="ＭＳ 明朝" w:hAnsi="ＭＳ 明朝"/>
          <w:spacing w:val="3"/>
          <w:lang w:bidi="th-TH"/>
        </w:rPr>
        <w:t xml:space="preserve"> 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　　　　　　　　　　　　（　　　　　）（　　　　　　）（　　　　　）</w:t>
      </w:r>
    </w:p>
    <w:p w:rsidR="00ED3A4D" w:rsidRDefault="00ED3A4D" w:rsidP="00E86AAF">
      <w:pPr>
        <w:pBdr>
          <w:bottom w:val="single" w:sz="4" w:space="1" w:color="auto"/>
        </w:pBdr>
        <w:rPr>
          <w:rFonts w:ascii="ＭＳ 明朝" w:hAnsi="ＭＳ 明朝"/>
          <w:spacing w:val="3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 xml:space="preserve">　　　【ハ.建蔽率】</w:t>
      </w:r>
      <w:bookmarkStart w:id="0" w:name="_GoBack"/>
      <w:bookmarkEnd w:id="0"/>
    </w:p>
    <w:p w:rsidR="00902DE9" w:rsidRPr="00902DE9" w:rsidRDefault="00902DE9" w:rsidP="00E86AAF">
      <w:pPr>
        <w:pBdr>
          <w:bottom w:val="single" w:sz="4" w:space="1" w:color="auto"/>
        </w:pBdr>
        <w:rPr>
          <w:rFonts w:hint="eastAsia"/>
        </w:rPr>
      </w:pPr>
    </w:p>
    <w:p w:rsidR="006C06DC" w:rsidRPr="000A4166" w:rsidRDefault="00E86AAF" w:rsidP="00E86AAF">
      <w:pPr>
        <w:wordWrap w:val="0"/>
        <w:overflowPunct/>
        <w:autoSpaceDE w:val="0"/>
        <w:autoSpaceDN w:val="0"/>
        <w:spacing w:line="241" w:lineRule="exact"/>
        <w:jc w:val="left"/>
        <w:textAlignment w:val="auto"/>
        <w:rPr>
          <w:rFonts w:ascii="ＭＳ 明朝" w:cs="Times New Roman"/>
          <w:spacing w:val="6"/>
        </w:rPr>
      </w:pPr>
      <w:r w:rsidRPr="000A4166">
        <w:rPr>
          <w:rFonts w:hint="eastAsia"/>
        </w:rPr>
        <w:lastRenderedPageBreak/>
        <w:t>【</w:t>
      </w:r>
      <w:r w:rsidR="000268FC" w:rsidRPr="000A4166">
        <w:rPr>
          <w:rFonts w:hint="eastAsia"/>
        </w:rPr>
        <w:t>６</w:t>
      </w:r>
      <w:r w:rsidR="000268FC" w:rsidRPr="000A4166">
        <w:rPr>
          <w:rFonts w:ascii="ＭＳ 明朝" w:hAnsi="ＭＳ 明朝" w:hint="eastAsia"/>
          <w:spacing w:val="7"/>
          <w:lang w:bidi="th-TH"/>
        </w:rPr>
        <w:t>.</w:t>
      </w:r>
      <w:r w:rsidR="000268FC" w:rsidRPr="000A4166">
        <w:rPr>
          <w:rFonts w:hint="eastAsia"/>
        </w:rPr>
        <w:t>延べ面積】</w:t>
      </w:r>
      <w:r w:rsidR="006C06DC" w:rsidRPr="000A4166">
        <w:rPr>
          <w:rFonts w:hint="eastAsia"/>
        </w:rPr>
        <w:t xml:space="preserve">　　　　　　　</w:t>
      </w:r>
      <w:r w:rsidRPr="000A4166">
        <w:rPr>
          <w:rFonts w:hint="eastAsia"/>
        </w:rPr>
        <w:t xml:space="preserve">　</w:t>
      </w:r>
      <w:r w:rsidR="006C06DC" w:rsidRPr="000A4166">
        <w:rPr>
          <w:rFonts w:hint="eastAsia"/>
        </w:rPr>
        <w:t xml:space="preserve">　　</w:t>
      </w:r>
      <w:r w:rsidR="002C06DD" w:rsidRPr="000A4166">
        <w:rPr>
          <w:rFonts w:hint="eastAsia"/>
        </w:rPr>
        <w:t xml:space="preserve">　　</w:t>
      </w:r>
      <w:r w:rsidR="009F43C3" w:rsidRPr="000A4166">
        <w:rPr>
          <w:rFonts w:hint="eastAsia"/>
        </w:rPr>
        <w:t xml:space="preserve">申請部分　　申請以外の部分　</w:t>
      </w:r>
      <w:r w:rsidR="006C06DC" w:rsidRPr="000A4166">
        <w:rPr>
          <w:rFonts w:hint="eastAsia"/>
        </w:rPr>
        <w:t xml:space="preserve">　合　　計</w:t>
      </w:r>
    </w:p>
    <w:p w:rsidR="00267EE2" w:rsidRPr="000A4166" w:rsidRDefault="006C06DC" w:rsidP="00B37B29">
      <w:pPr>
        <w:suppressAutoHyphens/>
        <w:kinsoku w:val="0"/>
        <w:wordWrap w:val="0"/>
        <w:autoSpaceDE w:val="0"/>
        <w:autoSpaceDN w:val="0"/>
        <w:spacing w:line="210" w:lineRule="exact"/>
        <w:jc w:val="left"/>
      </w:pPr>
      <w:r w:rsidRPr="000A4166">
        <w:rPr>
          <w:rFonts w:cs="Times New Roman"/>
        </w:rPr>
        <w:t xml:space="preserve">  </w:t>
      </w:r>
      <w:r w:rsidR="002120E2" w:rsidRPr="000A4166">
        <w:rPr>
          <w:rFonts w:hint="eastAsia"/>
        </w:rPr>
        <w:t>変更後</w:t>
      </w:r>
      <w:r w:rsidRPr="000A4166">
        <w:rPr>
          <w:rFonts w:hint="eastAsia"/>
        </w:rPr>
        <w:t xml:space="preserve">　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【イ.建築物全体】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　　　　　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</w:t>
      </w:r>
      <w:r w:rsidRPr="000A4166">
        <w:rPr>
          <w:rFonts w:ascii="ＭＳ 明朝" w:hAnsi="ＭＳ 明朝" w:hint="eastAsia"/>
          <w:spacing w:val="7"/>
          <w:lang w:bidi="th-TH"/>
        </w:rPr>
        <w:t>【ロ.地階の住宅の又は老人ホーム等の部分】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　　</w:t>
      </w:r>
    </w:p>
    <w:p w:rsidR="00E86AAF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1700" w:firstLine="3672"/>
        <w:jc w:val="left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>
        <w:rPr>
          <w:rFonts w:ascii="ＭＳ 明朝" w:hAnsi="ＭＳ 明朝" w:hint="eastAsia"/>
          <w:spacing w:val="3"/>
          <w:lang w:bidi="th-TH"/>
        </w:rPr>
        <w:t>【ハ</w:t>
      </w:r>
      <w:r w:rsidRPr="000A4166">
        <w:rPr>
          <w:rFonts w:ascii="ＭＳ 明朝" w:hAnsi="ＭＳ 明朝" w:hint="eastAsia"/>
          <w:spacing w:val="3"/>
          <w:lang w:bidi="th-TH"/>
        </w:rPr>
        <w:t>.エレベーターの昇降路の部分】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1700" w:firstLine="3672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【ニ.共同住宅又は老人ホーム等の共用の廊下等の部分】</w:t>
      </w:r>
    </w:p>
    <w:p w:rsidR="00E86AAF" w:rsidRPr="000A4166" w:rsidRDefault="00E86AAF" w:rsidP="00E86AAF">
      <w:pPr>
        <w:overflowPunct/>
        <w:autoSpaceDE w:val="0"/>
        <w:autoSpaceDN w:val="0"/>
        <w:spacing w:line="241" w:lineRule="exact"/>
        <w:ind w:leftChars="100" w:left="210" w:firstLineChars="200" w:firstLine="432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　　　　　　　　　　　　　　　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【ホ. 認定機械室等の部分</w:t>
      </w:r>
      <w:r w:rsidRPr="000A4166">
        <w:rPr>
          <w:rFonts w:ascii="ＭＳ 明朝" w:hAnsi="ＭＳ 明朝"/>
          <w:spacing w:val="7"/>
          <w:lang w:bidi="th-TH"/>
        </w:rPr>
        <w:t>】</w:t>
      </w:r>
      <w:r w:rsidRPr="000A4166">
        <w:rPr>
          <w:rFonts w:ascii="ＭＳ 明朝" w:hAnsi="ＭＳ 明朝" w:hint="eastAsia"/>
          <w:spacing w:val="7"/>
          <w:lang w:bidi="th-TH"/>
        </w:rPr>
        <w:t xml:space="preserve"> 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【ヘ.自動車車庫等の部分</w:t>
      </w:r>
      <w:r w:rsidRPr="000A4166">
        <w:rPr>
          <w:rFonts w:ascii="ＭＳ 明朝" w:hAnsi="ＭＳ 明朝"/>
          <w:spacing w:val="7"/>
          <w:lang w:bidi="th-TH"/>
        </w:rPr>
        <w:t>】</w:t>
      </w:r>
      <w:r w:rsidRPr="000A4166">
        <w:rPr>
          <w:rFonts w:ascii="ＭＳ 明朝" w:hAnsi="ＭＳ 明朝" w:hint="eastAsia"/>
          <w:spacing w:val="7"/>
          <w:lang w:bidi="th-TH"/>
        </w:rPr>
        <w:t xml:space="preserve">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【ト.備蓄倉庫の部分】　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【チ.蓄電池の設置部分】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【リ.自家発電設備の設置部分】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【ヌ.貯水槽の設置部分】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　【ル.宅配ボックスの設置部分】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【ヲ.その他の不算入部分】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</w:t>
      </w:r>
      <w:r w:rsidR="00C678FD" w:rsidRPr="000A4166">
        <w:rPr>
          <w:rFonts w:ascii="ＭＳ 明朝" w:hAnsi="ＭＳ 明朝" w:hint="eastAsia"/>
          <w:spacing w:val="7"/>
          <w:lang w:bidi="th-TH"/>
        </w:rPr>
        <w:t>ワ</w:t>
      </w:r>
      <w:r w:rsidRPr="000A4166">
        <w:rPr>
          <w:rFonts w:ascii="ＭＳ 明朝" w:hAnsi="ＭＳ 明朝" w:hint="eastAsia"/>
          <w:spacing w:val="7"/>
          <w:lang w:bidi="th-TH"/>
        </w:rPr>
        <w:t xml:space="preserve">.住宅の部分】　　　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</w:t>
      </w:r>
      <w:r w:rsidR="00C678FD" w:rsidRPr="000A4166">
        <w:rPr>
          <w:rFonts w:ascii="ＭＳ 明朝" w:hAnsi="ＭＳ 明朝" w:hint="eastAsia"/>
          <w:spacing w:val="7"/>
          <w:lang w:bidi="th-TH"/>
        </w:rPr>
        <w:t>カ</w:t>
      </w:r>
      <w:r w:rsidRPr="000A4166">
        <w:rPr>
          <w:rFonts w:ascii="ＭＳ 明朝" w:hAnsi="ＭＳ 明朝" w:hint="eastAsia"/>
          <w:spacing w:val="7"/>
          <w:lang w:bidi="th-TH"/>
        </w:rPr>
        <w:t xml:space="preserve">.老人ホーム等の部分】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E86AAF" w:rsidRPr="000A4166" w:rsidRDefault="00E86AAF" w:rsidP="00E86AAF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</w:t>
      </w:r>
      <w:r w:rsidR="00C678FD" w:rsidRPr="000A4166">
        <w:rPr>
          <w:rFonts w:ascii="ＭＳ 明朝" w:hAnsi="ＭＳ 明朝" w:hint="eastAsia"/>
          <w:spacing w:val="7"/>
          <w:lang w:bidi="th-TH"/>
        </w:rPr>
        <w:t>ヨ</w:t>
      </w:r>
      <w:r w:rsidRPr="000A4166">
        <w:rPr>
          <w:rFonts w:ascii="ＭＳ 明朝" w:hAnsi="ＭＳ 明朝" w:hint="eastAsia"/>
          <w:spacing w:val="7"/>
          <w:lang w:bidi="th-TH"/>
        </w:rPr>
        <w:t>.延べ面積】】</w:t>
      </w:r>
    </w:p>
    <w:p w:rsidR="005E5060" w:rsidRPr="000A4166" w:rsidRDefault="005E5060" w:rsidP="00E86AAF">
      <w:pPr>
        <w:tabs>
          <w:tab w:val="left" w:pos="3969"/>
          <w:tab w:val="left" w:pos="4086"/>
        </w:tabs>
        <w:kinsoku w:val="0"/>
        <w:autoSpaceDE w:val="0"/>
        <w:autoSpaceDN w:val="0"/>
        <w:spacing w:line="241" w:lineRule="exact"/>
        <w:ind w:firstLineChars="100" w:firstLine="216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</w:t>
      </w:r>
      <w:r w:rsidRPr="000A4166">
        <w:rPr>
          <w:rFonts w:ascii="ＭＳ 明朝" w:hAnsi="ＭＳ 明朝" w:hint="eastAsia"/>
          <w:spacing w:val="7"/>
          <w:lang w:bidi="th-TH"/>
        </w:rPr>
        <w:t>【</w:t>
      </w:r>
      <w:r w:rsidR="00C678FD" w:rsidRPr="000A4166">
        <w:rPr>
          <w:rFonts w:ascii="ＭＳ 明朝" w:hAnsi="ＭＳ 明朝" w:hint="eastAsia"/>
          <w:spacing w:val="7"/>
          <w:lang w:bidi="th-TH"/>
        </w:rPr>
        <w:t>タ</w:t>
      </w:r>
      <w:r w:rsidRPr="000A4166">
        <w:rPr>
          <w:rFonts w:ascii="ＭＳ 明朝" w:hAnsi="ＭＳ 明朝" w:hint="eastAsia"/>
          <w:spacing w:val="7"/>
          <w:lang w:bidi="th-TH"/>
        </w:rPr>
        <w:t>.容積率】</w:t>
      </w:r>
    </w:p>
    <w:p w:rsidR="006C06DC" w:rsidRPr="000A4166" w:rsidRDefault="006C06DC" w:rsidP="00B37B29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</w:p>
    <w:p w:rsidR="00267EE2" w:rsidRPr="000A4166" w:rsidRDefault="002120E2" w:rsidP="00B37B29">
      <w:pPr>
        <w:suppressAutoHyphens/>
        <w:kinsoku w:val="0"/>
        <w:wordWrap w:val="0"/>
        <w:autoSpaceDE w:val="0"/>
        <w:autoSpaceDN w:val="0"/>
        <w:spacing w:line="210" w:lineRule="exact"/>
        <w:ind w:firstLineChars="100" w:firstLine="210"/>
        <w:jc w:val="left"/>
      </w:pPr>
      <w:r w:rsidRPr="000A4166">
        <w:rPr>
          <w:rFonts w:hint="eastAsia"/>
        </w:rPr>
        <w:t>変更前</w:t>
      </w:r>
      <w:r w:rsidR="006C06DC" w:rsidRPr="000A4166">
        <w:rPr>
          <w:rFonts w:hint="eastAsia"/>
        </w:rPr>
        <w:t xml:space="preserve">　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【イ.建築物全体】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</w:t>
      </w:r>
      <w:r w:rsidR="00B37B29" w:rsidRPr="000A4166">
        <w:rPr>
          <w:rFonts w:ascii="ＭＳ 明朝" w:hAnsi="ＭＳ 明朝" w:hint="eastAsia"/>
          <w:spacing w:val="3"/>
          <w:lang w:bidi="th-TH"/>
        </w:rPr>
        <w:t xml:space="preserve">　　　　　（　　　　　）（　　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</w:t>
      </w:r>
      <w:r w:rsidRPr="000A4166">
        <w:rPr>
          <w:rFonts w:ascii="ＭＳ 明朝" w:hAnsi="ＭＳ 明朝" w:hint="eastAsia"/>
          <w:spacing w:val="7"/>
          <w:lang w:bidi="th-TH"/>
        </w:rPr>
        <w:t>【ロ.地階の住宅の又は老人ホーム等の部分】</w:t>
      </w:r>
      <w:r w:rsidRPr="000A4166">
        <w:rPr>
          <w:rFonts w:ascii="ＭＳ 明朝" w:hAnsi="ＭＳ 明朝" w:hint="eastAsia"/>
          <w:spacing w:val="3"/>
          <w:lang w:bidi="th-TH"/>
        </w:rPr>
        <w:t xml:space="preserve">  　　</w:t>
      </w:r>
    </w:p>
    <w:p w:rsidR="005E5060" w:rsidRPr="000A4166" w:rsidRDefault="00B37B29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1700" w:firstLine="3672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（　　　　　）（　　</w:t>
      </w:r>
      <w:r w:rsidR="005E5060" w:rsidRPr="000A4166">
        <w:rPr>
          <w:rFonts w:ascii="ＭＳ 明朝" w:hAnsi="ＭＳ 明朝" w:hint="eastAsia"/>
          <w:spacing w:val="3"/>
          <w:lang w:bidi="th-TH"/>
        </w:rPr>
        <w:t xml:space="preserve">　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    【ハ.エレベーターの昇降路の部分】</w:t>
      </w:r>
    </w:p>
    <w:p w:rsidR="005E5060" w:rsidRPr="000A4166" w:rsidRDefault="00B37B29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1700" w:firstLine="3672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（　　　　　）（　　　　</w:t>
      </w:r>
      <w:r w:rsidR="005E5060" w:rsidRPr="000A4166">
        <w:rPr>
          <w:rFonts w:ascii="ＭＳ 明朝" w:hAnsi="ＭＳ 明朝" w:hint="eastAsia"/>
          <w:spacing w:val="3"/>
          <w:lang w:bidi="th-TH"/>
        </w:rPr>
        <w:t xml:space="preserve">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【ニ.共同住宅又は老人ホーム等の共用の廊下等の部分】</w:t>
      </w:r>
    </w:p>
    <w:p w:rsidR="005E5060" w:rsidRPr="000A4166" w:rsidRDefault="00B37B29" w:rsidP="00B37B29">
      <w:pPr>
        <w:overflowPunct/>
        <w:autoSpaceDE w:val="0"/>
        <w:autoSpaceDN w:val="0"/>
        <w:spacing w:line="241" w:lineRule="exact"/>
        <w:ind w:leftChars="100" w:left="210" w:firstLineChars="200" w:firstLine="432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3"/>
          <w:lang w:bidi="th-TH"/>
        </w:rPr>
        <w:t xml:space="preserve">　　　　　　　　　　　　　　　</w:t>
      </w:r>
      <w:r w:rsidR="005E5060" w:rsidRPr="000A4166">
        <w:rPr>
          <w:rFonts w:ascii="ＭＳ 明朝" w:hAnsi="ＭＳ 明朝" w:hint="eastAsia"/>
          <w:spacing w:val="3"/>
          <w:lang w:bidi="th-TH"/>
        </w:rPr>
        <w:t xml:space="preserve">（　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）（　</w:t>
      </w:r>
      <w:r w:rsidR="005E5060" w:rsidRPr="000A4166">
        <w:rPr>
          <w:rFonts w:ascii="ＭＳ 明朝" w:hAnsi="ＭＳ 明朝" w:hint="eastAsia"/>
          <w:spacing w:val="3"/>
          <w:lang w:bidi="th-TH"/>
        </w:rPr>
        <w:t xml:space="preserve">　　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【ホ. 認定機械室等の部分</w:t>
      </w:r>
      <w:r w:rsidRPr="000A4166">
        <w:rPr>
          <w:rFonts w:ascii="ＭＳ 明朝" w:hAnsi="ＭＳ 明朝"/>
          <w:spacing w:val="7"/>
          <w:lang w:bidi="th-TH"/>
        </w:rPr>
        <w:t>】</w:t>
      </w:r>
      <w:r w:rsidRPr="000A4166">
        <w:rPr>
          <w:rFonts w:ascii="ＭＳ 明朝" w:hAnsi="ＭＳ 明朝" w:hint="eastAsia"/>
          <w:spacing w:val="7"/>
          <w:lang w:bidi="th-TH"/>
        </w:rPr>
        <w:t xml:space="preserve"> </w:t>
      </w:r>
      <w:r w:rsidR="00B37B29" w:rsidRPr="000A4166">
        <w:rPr>
          <w:rFonts w:ascii="ＭＳ 明朝" w:hAnsi="ＭＳ 明朝" w:hint="eastAsia"/>
          <w:spacing w:val="7"/>
          <w:lang w:bidi="th-TH"/>
        </w:rPr>
        <w:t xml:space="preserve">　</w:t>
      </w:r>
      <w:r w:rsidR="00B37B29" w:rsidRPr="000A4166">
        <w:rPr>
          <w:rFonts w:ascii="ＭＳ 明朝" w:hAnsi="ＭＳ 明朝" w:hint="eastAsia"/>
          <w:spacing w:val="3"/>
          <w:lang w:bidi="th-TH"/>
        </w:rPr>
        <w:t xml:space="preserve">（　　　　　）（　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【ヘ.自動車車庫等の部分</w:t>
      </w:r>
      <w:r w:rsidRPr="000A4166">
        <w:rPr>
          <w:rFonts w:ascii="ＭＳ 明朝" w:hAnsi="ＭＳ 明朝"/>
          <w:spacing w:val="7"/>
          <w:lang w:bidi="th-TH"/>
        </w:rPr>
        <w:t>】</w:t>
      </w:r>
      <w:r w:rsidRPr="000A4166">
        <w:rPr>
          <w:rFonts w:ascii="ＭＳ 明朝" w:hAnsi="ＭＳ 明朝" w:hint="eastAsia"/>
          <w:spacing w:val="7"/>
          <w:lang w:bidi="th-TH"/>
        </w:rPr>
        <w:t xml:space="preserve">　</w:t>
      </w:r>
      <w:r w:rsidR="00B37B29" w:rsidRPr="000A4166">
        <w:rPr>
          <w:rFonts w:ascii="ＭＳ 明朝" w:hAnsi="ＭＳ 明朝" w:hint="eastAsia"/>
          <w:spacing w:val="7"/>
          <w:lang w:bidi="th-TH"/>
        </w:rPr>
        <w:t xml:space="preserve">　</w:t>
      </w:r>
      <w:r w:rsidR="00B37B29" w:rsidRPr="000A4166">
        <w:rPr>
          <w:rFonts w:ascii="ＭＳ 明朝" w:hAnsi="ＭＳ 明朝" w:hint="eastAsia"/>
          <w:spacing w:val="3"/>
          <w:lang w:bidi="th-TH"/>
        </w:rPr>
        <w:t xml:space="preserve">（　　　　　）（　　　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【ト.備蓄倉庫の部分】</w:t>
      </w:r>
      <w:r w:rsidR="00B37B29" w:rsidRPr="000A4166">
        <w:rPr>
          <w:rFonts w:ascii="ＭＳ 明朝" w:hAnsi="ＭＳ 明朝" w:hint="eastAsia"/>
          <w:spacing w:val="7"/>
          <w:lang w:bidi="th-TH"/>
        </w:rPr>
        <w:t xml:space="preserve">　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【チ.蓄電池の設置部分】　　</w:t>
      </w:r>
      <w:r w:rsidR="00B37B29" w:rsidRPr="000A4166">
        <w:rPr>
          <w:rFonts w:ascii="ＭＳ 明朝" w:hAnsi="ＭＳ 明朝" w:hint="eastAsia"/>
          <w:spacing w:val="7"/>
          <w:lang w:bidi="th-TH"/>
        </w:rPr>
        <w:t xml:space="preserve">　</w:t>
      </w:r>
      <w:r w:rsidR="00B37B29" w:rsidRPr="000A4166">
        <w:rPr>
          <w:rFonts w:ascii="ＭＳ 明朝" w:hAnsi="ＭＳ 明朝" w:hint="eastAsia"/>
          <w:spacing w:val="3"/>
          <w:lang w:bidi="th-TH"/>
        </w:rPr>
        <w:t xml:space="preserve">（　　　　　）（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　　）（　　　　　）</w:t>
      </w:r>
    </w:p>
    <w:p w:rsidR="005E5060" w:rsidRPr="000A4166" w:rsidRDefault="005E5060" w:rsidP="00B37B29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【リ.自家発電設備の設置部分】</w:t>
      </w:r>
      <w:r w:rsidR="00B37B29" w:rsidRPr="000A4166">
        <w:rPr>
          <w:rFonts w:ascii="ＭＳ 明朝" w:hAnsi="ＭＳ 明朝" w:hint="eastAsia"/>
          <w:spacing w:val="3"/>
          <w:lang w:bidi="th-TH"/>
        </w:rPr>
        <w:t xml:space="preserve">（　　　　　）（　　</w:t>
      </w:r>
      <w:r w:rsidRPr="000A4166">
        <w:rPr>
          <w:rFonts w:ascii="ＭＳ 明朝" w:hAnsi="ＭＳ 明朝" w:hint="eastAsia"/>
          <w:spacing w:val="3"/>
          <w:lang w:bidi="th-TH"/>
        </w:rPr>
        <w:t xml:space="preserve">　　　　）（　　　　　）</w:t>
      </w:r>
    </w:p>
    <w:p w:rsidR="00C678FD" w:rsidRPr="000A4166" w:rsidRDefault="005E5060" w:rsidP="00C678FD">
      <w:pPr>
        <w:wordWrap w:val="0"/>
        <w:overflowPunct/>
        <w:autoSpaceDE w:val="0"/>
        <w:autoSpaceDN w:val="0"/>
        <w:spacing w:line="241" w:lineRule="exact"/>
        <w:ind w:leftChars="100" w:left="210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    【ヌ.貯水槽の設置部分】</w:t>
      </w:r>
      <w:r w:rsidR="00B37B29" w:rsidRPr="000A4166">
        <w:rPr>
          <w:rFonts w:ascii="ＭＳ 明朝" w:hAnsi="ＭＳ 明朝" w:hint="eastAsia"/>
          <w:spacing w:val="7"/>
          <w:lang w:bidi="th-TH"/>
        </w:rPr>
        <w:t xml:space="preserve">　　　</w:t>
      </w:r>
      <w:r w:rsidR="00B37B29"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【ル.宅配ボックスの設置部分】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【ヲ.その他の不算入部分】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【ワ.住宅の部分】　　　　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7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 xml:space="preserve">【カ.老人ホーム等の部分】　　</w:t>
      </w:r>
      <w:r w:rsidRPr="000A4166">
        <w:rPr>
          <w:rFonts w:ascii="ＭＳ 明朝" w:hAnsi="ＭＳ 明朝" w:hint="eastAsia"/>
          <w:spacing w:val="3"/>
          <w:lang w:bidi="th-TH"/>
        </w:rPr>
        <w:t>（　　　　　）（　　　　　　）（　　　　　）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【ヨ.延べ面積】】</w:t>
      </w: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ind w:leftChars="100" w:left="210" w:firstLineChars="200" w:firstLine="448"/>
        <w:jc w:val="left"/>
        <w:textAlignment w:val="auto"/>
        <w:rPr>
          <w:rFonts w:ascii="ＭＳ 明朝" w:hAnsi="ＭＳ 明朝"/>
          <w:spacing w:val="3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【タ.容積率】</w:t>
      </w:r>
    </w:p>
    <w:p w:rsidR="00C678FD" w:rsidRPr="000A4166" w:rsidRDefault="00C678FD" w:rsidP="00C678FD">
      <w:pPr>
        <w:pBdr>
          <w:bottom w:val="single" w:sz="4" w:space="1" w:color="auto"/>
        </w:pBdr>
        <w:wordWrap w:val="0"/>
        <w:overflowPunct/>
        <w:autoSpaceDE w:val="0"/>
        <w:autoSpaceDN w:val="0"/>
        <w:spacing w:line="241" w:lineRule="exact"/>
        <w:ind w:firstLineChars="150" w:firstLine="315"/>
        <w:textAlignment w:val="auto"/>
        <w:rPr>
          <w:rFonts w:ascii="Century" w:hAnsi="Century"/>
          <w:lang w:bidi="th-TH"/>
        </w:rPr>
      </w:pPr>
    </w:p>
    <w:p w:rsidR="00C678FD" w:rsidRPr="000A4166" w:rsidRDefault="00C678FD" w:rsidP="00C678FD">
      <w:pPr>
        <w:wordWrap w:val="0"/>
        <w:overflowPunct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0A4166">
        <w:rPr>
          <w:rFonts w:ascii="ＭＳ 明朝" w:hAnsi="ＭＳ 明朝" w:hint="eastAsia"/>
          <w:spacing w:val="7"/>
          <w:lang w:bidi="th-TH"/>
        </w:rPr>
        <w:t>【７.その他の変更事項】</w:t>
      </w:r>
    </w:p>
    <w:p w:rsidR="006C06DC" w:rsidRPr="000A4166" w:rsidRDefault="002120E2">
      <w:r w:rsidRPr="000A4166">
        <w:rPr>
          <w:rFonts w:hint="eastAsia"/>
        </w:rPr>
        <w:t xml:space="preserve">　変更後</w:t>
      </w:r>
    </w:p>
    <w:p w:rsidR="006C06DC" w:rsidRPr="000A4166" w:rsidRDefault="002120E2" w:rsidP="002120E2">
      <w:pPr>
        <w:pBdr>
          <w:bottom w:val="single" w:sz="4" w:space="1" w:color="auto"/>
        </w:pBdr>
      </w:pPr>
      <w:r w:rsidRPr="000A4166">
        <w:rPr>
          <w:rFonts w:hint="eastAsia"/>
        </w:rPr>
        <w:t xml:space="preserve">　変更前</w:t>
      </w:r>
    </w:p>
    <w:p w:rsidR="000268FC" w:rsidRPr="000A4166" w:rsidRDefault="000268FC" w:rsidP="000268FC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ＭＳ 明朝" w:cs="Times New Roman"/>
          <w:spacing w:val="6"/>
        </w:rPr>
      </w:pPr>
      <w:r w:rsidRPr="000A4166">
        <w:rPr>
          <w:rFonts w:hint="eastAsia"/>
        </w:rPr>
        <w:t>【８</w:t>
      </w:r>
      <w:r w:rsidRPr="000A4166">
        <w:rPr>
          <w:rFonts w:ascii="ＭＳ 明朝" w:hAnsi="ＭＳ 明朝" w:hint="eastAsia"/>
          <w:spacing w:val="7"/>
          <w:lang w:bidi="th-TH"/>
        </w:rPr>
        <w:t>.</w:t>
      </w:r>
      <w:r w:rsidRPr="000A4166">
        <w:rPr>
          <w:rFonts w:hint="eastAsia"/>
        </w:rPr>
        <w:t xml:space="preserve"> </w:t>
      </w:r>
      <w:r w:rsidRPr="000A4166">
        <w:rPr>
          <w:rFonts w:hint="eastAsia"/>
        </w:rPr>
        <w:t>変更理由】</w:t>
      </w:r>
    </w:p>
    <w:p w:rsidR="006C06DC" w:rsidRPr="000A4166" w:rsidRDefault="006C06DC" w:rsidP="00267EE2">
      <w:pPr>
        <w:pBdr>
          <w:bottom w:val="single" w:sz="4" w:space="1" w:color="auto"/>
        </w:pBdr>
      </w:pPr>
    </w:p>
    <w:p w:rsidR="00B37B29" w:rsidRDefault="00B37B29" w:rsidP="006A1E92">
      <w:pPr>
        <w:adjustRightInd/>
        <w:spacing w:line="220" w:lineRule="exact"/>
        <w:ind w:left="630" w:hangingChars="300" w:hanging="630"/>
        <w:rPr>
          <w:szCs w:val="20"/>
        </w:rPr>
      </w:pPr>
      <w:r>
        <w:rPr>
          <w:szCs w:val="20"/>
        </w:rPr>
        <w:br w:type="page"/>
      </w:r>
    </w:p>
    <w:p w:rsidR="006A1E92" w:rsidRPr="006A1E92" w:rsidRDefault="006A1E92" w:rsidP="006A1E92">
      <w:pPr>
        <w:adjustRightInd/>
        <w:spacing w:line="220" w:lineRule="exact"/>
        <w:ind w:left="630" w:hangingChars="300" w:hanging="630"/>
        <w:rPr>
          <w:rFonts w:asciiTheme="minorEastAsia" w:eastAsiaTheme="minorEastAsia" w:hAnsiTheme="minorEastAsia"/>
        </w:rPr>
      </w:pPr>
      <w:r w:rsidRPr="006A1E92">
        <w:rPr>
          <w:rFonts w:hint="eastAsia"/>
          <w:szCs w:val="20"/>
        </w:rPr>
        <w:lastRenderedPageBreak/>
        <w:t>（注意）</w:t>
      </w:r>
    </w:p>
    <w:p w:rsidR="006A1E92" w:rsidRPr="006A1E92" w:rsidRDefault="009B7374" w:rsidP="006A1E92">
      <w:pPr>
        <w:adjustRightInd/>
        <w:spacing w:line="220" w:lineRule="exact"/>
        <w:ind w:leftChars="150" w:left="735" w:hangingChars="200" w:hanging="420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１．提出部数は、</w:t>
      </w:r>
      <w:r w:rsidR="006A1E92" w:rsidRPr="006A1E92">
        <w:rPr>
          <w:rFonts w:asciiTheme="minorEastAsia" w:eastAsiaTheme="minorEastAsia" w:hAnsiTheme="minorEastAsia" w:hint="eastAsia"/>
        </w:rPr>
        <w:t>正本１部及び副本１部とします。（副本は写しをもって代えることができます。）</w:t>
      </w:r>
    </w:p>
    <w:p w:rsidR="006A1E92" w:rsidRPr="006A1E92" w:rsidRDefault="009B7374" w:rsidP="006A1E92">
      <w:pPr>
        <w:adjustRightInd/>
        <w:spacing w:line="220" w:lineRule="exact"/>
        <w:ind w:firstLineChars="150" w:firstLine="315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２．副本には、許可、</w:t>
      </w:r>
      <w:r w:rsidR="006A1E92" w:rsidRPr="006A1E92">
        <w:rPr>
          <w:rFonts w:asciiTheme="minorEastAsia" w:eastAsiaTheme="minorEastAsia" w:hAnsiTheme="minorEastAsia" w:hint="eastAsia"/>
        </w:rPr>
        <w:t>認定の通知書又は確認済証及び</w:t>
      </w:r>
      <w:r w:rsidR="006A1E92" w:rsidRPr="006A1E92">
        <w:rPr>
          <w:rFonts w:asciiTheme="minorEastAsia" w:eastAsiaTheme="minorEastAsia" w:hAnsiTheme="minorEastAsia" w:cs="ＤＨＰ特太ゴシック体" w:hint="eastAsia"/>
          <w:bCs/>
        </w:rPr>
        <w:t>申請書の副本</w:t>
      </w:r>
      <w:r w:rsidR="006A1E92" w:rsidRPr="006A1E92">
        <w:rPr>
          <w:rFonts w:asciiTheme="minorEastAsia" w:eastAsiaTheme="minorEastAsia" w:hAnsiTheme="minorEastAsia" w:hint="eastAsia"/>
        </w:rPr>
        <w:t>を添付してください。</w:t>
      </w:r>
    </w:p>
    <w:p w:rsidR="006A1E92" w:rsidRPr="006A1E92" w:rsidRDefault="009B7374" w:rsidP="006A1E92">
      <w:pPr>
        <w:adjustRightInd/>
        <w:spacing w:line="220" w:lineRule="exact"/>
        <w:ind w:leftChars="150" w:left="735" w:hangingChars="200" w:hanging="420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３．建築主、設置者又は築造主を変更する場合は、</w:t>
      </w:r>
      <w:r w:rsidR="006A1E92" w:rsidRPr="006A1E92">
        <w:rPr>
          <w:rFonts w:asciiTheme="minorEastAsia" w:eastAsiaTheme="minorEastAsia" w:hAnsiTheme="minorEastAsia" w:cs="ＤＨＰ特太ゴシック体" w:hint="eastAsia"/>
          <w:bCs/>
        </w:rPr>
        <w:t>変更前</w:t>
      </w:r>
      <w:r>
        <w:rPr>
          <w:rFonts w:asciiTheme="minorEastAsia" w:eastAsiaTheme="minorEastAsia" w:hAnsiTheme="minorEastAsia" w:hint="eastAsia"/>
        </w:rPr>
        <w:t>の建築主、</w:t>
      </w:r>
      <w:r w:rsidR="006A1E92" w:rsidRPr="006A1E92">
        <w:rPr>
          <w:rFonts w:asciiTheme="minorEastAsia" w:eastAsiaTheme="minorEastAsia" w:hAnsiTheme="minorEastAsia" w:hint="eastAsia"/>
        </w:rPr>
        <w:t>設置者又は築造主が届け出てください。</w:t>
      </w:r>
    </w:p>
    <w:p w:rsidR="006A1E92" w:rsidRPr="006A1E92" w:rsidRDefault="009B7374" w:rsidP="006A1E92">
      <w:pPr>
        <w:adjustRightInd/>
        <w:spacing w:line="220" w:lineRule="exact"/>
        <w:ind w:firstLineChars="150" w:firstLine="315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４．代理者を変更する場合は、</w:t>
      </w:r>
      <w:r w:rsidR="006A1E92" w:rsidRPr="006A1E92">
        <w:rPr>
          <w:rFonts w:asciiTheme="minorEastAsia" w:eastAsiaTheme="minorEastAsia" w:hAnsiTheme="minorEastAsia" w:hint="eastAsia"/>
        </w:rPr>
        <w:t>変更後の代理者に係る委任状を添付してください。</w:t>
      </w:r>
    </w:p>
    <w:p w:rsidR="00B37B29" w:rsidRPr="002C06DD" w:rsidRDefault="00B37B29" w:rsidP="00B37B29">
      <w:pPr>
        <w:adjustRightInd/>
        <w:spacing w:line="220" w:lineRule="exact"/>
        <w:rPr>
          <w:rFonts w:asciiTheme="minorEastAsia" w:eastAsiaTheme="minorEastAsia" w:hAnsiTheme="minorEastAsia"/>
        </w:rPr>
      </w:pPr>
    </w:p>
    <w:p w:rsidR="006C06DC" w:rsidRPr="00AA5879" w:rsidRDefault="006C06DC" w:rsidP="006C06DC">
      <w:pPr>
        <w:ind w:left="420" w:hangingChars="200" w:hanging="420"/>
      </w:pPr>
      <w:r>
        <w:rPr>
          <w:rFonts w:hint="eastAsia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8"/>
        <w:gridCol w:w="992"/>
        <w:gridCol w:w="992"/>
        <w:gridCol w:w="992"/>
        <w:gridCol w:w="993"/>
        <w:gridCol w:w="1842"/>
        <w:gridCol w:w="1701"/>
      </w:tblGrid>
      <w:tr w:rsidR="00940990" w:rsidTr="00795FD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0990" w:rsidRPr="001E2C6D" w:rsidRDefault="00940990" w:rsidP="00940990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0990" w:rsidRPr="001E2C6D" w:rsidRDefault="00940990" w:rsidP="009409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0990" w:rsidRPr="001E2C6D" w:rsidRDefault="00940990" w:rsidP="009409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0A3BD4">
              <w:rPr>
                <w:rFonts w:asciiTheme="minorEastAsia" w:eastAsiaTheme="minorEastAsia" w:hAnsiTheme="minorEastAsia" w:hint="eastAsia"/>
                <w:spacing w:val="15"/>
                <w:w w:val="82"/>
                <w:fitText w:val="871" w:id="-1820671486"/>
              </w:rPr>
              <w:t>課長補</w:t>
            </w:r>
            <w:r w:rsidRPr="000A3BD4">
              <w:rPr>
                <w:rFonts w:ascii="ＭＳ 明朝" w:hAnsi="ＭＳ 明朝" w:hint="eastAsia"/>
                <w:spacing w:val="15"/>
                <w:w w:val="82"/>
                <w:fitText w:val="871" w:id="-1820671486"/>
              </w:rPr>
              <w:t>佐</w:t>
            </w:r>
            <w:r w:rsidRPr="000A3BD4">
              <w:rPr>
                <w:rFonts w:asciiTheme="minorEastAsia" w:eastAsia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0990" w:rsidRPr="001E2C6D" w:rsidRDefault="00940990" w:rsidP="009409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0990" w:rsidRPr="004309DD" w:rsidRDefault="00940990" w:rsidP="009409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990" w:rsidRPr="009F492E" w:rsidRDefault="00940990" w:rsidP="00940990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  <w:r w:rsidRPr="009F492E">
              <w:rPr>
                <w:rFonts w:hint="eastAsia"/>
                <w:spacing w:val="-12"/>
                <w:kern w:val="2"/>
                <w:szCs w:val="16"/>
              </w:rPr>
              <w:t>起案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990" w:rsidRPr="009F492E" w:rsidRDefault="00940990" w:rsidP="00940990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ascii="ＭＳ 明朝" w:cs="Times New Roman" w:hint="eastAsia"/>
                <w:spacing w:val="6"/>
                <w:kern w:val="2"/>
              </w:rPr>
              <w:t>決裁</w:t>
            </w:r>
          </w:p>
        </w:tc>
      </w:tr>
      <w:tr w:rsidR="006C06DC" w:rsidTr="00795FDD">
        <w:trPr>
          <w:trHeight w:val="7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DC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DC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DC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DC" w:rsidRPr="00737664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6DC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06DC" w:rsidRPr="009F492E" w:rsidRDefault="006C06DC" w:rsidP="00B503F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-12"/>
                <w:kern w:val="2"/>
                <w:szCs w:val="16"/>
              </w:rPr>
            </w:pPr>
            <w:r>
              <w:rPr>
                <w:rFonts w:hint="eastAsia"/>
                <w:spacing w:val="-12"/>
                <w:kern w:val="2"/>
                <w:szCs w:val="16"/>
              </w:rPr>
              <w:t>意見等</w:t>
            </w:r>
          </w:p>
        </w:tc>
      </w:tr>
    </w:tbl>
    <w:p w:rsidR="006C06DC" w:rsidRPr="006C06DC" w:rsidRDefault="006C06DC"/>
    <w:sectPr w:rsidR="006C06DC" w:rsidRPr="006C06DC" w:rsidSect="000904C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A1" w:rsidRDefault="00CF4EA1" w:rsidP="00CF4EA1">
      <w:r>
        <w:separator/>
      </w:r>
    </w:p>
  </w:endnote>
  <w:endnote w:type="continuationSeparator" w:id="0">
    <w:p w:rsidR="00CF4EA1" w:rsidRDefault="00CF4EA1" w:rsidP="00C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A1" w:rsidRDefault="00CF4EA1" w:rsidP="00CF4EA1">
      <w:r>
        <w:separator/>
      </w:r>
    </w:p>
  </w:footnote>
  <w:footnote w:type="continuationSeparator" w:id="0">
    <w:p w:rsidR="00CF4EA1" w:rsidRDefault="00CF4EA1" w:rsidP="00CF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C"/>
    <w:rsid w:val="000268FC"/>
    <w:rsid w:val="000904CD"/>
    <w:rsid w:val="000A3BD4"/>
    <w:rsid w:val="000A4166"/>
    <w:rsid w:val="00111DCA"/>
    <w:rsid w:val="001F12F9"/>
    <w:rsid w:val="002120E2"/>
    <w:rsid w:val="00267EE2"/>
    <w:rsid w:val="002C06DD"/>
    <w:rsid w:val="002F068A"/>
    <w:rsid w:val="003A060B"/>
    <w:rsid w:val="003B66DE"/>
    <w:rsid w:val="00520011"/>
    <w:rsid w:val="005E5060"/>
    <w:rsid w:val="00663FBB"/>
    <w:rsid w:val="006A1E92"/>
    <w:rsid w:val="006C06DC"/>
    <w:rsid w:val="00795FDD"/>
    <w:rsid w:val="00861BB6"/>
    <w:rsid w:val="00902DE9"/>
    <w:rsid w:val="00940990"/>
    <w:rsid w:val="009B7374"/>
    <w:rsid w:val="009F43C3"/>
    <w:rsid w:val="00A9577B"/>
    <w:rsid w:val="00AA2D5A"/>
    <w:rsid w:val="00B37B29"/>
    <w:rsid w:val="00B965B8"/>
    <w:rsid w:val="00C678FD"/>
    <w:rsid w:val="00CF4EA1"/>
    <w:rsid w:val="00D97CD8"/>
    <w:rsid w:val="00DC13F7"/>
    <w:rsid w:val="00E86AAF"/>
    <w:rsid w:val="00ED3A4D"/>
    <w:rsid w:val="00F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A3113-A3AB-4B6C-BA73-41B70BB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A1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A1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2BB-8782-49E1-829B-54B64AB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5BE7A55D.dotm</Template>
  <TotalTime>85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丹野　勝太</cp:lastModifiedBy>
  <cp:revision>26</cp:revision>
  <dcterms:created xsi:type="dcterms:W3CDTF">2019-02-25T02:11:00Z</dcterms:created>
  <dcterms:modified xsi:type="dcterms:W3CDTF">2023-10-18T02:18:00Z</dcterms:modified>
</cp:coreProperties>
</file>