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5" w:rsidRPr="002A0635" w:rsidRDefault="00951217" w:rsidP="002A0635">
      <w:pPr>
        <w:overflowPunct w:val="0"/>
        <w:adjustRightInd w:val="0"/>
        <w:spacing w:line="22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規則</w:t>
      </w:r>
      <w:r w:rsidR="00EB6D2B">
        <w:rPr>
          <w:rFonts w:ascii="Times New Roman" w:eastAsia="ＭＳ 明朝" w:hAnsi="Times New Roman" w:cs="ＭＳ 明朝" w:hint="eastAsia"/>
          <w:kern w:val="0"/>
          <w:szCs w:val="21"/>
        </w:rPr>
        <w:t>外様式２</w:t>
      </w:r>
    </w:p>
    <w:p w:rsidR="002A0635" w:rsidRPr="002A0635" w:rsidRDefault="002A0635" w:rsidP="002A0635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A0635" w:rsidRPr="00B02750" w:rsidRDefault="002A0635" w:rsidP="002A0635">
      <w:pPr>
        <w:overflowPunct w:val="0"/>
        <w:spacing w:line="496" w:lineRule="exact"/>
        <w:jc w:val="center"/>
        <w:textAlignment w:val="baseline"/>
        <w:rPr>
          <w:rFonts w:asciiTheme="minorEastAsia" w:hAnsiTheme="minorEastAsia" w:cs="Times New Roman"/>
          <w:b/>
          <w:spacing w:val="20"/>
          <w:kern w:val="0"/>
          <w:sz w:val="28"/>
          <w:szCs w:val="21"/>
        </w:rPr>
      </w:pPr>
      <w:r w:rsidRPr="00B02750">
        <w:rPr>
          <w:rFonts w:asciiTheme="minorEastAsia" w:hAnsiTheme="minorEastAsia" w:cs="Times New Roman" w:hint="eastAsia"/>
          <w:b/>
          <w:kern w:val="0"/>
          <w:sz w:val="28"/>
          <w:szCs w:val="21"/>
        </w:rPr>
        <w:t>道路</w:t>
      </w:r>
      <w:r w:rsidR="007939AC">
        <w:rPr>
          <w:rFonts w:asciiTheme="minorEastAsia" w:hAnsiTheme="minorEastAsia" w:cs="Times New Roman" w:hint="eastAsia"/>
          <w:b/>
          <w:kern w:val="0"/>
          <w:sz w:val="28"/>
          <w:szCs w:val="21"/>
        </w:rPr>
        <w:t>位置指定の事前相談</w:t>
      </w:r>
      <w:r>
        <w:rPr>
          <w:rFonts w:asciiTheme="minorEastAsia" w:hAnsiTheme="minorEastAsia" w:cs="Times New Roman" w:hint="eastAsia"/>
          <w:b/>
          <w:kern w:val="0"/>
          <w:sz w:val="28"/>
          <w:szCs w:val="21"/>
        </w:rPr>
        <w:t>に係る関係各課等の協議の結果報告</w:t>
      </w:r>
      <w:r w:rsidRPr="00B02750">
        <w:rPr>
          <w:rFonts w:asciiTheme="minorEastAsia" w:hAnsiTheme="minorEastAsia" w:cs="Times New Roman" w:hint="eastAsia"/>
          <w:b/>
          <w:kern w:val="0"/>
          <w:sz w:val="28"/>
          <w:szCs w:val="21"/>
        </w:rPr>
        <w:t>書</w:t>
      </w:r>
    </w:p>
    <w:p w:rsidR="002A0635" w:rsidRPr="002A0635" w:rsidRDefault="002A0635" w:rsidP="001B0A3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b/>
          <w:kern w:val="0"/>
          <w:sz w:val="28"/>
          <w:szCs w:val="28"/>
        </w:rPr>
      </w:pPr>
    </w:p>
    <w:p w:rsidR="002A0635" w:rsidRPr="002A0635" w:rsidRDefault="002A0635" w:rsidP="002A0635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0635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:rsidR="002A0635" w:rsidRPr="002A0635" w:rsidRDefault="002A0635" w:rsidP="002A0635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A0635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2A0635">
        <w:rPr>
          <w:rFonts w:asciiTheme="minorEastAsia" w:hAnsiTheme="minorEastAsia" w:cs="ＭＳ 明朝" w:hint="eastAsia"/>
          <w:kern w:val="0"/>
          <w:szCs w:val="21"/>
        </w:rPr>
        <w:t>藤沢市長</w:t>
      </w:r>
    </w:p>
    <w:p w:rsidR="002A0635" w:rsidRPr="002A0635" w:rsidRDefault="002A0635" w:rsidP="002A0635">
      <w:pPr>
        <w:overflowPunct w:val="0"/>
        <w:adjustRightInd w:val="0"/>
        <w:ind w:right="960" w:firstLineChars="2200" w:firstLine="462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A0635">
        <w:rPr>
          <w:rFonts w:asciiTheme="minorEastAsia" w:hAnsiTheme="minorEastAsia" w:cs="ＭＳ 明朝" w:hint="eastAsia"/>
          <w:kern w:val="0"/>
          <w:szCs w:val="21"/>
        </w:rPr>
        <w:t xml:space="preserve">住所　　　　　</w:t>
      </w:r>
    </w:p>
    <w:p w:rsidR="002A0635" w:rsidRPr="002A0635" w:rsidRDefault="002A0635" w:rsidP="002A0635">
      <w:pPr>
        <w:overflowPunct w:val="0"/>
        <w:adjustRightInd w:val="0"/>
        <w:ind w:right="960" w:firstLineChars="1900" w:firstLine="399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A0635">
        <w:rPr>
          <w:rFonts w:asciiTheme="minorEastAsia" w:hAnsiTheme="minorEastAsia" w:cs="ＭＳ 明朝" w:hint="eastAsia"/>
          <w:kern w:val="0"/>
          <w:szCs w:val="21"/>
        </w:rPr>
        <w:t>届出者</w:t>
      </w:r>
    </w:p>
    <w:p w:rsidR="002A0635" w:rsidRPr="002A0635" w:rsidRDefault="002A0635" w:rsidP="002A0635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A063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氏名　　　　　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="00DA0412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</w:p>
    <w:p w:rsidR="002A0635" w:rsidRPr="002A0635" w:rsidRDefault="002A0635" w:rsidP="002A0635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2A0635" w:rsidRPr="002A0635" w:rsidRDefault="002A0635" w:rsidP="002A0635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A063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71330A">
        <w:rPr>
          <w:rFonts w:asciiTheme="minorEastAsia" w:hAnsiTheme="minorEastAsia" w:cs="ＭＳ 明朝" w:hint="eastAsia"/>
          <w:kern w:val="0"/>
          <w:szCs w:val="21"/>
        </w:rPr>
        <w:t>建築基準法第４２条第１項第５号に規定する道路の指定を受けるため、関係各課等との協議をしましたので、</w:t>
      </w:r>
      <w:r>
        <w:rPr>
          <w:rFonts w:asciiTheme="minorEastAsia" w:hAnsiTheme="minorEastAsia" w:cs="ＭＳ 明朝" w:hint="eastAsia"/>
          <w:kern w:val="0"/>
          <w:szCs w:val="21"/>
        </w:rPr>
        <w:t>報告します。</w:t>
      </w:r>
    </w:p>
    <w:p w:rsidR="00B02750" w:rsidRPr="00B02750" w:rsidRDefault="00B02750" w:rsidP="002A063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551"/>
      </w:tblGrid>
      <w:tr w:rsidR="00B02750" w:rsidRPr="002A0635" w:rsidTr="002A0635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2750" w:rsidRPr="002A0635" w:rsidRDefault="00B02750" w:rsidP="002A06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A06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協議年月日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02750" w:rsidRPr="002A0635" w:rsidRDefault="00B02750" w:rsidP="002A06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027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協議した課名</w:t>
            </w:r>
            <w:r w:rsidRPr="002A06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及び協議した担当者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02750" w:rsidRPr="002A0635" w:rsidRDefault="00B02750" w:rsidP="002A06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027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協議内容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750" w:rsidRPr="002A0635" w:rsidRDefault="00B02750" w:rsidP="002A06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027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協議結果</w:t>
            </w:r>
          </w:p>
        </w:tc>
      </w:tr>
      <w:tr w:rsidR="00B02750" w:rsidRPr="002A0635" w:rsidTr="001B0A36">
        <w:trPr>
          <w:trHeight w:val="582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548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556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720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689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557"/>
        </w:trPr>
        <w:tc>
          <w:tcPr>
            <w:tcW w:w="1418" w:type="dxa"/>
            <w:tcBorders>
              <w:lef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02750" w:rsidRPr="002A0635" w:rsidTr="001B0A36">
        <w:trPr>
          <w:trHeight w:val="69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B02750" w:rsidRPr="002A0635" w:rsidRDefault="00B02750" w:rsidP="001B0A36">
            <w:pPr>
              <w:overflowPunct w:val="0"/>
              <w:spacing w:line="60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B02750" w:rsidRPr="002A0635" w:rsidRDefault="00B02750" w:rsidP="002A06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A0635" w:rsidRDefault="002A0635" w:rsidP="002A0635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（注意）　</w:t>
      </w:r>
    </w:p>
    <w:p w:rsidR="006600E3" w:rsidRPr="002A0635" w:rsidRDefault="00E14A77" w:rsidP="002A0635">
      <w:pPr>
        <w:ind w:firstLineChars="200" w:firstLine="420"/>
        <w:rPr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協議を必要とする機関（相手先）については、</w:t>
      </w:r>
      <w:bookmarkStart w:id="0" w:name="_GoBack"/>
      <w:bookmarkEnd w:id="0"/>
      <w:r w:rsidR="00B02750" w:rsidRPr="002A06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公私を問わずすべて記入してください。</w:t>
      </w:r>
    </w:p>
    <w:sectPr w:rsidR="006600E3" w:rsidRPr="002A0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AC" w:rsidRDefault="007939AC" w:rsidP="007939AC">
      <w:r>
        <w:separator/>
      </w:r>
    </w:p>
  </w:endnote>
  <w:endnote w:type="continuationSeparator" w:id="0">
    <w:p w:rsidR="007939AC" w:rsidRDefault="007939AC" w:rsidP="0079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AC" w:rsidRDefault="007939AC" w:rsidP="007939AC">
      <w:r>
        <w:separator/>
      </w:r>
    </w:p>
  </w:footnote>
  <w:footnote w:type="continuationSeparator" w:id="0">
    <w:p w:rsidR="007939AC" w:rsidRDefault="007939AC" w:rsidP="0079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50"/>
    <w:rsid w:val="00060F2E"/>
    <w:rsid w:val="001B0A36"/>
    <w:rsid w:val="002A0635"/>
    <w:rsid w:val="003B66DE"/>
    <w:rsid w:val="00663FBB"/>
    <w:rsid w:val="0071330A"/>
    <w:rsid w:val="007939AC"/>
    <w:rsid w:val="00861BB6"/>
    <w:rsid w:val="00951217"/>
    <w:rsid w:val="00A66EC2"/>
    <w:rsid w:val="00B02750"/>
    <w:rsid w:val="00DA0412"/>
    <w:rsid w:val="00E14A77"/>
    <w:rsid w:val="00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28D668-D6C1-4142-9E04-52A3D21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9AC"/>
  </w:style>
  <w:style w:type="paragraph" w:styleId="a6">
    <w:name w:val="footer"/>
    <w:basedOn w:val="a"/>
    <w:link w:val="a7"/>
    <w:uiPriority w:val="99"/>
    <w:unhideWhenUsed/>
    <w:rsid w:val="00793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78B14B75.dotm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丹野　勝太</cp:lastModifiedBy>
  <cp:revision>9</cp:revision>
  <cp:lastPrinted>2019-03-14T05:17:00Z</cp:lastPrinted>
  <dcterms:created xsi:type="dcterms:W3CDTF">2019-03-13T01:36:00Z</dcterms:created>
  <dcterms:modified xsi:type="dcterms:W3CDTF">2022-07-19T00:00:00Z</dcterms:modified>
</cp:coreProperties>
</file>