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C7" w:rsidRPr="00E4670C" w:rsidRDefault="00D310C7" w:rsidP="00D310C7">
      <w:pPr>
        <w:jc w:val="left"/>
      </w:pPr>
      <w:bookmarkStart w:id="0" w:name="_GoBack"/>
      <w:bookmarkEnd w:id="0"/>
      <w:r w:rsidRPr="00E4670C">
        <w:rPr>
          <w:rFonts w:hint="eastAsia"/>
        </w:rPr>
        <w:t>規則外様式４</w:t>
      </w:r>
    </w:p>
    <w:p w:rsidR="00D310C7" w:rsidRPr="00E4670C" w:rsidRDefault="00D310C7" w:rsidP="00D310C7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4670C">
        <w:rPr>
          <w:rFonts w:asciiTheme="minorHAnsi" w:eastAsiaTheme="minorEastAsia" w:hAnsiTheme="minorHAnsi" w:cstheme="minorBidi" w:hint="eastAsia"/>
          <w:b/>
          <w:sz w:val="28"/>
          <w:szCs w:val="28"/>
        </w:rPr>
        <w:t>位置指定道路の管理に関する承諾書</w:t>
      </w:r>
    </w:p>
    <w:p w:rsidR="00D310C7" w:rsidRPr="00E4670C" w:rsidRDefault="00D310C7" w:rsidP="00D310C7">
      <w:pPr>
        <w:jc w:val="right"/>
        <w:rPr>
          <w:rFonts w:asciiTheme="minorHAnsi" w:eastAsiaTheme="minorEastAsia" w:hAnsiTheme="minorHAnsi" w:cstheme="minorBidi"/>
          <w:sz w:val="28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年　　月　　日</w:t>
      </w:r>
    </w:p>
    <w:p w:rsidR="00D310C7" w:rsidRPr="00E4670C" w:rsidRDefault="00D310C7" w:rsidP="00D310C7">
      <w:pPr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藤沢市長</w:t>
      </w:r>
    </w:p>
    <w:p w:rsidR="00D310C7" w:rsidRPr="00E4670C" w:rsidRDefault="00D310C7" w:rsidP="00D310C7">
      <w:pPr>
        <w:rPr>
          <w:rFonts w:asciiTheme="minorHAnsi" w:eastAsiaTheme="minorEastAsia" w:hAnsiTheme="minorHAnsi" w:cstheme="minorBidi"/>
          <w:szCs w:val="22"/>
        </w:rPr>
      </w:pPr>
    </w:p>
    <w:p w:rsidR="00D310C7" w:rsidRPr="00E4670C" w:rsidRDefault="00D310C7" w:rsidP="00D310C7">
      <w:pPr>
        <w:spacing w:beforeLines="50" w:before="175"/>
        <w:jc w:val="center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位置指定申請者</w:t>
      </w:r>
    </w:p>
    <w:p w:rsidR="00D310C7" w:rsidRPr="00E4670C" w:rsidRDefault="00D310C7" w:rsidP="00D310C7">
      <w:pPr>
        <w:spacing w:beforeLines="50" w:before="175"/>
        <w:jc w:val="center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　　住　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</w:t>
      </w:r>
    </w:p>
    <w:p w:rsidR="00D310C7" w:rsidRPr="00E4670C" w:rsidRDefault="00D310C7" w:rsidP="00D310C7">
      <w:pPr>
        <w:wordWrap w:val="0"/>
        <w:spacing w:beforeLines="50" w:before="175"/>
        <w:jc w:val="right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氏　名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</w:t>
      </w:r>
    </w:p>
    <w:p w:rsidR="00D310C7" w:rsidRPr="00E4670C" w:rsidRDefault="00D310C7" w:rsidP="00D310C7">
      <w:pPr>
        <w:spacing w:beforeLines="100" w:before="350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位置の指定の申請をしました下記道路の維持管理について、建築基準法施行令第１４４条の４第１項及び第２項に規定する基準に適合するよう管理することに承諾いたします。</w:t>
      </w:r>
    </w:p>
    <w:p w:rsidR="00D310C7" w:rsidRPr="00E4670C" w:rsidRDefault="00D310C7" w:rsidP="00D310C7">
      <w:pPr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なお、変更（継承）がありました場合は、速やかに届出します。</w:t>
      </w:r>
    </w:p>
    <w:p w:rsidR="00D310C7" w:rsidRPr="00E4670C" w:rsidRDefault="00D310C7" w:rsidP="00D310C7">
      <w:pPr>
        <w:spacing w:beforeLines="100" w:before="350"/>
        <w:jc w:val="center"/>
        <w:rPr>
          <w:rFonts w:asciiTheme="minorHAnsi" w:eastAsiaTheme="minorEastAsia" w:hAnsiTheme="minorHAnsi" w:cstheme="minorBidi"/>
          <w:sz w:val="28"/>
          <w:szCs w:val="22"/>
        </w:rPr>
      </w:pPr>
      <w:r w:rsidRPr="00E4670C">
        <w:rPr>
          <w:rFonts w:asciiTheme="minorHAnsi" w:eastAsiaTheme="minorEastAsia" w:hAnsiTheme="minorHAnsi" w:cstheme="minorBidi" w:hint="eastAsia"/>
          <w:sz w:val="28"/>
          <w:szCs w:val="22"/>
        </w:rPr>
        <w:t>記</w:t>
      </w:r>
    </w:p>
    <w:p w:rsidR="00D310C7" w:rsidRPr="00E4670C" w:rsidRDefault="00D310C7" w:rsidP="00D310C7">
      <w:pPr>
        <w:spacing w:beforeLines="100" w:before="350"/>
        <w:rPr>
          <w:rFonts w:asciiTheme="minorHAnsi" w:eastAsiaTheme="minorEastAsia" w:hAnsiTheme="minorHAnsi" w:cstheme="minorBidi"/>
          <w:szCs w:val="22"/>
          <w:u w:val="single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道路となる土地の地番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　　　　　　　　　　　　</w:t>
      </w:r>
    </w:p>
    <w:p w:rsidR="00D310C7" w:rsidRPr="00E4670C" w:rsidRDefault="00D310C7" w:rsidP="00D310C7">
      <w:pPr>
        <w:spacing w:beforeLines="100" w:before="350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維持管理責任者</w:t>
      </w:r>
    </w:p>
    <w:p w:rsidR="00D310C7" w:rsidRPr="00E4670C" w:rsidRDefault="00D310C7" w:rsidP="00D310C7">
      <w:pPr>
        <w:spacing w:beforeLines="50" w:before="175"/>
        <w:ind w:firstLineChars="400" w:firstLine="880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住　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</w:t>
      </w:r>
    </w:p>
    <w:p w:rsidR="00D310C7" w:rsidRPr="00E4670C" w:rsidRDefault="00D310C7" w:rsidP="00D310C7">
      <w:pPr>
        <w:spacing w:beforeLines="50" w:before="175"/>
        <w:ind w:firstLineChars="400" w:firstLine="880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氏　名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印　</w:t>
      </w: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電話番号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(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)     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</w:t>
      </w:r>
    </w:p>
    <w:p w:rsidR="00D310C7" w:rsidRPr="00E4670C" w:rsidRDefault="00D310C7" w:rsidP="00D310C7">
      <w:pPr>
        <w:spacing w:beforeLines="50" w:before="175"/>
        <w:ind w:firstLineChars="400" w:firstLine="880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勤務先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</w:t>
      </w: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電話番号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(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)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      </w:t>
      </w:r>
    </w:p>
    <w:p w:rsidR="00D310C7" w:rsidRPr="00E4670C" w:rsidRDefault="00D310C7" w:rsidP="00D310C7">
      <w:pPr>
        <w:rPr>
          <w:rFonts w:asciiTheme="minorHAnsi" w:eastAsiaTheme="minorEastAsia" w:hAnsiTheme="minorHAnsi" w:cstheme="minorBidi"/>
          <w:szCs w:val="22"/>
          <w:u w:val="dashedHeavy"/>
        </w:rPr>
      </w:pPr>
      <w:r w:rsidRPr="00E4670C">
        <w:rPr>
          <w:rFonts w:asciiTheme="minorHAnsi" w:eastAsiaTheme="minorEastAsia" w:hAnsiTheme="minorHAnsi" w:cstheme="minorBidi" w:hint="eastAsia"/>
          <w:szCs w:val="22"/>
          <w:u w:val="dashedHeavy"/>
        </w:rPr>
        <w:t xml:space="preserve">　　　　　　　　　　　　　　　　　　　　　　　　　　　　　　　　　　　　　　　　　　　　　　</w:t>
      </w:r>
    </w:p>
    <w:p w:rsidR="00D310C7" w:rsidRPr="00E4670C" w:rsidRDefault="00D310C7" w:rsidP="00D310C7">
      <w:pPr>
        <w:spacing w:beforeLines="50" w:before="175"/>
        <w:jc w:val="center"/>
        <w:rPr>
          <w:rFonts w:asciiTheme="minorHAnsi" w:eastAsiaTheme="minorEastAsia" w:hAnsiTheme="minorHAnsi" w:cstheme="minorBidi"/>
          <w:sz w:val="32"/>
          <w:szCs w:val="22"/>
        </w:rPr>
      </w:pPr>
      <w:r w:rsidRPr="00E4670C">
        <w:rPr>
          <w:rFonts w:asciiTheme="minorHAnsi" w:eastAsiaTheme="minorEastAsia" w:hAnsiTheme="minorHAnsi" w:cstheme="minorBidi" w:hint="eastAsia"/>
          <w:sz w:val="32"/>
          <w:szCs w:val="22"/>
        </w:rPr>
        <w:t>誓約書</w:t>
      </w:r>
    </w:p>
    <w:p w:rsidR="00D310C7" w:rsidRPr="00E4670C" w:rsidRDefault="00D310C7" w:rsidP="00D310C7">
      <w:pPr>
        <w:spacing w:beforeLines="50" w:before="175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私は、上記指定の道路の維持管理について、責任を持ち、紛争や違反のないように努力いたします。万一、紛争等があった場合は責任を持って解決いたします。</w:t>
      </w:r>
    </w:p>
    <w:p w:rsidR="00D310C7" w:rsidRPr="00E4670C" w:rsidRDefault="00D310C7" w:rsidP="00D310C7">
      <w:pPr>
        <w:spacing w:beforeLines="50" w:before="175"/>
        <w:jc w:val="right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年　　月　　日</w:t>
      </w:r>
    </w:p>
    <w:p w:rsidR="00D310C7" w:rsidRPr="00E4670C" w:rsidRDefault="00D310C7" w:rsidP="00D310C7">
      <w:pPr>
        <w:spacing w:beforeLines="50" w:before="175"/>
        <w:ind w:right="840"/>
        <w:jc w:val="left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>藤沢市長</w:t>
      </w:r>
    </w:p>
    <w:p w:rsidR="00D310C7" w:rsidRPr="00E4670C" w:rsidRDefault="00D310C7" w:rsidP="00D310C7">
      <w:pPr>
        <w:wordWrap w:val="0"/>
        <w:spacing w:beforeLines="50" w:before="175"/>
        <w:ind w:right="180"/>
        <w:jc w:val="right"/>
        <w:rPr>
          <w:rFonts w:asciiTheme="minorHAnsi" w:eastAsiaTheme="minorEastAsia" w:hAnsiTheme="minorHAnsi" w:cstheme="minorBidi"/>
          <w:szCs w:val="22"/>
        </w:rPr>
      </w:pPr>
      <w:r w:rsidRPr="00E4670C">
        <w:rPr>
          <w:rFonts w:asciiTheme="minorHAnsi" w:eastAsiaTheme="minorEastAsia" w:hAnsiTheme="minorHAnsi" w:cstheme="minorBidi" w:hint="eastAsia"/>
          <w:szCs w:val="22"/>
        </w:rPr>
        <w:t xml:space="preserve">　維持管理責任者氏名（署名）</w:t>
      </w:r>
      <w:r w:rsidRPr="00E4670C">
        <w:rPr>
          <w:rFonts w:asciiTheme="minorHAnsi" w:eastAsiaTheme="minorEastAsia" w:hAnsiTheme="minorHAnsi" w:cstheme="minorBidi" w:hint="eastAsia"/>
          <w:szCs w:val="22"/>
          <w:u w:val="single"/>
        </w:rPr>
        <w:t xml:space="preserve">　　　　　　　　　　　　　　　　</w:t>
      </w:r>
    </w:p>
    <w:p w:rsidR="00D310C7" w:rsidRPr="00E4670C" w:rsidRDefault="00D310C7" w:rsidP="00D310C7"/>
    <w:p w:rsidR="00322BE4" w:rsidRPr="00D310C7" w:rsidRDefault="00D310C7" w:rsidP="00D310C7">
      <w:pPr>
        <w:overflowPunct w:val="0"/>
        <w:adjustRightInd w:val="0"/>
        <w:spacing w:line="220" w:lineRule="exact"/>
        <w:jc w:val="left"/>
        <w:textAlignment w:val="baseline"/>
        <w:rPr>
          <w:rFonts w:ascii="Times New Roman" w:hAnsi="Times New Roman" w:cs="ＭＳ 明朝" w:hint="eastAsia"/>
          <w:kern w:val="0"/>
          <w:sz w:val="21"/>
          <w:szCs w:val="21"/>
        </w:rPr>
      </w:pPr>
      <w:r w:rsidRPr="00E4670C">
        <w:rPr>
          <w:rFonts w:ascii="Times New Roman" w:hAnsi="Times New Roman" w:cs="ＭＳ 明朝" w:hint="eastAsia"/>
          <w:kern w:val="0"/>
          <w:sz w:val="21"/>
          <w:szCs w:val="21"/>
        </w:rPr>
        <w:t>※維持管理責任者の</w:t>
      </w:r>
      <w:r w:rsidRPr="00E4670C">
        <w:rPr>
          <w:rFonts w:hAnsi="ＭＳ 明朝" w:hint="eastAsia"/>
        </w:rPr>
        <w:t>押印する印鑑は、印鑑登録されたものとし、印鑑証明書を添付してください。</w:t>
      </w:r>
    </w:p>
    <w:sectPr w:rsidR="00322BE4" w:rsidRPr="00D310C7" w:rsidSect="00D310C7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DC" w:rsidRDefault="006B48DC" w:rsidP="006B48DC">
      <w:r>
        <w:separator/>
      </w:r>
    </w:p>
  </w:endnote>
  <w:endnote w:type="continuationSeparator" w:id="0">
    <w:p w:rsidR="006B48DC" w:rsidRDefault="006B48DC" w:rsidP="006B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DC" w:rsidRDefault="006B48DC" w:rsidP="006B48DC">
      <w:r>
        <w:separator/>
      </w:r>
    </w:p>
  </w:footnote>
  <w:footnote w:type="continuationSeparator" w:id="0">
    <w:p w:rsidR="006B48DC" w:rsidRDefault="006B48DC" w:rsidP="006B4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16"/>
    <w:rsid w:val="000A1F84"/>
    <w:rsid w:val="00116F94"/>
    <w:rsid w:val="00124AC2"/>
    <w:rsid w:val="001D11F1"/>
    <w:rsid w:val="00322BE4"/>
    <w:rsid w:val="00615BBE"/>
    <w:rsid w:val="006B48DC"/>
    <w:rsid w:val="00713342"/>
    <w:rsid w:val="00731477"/>
    <w:rsid w:val="008059AD"/>
    <w:rsid w:val="00845052"/>
    <w:rsid w:val="00874273"/>
    <w:rsid w:val="008A4855"/>
    <w:rsid w:val="008C0FA7"/>
    <w:rsid w:val="00942916"/>
    <w:rsid w:val="00982F19"/>
    <w:rsid w:val="009C56C8"/>
    <w:rsid w:val="00A2370B"/>
    <w:rsid w:val="00AE2524"/>
    <w:rsid w:val="00D3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41F6B-27E0-4817-9884-2800BA8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C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916"/>
    <w:pPr>
      <w:jc w:val="center"/>
    </w:pPr>
  </w:style>
  <w:style w:type="character" w:customStyle="1" w:styleId="a4">
    <w:name w:val="記 (文字)"/>
    <w:basedOn w:val="a0"/>
    <w:link w:val="a3"/>
    <w:uiPriority w:val="99"/>
    <w:rsid w:val="00942916"/>
  </w:style>
  <w:style w:type="paragraph" w:styleId="a5">
    <w:name w:val="Closing"/>
    <w:basedOn w:val="a"/>
    <w:link w:val="a6"/>
    <w:uiPriority w:val="99"/>
    <w:unhideWhenUsed/>
    <w:rsid w:val="00942916"/>
    <w:pPr>
      <w:jc w:val="right"/>
    </w:pPr>
  </w:style>
  <w:style w:type="character" w:customStyle="1" w:styleId="a6">
    <w:name w:val="結語 (文字)"/>
    <w:basedOn w:val="a0"/>
    <w:link w:val="a5"/>
    <w:uiPriority w:val="99"/>
    <w:rsid w:val="00942916"/>
  </w:style>
  <w:style w:type="paragraph" w:styleId="a7">
    <w:name w:val="header"/>
    <w:basedOn w:val="a"/>
    <w:link w:val="a8"/>
    <w:uiPriority w:val="99"/>
    <w:unhideWhenUsed/>
    <w:rsid w:val="006B4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48DC"/>
  </w:style>
  <w:style w:type="paragraph" w:styleId="a9">
    <w:name w:val="footer"/>
    <w:basedOn w:val="a"/>
    <w:link w:val="aa"/>
    <w:uiPriority w:val="99"/>
    <w:unhideWhenUsed/>
    <w:rsid w:val="006B4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F72-C205-4FD1-B389-19BA1AA9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C859BCF6.dotm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　信哉</dc:creator>
  <cp:lastModifiedBy>加藤　始</cp:lastModifiedBy>
  <cp:revision>12</cp:revision>
  <cp:lastPrinted>2019-04-01T01:06:00Z</cp:lastPrinted>
  <dcterms:created xsi:type="dcterms:W3CDTF">2018-05-20T23:44:00Z</dcterms:created>
  <dcterms:modified xsi:type="dcterms:W3CDTF">2023-03-30T02:28:00Z</dcterms:modified>
</cp:coreProperties>
</file>