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60" w:rsidRDefault="001642D8" w:rsidP="00DB2FEC">
      <w:pPr>
        <w:adjustRightInd/>
        <w:rPr>
          <w:rFonts w:ascii="ＭＳ 明朝" w:hAnsi="ＭＳ 明朝"/>
          <w:spacing w:val="-2"/>
        </w:rPr>
      </w:pPr>
      <w:r>
        <w:rPr>
          <w:rFonts w:ascii="ＭＳ 明朝" w:hAnsi="ＭＳ 明朝" w:cs="ＭＳ ゴシック" w:hint="eastAsia"/>
          <w:bCs/>
          <w:spacing w:val="-2"/>
        </w:rPr>
        <w:t>規則</w:t>
      </w:r>
      <w:r w:rsidR="006A60BB">
        <w:rPr>
          <w:rFonts w:ascii="ＭＳ 明朝" w:hAnsi="ＭＳ 明朝" w:cs="ＭＳ ゴシック" w:hint="eastAsia"/>
          <w:bCs/>
          <w:spacing w:val="-2"/>
        </w:rPr>
        <w:t>外</w:t>
      </w:r>
      <w:r w:rsidR="00D92960" w:rsidRPr="00D92960">
        <w:rPr>
          <w:rFonts w:ascii="ＭＳ 明朝" w:hAnsi="ＭＳ 明朝" w:cs="ＭＳ ゴシック" w:hint="eastAsia"/>
          <w:bCs/>
          <w:spacing w:val="-2"/>
        </w:rPr>
        <w:t>様式</w:t>
      </w:r>
      <w:r w:rsidR="006A60BB">
        <w:rPr>
          <w:rFonts w:ascii="ＭＳ 明朝" w:hAnsi="ＭＳ 明朝" w:cs="ＭＳ ゴシック" w:hint="eastAsia"/>
          <w:bCs/>
          <w:spacing w:val="-2"/>
        </w:rPr>
        <w:t>５</w:t>
      </w:r>
    </w:p>
    <w:p w:rsidR="00793507" w:rsidRPr="00D92960" w:rsidRDefault="00793507" w:rsidP="0077289A">
      <w:pPr>
        <w:adjustRightInd/>
        <w:spacing w:line="220" w:lineRule="exact"/>
        <w:rPr>
          <w:rFonts w:ascii="ＭＳ 明朝" w:hAnsi="ＭＳ 明朝" w:cs="Times New Roman"/>
          <w:spacing w:val="6"/>
        </w:rPr>
      </w:pPr>
      <w:bookmarkStart w:id="0" w:name="_GoBack"/>
      <w:bookmarkEnd w:id="0"/>
    </w:p>
    <w:p w:rsidR="001E6FF8" w:rsidRDefault="006A60BB" w:rsidP="00A151BF">
      <w:pPr>
        <w:adjustRightInd/>
        <w:spacing w:beforeLines="50" w:before="178" w:afterLines="50" w:after="178" w:line="284" w:lineRule="exact"/>
        <w:jc w:val="center"/>
        <w:rPr>
          <w:rFonts w:asciiTheme="minorEastAsia" w:eastAsiaTheme="minorEastAsia" w:hAnsiTheme="minorEastAsia" w:cs="Times New Roman"/>
          <w:b/>
          <w:sz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</w:rPr>
        <w:t>道路の位置の指定同意</w:t>
      </w:r>
      <w:r w:rsidR="00D92960" w:rsidRPr="00D92960">
        <w:rPr>
          <w:rFonts w:asciiTheme="minorEastAsia" w:eastAsiaTheme="minorEastAsia" w:hAnsiTheme="minorEastAsia" w:cs="Times New Roman" w:hint="eastAsia"/>
          <w:b/>
          <w:sz w:val="28"/>
        </w:rPr>
        <w:t>書</w:t>
      </w:r>
    </w:p>
    <w:p w:rsidR="009B4DCE" w:rsidRPr="009B4DCE" w:rsidRDefault="009B4DCE" w:rsidP="009B4DCE">
      <w:pPr>
        <w:adjustRightInd/>
        <w:spacing w:line="284" w:lineRule="exact"/>
        <w:jc w:val="left"/>
        <w:rPr>
          <w:rFonts w:asciiTheme="minorEastAsia" w:eastAsiaTheme="minorEastAsia" w:hAnsiTheme="minorEastAsia" w:cs="Times New Roman"/>
          <w:b/>
          <w:spacing w:val="20"/>
        </w:rPr>
      </w:pPr>
    </w:p>
    <w:p w:rsidR="001E6FF8" w:rsidRPr="00C26830" w:rsidRDefault="00D92960">
      <w:pPr>
        <w:wordWrap w:val="0"/>
        <w:adjustRightInd/>
        <w:spacing w:line="254" w:lineRule="exact"/>
        <w:jc w:val="right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 xml:space="preserve">年　</w:t>
      </w:r>
      <w:r w:rsidR="007935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793507">
        <w:rPr>
          <w:rFonts w:ascii="ＭＳ 明朝" w:hAnsi="ＭＳ 明朝" w:hint="eastAsia"/>
        </w:rPr>
        <w:t xml:space="preserve">　</w:t>
      </w:r>
      <w:r w:rsidR="001E6FF8" w:rsidRPr="00C26830">
        <w:rPr>
          <w:rFonts w:ascii="ＭＳ 明朝" w:hAnsi="ＭＳ 明朝" w:hint="eastAsia"/>
        </w:rPr>
        <w:t xml:space="preserve">　日</w:t>
      </w:r>
    </w:p>
    <w:p w:rsidR="009B4DCE" w:rsidRPr="00174203" w:rsidRDefault="00F01BD9">
      <w:pPr>
        <w:adjustRightInd/>
        <w:spacing w:line="25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93507">
        <w:rPr>
          <w:rFonts w:ascii="ＭＳ 明朝" w:hAnsi="ＭＳ 明朝" w:hint="eastAsia"/>
        </w:rPr>
        <w:t>藤沢市長</w:t>
      </w:r>
    </w:p>
    <w:p w:rsidR="001E6FF8" w:rsidRPr="00C26830" w:rsidRDefault="001E6FF8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 w:rsidRPr="00C26830">
        <w:rPr>
          <w:rFonts w:ascii="ＭＳ 明朝" w:hAnsi="ＭＳ 明朝" w:hint="eastAsia"/>
        </w:rPr>
        <w:t xml:space="preserve">　　　　　　　　　　　　　　　　　　　　　　</w:t>
      </w:r>
      <w:r w:rsidR="00174203">
        <w:rPr>
          <w:rFonts w:ascii="ＭＳ 明朝" w:hAnsi="ＭＳ 明朝" w:hint="eastAsia"/>
        </w:rPr>
        <w:t xml:space="preserve">　　　</w:t>
      </w:r>
      <w:r w:rsidRPr="00C26830">
        <w:rPr>
          <w:rFonts w:ascii="ＭＳ 明朝" w:hAnsi="ＭＳ 明朝" w:hint="eastAsia"/>
        </w:rPr>
        <w:t>住所</w:t>
      </w:r>
    </w:p>
    <w:p w:rsidR="001E6FF8" w:rsidRPr="00C26830" w:rsidRDefault="009D5D30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9B4DCE">
        <w:rPr>
          <w:rFonts w:ascii="ＭＳ 明朝" w:hAnsi="ＭＳ 明朝" w:hint="eastAsia"/>
        </w:rPr>
        <w:t xml:space="preserve">　</w:t>
      </w:r>
      <w:r w:rsidR="00E1650B">
        <w:rPr>
          <w:rFonts w:ascii="ＭＳ 明朝" w:hAnsi="ＭＳ 明朝" w:hint="eastAsia"/>
        </w:rPr>
        <w:t xml:space="preserve">　</w:t>
      </w:r>
      <w:r w:rsidR="0017420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築造主</w:t>
      </w:r>
    </w:p>
    <w:p w:rsidR="001E6FF8" w:rsidRPr="00511EE4" w:rsidRDefault="001E6FF8">
      <w:pPr>
        <w:adjustRightInd/>
        <w:spacing w:line="254" w:lineRule="exact"/>
        <w:rPr>
          <w:rFonts w:ascii="ＭＳ 明朝" w:hAnsi="ＭＳ 明朝"/>
        </w:rPr>
      </w:pPr>
      <w:r w:rsidRPr="00C26830">
        <w:rPr>
          <w:rFonts w:ascii="ＭＳ 明朝" w:hAnsi="ＭＳ 明朝" w:hint="eastAsia"/>
        </w:rPr>
        <w:t xml:space="preserve">　　　　　　　　　　　　　　　　　　　　　　</w:t>
      </w:r>
      <w:r w:rsidR="00174203">
        <w:rPr>
          <w:rFonts w:ascii="ＭＳ 明朝" w:hAnsi="ＭＳ 明朝" w:hint="eastAsia"/>
        </w:rPr>
        <w:t xml:space="preserve">　　　</w:t>
      </w:r>
      <w:r w:rsidRPr="00C26830">
        <w:rPr>
          <w:rFonts w:ascii="ＭＳ 明朝" w:hAnsi="ＭＳ 明朝" w:hint="eastAsia"/>
        </w:rPr>
        <w:t xml:space="preserve">氏名　　　　　　　</w:t>
      </w:r>
      <w:r w:rsidR="00174203">
        <w:rPr>
          <w:rFonts w:ascii="ＭＳ 明朝" w:hAnsi="ＭＳ 明朝" w:hint="eastAsia"/>
        </w:rPr>
        <w:t xml:space="preserve">　</w:t>
      </w:r>
      <w:r w:rsidRPr="00C26830">
        <w:rPr>
          <w:rFonts w:ascii="ＭＳ 明朝" w:hAnsi="ＭＳ 明朝" w:hint="eastAsia"/>
        </w:rPr>
        <w:t xml:space="preserve">　　　</w:t>
      </w:r>
      <w:r w:rsidRPr="00C26830">
        <w:rPr>
          <w:rFonts w:ascii="ＭＳ 明朝" w:hAnsi="ＭＳ 明朝" w:cs="Times New Roman"/>
        </w:rPr>
        <w:t xml:space="preserve">  </w:t>
      </w:r>
    </w:p>
    <w:p w:rsidR="009D5D30" w:rsidRPr="00C26830" w:rsidRDefault="009D5D30">
      <w:pPr>
        <w:adjustRightInd/>
        <w:spacing w:line="254" w:lineRule="exact"/>
        <w:rPr>
          <w:rFonts w:ascii="ＭＳ 明朝" w:hAnsi="ＭＳ 明朝" w:cs="Times New Roman"/>
          <w:spacing w:val="20"/>
        </w:rPr>
      </w:pPr>
    </w:p>
    <w:p w:rsidR="001E6FF8" w:rsidRPr="00C26830" w:rsidRDefault="001E6FF8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 w:rsidRPr="00C26830">
        <w:rPr>
          <w:rFonts w:ascii="ＭＳ 明朝" w:hAnsi="ＭＳ 明朝" w:hint="eastAsia"/>
        </w:rPr>
        <w:t xml:space="preserve">　</w:t>
      </w:r>
      <w:r w:rsidR="00280D40" w:rsidRPr="00C26830">
        <w:rPr>
          <w:rFonts w:ascii="ＭＳ 明朝" w:hAnsi="ＭＳ 明朝" w:hint="eastAsia"/>
        </w:rPr>
        <w:t>道路の位置の指定申請書及び添付図面等に記載されているとおり</w:t>
      </w:r>
      <w:r w:rsidR="00AF0CD2">
        <w:rPr>
          <w:rFonts w:ascii="ＭＳ 明朝" w:hAnsi="ＭＳ 明朝" w:hint="eastAsia"/>
        </w:rPr>
        <w:t>、</w:t>
      </w:r>
      <w:r w:rsidR="009D5D30">
        <w:rPr>
          <w:rFonts w:ascii="ＭＳ 明朝" w:hAnsi="ＭＳ 明朝" w:hint="eastAsia"/>
        </w:rPr>
        <w:t>建築基準法第４２条第１項第５号の規定による道路の位置の指定</w:t>
      </w:r>
      <w:r w:rsidR="00280D40" w:rsidRPr="00C26830">
        <w:rPr>
          <w:rFonts w:ascii="ＭＳ 明朝" w:hAnsi="ＭＳ 明朝" w:hint="eastAsia"/>
        </w:rPr>
        <w:t>を受けることに</w:t>
      </w:r>
      <w:r w:rsidR="006A60BB">
        <w:rPr>
          <w:rFonts w:ascii="ＭＳ 明朝" w:hAnsi="ＭＳ 明朝" w:hint="eastAsia"/>
        </w:rPr>
        <w:t>よる影響について同意</w:t>
      </w:r>
      <w:r w:rsidR="00280D40" w:rsidRPr="00C26830">
        <w:rPr>
          <w:rFonts w:ascii="ＭＳ 明朝" w:hAnsi="ＭＳ 明朝" w:hint="eastAsia"/>
        </w:rPr>
        <w:t>いたします。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551"/>
        <w:gridCol w:w="992"/>
        <w:gridCol w:w="2552"/>
        <w:gridCol w:w="850"/>
      </w:tblGrid>
      <w:tr w:rsidR="00D7481F" w:rsidRPr="00C26830" w:rsidTr="00F81C66">
        <w:trPr>
          <w:trHeight w:val="397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１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３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４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５</w:t>
            </w:r>
          </w:p>
        </w:tc>
      </w:tr>
      <w:tr w:rsidR="00D7481F" w:rsidRPr="00C26830" w:rsidTr="00F81C66"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20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権利の対象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　　　　</w:instrText>
            </w:r>
            <w:r w:rsidRPr="00C26830">
              <w:rPr>
                <w:rFonts w:ascii="ＭＳ 明朝" w:hAnsi="ＭＳ 明朝" w:cs="Times New Roman"/>
              </w:rPr>
              <w:instrText xml:space="preserve"> 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権利の対象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となる物件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　　　　</w:instrText>
            </w:r>
            <w:r w:rsidRPr="00C26830">
              <w:rPr>
                <w:rFonts w:ascii="ＭＳ 明朝" w:hAnsi="ＭＳ 明朝" w:cs="Times New Roman"/>
              </w:rPr>
              <w:instrText xml:space="preserve"> 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となる物件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cs="Times New Roman" w:hint="eastAsia"/>
                <w:spacing w:val="-2"/>
              </w:rPr>
              <w:t>１の欄の土地，建築物</w:t>
            </w:r>
            <w:r>
              <w:rPr>
                <w:rFonts w:ascii="ＭＳ 明朝" w:hAnsi="ＭＳ 明朝" w:cs="Times New Roman" w:hint="eastAsia"/>
                <w:spacing w:val="-2"/>
              </w:rPr>
              <w:t>,</w:t>
            </w:r>
          </w:p>
          <w:p w:rsidR="00D7481F" w:rsidRPr="00661348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-20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工作物の所在地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C26830">
              <w:rPr>
                <w:rFonts w:ascii="ＭＳ 明朝" w:hAnsi="ＭＳ 明朝" w:cs="Times New Roman"/>
              </w:rPr>
              <w:instrText>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又は工作物の所在地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20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</w:rPr>
              <w:instrText>権利の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</w:instrText>
            </w:r>
            <w:r w:rsidRPr="00C26830">
              <w:rPr>
                <w:rFonts w:ascii="ＭＳ 明朝" w:hAnsi="ＭＳ 明朝" w:cs="Times New Roman"/>
              </w:rPr>
              <w:instrText xml:space="preserve"> 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</w:rPr>
              <w:t>権利の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種別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</w:instrText>
            </w:r>
            <w:r w:rsidRPr="00C26830">
              <w:rPr>
                <w:rFonts w:ascii="ＭＳ 明朝" w:hAnsi="ＭＳ 明朝" w:cs="Times New Roman"/>
              </w:rPr>
              <w:instrText>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種別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063190">
              <w:rPr>
                <w:rFonts w:ascii="ＭＳ 明朝" w:hAnsi="ＭＳ 明朝" w:cs="Times New Roman" w:hint="eastAsia"/>
                <w:fitText w:val="2232" w:id="1927002368"/>
              </w:rPr>
              <w:t>権利者の氏名及び住</w:t>
            </w:r>
            <w:r w:rsidRPr="00063190">
              <w:rPr>
                <w:rFonts w:ascii="ＭＳ 明朝" w:hAnsi="ＭＳ 明朝" w:cs="Times New Roman" w:hint="eastAsia"/>
                <w:spacing w:val="60"/>
                <w:fitText w:val="2232" w:id="1927002368"/>
              </w:rPr>
              <w:t>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C26830">
              <w:rPr>
                <w:rFonts w:ascii="ＭＳ 明朝" w:hAnsi="ＭＳ 明朝" w:hint="eastAsia"/>
              </w:rPr>
              <w:t>印</w:t>
            </w: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</w:tbl>
    <w:p w:rsidR="00D7481F" w:rsidRPr="00C26830" w:rsidRDefault="00F01BD9" w:rsidP="00D7481F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Times New Roman" w:hint="eastAsia"/>
          <w:spacing w:val="20"/>
        </w:rPr>
        <w:t>（注意）</w:t>
      </w:r>
    </w:p>
    <w:p w:rsidR="00D7481F" w:rsidRPr="00C26830" w:rsidRDefault="00F01BD9" w:rsidP="00174203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>１．</w:t>
      </w:r>
      <w:r w:rsidR="00D7481F" w:rsidRPr="00C26830">
        <w:rPr>
          <w:rFonts w:ascii="ＭＳ 明朝" w:hAnsi="ＭＳ 明朝" w:hint="eastAsia"/>
        </w:rPr>
        <w:t>申請書の</w:t>
      </w:r>
      <w:r w:rsidR="00174203">
        <w:rPr>
          <w:rFonts w:ascii="ＭＳ 明朝" w:hAnsi="ＭＳ 明朝" w:hint="eastAsia"/>
        </w:rPr>
        <w:t>正本及び副本に各１部ずつ添付してください。</w:t>
      </w:r>
    </w:p>
    <w:p w:rsidR="00D7481F" w:rsidRPr="00C26830" w:rsidRDefault="00F01BD9" w:rsidP="00174203">
      <w:pPr>
        <w:adjustRightInd/>
        <w:spacing w:line="254" w:lineRule="exact"/>
        <w:ind w:firstLineChars="100" w:firstLine="227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>２．</w:t>
      </w:r>
      <w:r w:rsidR="00D7481F">
        <w:rPr>
          <w:rFonts w:ascii="ＭＳ 明朝" w:hAnsi="ＭＳ 明朝" w:hint="eastAsia"/>
        </w:rPr>
        <w:t>１欄には</w:t>
      </w:r>
      <w:r w:rsidR="00FB7BCC">
        <w:rPr>
          <w:rFonts w:ascii="ＭＳ 明朝" w:hAnsi="ＭＳ 明朝" w:hint="eastAsia"/>
        </w:rPr>
        <w:t>、</w:t>
      </w:r>
      <w:r w:rsidR="00D7481F">
        <w:rPr>
          <w:rFonts w:ascii="ＭＳ 明朝" w:hAnsi="ＭＳ 明朝" w:hint="eastAsia"/>
        </w:rPr>
        <w:t>土地</w:t>
      </w:r>
      <w:r w:rsidR="00FB7BCC">
        <w:rPr>
          <w:rFonts w:ascii="ＭＳ 明朝" w:hAnsi="ＭＳ 明朝" w:hint="eastAsia"/>
        </w:rPr>
        <w:t>、</w:t>
      </w:r>
      <w:r w:rsidR="00D7481F">
        <w:rPr>
          <w:rFonts w:ascii="ＭＳ 明朝" w:hAnsi="ＭＳ 明朝" w:hint="eastAsia"/>
        </w:rPr>
        <w:t>住宅</w:t>
      </w:r>
      <w:r w:rsidR="00FB7BCC">
        <w:rPr>
          <w:rFonts w:ascii="ＭＳ 明朝" w:hAnsi="ＭＳ 明朝" w:hint="eastAsia"/>
        </w:rPr>
        <w:t>、</w:t>
      </w:r>
      <w:r w:rsidR="00D7481F">
        <w:rPr>
          <w:rFonts w:ascii="ＭＳ 明朝" w:hAnsi="ＭＳ 明朝" w:hint="eastAsia"/>
        </w:rPr>
        <w:t>工作物</w:t>
      </w:r>
      <w:r w:rsidR="00D7481F" w:rsidRPr="00C26830">
        <w:rPr>
          <w:rFonts w:ascii="ＭＳ 明朝" w:hAnsi="ＭＳ 明朝" w:hint="eastAsia"/>
        </w:rPr>
        <w:t>等</w:t>
      </w:r>
      <w:r w:rsidR="00D7481F">
        <w:rPr>
          <w:rFonts w:ascii="ＭＳ 明朝" w:hAnsi="ＭＳ 明朝" w:hint="eastAsia"/>
        </w:rPr>
        <w:t>のいずれかを</w:t>
      </w:r>
      <w:r w:rsidR="00D7481F" w:rsidRPr="00C26830">
        <w:rPr>
          <w:rFonts w:ascii="ＭＳ 明朝" w:hAnsi="ＭＳ 明朝" w:hint="eastAsia"/>
        </w:rPr>
        <w:t xml:space="preserve">記入してください。　</w:t>
      </w:r>
    </w:p>
    <w:p w:rsidR="001E6FF8" w:rsidRPr="00BC47B4" w:rsidRDefault="00F01BD9" w:rsidP="00BC47B4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>３．</w:t>
      </w:r>
      <w:r w:rsidR="00D7481F" w:rsidRPr="00C26830">
        <w:rPr>
          <w:rFonts w:ascii="ＭＳ 明朝" w:hAnsi="ＭＳ 明朝" w:hint="eastAsia"/>
        </w:rPr>
        <w:t>３欄には</w:t>
      </w:r>
      <w:r w:rsidR="00FB7BCC">
        <w:rPr>
          <w:rFonts w:ascii="ＭＳ 明朝" w:hAnsi="ＭＳ 明朝" w:hint="eastAsia"/>
        </w:rPr>
        <w:t>、</w:t>
      </w:r>
      <w:r w:rsidR="00174203">
        <w:rPr>
          <w:rFonts w:ascii="ＭＳ 明朝" w:hAnsi="ＭＳ 明朝" w:hint="eastAsia"/>
        </w:rPr>
        <w:t>１欄のものについて権利の種別（所有権，賃借権等）を記入し</w:t>
      </w:r>
      <w:r w:rsidR="00D7481F" w:rsidRPr="00C26830">
        <w:rPr>
          <w:rFonts w:ascii="ＭＳ 明朝" w:hAnsi="ＭＳ 明朝" w:hint="eastAsia"/>
        </w:rPr>
        <w:t>てください。</w:t>
      </w:r>
    </w:p>
    <w:sectPr w:rsidR="001E6FF8" w:rsidRPr="00BC47B4" w:rsidSect="00DB2FEC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FC" w:rsidRDefault="005C68FC">
      <w:r>
        <w:separator/>
      </w:r>
    </w:p>
  </w:endnote>
  <w:endnote w:type="continuationSeparator" w:id="0">
    <w:p w:rsidR="005C68FC" w:rsidRDefault="005C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FC" w:rsidRDefault="005C68F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C68FC" w:rsidRDefault="005C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4"/>
    <w:rsid w:val="00063190"/>
    <w:rsid w:val="001642D8"/>
    <w:rsid w:val="00174203"/>
    <w:rsid w:val="001E6FF8"/>
    <w:rsid w:val="00264E9E"/>
    <w:rsid w:val="00280D40"/>
    <w:rsid w:val="003608D0"/>
    <w:rsid w:val="004D53BF"/>
    <w:rsid w:val="00511EE4"/>
    <w:rsid w:val="005656E8"/>
    <w:rsid w:val="005C68FC"/>
    <w:rsid w:val="00661348"/>
    <w:rsid w:val="006934C0"/>
    <w:rsid w:val="006A60BB"/>
    <w:rsid w:val="0070759A"/>
    <w:rsid w:val="0077289A"/>
    <w:rsid w:val="00793507"/>
    <w:rsid w:val="009B4DCE"/>
    <w:rsid w:val="009B7A69"/>
    <w:rsid w:val="009D5D30"/>
    <w:rsid w:val="009E67B4"/>
    <w:rsid w:val="00A151BF"/>
    <w:rsid w:val="00AF0CD2"/>
    <w:rsid w:val="00B465B4"/>
    <w:rsid w:val="00BC47B4"/>
    <w:rsid w:val="00C26830"/>
    <w:rsid w:val="00D7481F"/>
    <w:rsid w:val="00D92960"/>
    <w:rsid w:val="00DB2FEC"/>
    <w:rsid w:val="00E1650B"/>
    <w:rsid w:val="00E84837"/>
    <w:rsid w:val="00ED58E1"/>
    <w:rsid w:val="00EE29C0"/>
    <w:rsid w:val="00F01BD9"/>
    <w:rsid w:val="00F81C66"/>
    <w:rsid w:val="00F83C75"/>
    <w:rsid w:val="00FB7BCC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9C9A91-D832-438D-9646-1028C63D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83C75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F83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83C75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BC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4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C859BCF6.dotm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道路の位置の指定承諾書</vt:lpstr>
    </vt:vector>
  </TitlesOfParts>
  <Company>藤沢市役所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道路の位置の指定承諾書</dc:title>
  <dc:creator>藤沢市役所</dc:creator>
  <cp:lastModifiedBy>加藤　始</cp:lastModifiedBy>
  <cp:revision>18</cp:revision>
  <cp:lastPrinted>2020-01-22T07:37:00Z</cp:lastPrinted>
  <dcterms:created xsi:type="dcterms:W3CDTF">2019-03-04T07:24:00Z</dcterms:created>
  <dcterms:modified xsi:type="dcterms:W3CDTF">2023-03-30T02:38:00Z</dcterms:modified>
</cp:coreProperties>
</file>