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00" w:rsidRPr="006620E3" w:rsidRDefault="00665C8C" w:rsidP="00C51680">
      <w:pPr>
        <w:widowControl/>
        <w:jc w:val="left"/>
      </w:pPr>
      <w:r w:rsidRPr="006620E3">
        <w:rPr>
          <w:rFonts w:hint="eastAsia"/>
        </w:rPr>
        <w:t>市</w:t>
      </w:r>
      <w:bookmarkStart w:id="0" w:name="_GoBack"/>
      <w:bookmarkEnd w:id="0"/>
      <w:r w:rsidRPr="006620E3">
        <w:rPr>
          <w:rFonts w:hint="eastAsia"/>
        </w:rPr>
        <w:t>規則</w:t>
      </w:r>
      <w:r w:rsidR="00DF48C2" w:rsidRPr="006620E3">
        <w:rPr>
          <w:rFonts w:hint="eastAsia"/>
        </w:rPr>
        <w:t>外様式</w:t>
      </w:r>
      <w:r w:rsidR="00890154" w:rsidRPr="006620E3">
        <w:rPr>
          <w:rFonts w:hint="eastAsia"/>
        </w:rPr>
        <w:t>１</w:t>
      </w:r>
    </w:p>
    <w:p w:rsidR="00DF48C2" w:rsidRPr="006620E3" w:rsidRDefault="00195EC7" w:rsidP="00DF48C2">
      <w:pPr>
        <w:overflowPunct w:val="0"/>
        <w:spacing w:line="370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36"/>
          <w:szCs w:val="36"/>
        </w:rPr>
      </w:pPr>
      <w:r w:rsidRPr="006620E3">
        <w:rPr>
          <w:rFonts w:ascii="ＭＳ 明朝" w:eastAsia="ＭＳ 明朝" w:hAnsi="Times New Roman" w:cs="Times New Roman" w:hint="eastAsia"/>
          <w:kern w:val="0"/>
          <w:sz w:val="36"/>
          <w:szCs w:val="36"/>
        </w:rPr>
        <w:t>建築許可等事前相談票</w:t>
      </w:r>
    </w:p>
    <w:p w:rsidR="00DF48C2" w:rsidRPr="006620E3" w:rsidRDefault="00DF48C2" w:rsidP="00DF48C2">
      <w:pPr>
        <w:overflowPunct w:val="0"/>
        <w:spacing w:line="370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"/>
        <w:gridCol w:w="1568"/>
        <w:gridCol w:w="1344"/>
        <w:gridCol w:w="73"/>
        <w:gridCol w:w="823"/>
        <w:gridCol w:w="447"/>
        <w:gridCol w:w="896"/>
        <w:gridCol w:w="448"/>
        <w:gridCol w:w="1344"/>
        <w:gridCol w:w="1456"/>
        <w:gridCol w:w="56"/>
      </w:tblGrid>
      <w:tr w:rsidR="006620E3" w:rsidRPr="006620E3" w:rsidTr="00195EC7">
        <w:tc>
          <w:tcPr>
            <w:tcW w:w="3433" w:type="dxa"/>
            <w:gridSpan w:val="4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DF48C2" w:rsidRPr="006620E3" w:rsidRDefault="00195EC7" w:rsidP="00195E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6620E3">
              <w:rPr>
                <w:rFonts w:ascii="Times New Roman" w:eastAsia="ＭＳ 明朝" w:hAnsi="Times New Roman" w:cs="ＭＳ 明朝" w:hint="eastAsia"/>
                <w:spacing w:val="2"/>
                <w:kern w:val="0"/>
                <w:sz w:val="24"/>
                <w:szCs w:val="24"/>
              </w:rPr>
              <w:t>法第　　条　　許可・認定</w:t>
            </w:r>
          </w:p>
        </w:tc>
        <w:tc>
          <w:tcPr>
            <w:tcW w:w="5470" w:type="dxa"/>
            <w:gridSpan w:val="7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  <w:tr w:rsidR="006620E3" w:rsidRPr="006620E3" w:rsidTr="00195EC7">
        <w:trPr>
          <w:gridAfter w:val="1"/>
          <w:wAfter w:w="56" w:type="dxa"/>
          <w:trHeight w:val="279"/>
        </w:trPr>
        <w:tc>
          <w:tcPr>
            <w:tcW w:w="3433" w:type="dxa"/>
            <w:gridSpan w:val="4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DF48C2" w:rsidRPr="006620E3" w:rsidRDefault="00DF48C2" w:rsidP="003401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134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受付年月日</w:t>
            </w:r>
          </w:p>
        </w:tc>
        <w:tc>
          <w:tcPr>
            <w:tcW w:w="324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F48C2" w:rsidRPr="006620E3" w:rsidRDefault="00195EC7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</w:t>
            </w:r>
            <w:r w:rsidR="00DF48C2"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年　　　月　　　日</w:t>
            </w:r>
          </w:p>
        </w:tc>
      </w:tr>
      <w:tr w:rsidR="006620E3" w:rsidRPr="006620E3" w:rsidTr="00195EC7">
        <w:trPr>
          <w:gridAfter w:val="1"/>
          <w:wAfter w:w="56" w:type="dxa"/>
        </w:trPr>
        <w:tc>
          <w:tcPr>
            <w:tcW w:w="3433" w:type="dxa"/>
            <w:gridSpan w:val="4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82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F48C2" w:rsidRPr="006620E3" w:rsidRDefault="00DF48C2" w:rsidP="003401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134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F48C2" w:rsidRPr="006620E3" w:rsidRDefault="00DF48C2" w:rsidP="003401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3248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F48C2" w:rsidRPr="006620E3" w:rsidRDefault="00DF48C2" w:rsidP="003401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  <w:tr w:rsidR="006620E3" w:rsidRPr="006620E3" w:rsidTr="00340110">
        <w:trPr>
          <w:gridAfter w:val="1"/>
          <w:wAfter w:w="56" w:type="dxa"/>
          <w:trHeight w:val="1501"/>
        </w:trPr>
        <w:tc>
          <w:tcPr>
            <w:tcW w:w="44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相</w:t>
            </w: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談</w:t>
            </w: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者</w:t>
            </w: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記</w:t>
            </w: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入</w:t>
            </w: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欄</w:t>
            </w: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6620E3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建　築　主</w:t>
            </w:r>
          </w:p>
        </w:tc>
        <w:tc>
          <w:tcPr>
            <w:tcW w:w="683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50" w:firstLine="112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住　所</w:t>
            </w: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50" w:firstLine="112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氏　名</w:t>
            </w: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50" w:firstLine="112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電　話</w:t>
            </w:r>
          </w:p>
        </w:tc>
      </w:tr>
      <w:tr w:rsidR="006620E3" w:rsidRPr="006620E3" w:rsidTr="00340110">
        <w:trPr>
          <w:gridAfter w:val="1"/>
          <w:wAfter w:w="56" w:type="dxa"/>
          <w:trHeight w:val="1231"/>
        </w:trPr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F48C2" w:rsidRPr="006620E3" w:rsidRDefault="00DF48C2" w:rsidP="003401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6620E3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代　理　人</w:t>
            </w:r>
          </w:p>
        </w:tc>
        <w:tc>
          <w:tcPr>
            <w:tcW w:w="683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50" w:firstLine="112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住　所</w:t>
            </w: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50" w:firstLine="112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氏　名</w:t>
            </w: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50" w:firstLine="112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電　話</w:t>
            </w:r>
          </w:p>
        </w:tc>
      </w:tr>
      <w:tr w:rsidR="006620E3" w:rsidRPr="006620E3" w:rsidTr="00340110">
        <w:trPr>
          <w:gridAfter w:val="1"/>
          <w:wAfter w:w="56" w:type="dxa"/>
          <w:trHeight w:val="642"/>
        </w:trPr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F48C2" w:rsidRPr="006620E3" w:rsidRDefault="00DF48C2" w:rsidP="003401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6620E3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建</w:t>
            </w:r>
            <w:r w:rsidRPr="006620E3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</w:t>
            </w:r>
            <w:r w:rsidRPr="006620E3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築</w:t>
            </w:r>
            <w:r w:rsidRPr="006620E3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</w:t>
            </w:r>
            <w:r w:rsidRPr="006620E3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場</w:t>
            </w:r>
            <w:r w:rsidRPr="006620E3">
              <w:rPr>
                <w:rFonts w:ascii="ＭＳ 明朝" w:eastAsia="ＭＳ 明朝" w:hAnsi="Times New Roman" w:cs="Times New Roman"/>
                <w:kern w:val="0"/>
                <w:szCs w:val="21"/>
              </w:rPr>
              <w:t xml:space="preserve"> </w:t>
            </w:r>
            <w:r w:rsidRPr="006620E3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所</w:t>
            </w:r>
          </w:p>
        </w:tc>
        <w:tc>
          <w:tcPr>
            <w:tcW w:w="683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F48C2" w:rsidRPr="006620E3" w:rsidRDefault="00DF48C2" w:rsidP="003401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50" w:firstLine="112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藤沢市</w:t>
            </w:r>
          </w:p>
        </w:tc>
      </w:tr>
      <w:tr w:rsidR="006620E3" w:rsidRPr="006620E3" w:rsidTr="00340110">
        <w:trPr>
          <w:gridAfter w:val="1"/>
          <w:wAfter w:w="56" w:type="dxa"/>
        </w:trPr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F48C2" w:rsidRPr="006620E3" w:rsidRDefault="00DF48C2" w:rsidP="003401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6620E3"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>用</w:t>
            </w:r>
            <w:r w:rsidRPr="006620E3"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  <w:t xml:space="preserve"> </w:t>
            </w:r>
            <w:r w:rsidRPr="006620E3"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>途</w:t>
            </w:r>
            <w:r w:rsidRPr="006620E3"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  <w:t xml:space="preserve"> </w:t>
            </w:r>
            <w:r w:rsidRPr="006620E3"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>地</w:t>
            </w:r>
            <w:r w:rsidRPr="006620E3"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  <w:t xml:space="preserve"> </w:t>
            </w:r>
            <w:r w:rsidRPr="006620E3"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>域</w:t>
            </w:r>
          </w:p>
        </w:tc>
        <w:tc>
          <w:tcPr>
            <w:tcW w:w="683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第</w:t>
            </w:r>
            <w:r w:rsidR="00195EC7" w:rsidRPr="006620E3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一</w:t>
            </w: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種低層住居専用･第</w:t>
            </w:r>
            <w:r w:rsidR="00195EC7"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二</w:t>
            </w: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種低層住居専用･第</w:t>
            </w:r>
            <w:r w:rsidR="00195EC7"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一</w:t>
            </w: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種中高層住居専用･</w:t>
            </w: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第</w:t>
            </w:r>
            <w:r w:rsidR="00195EC7"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二</w:t>
            </w: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種中高層住居専用･第</w:t>
            </w:r>
            <w:r w:rsidR="00195EC7" w:rsidRPr="006620E3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一</w:t>
            </w: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種住居･第</w:t>
            </w:r>
            <w:r w:rsidR="00195EC7" w:rsidRPr="006620E3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二</w:t>
            </w: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種住居･準住居･近隣商業･</w:t>
            </w: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商業･準工業･工業･工業専用･指定無し</w:t>
            </w:r>
          </w:p>
        </w:tc>
      </w:tr>
      <w:tr w:rsidR="006620E3" w:rsidRPr="006620E3" w:rsidTr="00340110">
        <w:trPr>
          <w:gridAfter w:val="1"/>
          <w:wAfter w:w="56" w:type="dxa"/>
        </w:trPr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F48C2" w:rsidRPr="006620E3" w:rsidRDefault="00DF48C2" w:rsidP="003401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6620E3"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>防</w:t>
            </w:r>
            <w:r w:rsidRPr="006620E3"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  <w:t xml:space="preserve"> </w:t>
            </w:r>
            <w:r w:rsidRPr="006620E3"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>火</w:t>
            </w:r>
            <w:r w:rsidRPr="006620E3"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  <w:t xml:space="preserve"> </w:t>
            </w:r>
            <w:r w:rsidRPr="006620E3"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>地</w:t>
            </w:r>
            <w:r w:rsidRPr="006620E3"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  <w:t xml:space="preserve"> </w:t>
            </w:r>
            <w:r w:rsidRPr="006620E3"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>域</w:t>
            </w:r>
          </w:p>
        </w:tc>
        <w:tc>
          <w:tcPr>
            <w:tcW w:w="683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F48C2" w:rsidRPr="006620E3" w:rsidRDefault="00DF48C2" w:rsidP="003401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50" w:firstLine="112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防火</w:t>
            </w:r>
            <w:r w:rsidRPr="006620E3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</w:t>
            </w:r>
            <w:r w:rsidRPr="006620E3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準防火</w:t>
            </w:r>
            <w:r w:rsidRPr="006620E3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</w:t>
            </w:r>
            <w:r w:rsidRPr="006620E3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指定無し</w:t>
            </w:r>
          </w:p>
        </w:tc>
      </w:tr>
      <w:tr w:rsidR="006620E3" w:rsidRPr="006620E3" w:rsidTr="00340110">
        <w:trPr>
          <w:gridAfter w:val="1"/>
          <w:wAfter w:w="56" w:type="dxa"/>
          <w:trHeight w:val="818"/>
        </w:trPr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F48C2" w:rsidRPr="006620E3" w:rsidRDefault="00DF48C2" w:rsidP="003401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  <w:r w:rsidRPr="006620E3">
              <w:rPr>
                <w:rFonts w:ascii="ＭＳ 明朝" w:eastAsia="ＭＳ 明朝" w:hAnsi="Times New Roman" w:cs="Times New Roman" w:hint="eastAsia"/>
                <w:spacing w:val="6"/>
                <w:kern w:val="0"/>
                <w:sz w:val="18"/>
                <w:szCs w:val="18"/>
              </w:rPr>
              <w:t>その他の地域</w:t>
            </w: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  <w:r w:rsidRPr="006620E3">
              <w:rPr>
                <w:rFonts w:ascii="ＭＳ 明朝" w:eastAsia="ＭＳ 明朝" w:hAnsi="Times New Roman" w:cs="Times New Roman" w:hint="eastAsia"/>
                <w:spacing w:val="6"/>
                <w:kern w:val="0"/>
                <w:sz w:val="18"/>
                <w:szCs w:val="18"/>
              </w:rPr>
              <w:t>区域地区</w:t>
            </w:r>
          </w:p>
        </w:tc>
        <w:tc>
          <w:tcPr>
            <w:tcW w:w="268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F48C2" w:rsidRPr="006620E3" w:rsidRDefault="00DF48C2" w:rsidP="003401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2"/>
              </w:rPr>
            </w:pPr>
            <w:r w:rsidRPr="006620E3">
              <w:rPr>
                <w:rFonts w:ascii="ＭＳ 明朝" w:eastAsia="ＭＳ 明朝" w:hAnsi="Times New Roman" w:cs="Times New Roman" w:hint="eastAsia"/>
                <w:spacing w:val="6"/>
                <w:kern w:val="0"/>
                <w:sz w:val="22"/>
              </w:rPr>
              <w:t>工事種別</w:t>
            </w:r>
          </w:p>
        </w:tc>
        <w:tc>
          <w:tcPr>
            <w:tcW w:w="28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6620E3"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>新築・改築・増築</w:t>
            </w: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6620E3"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>移転・用途変更</w:t>
            </w:r>
          </w:p>
        </w:tc>
      </w:tr>
      <w:tr w:rsidR="006620E3" w:rsidRPr="006620E3" w:rsidTr="00340110">
        <w:trPr>
          <w:gridAfter w:val="1"/>
          <w:wAfter w:w="56" w:type="dxa"/>
        </w:trPr>
        <w:tc>
          <w:tcPr>
            <w:tcW w:w="44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F48C2" w:rsidRPr="006620E3" w:rsidRDefault="00DF48C2" w:rsidP="003401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6620E3"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>主</w:t>
            </w:r>
            <w:r w:rsidRPr="006620E3"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  <w:t xml:space="preserve"> </w:t>
            </w:r>
            <w:r w:rsidRPr="006620E3"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>要</w:t>
            </w:r>
            <w:r w:rsidRPr="006620E3"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  <w:t xml:space="preserve"> </w:t>
            </w:r>
            <w:r w:rsidRPr="006620E3"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>用</w:t>
            </w:r>
            <w:r w:rsidRPr="006620E3"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  <w:t xml:space="preserve"> </w:t>
            </w:r>
            <w:r w:rsidRPr="006620E3"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  <w:t>途</w:t>
            </w:r>
          </w:p>
        </w:tc>
        <w:tc>
          <w:tcPr>
            <w:tcW w:w="268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開発の有無</w:t>
            </w:r>
          </w:p>
        </w:tc>
        <w:tc>
          <w:tcPr>
            <w:tcW w:w="28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  <w:tr w:rsidR="006620E3" w:rsidRPr="006620E3" w:rsidTr="00340110">
        <w:trPr>
          <w:gridAfter w:val="1"/>
          <w:wAfter w:w="56" w:type="dxa"/>
        </w:trPr>
        <w:tc>
          <w:tcPr>
            <w:tcW w:w="201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6620E3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6620E3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instrText>決裁欄</w:instrText>
            </w:r>
            <w:r w:rsidRPr="006620E3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6620E3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</w:instrText>
            </w:r>
            <w:r w:rsidRPr="006620E3">
              <w:rPr>
                <w:rFonts w:ascii="ＭＳ 明朝" w:eastAsia="ＭＳ 明朝" w:hAnsi="Times New Roman" w:cs="Times New Roman"/>
                <w:kern w:val="0"/>
                <w:szCs w:val="21"/>
              </w:rPr>
              <w:instrText>)</w:instrText>
            </w:r>
            <w:r w:rsidRPr="006620E3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決裁欄</w:t>
            </w:r>
            <w:r w:rsidRPr="006620E3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268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次のとおり取</w:t>
            </w:r>
            <w:r w:rsidR="00195EC7"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り</w:t>
            </w: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扱って</w:t>
            </w:r>
          </w:p>
          <w:p w:rsidR="00DF48C2" w:rsidRPr="006620E3" w:rsidRDefault="00195EC7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よろしい</w:t>
            </w:r>
            <w:r w:rsidR="00DF48C2"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でしょうか</w:t>
            </w: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起　　　案</w:t>
            </w:r>
          </w:p>
        </w:tc>
        <w:tc>
          <w:tcPr>
            <w:tcW w:w="28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・　　・</w:t>
            </w:r>
          </w:p>
        </w:tc>
      </w:tr>
      <w:tr w:rsidR="006620E3" w:rsidRPr="006620E3" w:rsidTr="00340110">
        <w:trPr>
          <w:gridAfter w:val="1"/>
          <w:wAfter w:w="56" w:type="dxa"/>
        </w:trPr>
        <w:tc>
          <w:tcPr>
            <w:tcW w:w="201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F48C2" w:rsidRPr="006620E3" w:rsidRDefault="00DF48C2" w:rsidP="003401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2687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F48C2" w:rsidRPr="006620E3" w:rsidRDefault="00DF48C2" w:rsidP="003401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決　　　裁</w:t>
            </w:r>
          </w:p>
        </w:tc>
        <w:tc>
          <w:tcPr>
            <w:tcW w:w="28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・　　・</w:t>
            </w:r>
          </w:p>
        </w:tc>
      </w:tr>
      <w:tr w:rsidR="006620E3" w:rsidRPr="006620E3" w:rsidTr="00340110">
        <w:trPr>
          <w:gridAfter w:val="1"/>
          <w:wAfter w:w="56" w:type="dxa"/>
        </w:trPr>
        <w:tc>
          <w:tcPr>
            <w:tcW w:w="201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F48C2" w:rsidRPr="006620E3" w:rsidRDefault="00DF48C2" w:rsidP="003401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F48C2" w:rsidRPr="006620E3" w:rsidRDefault="0095017D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　長　等</w:t>
            </w: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13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F48C2" w:rsidRPr="006620E3" w:rsidRDefault="0095017D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6620E3">
              <w:rPr>
                <w:rFonts w:asciiTheme="minorEastAsia" w:hAnsiTheme="minorEastAsia" w:hint="eastAsia"/>
                <w:spacing w:val="-12"/>
              </w:rPr>
              <w:t>課　長　等</w:t>
            </w: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F48C2" w:rsidRPr="006620E3" w:rsidRDefault="0095017D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課長補佐等</w:t>
            </w: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F48C2" w:rsidRPr="006620E3" w:rsidRDefault="0095017D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6620E3">
              <w:rPr>
                <w:rFonts w:asciiTheme="minorEastAsia" w:hAnsiTheme="minorEastAsia" w:hint="eastAsia"/>
                <w:spacing w:val="-12"/>
              </w:rPr>
              <w:t>主　査　等</w:t>
            </w: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6620E3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担　　当</w:t>
            </w: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</w:tc>
      </w:tr>
      <w:tr w:rsidR="006620E3" w:rsidRPr="006620E3" w:rsidTr="006620E3">
        <w:trPr>
          <w:gridAfter w:val="1"/>
          <w:wAfter w:w="56" w:type="dxa"/>
          <w:trHeight w:val="1892"/>
        </w:trPr>
        <w:tc>
          <w:tcPr>
            <w:tcW w:w="20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6620E3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6620E3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instrText>処理結果</w:instrText>
            </w:r>
            <w:r w:rsidRPr="006620E3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6620E3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</w:instrText>
            </w:r>
            <w:r w:rsidRPr="006620E3">
              <w:rPr>
                <w:rFonts w:ascii="ＭＳ 明朝" w:eastAsia="ＭＳ 明朝" w:hAnsi="Times New Roman" w:cs="Times New Roman"/>
                <w:kern w:val="0"/>
                <w:szCs w:val="21"/>
              </w:rPr>
              <w:instrText>)</w:instrText>
            </w:r>
            <w:r w:rsidRPr="006620E3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処理結果</w:t>
            </w:r>
            <w:r w:rsidRPr="006620E3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</w:pPr>
          </w:p>
        </w:tc>
        <w:tc>
          <w:tcPr>
            <w:tcW w:w="683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□　許可</w:t>
            </w:r>
            <w:r w:rsidR="00195EC7"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・認定</w:t>
            </w: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対象案件として事務手続きを進める。</w:t>
            </w:r>
          </w:p>
          <w:p w:rsidR="006620E3" w:rsidRPr="006620E3" w:rsidRDefault="006620E3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spacing w:val="6"/>
                <w:kern w:val="0"/>
                <w:szCs w:val="21"/>
              </w:rPr>
            </w:pPr>
          </w:p>
          <w:p w:rsidR="00DF48C2" w:rsidRPr="006620E3" w:rsidRDefault="00DF48C2" w:rsidP="00195E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448" w:hangingChars="200" w:hanging="448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□　内容変更及び条件具備によって、許可</w:t>
            </w:r>
            <w:r w:rsidR="00195EC7"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・認定</w:t>
            </w: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対象案件として事務手続きを進める。</w:t>
            </w: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</w:p>
          <w:p w:rsidR="00DF48C2" w:rsidRPr="006620E3" w:rsidRDefault="00DF48C2" w:rsidP="003401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Cs w:val="21"/>
              </w:rPr>
            </w:pP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□　許可</w:t>
            </w:r>
            <w:r w:rsidR="00195EC7"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・認定</w:t>
            </w:r>
            <w:r w:rsidRPr="006620E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対象案件として扱わない。</w:t>
            </w:r>
          </w:p>
        </w:tc>
      </w:tr>
    </w:tbl>
    <w:p w:rsidR="00A34720" w:rsidRDefault="00A34720" w:rsidP="00C51680">
      <w:pPr>
        <w:widowControl/>
        <w:jc w:val="left"/>
      </w:pPr>
    </w:p>
    <w:sectPr w:rsidR="00A34720" w:rsidSect="000B606F">
      <w:pgSz w:w="11906" w:h="16838"/>
      <w:pgMar w:top="1701" w:right="1418" w:bottom="1418" w:left="1418" w:header="720" w:footer="720" w:gutter="0"/>
      <w:pgNumType w:start="1"/>
      <w:cols w:space="720"/>
      <w:noEndnote/>
      <w:docGrid w:type="linesAndChars" w:linePitch="279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8C2" w:rsidRDefault="00DF48C2" w:rsidP="00DF48C2">
      <w:r>
        <w:separator/>
      </w:r>
    </w:p>
  </w:endnote>
  <w:endnote w:type="continuationSeparator" w:id="0">
    <w:p w:rsidR="00DF48C2" w:rsidRDefault="00DF48C2" w:rsidP="00DF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8C2" w:rsidRDefault="00DF48C2" w:rsidP="00DF48C2">
      <w:r>
        <w:separator/>
      </w:r>
    </w:p>
  </w:footnote>
  <w:footnote w:type="continuationSeparator" w:id="0">
    <w:p w:rsidR="00DF48C2" w:rsidRDefault="00DF48C2" w:rsidP="00DF4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38"/>
    <w:rsid w:val="000367D6"/>
    <w:rsid w:val="000C0340"/>
    <w:rsid w:val="00195EC7"/>
    <w:rsid w:val="003D6A44"/>
    <w:rsid w:val="0044164C"/>
    <w:rsid w:val="006620E3"/>
    <w:rsid w:val="00665C8C"/>
    <w:rsid w:val="00890154"/>
    <w:rsid w:val="008C0D36"/>
    <w:rsid w:val="00914DB1"/>
    <w:rsid w:val="0095017D"/>
    <w:rsid w:val="00A34720"/>
    <w:rsid w:val="00C51680"/>
    <w:rsid w:val="00CA4BAB"/>
    <w:rsid w:val="00CB6177"/>
    <w:rsid w:val="00DF48C2"/>
    <w:rsid w:val="00FC6A38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4314DD3-0A7E-49A1-8657-BC21622C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8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8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8C2"/>
  </w:style>
  <w:style w:type="paragraph" w:styleId="a5">
    <w:name w:val="footer"/>
    <w:basedOn w:val="a"/>
    <w:link w:val="a6"/>
    <w:uiPriority w:val="99"/>
    <w:unhideWhenUsed/>
    <w:rsid w:val="00DF48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343D8-E841-492A-BA0D-E17CCAC3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334A9307.dotm</Template>
  <TotalTime>280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森谷　友里</dc:creator>
  <cp:lastModifiedBy>加藤　始</cp:lastModifiedBy>
  <cp:revision>12</cp:revision>
  <dcterms:created xsi:type="dcterms:W3CDTF">2019-08-19T23:51:00Z</dcterms:created>
  <dcterms:modified xsi:type="dcterms:W3CDTF">2023-03-30T03:14:00Z</dcterms:modified>
</cp:coreProperties>
</file>