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F" w:rsidRDefault="00742BA3" w:rsidP="00821ECC">
      <w:pPr>
        <w:jc w:val="left"/>
      </w:pPr>
      <w:r>
        <w:rPr>
          <w:rFonts w:hint="eastAsia"/>
        </w:rPr>
        <w:t>市規則外様式６</w:t>
      </w:r>
    </w:p>
    <w:p w:rsidR="00B12E6B" w:rsidRDefault="00B12E6B" w:rsidP="00B12E6B">
      <w:pPr>
        <w:spacing w:line="220" w:lineRule="exact"/>
        <w:jc w:val="left"/>
      </w:pPr>
    </w:p>
    <w:p w:rsidR="001730CB" w:rsidRPr="008309CD" w:rsidRDefault="001730CB" w:rsidP="001730CB">
      <w:pPr>
        <w:jc w:val="center"/>
        <w:rPr>
          <w:b/>
          <w:sz w:val="28"/>
          <w:szCs w:val="28"/>
        </w:rPr>
      </w:pPr>
      <w:r w:rsidRPr="008309CD">
        <w:rPr>
          <w:rFonts w:hint="eastAsia"/>
          <w:b/>
          <w:sz w:val="28"/>
          <w:szCs w:val="28"/>
        </w:rPr>
        <w:t>工事完了届</w:t>
      </w:r>
    </w:p>
    <w:p w:rsidR="001730CB" w:rsidRPr="008309CD" w:rsidRDefault="001730CB" w:rsidP="001730CB">
      <w:pPr>
        <w:jc w:val="right"/>
      </w:pPr>
    </w:p>
    <w:p w:rsidR="001730CB" w:rsidRPr="008309CD" w:rsidRDefault="001730CB" w:rsidP="001730CB">
      <w:pPr>
        <w:jc w:val="right"/>
      </w:pPr>
      <w:r w:rsidRPr="008309CD">
        <w:rPr>
          <w:rFonts w:hint="eastAsia"/>
        </w:rPr>
        <w:t>年　　月　　日</w:t>
      </w:r>
    </w:p>
    <w:p w:rsidR="001730CB" w:rsidRPr="008309CD" w:rsidRDefault="001730CB" w:rsidP="001730CB">
      <w:pPr>
        <w:jc w:val="left"/>
        <w:rPr>
          <w:rFonts w:asciiTheme="minorEastAsia" w:hAnsiTheme="minorEastAsia"/>
        </w:rPr>
      </w:pPr>
      <w:r w:rsidRPr="008309CD">
        <w:rPr>
          <w:rFonts w:hint="eastAsia"/>
        </w:rPr>
        <w:t xml:space="preserve">　</w:t>
      </w:r>
      <w:r w:rsidRPr="008309CD">
        <w:rPr>
          <w:rFonts w:asciiTheme="minorEastAsia" w:hAnsiTheme="minorEastAsia" w:hint="eastAsia"/>
        </w:rPr>
        <w:t>藤沢市長</w:t>
      </w:r>
    </w:p>
    <w:p w:rsidR="001730CB" w:rsidRPr="008309CD" w:rsidRDefault="001730CB" w:rsidP="001730CB">
      <w:pPr>
        <w:ind w:right="960" w:firstLineChars="2500" w:firstLine="5669"/>
        <w:rPr>
          <w:rFonts w:asciiTheme="minorEastAsia" w:hAnsiTheme="minorEastAsia"/>
        </w:rPr>
      </w:pPr>
      <w:r w:rsidRPr="008309CD">
        <w:rPr>
          <w:rFonts w:asciiTheme="minorEastAsia" w:hAnsiTheme="minorEastAsia" w:hint="eastAsia"/>
        </w:rPr>
        <w:t>住所</w:t>
      </w:r>
    </w:p>
    <w:p w:rsidR="001730CB" w:rsidRPr="008309CD" w:rsidRDefault="001730CB" w:rsidP="001730CB">
      <w:pPr>
        <w:ind w:right="960" w:firstLineChars="2200" w:firstLine="4988"/>
        <w:rPr>
          <w:rFonts w:asciiTheme="minorEastAsia" w:hAnsiTheme="minorEastAsia"/>
        </w:rPr>
      </w:pPr>
      <w:r w:rsidRPr="008309CD">
        <w:rPr>
          <w:rFonts w:asciiTheme="minorEastAsia" w:hAnsiTheme="minorEastAsia" w:hint="eastAsia"/>
        </w:rPr>
        <w:t>届出者</w:t>
      </w:r>
    </w:p>
    <w:p w:rsidR="001730CB" w:rsidRPr="008309CD" w:rsidRDefault="001730CB" w:rsidP="001730CB">
      <w:pPr>
        <w:jc w:val="left"/>
        <w:rPr>
          <w:rFonts w:asciiTheme="minorEastAsia" w:hAnsiTheme="minorEastAsia"/>
        </w:rPr>
      </w:pPr>
      <w:r w:rsidRPr="008309CD">
        <w:rPr>
          <w:rFonts w:asciiTheme="minorEastAsia" w:hAnsiTheme="minorEastAsia" w:hint="eastAsia"/>
        </w:rPr>
        <w:t xml:space="preserve">　　　　　　　　　　　　　　　　　　　　　　　　　氏名　　　　　 　　　　　　 </w:t>
      </w:r>
    </w:p>
    <w:p w:rsidR="001730CB" w:rsidRPr="008309CD" w:rsidRDefault="001730CB" w:rsidP="001730CB">
      <w:pPr>
        <w:jc w:val="left"/>
        <w:rPr>
          <w:rFonts w:asciiTheme="minorEastAsia" w:hAnsiTheme="minorEastAsia"/>
        </w:rPr>
      </w:pP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rFonts w:asciiTheme="minorEastAsia" w:hAnsiTheme="minorEastAsia" w:hint="eastAsia"/>
        </w:rPr>
        <w:t xml:space="preserve">　建築基準法第　　条　　第　　項　　第　　号の規定による許可</w:t>
      </w:r>
      <w:r w:rsidR="00534423">
        <w:rPr>
          <w:rFonts w:asciiTheme="minorEastAsia" w:hAnsiTheme="minorEastAsia" w:hint="eastAsia"/>
        </w:rPr>
        <w:t>・認定</w:t>
      </w:r>
      <w:r w:rsidRPr="008309CD">
        <w:rPr>
          <w:rFonts w:asciiTheme="minorEastAsia" w:hAnsiTheme="minorEastAsia" w:hint="eastAsia"/>
        </w:rPr>
        <w:t>に関する工事が完了しましたので</w:t>
      </w:r>
      <w:r w:rsidR="00F44DF4">
        <w:rPr>
          <w:rFonts w:asciiTheme="minorEastAsia" w:hAnsiTheme="minorEastAsia" w:hint="eastAsia"/>
        </w:rPr>
        <w:t>、</w:t>
      </w:r>
      <w:r w:rsidRPr="008309CD">
        <w:rPr>
          <w:rFonts w:asciiTheme="minorEastAsia" w:hAnsiTheme="minorEastAsia" w:hint="eastAsia"/>
        </w:rPr>
        <w:t>届け出ます。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94FDB6" wp14:editId="7FD61624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5610225" cy="0"/>
                <wp:effectExtent l="0" t="0" r="28575" b="19050"/>
                <wp:wrapNone/>
                <wp:docPr id="10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DB4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6pt;margin-top:.5pt;width:441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【１．許可</w:t>
      </w:r>
      <w:r w:rsidR="00534423">
        <w:rPr>
          <w:rFonts w:asciiTheme="minorEastAsia" w:hAnsiTheme="minorEastAsia" w:hint="eastAsia"/>
        </w:rPr>
        <w:t>・認定</w:t>
      </w:r>
      <w:r w:rsidRPr="008309CD">
        <w:rPr>
          <w:rFonts w:asciiTheme="minorEastAsia" w:hAnsiTheme="minorEastAsia" w:hint="eastAsia"/>
        </w:rPr>
        <w:t xml:space="preserve">年月日】　　　　　　年　　月　　日　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1C59EA" wp14:editId="01B24326">
                <wp:simplePos x="0" y="0"/>
                <wp:positionH relativeFrom="column">
                  <wp:posOffset>32715</wp:posOffset>
                </wp:positionH>
                <wp:positionV relativeFrom="paragraph">
                  <wp:posOffset>4445</wp:posOffset>
                </wp:positionV>
                <wp:extent cx="5610225" cy="0"/>
                <wp:effectExtent l="0" t="0" r="28575" b="19050"/>
                <wp:wrapNone/>
                <wp:docPr id="1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77D13" id="AutoShape 4" o:spid="_x0000_s1026" type="#_x0000_t32" style="position:absolute;left:0;text-align:left;margin-left:2.6pt;margin-top:.35pt;width:44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Sp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【２．許可</w:t>
      </w:r>
      <w:r w:rsidR="00534423">
        <w:rPr>
          <w:rFonts w:asciiTheme="minorEastAsia" w:hAnsiTheme="minorEastAsia" w:hint="eastAsia"/>
        </w:rPr>
        <w:t>・認定</w:t>
      </w:r>
      <w:r w:rsidRPr="008309CD">
        <w:rPr>
          <w:rFonts w:asciiTheme="minorEastAsia" w:hAnsiTheme="minorEastAsia" w:hint="eastAsia"/>
        </w:rPr>
        <w:t>番号】　　　　　第　　　　‐　　　　号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C6B3D1" wp14:editId="17ED1672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610225" cy="0"/>
                <wp:effectExtent l="0" t="0" r="0" b="0"/>
                <wp:wrapNone/>
                <wp:docPr id="1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6BF5" id="AutoShape 4" o:spid="_x0000_s1026" type="#_x0000_t32" style="position:absolute;left:0;text-align:left;margin-left:3.2pt;margin-top:.25pt;width:44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nO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【３．敷地の地名地番】</w:t>
      </w:r>
      <w:bookmarkStart w:id="0" w:name="_GoBack"/>
      <w:bookmarkEnd w:id="0"/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82E2C2" wp14:editId="21423A65">
                <wp:simplePos x="0" y="0"/>
                <wp:positionH relativeFrom="column">
                  <wp:posOffset>33020</wp:posOffset>
                </wp:positionH>
                <wp:positionV relativeFrom="paragraph">
                  <wp:posOffset>-1270</wp:posOffset>
                </wp:positionV>
                <wp:extent cx="5610225" cy="0"/>
                <wp:effectExtent l="0" t="0" r="0" b="0"/>
                <wp:wrapNone/>
                <wp:docPr id="1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ED12" id="AutoShape 5" o:spid="_x0000_s1026" type="#_x0000_t32" style="position:absolute;left:0;text-align:left;margin-left:2.6pt;margin-top:-.1pt;width:44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Xt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【４．工事完了年月日】</w:t>
      </w:r>
      <w:r w:rsidRPr="008309CD">
        <w:rPr>
          <w:rFonts w:asciiTheme="minorEastAsia" w:hAnsiTheme="minorEastAsia"/>
        </w:rPr>
        <w:t xml:space="preserve">      </w:t>
      </w:r>
      <w:r w:rsidRPr="008309CD">
        <w:rPr>
          <w:rFonts w:asciiTheme="minorEastAsia" w:hAnsiTheme="minorEastAsia" w:hint="eastAsia"/>
        </w:rPr>
        <w:t xml:space="preserve"> </w:t>
      </w:r>
      <w:r w:rsidRPr="008309CD">
        <w:rPr>
          <w:rFonts w:asciiTheme="minorEastAsia" w:hAnsiTheme="minorEastAsia"/>
        </w:rPr>
        <w:t xml:space="preserve"> </w:t>
      </w:r>
      <w:r w:rsidRPr="008309CD">
        <w:rPr>
          <w:rFonts w:asciiTheme="minorEastAsia" w:hAnsiTheme="minorEastAsia" w:hint="eastAsia"/>
        </w:rPr>
        <w:t>年　　月　　日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6E95F" wp14:editId="5DF38939">
                <wp:simplePos x="0" y="0"/>
                <wp:positionH relativeFrom="column">
                  <wp:posOffset>33020</wp:posOffset>
                </wp:positionH>
                <wp:positionV relativeFrom="paragraph">
                  <wp:posOffset>1905</wp:posOffset>
                </wp:positionV>
                <wp:extent cx="5610225" cy="0"/>
                <wp:effectExtent l="0" t="0" r="0" b="0"/>
                <wp:wrapNone/>
                <wp:docPr id="1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F870" id="AutoShape 6" o:spid="_x0000_s1026" type="#_x0000_t32" style="position:absolute;left:0;text-align:left;margin-left:2.6pt;margin-top:.15pt;width:44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CI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【５．代理者】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【イ．氏名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【ロ．郵便番号</w:t>
      </w:r>
      <w:r w:rsidRPr="008309CD">
        <w:rPr>
          <w:rFonts w:ascii="ＭＳ 明朝" w:hAnsi="ＭＳ 明朝" w:hint="eastAsia"/>
        </w:rPr>
        <w:t xml:space="preserve">】　　　　　　　　　　　　　　　　　　　　　　　　　　　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【ハ．所在地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【ニ．電話番号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360" w:lineRule="exact"/>
        <w:ind w:left="340" w:hangingChars="150" w:hanging="340"/>
        <w:jc w:val="lef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433E2" wp14:editId="67A75FAF">
                <wp:simplePos x="0" y="0"/>
                <wp:positionH relativeFrom="column">
                  <wp:posOffset>42545</wp:posOffset>
                </wp:positionH>
                <wp:positionV relativeFrom="paragraph">
                  <wp:posOffset>10795</wp:posOffset>
                </wp:positionV>
                <wp:extent cx="5610225" cy="0"/>
                <wp:effectExtent l="0" t="0" r="9525" b="19050"/>
                <wp:wrapNone/>
                <wp:docPr id="1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6E6B" id="AutoShape 7" o:spid="_x0000_s1026" type="#_x0000_t32" style="position:absolute;left:0;text-align:left;margin-left:3.35pt;margin-top:.85pt;width:44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yr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【６．工事施工者】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【イ．氏名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【ロ．営業所名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【ハ．郵便番号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【ニ．所在地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220" w:lineRule="exact"/>
        <w:ind w:firstLineChars="200" w:firstLine="429"/>
        <w:rPr>
          <w:rFonts w:ascii="ＭＳ 明朝" w:cs="Times New Roman"/>
          <w:spacing w:val="6"/>
        </w:rPr>
      </w:pPr>
      <w:r w:rsidRPr="008309CD">
        <w:rPr>
          <w:rFonts w:ascii="ＭＳ 明朝" w:hAnsi="ＭＳ 明朝" w:hint="eastAsia"/>
          <w:spacing w:val="-6"/>
        </w:rPr>
        <w:t>【ホ．電話番号</w:t>
      </w:r>
      <w:r w:rsidRPr="008309CD">
        <w:rPr>
          <w:rFonts w:ascii="ＭＳ 明朝" w:hAnsi="ＭＳ 明朝" w:hint="eastAsia"/>
        </w:rPr>
        <w:t>】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0E9CB6" wp14:editId="1A9EA752">
                <wp:simplePos x="0" y="0"/>
                <wp:positionH relativeFrom="column">
                  <wp:posOffset>33020</wp:posOffset>
                </wp:positionH>
                <wp:positionV relativeFrom="paragraph">
                  <wp:posOffset>6350</wp:posOffset>
                </wp:positionV>
                <wp:extent cx="5610225" cy="0"/>
                <wp:effectExtent l="0" t="0" r="9525" b="19050"/>
                <wp:wrapNone/>
                <wp:docPr id="1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0776" id="AutoShape 7" o:spid="_x0000_s1026" type="#_x0000_t32" style="position:absolute;left:0;text-align:left;margin-left:2.6pt;margin-top:.5pt;width:44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481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"/>
            </w:pict>
          </mc:Fallback>
        </mc:AlternateContent>
      </w:r>
      <w:r w:rsidRPr="008309CD">
        <w:rPr>
          <w:rFonts w:asciiTheme="minorEastAsia" w:hAnsiTheme="minorEastAsia" w:hint="eastAsia"/>
        </w:rPr>
        <w:t>【７．備考】</w:t>
      </w:r>
    </w:p>
    <w:p w:rsidR="001730CB" w:rsidRPr="008309CD" w:rsidRDefault="001730CB" w:rsidP="001730CB">
      <w:pPr>
        <w:spacing w:line="360" w:lineRule="exact"/>
        <w:rPr>
          <w:rFonts w:asciiTheme="minorEastAsia" w:hAnsiTheme="minorEastAsia"/>
        </w:rPr>
      </w:pPr>
    </w:p>
    <w:p w:rsidR="001730CB" w:rsidRPr="008309CD" w:rsidRDefault="001730CB" w:rsidP="001730CB">
      <w:pPr>
        <w:spacing w:line="360" w:lineRule="exact"/>
        <w:ind w:left="680" w:hangingChars="300" w:hanging="680"/>
        <w:rPr>
          <w:rFonts w:asciiTheme="minorEastAsia" w:hAnsiTheme="minorEastAsia"/>
        </w:rPr>
      </w:pPr>
    </w:p>
    <w:p w:rsidR="001730CB" w:rsidRPr="00B348F3" w:rsidRDefault="001730CB" w:rsidP="001730CB">
      <w:pPr>
        <w:spacing w:line="360" w:lineRule="exact"/>
        <w:ind w:left="680" w:hangingChars="300" w:hanging="680"/>
        <w:rPr>
          <w:rFonts w:asciiTheme="minorEastAsia" w:hAnsiTheme="minorEastAsia"/>
        </w:rPr>
      </w:pPr>
    </w:p>
    <w:p w:rsidR="001730CB" w:rsidRPr="008309CD" w:rsidRDefault="001730CB" w:rsidP="001730CB">
      <w:pPr>
        <w:spacing w:line="360" w:lineRule="exact"/>
        <w:ind w:left="680" w:hangingChars="300" w:hanging="680"/>
        <w:rPr>
          <w:rFonts w:asciiTheme="minorEastAsia" w:hAnsiTheme="minorEastAsia"/>
        </w:rPr>
      </w:pPr>
    </w:p>
    <w:p w:rsidR="001730CB" w:rsidRPr="008309CD" w:rsidRDefault="001730CB" w:rsidP="001730CB">
      <w:pPr>
        <w:spacing w:line="360" w:lineRule="exact"/>
        <w:ind w:left="680" w:hangingChars="300" w:hanging="680"/>
        <w:rPr>
          <w:rFonts w:asciiTheme="minorEastAsia" w:hAnsiTheme="minorEastAsia"/>
        </w:rPr>
      </w:pPr>
    </w:p>
    <w:p w:rsidR="001730CB" w:rsidRPr="008309CD" w:rsidRDefault="001730CB" w:rsidP="001730CB">
      <w:pPr>
        <w:spacing w:line="360" w:lineRule="exact"/>
        <w:ind w:left="680" w:hangingChars="300" w:hanging="680"/>
        <w:rPr>
          <w:rFonts w:asciiTheme="minorEastAsia" w:hAnsiTheme="minorEastAsia"/>
        </w:rPr>
      </w:pPr>
      <w:r w:rsidRPr="008309C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85A6EA" wp14:editId="49614CB4">
                <wp:simplePos x="0" y="0"/>
                <wp:positionH relativeFrom="column">
                  <wp:posOffset>33020</wp:posOffset>
                </wp:positionH>
                <wp:positionV relativeFrom="paragraph">
                  <wp:posOffset>191903</wp:posOffset>
                </wp:positionV>
                <wp:extent cx="5610225" cy="0"/>
                <wp:effectExtent l="0" t="0" r="0" b="0"/>
                <wp:wrapNone/>
                <wp:docPr id="1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71841" id="AutoShape 8" o:spid="_x0000_s1026" type="#_x0000_t32" style="position:absolute;left:0;text-align:left;margin-left:2.6pt;margin-top:15.1pt;width:44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j7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bIaR&#10;Ij0s6eHgdayNFmFAg3EFxFVqZ0OL9KSezaOmPxxSuuqIankMfjkbyM1CRvImJVycgTL74atmEEMA&#10;P07r1Ng+QMIc0Cku5XxbCj95ROHjbJ6l0ylwo6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"/>
            </w:pict>
          </mc:Fallback>
        </mc:AlternateContent>
      </w:r>
    </w:p>
    <w:p w:rsidR="003F6CA4" w:rsidRPr="001730CB" w:rsidRDefault="003F6CA4" w:rsidP="001730CB">
      <w:pPr>
        <w:jc w:val="center"/>
        <w:rPr>
          <w:rFonts w:asciiTheme="minorEastAsia" w:eastAsiaTheme="minorEastAsia" w:hAnsiTheme="minorEastAsia" w:cs="Times New Roman"/>
          <w:spacing w:val="20"/>
        </w:rPr>
      </w:pPr>
    </w:p>
    <w:p w:rsidR="00976729" w:rsidRPr="00387B8C" w:rsidRDefault="00976729" w:rsidP="00D95C01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387B8C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976729" w:rsidRPr="00387B8C" w:rsidTr="0012374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BE1E2F" w:rsidP="00123749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95017D">
              <w:rPr>
                <w:rFonts w:hint="eastAsia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BE1E2F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7D7B0A" w:rsidRDefault="00BE1E2F" w:rsidP="00BE1E2F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asciiTheme="minorEastAsia" w:eastAsiaTheme="minorEastAsia" w:hAnsiTheme="minorEastAsia" w:cs="Times New Roman"/>
                <w:spacing w:val="6"/>
                <w:w w:val="80"/>
              </w:rPr>
            </w:pPr>
            <w:r w:rsidRPr="007D7B0A">
              <w:rPr>
                <w:rFonts w:asciiTheme="minorEastAsia" w:eastAsiaTheme="minorEastAsia" w:hAnsiTheme="minorEastAsia" w:hint="eastAsia"/>
                <w:spacing w:val="-12"/>
                <w:w w:val="80"/>
              </w:rPr>
              <w:t>課長補佐等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BE1E2F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主</w:t>
            </w:r>
            <w:r w:rsidR="00976729" w:rsidRPr="00387B8C">
              <w:rPr>
                <w:rFonts w:asciiTheme="minorEastAsia" w:eastAsiaTheme="minorEastAsia" w:hAnsiTheme="minorEastAsia" w:hint="eastAsia"/>
                <w:spacing w:val="-12"/>
              </w:rPr>
              <w:t>査</w:t>
            </w:r>
            <w:r>
              <w:rPr>
                <w:rFonts w:asciiTheme="minorEastAsia" w:eastAsiaTheme="minorEastAsia" w:hAnsiTheme="minorEastAsia" w:hint="eastAsia"/>
                <w:spacing w:val="-12"/>
              </w:rPr>
              <w:t>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976729" w:rsidRPr="00387B8C" w:rsidTr="00123749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654225" w:rsidRPr="00387B8C" w:rsidRDefault="00654225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sectPr w:rsidR="00654225" w:rsidRPr="00387B8C" w:rsidSect="00821ECC"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EC" w:rsidRDefault="00A84FEC">
      <w:r>
        <w:separator/>
      </w:r>
    </w:p>
  </w:endnote>
  <w:endnote w:type="continuationSeparator" w:id="0">
    <w:p w:rsidR="00A84FEC" w:rsidRDefault="00A8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EC" w:rsidRDefault="00A84FE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84FEC" w:rsidRDefault="00A8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97"/>
    <w:rsid w:val="000C2B93"/>
    <w:rsid w:val="00107D66"/>
    <w:rsid w:val="00117485"/>
    <w:rsid w:val="00123749"/>
    <w:rsid w:val="001551D0"/>
    <w:rsid w:val="001730CB"/>
    <w:rsid w:val="001B1366"/>
    <w:rsid w:val="00200BDC"/>
    <w:rsid w:val="00204266"/>
    <w:rsid w:val="00204755"/>
    <w:rsid w:val="002157A6"/>
    <w:rsid w:val="002D27D1"/>
    <w:rsid w:val="00310BB6"/>
    <w:rsid w:val="00357DD5"/>
    <w:rsid w:val="00387B8C"/>
    <w:rsid w:val="003C53B9"/>
    <w:rsid w:val="003C7AAE"/>
    <w:rsid w:val="003D1FB3"/>
    <w:rsid w:val="003E7E16"/>
    <w:rsid w:val="003F6CA4"/>
    <w:rsid w:val="00495E4E"/>
    <w:rsid w:val="00534423"/>
    <w:rsid w:val="005417AE"/>
    <w:rsid w:val="00592F24"/>
    <w:rsid w:val="005A358B"/>
    <w:rsid w:val="005D2F20"/>
    <w:rsid w:val="005F2642"/>
    <w:rsid w:val="00654225"/>
    <w:rsid w:val="00672EB0"/>
    <w:rsid w:val="006B06D3"/>
    <w:rsid w:val="006C4196"/>
    <w:rsid w:val="00742BA3"/>
    <w:rsid w:val="00757E97"/>
    <w:rsid w:val="007D7B0A"/>
    <w:rsid w:val="008119B0"/>
    <w:rsid w:val="00821ECC"/>
    <w:rsid w:val="00896F4A"/>
    <w:rsid w:val="009311C5"/>
    <w:rsid w:val="0097286A"/>
    <w:rsid w:val="00976729"/>
    <w:rsid w:val="00A17121"/>
    <w:rsid w:val="00A17ECD"/>
    <w:rsid w:val="00A40D2D"/>
    <w:rsid w:val="00A84FEC"/>
    <w:rsid w:val="00A908AB"/>
    <w:rsid w:val="00AB6EBE"/>
    <w:rsid w:val="00B12E6B"/>
    <w:rsid w:val="00B17389"/>
    <w:rsid w:val="00BC56FB"/>
    <w:rsid w:val="00BE1E2F"/>
    <w:rsid w:val="00BF5BC1"/>
    <w:rsid w:val="00C34CD1"/>
    <w:rsid w:val="00D448C1"/>
    <w:rsid w:val="00D8049B"/>
    <w:rsid w:val="00D95C01"/>
    <w:rsid w:val="00DC4A69"/>
    <w:rsid w:val="00F3425A"/>
    <w:rsid w:val="00F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96E26D-F0F7-401B-A96C-9E247CAC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1">
    <w:name w:val="heading 1"/>
    <w:basedOn w:val="a"/>
    <w:next w:val="a"/>
    <w:link w:val="10"/>
    <w:uiPriority w:val="9"/>
    <w:qFormat/>
    <w:rsid w:val="00310BB6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0BB6"/>
    <w:pPr>
      <w:keepNext/>
      <w:outlineLvl w:val="1"/>
    </w:pPr>
    <w:rPr>
      <w:rFonts w:asciiTheme="majorHAnsi" w:eastAsiaTheme="majorEastAsia" w:hAnsiTheme="majorHAns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10BB6"/>
    <w:pPr>
      <w:keepNext/>
      <w:ind w:leftChars="400" w:left="400"/>
      <w:outlineLvl w:val="2"/>
    </w:pPr>
    <w:rPr>
      <w:rFonts w:asciiTheme="majorHAnsi" w:eastAsiaTheme="majorEastAsia" w:hAnsiTheme="majorHAns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310BB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10BB6"/>
    <w:pPr>
      <w:keepNext/>
      <w:ind w:leftChars="800" w:left="800"/>
      <w:outlineLvl w:val="4"/>
    </w:pPr>
    <w:rPr>
      <w:rFonts w:asciiTheme="majorHAnsi" w:eastAsiaTheme="majorEastAsia" w:hAnsiTheme="majorHAns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310B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10BB6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10BB6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30">
    <w:name w:val="見出し 3 (文字)"/>
    <w:basedOn w:val="a0"/>
    <w:link w:val="3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40">
    <w:name w:val="見出し 4 (文字)"/>
    <w:basedOn w:val="a0"/>
    <w:link w:val="4"/>
    <w:uiPriority w:val="9"/>
    <w:locked/>
    <w:rsid w:val="00310BB6"/>
    <w:rPr>
      <w:rFonts w:cs="ＭＳ 明朝"/>
      <w:b/>
      <w:bCs/>
      <w:kern w:val="0"/>
    </w:rPr>
  </w:style>
  <w:style w:type="character" w:customStyle="1" w:styleId="50">
    <w:name w:val="見出し 5 (文字)"/>
    <w:basedOn w:val="a0"/>
    <w:link w:val="5"/>
    <w:uiPriority w:val="9"/>
    <w:locked/>
    <w:rsid w:val="00310BB6"/>
    <w:rPr>
      <w:rFonts w:asciiTheme="majorHAnsi" w:eastAsiaTheme="majorEastAsia" w:hAnsiTheme="majorHAnsi" w:cs="Times New Roman"/>
      <w:kern w:val="0"/>
    </w:rPr>
  </w:style>
  <w:style w:type="character" w:customStyle="1" w:styleId="60">
    <w:name w:val="見出し 6 (文字)"/>
    <w:basedOn w:val="a0"/>
    <w:link w:val="6"/>
    <w:uiPriority w:val="9"/>
    <w:locked/>
    <w:rsid w:val="00310BB6"/>
    <w:rPr>
      <w:rFonts w:cs="ＭＳ 明朝"/>
      <w:b/>
      <w:bCs/>
      <w:kern w:val="0"/>
    </w:rPr>
  </w:style>
  <w:style w:type="character" w:customStyle="1" w:styleId="70">
    <w:name w:val="見出し 7 (文字)"/>
    <w:basedOn w:val="a0"/>
    <w:link w:val="7"/>
    <w:uiPriority w:val="9"/>
    <w:locked/>
    <w:rsid w:val="00310BB6"/>
    <w:rPr>
      <w:rFonts w:cs="ＭＳ 明朝"/>
      <w:kern w:val="0"/>
    </w:rPr>
  </w:style>
  <w:style w:type="paragraph" w:styleId="a3">
    <w:name w:val="header"/>
    <w:basedOn w:val="a"/>
    <w:link w:val="a4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72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729"/>
    <w:rPr>
      <w:rFonts w:cs="ＭＳ 明朝"/>
      <w:kern w:val="0"/>
    </w:rPr>
  </w:style>
  <w:style w:type="paragraph" w:styleId="a7">
    <w:name w:val="No Spacing"/>
    <w:uiPriority w:val="1"/>
    <w:qFormat/>
    <w:rsid w:val="00310BB6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883D9720.dotm</Template>
  <TotalTime>75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取下げ届け　（建築主事宛）</vt:lpstr>
    </vt:vector>
  </TitlesOfParts>
  <Company>藤沢市役所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取下げ届け　（建築主事宛）</dc:title>
  <dc:creator>石田  稔</dc:creator>
  <cp:lastModifiedBy>加藤　始</cp:lastModifiedBy>
  <cp:revision>29</cp:revision>
  <cp:lastPrinted>2019-02-19T10:07:00Z</cp:lastPrinted>
  <dcterms:created xsi:type="dcterms:W3CDTF">2019-03-04T07:34:00Z</dcterms:created>
  <dcterms:modified xsi:type="dcterms:W3CDTF">2023-03-30T22:45:00Z</dcterms:modified>
</cp:coreProperties>
</file>