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55" w:rsidRPr="00D821F3" w:rsidRDefault="00846555" w:rsidP="00846555">
      <w:pPr>
        <w:jc w:val="center"/>
        <w:rPr>
          <w:rFonts w:ascii="ＭＳ 明朝" w:hAnsi="ＭＳ 明朝"/>
        </w:rPr>
      </w:pPr>
      <w:r>
        <w:rPr>
          <w:rFonts w:hint="eastAsia"/>
        </w:rPr>
        <w:t>建築基準法</w:t>
      </w:r>
      <w:r w:rsidRPr="00D821F3">
        <w:rPr>
          <w:rFonts w:ascii="ＭＳ 明朝" w:hAnsi="ＭＳ 明朝" w:hint="eastAsia"/>
        </w:rPr>
        <w:t>第12条第５項に基づく報告書</w:t>
      </w:r>
    </w:p>
    <w:p w:rsidR="00846555" w:rsidRPr="00D821F3" w:rsidRDefault="00846555" w:rsidP="00846555">
      <w:pPr>
        <w:pStyle w:val="ab"/>
        <w:wordWrap/>
        <w:spacing w:line="240" w:lineRule="exact"/>
        <w:jc w:val="center"/>
        <w:rPr>
          <w:rFonts w:hAnsi="ＭＳ 明朝"/>
          <w:spacing w:val="0"/>
        </w:rPr>
      </w:pPr>
      <w:r w:rsidRPr="00D821F3">
        <w:rPr>
          <w:rFonts w:hAnsi="ＭＳ 明朝" w:hint="eastAsia"/>
          <w:spacing w:val="0"/>
        </w:rPr>
        <w:t>（第一面）</w:t>
      </w:r>
    </w:p>
    <w:p w:rsidR="00846555" w:rsidRPr="002C5526" w:rsidRDefault="00846555" w:rsidP="00846555">
      <w:pPr>
        <w:pStyle w:val="ab"/>
        <w:wordWrap/>
        <w:spacing w:line="240" w:lineRule="exact"/>
        <w:jc w:val="center"/>
        <w:rPr>
          <w:spacing w:val="0"/>
        </w:rPr>
      </w:pPr>
    </w:p>
    <w:p w:rsidR="00846555" w:rsidRDefault="00FD48AF" w:rsidP="00372E61">
      <w:r>
        <w:rPr>
          <w:rFonts w:hint="eastAsia"/>
        </w:rPr>
        <w:t>藤沢</w:t>
      </w:r>
      <w:r w:rsidR="00CC503F">
        <w:rPr>
          <w:rFonts w:hint="eastAsia"/>
        </w:rPr>
        <w:t>市長</w:t>
      </w:r>
      <w:r>
        <w:rPr>
          <w:rFonts w:hint="eastAsia"/>
        </w:rPr>
        <w:t xml:space="preserve">　殿</w:t>
      </w:r>
    </w:p>
    <w:p w:rsidR="00846555" w:rsidRDefault="00846555" w:rsidP="00846555"/>
    <w:p w:rsidR="00846555" w:rsidRDefault="00846555" w:rsidP="00846555">
      <w:r>
        <w:rPr>
          <w:rFonts w:hint="eastAsia"/>
        </w:rPr>
        <w:t xml:space="preserve">　建築基準法</w:t>
      </w:r>
      <w:r w:rsidRPr="00D821F3">
        <w:rPr>
          <w:rFonts w:ascii="ＭＳ 明朝" w:hAnsi="ＭＳ 明朝" w:hint="eastAsia"/>
        </w:rPr>
        <w:t>第12条第５項</w:t>
      </w:r>
      <w:r>
        <w:rPr>
          <w:rFonts w:hint="eastAsia"/>
        </w:rPr>
        <w:t>の規定により、下記のエレベーターの安全装置（戸開走行保護装置又は地震時管制運転装置）の設置に係る報告書を提出します。この報告書に記載の事項及び添付図書については事実に相違ありません。</w:t>
      </w:r>
    </w:p>
    <w:p w:rsidR="00846555" w:rsidRDefault="00A17CDC" w:rsidP="00846555">
      <w:pPr>
        <w:jc w:val="right"/>
      </w:pPr>
      <w:r>
        <w:rPr>
          <w:rFonts w:hint="eastAsia"/>
        </w:rPr>
        <w:t>令和</w:t>
      </w:r>
      <w:r w:rsidR="00846555">
        <w:rPr>
          <w:rFonts w:hint="eastAsia"/>
        </w:rPr>
        <w:t xml:space="preserve">　　年　　月　　日</w:t>
      </w:r>
    </w:p>
    <w:tbl>
      <w:tblPr>
        <w:tblpPr w:leftFromText="142" w:rightFromText="142" w:vertAnchor="text" w:horzAnchor="margin" w:tblpX="99" w:tblpY="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3525"/>
        <w:gridCol w:w="2091"/>
        <w:gridCol w:w="1956"/>
      </w:tblGrid>
      <w:tr w:rsidR="00846555" w:rsidTr="00372E61">
        <w:trPr>
          <w:trHeight w:val="345"/>
        </w:trPr>
        <w:tc>
          <w:tcPr>
            <w:tcW w:w="2130" w:type="dxa"/>
            <w:vAlign w:val="center"/>
          </w:tcPr>
          <w:p w:rsidR="00846555" w:rsidRPr="009D4C0E" w:rsidRDefault="00846555" w:rsidP="00372E61">
            <w:pPr>
              <w:rPr>
                <w:sz w:val="22"/>
                <w:szCs w:val="22"/>
              </w:rPr>
            </w:pPr>
            <w:r w:rsidRPr="009D4C0E">
              <w:rPr>
                <w:rFonts w:hint="eastAsia"/>
                <w:sz w:val="22"/>
                <w:szCs w:val="22"/>
              </w:rPr>
              <w:t>設置</w:t>
            </w:r>
            <w:r>
              <w:rPr>
                <w:rFonts w:hint="eastAsia"/>
                <w:sz w:val="22"/>
                <w:szCs w:val="22"/>
              </w:rPr>
              <w:t>した安全装置</w:t>
            </w:r>
          </w:p>
        </w:tc>
        <w:tc>
          <w:tcPr>
            <w:tcW w:w="7604" w:type="dxa"/>
            <w:gridSpan w:val="3"/>
            <w:vAlign w:val="center"/>
          </w:tcPr>
          <w:p w:rsidR="00846555" w:rsidRPr="009D4C0E" w:rsidRDefault="00846555" w:rsidP="00372E61">
            <w:pPr>
              <w:rPr>
                <w:sz w:val="22"/>
                <w:szCs w:val="22"/>
              </w:rPr>
            </w:pPr>
            <w:r w:rsidRPr="009D4C0E">
              <w:rPr>
                <w:rFonts w:hint="eastAsia"/>
                <w:sz w:val="22"/>
                <w:szCs w:val="22"/>
              </w:rPr>
              <w:t>□</w:t>
            </w:r>
            <w:r>
              <w:rPr>
                <w:rFonts w:hint="eastAsia"/>
                <w:sz w:val="22"/>
                <w:szCs w:val="22"/>
              </w:rPr>
              <w:t xml:space="preserve">戸開走行保護装置　　　　　　　</w:t>
            </w:r>
            <w:r w:rsidRPr="009D4C0E">
              <w:rPr>
                <w:rFonts w:hint="eastAsia"/>
                <w:sz w:val="22"/>
                <w:szCs w:val="22"/>
              </w:rPr>
              <w:t>□</w:t>
            </w:r>
            <w:r w:rsidRPr="00663BC0">
              <w:rPr>
                <w:rFonts w:hint="eastAsia"/>
                <w:sz w:val="22"/>
                <w:szCs w:val="22"/>
              </w:rPr>
              <w:t>地震時管制運転装置</w:t>
            </w:r>
          </w:p>
        </w:tc>
      </w:tr>
      <w:tr w:rsidR="00846555" w:rsidTr="00372E61">
        <w:trPr>
          <w:trHeight w:val="345"/>
        </w:trPr>
        <w:tc>
          <w:tcPr>
            <w:tcW w:w="2130" w:type="dxa"/>
            <w:vMerge w:val="restart"/>
            <w:vAlign w:val="center"/>
          </w:tcPr>
          <w:p w:rsidR="00846555" w:rsidRPr="009D4C0E" w:rsidRDefault="00846555" w:rsidP="00372E61">
            <w:pPr>
              <w:rPr>
                <w:sz w:val="22"/>
                <w:szCs w:val="22"/>
              </w:rPr>
            </w:pPr>
            <w:r>
              <w:rPr>
                <w:rFonts w:hint="eastAsia"/>
                <w:sz w:val="22"/>
                <w:szCs w:val="22"/>
              </w:rPr>
              <w:t>設置する建築物等</w:t>
            </w:r>
          </w:p>
        </w:tc>
        <w:tc>
          <w:tcPr>
            <w:tcW w:w="7604" w:type="dxa"/>
            <w:gridSpan w:val="3"/>
            <w:vAlign w:val="center"/>
          </w:tcPr>
          <w:p w:rsidR="00846555" w:rsidRPr="009D4C0E" w:rsidRDefault="00846555" w:rsidP="00372E61">
            <w:pPr>
              <w:rPr>
                <w:sz w:val="22"/>
                <w:szCs w:val="22"/>
              </w:rPr>
            </w:pPr>
            <w:r>
              <w:rPr>
                <w:rFonts w:hint="eastAsia"/>
                <w:sz w:val="22"/>
                <w:szCs w:val="22"/>
              </w:rPr>
              <w:t>所在地：</w:t>
            </w:r>
          </w:p>
        </w:tc>
      </w:tr>
      <w:tr w:rsidR="00846555" w:rsidTr="00372E61">
        <w:trPr>
          <w:trHeight w:val="330"/>
        </w:trPr>
        <w:tc>
          <w:tcPr>
            <w:tcW w:w="2130" w:type="dxa"/>
            <w:vMerge/>
            <w:vAlign w:val="center"/>
          </w:tcPr>
          <w:p w:rsidR="00846555" w:rsidRDefault="00846555" w:rsidP="00372E61">
            <w:pPr>
              <w:rPr>
                <w:sz w:val="22"/>
                <w:szCs w:val="22"/>
              </w:rPr>
            </w:pPr>
          </w:p>
        </w:tc>
        <w:tc>
          <w:tcPr>
            <w:tcW w:w="7604" w:type="dxa"/>
            <w:gridSpan w:val="3"/>
            <w:vAlign w:val="center"/>
          </w:tcPr>
          <w:p w:rsidR="00846555" w:rsidRDefault="00846555" w:rsidP="00372E61">
            <w:pPr>
              <w:rPr>
                <w:sz w:val="22"/>
                <w:szCs w:val="22"/>
              </w:rPr>
            </w:pPr>
            <w:r>
              <w:rPr>
                <w:rFonts w:hint="eastAsia"/>
                <w:sz w:val="22"/>
                <w:szCs w:val="22"/>
              </w:rPr>
              <w:t>名　称：</w:t>
            </w:r>
          </w:p>
        </w:tc>
      </w:tr>
      <w:tr w:rsidR="00846555" w:rsidTr="00372E61">
        <w:trPr>
          <w:trHeight w:val="321"/>
        </w:trPr>
        <w:tc>
          <w:tcPr>
            <w:tcW w:w="2130" w:type="dxa"/>
            <w:vMerge/>
            <w:vAlign w:val="center"/>
          </w:tcPr>
          <w:p w:rsidR="00846555" w:rsidRDefault="00846555" w:rsidP="00372E61">
            <w:pPr>
              <w:rPr>
                <w:sz w:val="22"/>
                <w:szCs w:val="22"/>
              </w:rPr>
            </w:pPr>
          </w:p>
        </w:tc>
        <w:tc>
          <w:tcPr>
            <w:tcW w:w="7604" w:type="dxa"/>
            <w:gridSpan w:val="3"/>
            <w:vAlign w:val="center"/>
          </w:tcPr>
          <w:p w:rsidR="00846555" w:rsidRDefault="00846555" w:rsidP="00372E61">
            <w:pPr>
              <w:rPr>
                <w:sz w:val="22"/>
                <w:szCs w:val="22"/>
              </w:rPr>
            </w:pPr>
            <w:r>
              <w:rPr>
                <w:rFonts w:hint="eastAsia"/>
                <w:sz w:val="22"/>
                <w:szCs w:val="22"/>
              </w:rPr>
              <w:t>用　途：</w:t>
            </w:r>
          </w:p>
        </w:tc>
      </w:tr>
      <w:tr w:rsidR="00846555" w:rsidTr="00372E61">
        <w:trPr>
          <w:trHeight w:val="300"/>
        </w:trPr>
        <w:tc>
          <w:tcPr>
            <w:tcW w:w="2130" w:type="dxa"/>
            <w:vMerge w:val="restart"/>
            <w:vAlign w:val="center"/>
          </w:tcPr>
          <w:p w:rsidR="00846555" w:rsidRDefault="00846555" w:rsidP="00372E61">
            <w:pPr>
              <w:rPr>
                <w:sz w:val="22"/>
                <w:szCs w:val="22"/>
              </w:rPr>
            </w:pPr>
            <w:r>
              <w:rPr>
                <w:rFonts w:hint="eastAsia"/>
                <w:sz w:val="22"/>
                <w:szCs w:val="22"/>
              </w:rPr>
              <w:t>既設エレベーター</w:t>
            </w:r>
          </w:p>
          <w:p w:rsidR="00846555" w:rsidRDefault="00846555" w:rsidP="00372E61">
            <w:pPr>
              <w:ind w:firstLineChars="200" w:firstLine="440"/>
              <w:rPr>
                <w:sz w:val="22"/>
                <w:szCs w:val="22"/>
              </w:rPr>
            </w:pPr>
            <w:r>
              <w:rPr>
                <w:rFonts w:hint="eastAsia"/>
                <w:sz w:val="22"/>
                <w:szCs w:val="22"/>
              </w:rPr>
              <w:t>概　　　要</w:t>
            </w:r>
          </w:p>
          <w:p w:rsidR="00846555" w:rsidRDefault="00846555" w:rsidP="00372E61">
            <w:pPr>
              <w:ind w:firstLineChars="200" w:firstLine="440"/>
              <w:rPr>
                <w:sz w:val="22"/>
                <w:szCs w:val="22"/>
              </w:rPr>
            </w:pPr>
          </w:p>
          <w:p w:rsidR="00846555" w:rsidRDefault="00846555" w:rsidP="00372E61">
            <w:pPr>
              <w:rPr>
                <w:sz w:val="22"/>
                <w:szCs w:val="22"/>
              </w:rPr>
            </w:pPr>
            <w:r>
              <w:rPr>
                <w:rFonts w:hint="eastAsia"/>
                <w:sz w:val="22"/>
                <w:szCs w:val="22"/>
              </w:rPr>
              <w:t>確認済証の交付</w:t>
            </w:r>
          </w:p>
          <w:p w:rsidR="00846555" w:rsidRDefault="00846555" w:rsidP="00372E61">
            <w:pPr>
              <w:rPr>
                <w:sz w:val="22"/>
                <w:szCs w:val="22"/>
              </w:rPr>
            </w:pPr>
            <w:r>
              <w:rPr>
                <w:rFonts w:hint="eastAsia"/>
                <w:sz w:val="22"/>
                <w:szCs w:val="22"/>
              </w:rPr>
              <w:t>検査済証の交付</w:t>
            </w:r>
          </w:p>
          <w:p w:rsidR="00846555" w:rsidRDefault="00846555" w:rsidP="00372E61">
            <w:pPr>
              <w:rPr>
                <w:sz w:val="22"/>
                <w:szCs w:val="22"/>
              </w:rPr>
            </w:pPr>
            <w:r>
              <w:rPr>
                <w:rFonts w:hint="eastAsia"/>
                <w:sz w:val="22"/>
                <w:szCs w:val="22"/>
              </w:rPr>
              <w:t>定期報告</w:t>
            </w:r>
            <w:r w:rsidR="00E320DF">
              <w:rPr>
                <w:rFonts w:hint="eastAsia"/>
                <w:sz w:val="22"/>
                <w:szCs w:val="22"/>
              </w:rPr>
              <w:t>整理</w:t>
            </w:r>
            <w:r>
              <w:rPr>
                <w:rFonts w:hint="eastAsia"/>
                <w:sz w:val="22"/>
                <w:szCs w:val="22"/>
              </w:rPr>
              <w:t>番号</w:t>
            </w:r>
          </w:p>
          <w:p w:rsidR="00372E61" w:rsidRDefault="00372E61" w:rsidP="00372E61">
            <w:pPr>
              <w:rPr>
                <w:sz w:val="22"/>
                <w:szCs w:val="22"/>
              </w:rPr>
            </w:pPr>
          </w:p>
        </w:tc>
        <w:tc>
          <w:tcPr>
            <w:tcW w:w="3525" w:type="dxa"/>
            <w:vAlign w:val="center"/>
          </w:tcPr>
          <w:p w:rsidR="00846555" w:rsidRDefault="00846555" w:rsidP="00372E61">
            <w:pPr>
              <w:rPr>
                <w:sz w:val="22"/>
                <w:szCs w:val="22"/>
              </w:rPr>
            </w:pPr>
            <w:r>
              <w:rPr>
                <w:rFonts w:hint="eastAsia"/>
                <w:sz w:val="22"/>
                <w:szCs w:val="22"/>
              </w:rPr>
              <w:t>名　称：</w:t>
            </w:r>
          </w:p>
        </w:tc>
        <w:tc>
          <w:tcPr>
            <w:tcW w:w="4079" w:type="dxa"/>
            <w:gridSpan w:val="2"/>
            <w:vAlign w:val="center"/>
          </w:tcPr>
          <w:p w:rsidR="00846555" w:rsidRDefault="00846555" w:rsidP="00372E61">
            <w:pPr>
              <w:rPr>
                <w:sz w:val="22"/>
                <w:szCs w:val="22"/>
              </w:rPr>
            </w:pPr>
            <w:r>
              <w:rPr>
                <w:rFonts w:hint="eastAsia"/>
                <w:sz w:val="22"/>
                <w:szCs w:val="22"/>
              </w:rPr>
              <w:t>用途：</w:t>
            </w:r>
          </w:p>
        </w:tc>
      </w:tr>
      <w:tr w:rsidR="00846555" w:rsidTr="00372E61">
        <w:trPr>
          <w:trHeight w:val="300"/>
        </w:trPr>
        <w:tc>
          <w:tcPr>
            <w:tcW w:w="2130" w:type="dxa"/>
            <w:vMerge/>
            <w:vAlign w:val="center"/>
          </w:tcPr>
          <w:p w:rsidR="00846555" w:rsidRDefault="00846555" w:rsidP="00372E61">
            <w:pPr>
              <w:rPr>
                <w:sz w:val="22"/>
                <w:szCs w:val="22"/>
              </w:rPr>
            </w:pPr>
          </w:p>
        </w:tc>
        <w:tc>
          <w:tcPr>
            <w:tcW w:w="3525" w:type="dxa"/>
            <w:vAlign w:val="center"/>
          </w:tcPr>
          <w:p w:rsidR="00846555" w:rsidRDefault="00846555" w:rsidP="00372E61">
            <w:pPr>
              <w:rPr>
                <w:sz w:val="22"/>
                <w:szCs w:val="22"/>
              </w:rPr>
            </w:pPr>
            <w:r>
              <w:rPr>
                <w:rFonts w:hint="eastAsia"/>
                <w:sz w:val="22"/>
                <w:szCs w:val="22"/>
              </w:rPr>
              <w:t>積載荷重：</w:t>
            </w:r>
          </w:p>
        </w:tc>
        <w:tc>
          <w:tcPr>
            <w:tcW w:w="4079" w:type="dxa"/>
            <w:gridSpan w:val="2"/>
            <w:vAlign w:val="center"/>
          </w:tcPr>
          <w:p w:rsidR="00846555" w:rsidRDefault="00846555" w:rsidP="00372E61">
            <w:pPr>
              <w:rPr>
                <w:sz w:val="22"/>
                <w:szCs w:val="22"/>
              </w:rPr>
            </w:pPr>
            <w:r>
              <w:rPr>
                <w:rFonts w:hint="eastAsia"/>
                <w:sz w:val="22"/>
                <w:szCs w:val="22"/>
              </w:rPr>
              <w:t>最大定員：</w:t>
            </w:r>
          </w:p>
        </w:tc>
      </w:tr>
      <w:tr w:rsidR="00846555" w:rsidTr="00372E61">
        <w:trPr>
          <w:trHeight w:val="297"/>
        </w:trPr>
        <w:tc>
          <w:tcPr>
            <w:tcW w:w="2130" w:type="dxa"/>
            <w:vMerge/>
            <w:vAlign w:val="center"/>
          </w:tcPr>
          <w:p w:rsidR="00846555" w:rsidRDefault="00846555" w:rsidP="00372E61">
            <w:pPr>
              <w:rPr>
                <w:sz w:val="22"/>
                <w:szCs w:val="22"/>
              </w:rPr>
            </w:pPr>
          </w:p>
        </w:tc>
        <w:tc>
          <w:tcPr>
            <w:tcW w:w="3525" w:type="dxa"/>
            <w:vAlign w:val="center"/>
          </w:tcPr>
          <w:p w:rsidR="00846555" w:rsidRDefault="00846555" w:rsidP="00372E61">
            <w:pPr>
              <w:rPr>
                <w:sz w:val="22"/>
                <w:szCs w:val="22"/>
              </w:rPr>
            </w:pPr>
            <w:r>
              <w:rPr>
                <w:rFonts w:hint="eastAsia"/>
                <w:sz w:val="22"/>
                <w:szCs w:val="22"/>
              </w:rPr>
              <w:t>定格速度：</w:t>
            </w:r>
          </w:p>
        </w:tc>
        <w:tc>
          <w:tcPr>
            <w:tcW w:w="4079" w:type="dxa"/>
            <w:gridSpan w:val="2"/>
            <w:shd w:val="clear" w:color="auto" w:fill="auto"/>
            <w:vAlign w:val="center"/>
          </w:tcPr>
          <w:p w:rsidR="00846555" w:rsidRDefault="00846555" w:rsidP="00372E61">
            <w:pPr>
              <w:rPr>
                <w:sz w:val="22"/>
                <w:szCs w:val="22"/>
              </w:rPr>
            </w:pPr>
            <w:r>
              <w:rPr>
                <w:rFonts w:hint="eastAsia"/>
                <w:sz w:val="22"/>
                <w:szCs w:val="22"/>
              </w:rPr>
              <w:t>停止階数</w:t>
            </w:r>
          </w:p>
        </w:tc>
      </w:tr>
      <w:tr w:rsidR="00846555" w:rsidTr="00372E61">
        <w:trPr>
          <w:trHeight w:val="285"/>
        </w:trPr>
        <w:tc>
          <w:tcPr>
            <w:tcW w:w="2130" w:type="dxa"/>
            <w:vMerge/>
            <w:vAlign w:val="center"/>
          </w:tcPr>
          <w:p w:rsidR="00846555" w:rsidRDefault="00846555" w:rsidP="00372E61">
            <w:pPr>
              <w:rPr>
                <w:sz w:val="22"/>
                <w:szCs w:val="22"/>
              </w:rPr>
            </w:pPr>
          </w:p>
        </w:tc>
        <w:tc>
          <w:tcPr>
            <w:tcW w:w="7604" w:type="dxa"/>
            <w:gridSpan w:val="3"/>
            <w:vAlign w:val="center"/>
          </w:tcPr>
          <w:p w:rsidR="00846555" w:rsidRDefault="00846555" w:rsidP="00372E61">
            <w:pPr>
              <w:rPr>
                <w:sz w:val="22"/>
                <w:szCs w:val="22"/>
              </w:rPr>
            </w:pPr>
            <w:r>
              <w:rPr>
                <w:rFonts w:hint="eastAsia"/>
                <w:sz w:val="22"/>
                <w:szCs w:val="22"/>
              </w:rPr>
              <w:t>昭和・平成　　年　　月　　日　　（確認済証番号　　第　　　　　　号）</w:t>
            </w:r>
          </w:p>
        </w:tc>
      </w:tr>
      <w:tr w:rsidR="00846555" w:rsidTr="00372E61">
        <w:trPr>
          <w:trHeight w:val="270"/>
        </w:trPr>
        <w:tc>
          <w:tcPr>
            <w:tcW w:w="2130" w:type="dxa"/>
            <w:vMerge/>
            <w:vAlign w:val="center"/>
          </w:tcPr>
          <w:p w:rsidR="00846555" w:rsidRDefault="00846555" w:rsidP="00372E61">
            <w:pPr>
              <w:rPr>
                <w:sz w:val="22"/>
                <w:szCs w:val="22"/>
              </w:rPr>
            </w:pPr>
          </w:p>
        </w:tc>
        <w:tc>
          <w:tcPr>
            <w:tcW w:w="7604" w:type="dxa"/>
            <w:gridSpan w:val="3"/>
            <w:vAlign w:val="center"/>
          </w:tcPr>
          <w:p w:rsidR="00846555" w:rsidRPr="009D4C0E" w:rsidRDefault="00846555" w:rsidP="00372E61">
            <w:pPr>
              <w:rPr>
                <w:sz w:val="22"/>
                <w:szCs w:val="22"/>
              </w:rPr>
            </w:pPr>
            <w:r>
              <w:rPr>
                <w:rFonts w:hint="eastAsia"/>
                <w:sz w:val="22"/>
                <w:szCs w:val="22"/>
              </w:rPr>
              <w:t>昭和・平成　　年　　月　　日　　（検査済証番号　　第　　　　　　号）</w:t>
            </w:r>
          </w:p>
        </w:tc>
      </w:tr>
      <w:tr w:rsidR="00846555" w:rsidTr="00372E61">
        <w:trPr>
          <w:trHeight w:val="259"/>
        </w:trPr>
        <w:tc>
          <w:tcPr>
            <w:tcW w:w="2130" w:type="dxa"/>
            <w:vMerge/>
            <w:vAlign w:val="center"/>
          </w:tcPr>
          <w:p w:rsidR="00846555" w:rsidRDefault="00846555" w:rsidP="00372E61">
            <w:pPr>
              <w:rPr>
                <w:sz w:val="22"/>
                <w:szCs w:val="22"/>
              </w:rPr>
            </w:pPr>
          </w:p>
        </w:tc>
        <w:tc>
          <w:tcPr>
            <w:tcW w:w="7604" w:type="dxa"/>
            <w:gridSpan w:val="3"/>
            <w:vAlign w:val="center"/>
          </w:tcPr>
          <w:p w:rsidR="00846555" w:rsidRPr="00E320DF" w:rsidRDefault="00846555" w:rsidP="00372E61">
            <w:pPr>
              <w:rPr>
                <w:sz w:val="22"/>
                <w:szCs w:val="22"/>
              </w:rPr>
            </w:pPr>
            <w:r w:rsidRPr="00E320DF">
              <w:rPr>
                <w:rFonts w:hint="eastAsia"/>
                <w:sz w:val="22"/>
                <w:szCs w:val="22"/>
              </w:rPr>
              <w:t xml:space="preserve">登録番号：　　　　　　　　　　</w:t>
            </w:r>
            <w:bookmarkStart w:id="0" w:name="OLE_LINK1"/>
            <w:bookmarkStart w:id="1" w:name="OLE_LINK2"/>
            <w:r w:rsidRPr="00E320DF">
              <w:rPr>
                <w:rFonts w:hint="eastAsia"/>
                <w:sz w:val="22"/>
                <w:szCs w:val="22"/>
              </w:rPr>
              <w:t>（前回報告年月日：　　年　　月　　日）</w:t>
            </w:r>
            <w:bookmarkEnd w:id="0"/>
            <w:bookmarkEnd w:id="1"/>
          </w:p>
          <w:p w:rsidR="00F74858" w:rsidRPr="00E320DF" w:rsidRDefault="00F74858" w:rsidP="00372E61">
            <w:pPr>
              <w:rPr>
                <w:sz w:val="22"/>
                <w:szCs w:val="22"/>
              </w:rPr>
            </w:pPr>
            <w:r w:rsidRPr="00E320DF">
              <w:rPr>
                <w:rFonts w:hint="eastAsia"/>
                <w:sz w:val="22"/>
                <w:szCs w:val="22"/>
              </w:rPr>
              <w:t xml:space="preserve">　　　　　　　　　　　　　　　（次回報告</w:t>
            </w:r>
            <w:r w:rsidR="001B29D9" w:rsidRPr="00E320DF">
              <w:rPr>
                <w:rFonts w:hint="eastAsia"/>
                <w:sz w:val="22"/>
                <w:szCs w:val="22"/>
              </w:rPr>
              <w:t>予定</w:t>
            </w:r>
            <w:r w:rsidRPr="00E320DF">
              <w:rPr>
                <w:rFonts w:hint="eastAsia"/>
                <w:sz w:val="22"/>
                <w:szCs w:val="22"/>
              </w:rPr>
              <w:t xml:space="preserve">  </w:t>
            </w:r>
            <w:r w:rsidRPr="00E320DF">
              <w:rPr>
                <w:rFonts w:hint="eastAsia"/>
                <w:sz w:val="22"/>
                <w:szCs w:val="22"/>
              </w:rPr>
              <w:t xml:space="preserve">：　</w:t>
            </w:r>
            <w:r w:rsidR="00A17CDC">
              <w:rPr>
                <w:rFonts w:hint="eastAsia"/>
                <w:sz w:val="22"/>
                <w:szCs w:val="22"/>
              </w:rPr>
              <w:t xml:space="preserve">  </w:t>
            </w:r>
            <w:r w:rsidRPr="00E320DF">
              <w:rPr>
                <w:rFonts w:hint="eastAsia"/>
                <w:sz w:val="22"/>
                <w:szCs w:val="22"/>
              </w:rPr>
              <w:t>年　　月）</w:t>
            </w:r>
          </w:p>
        </w:tc>
      </w:tr>
      <w:tr w:rsidR="00846555" w:rsidTr="00372E61">
        <w:trPr>
          <w:trHeight w:val="1142"/>
        </w:trPr>
        <w:tc>
          <w:tcPr>
            <w:tcW w:w="2130" w:type="dxa"/>
            <w:vMerge w:val="restart"/>
            <w:vAlign w:val="center"/>
          </w:tcPr>
          <w:p w:rsidR="00846555" w:rsidRDefault="00846555" w:rsidP="00372E61">
            <w:pPr>
              <w:rPr>
                <w:sz w:val="22"/>
                <w:szCs w:val="22"/>
              </w:rPr>
            </w:pPr>
            <w:r>
              <w:rPr>
                <w:rFonts w:hint="eastAsia"/>
                <w:sz w:val="22"/>
                <w:szCs w:val="22"/>
              </w:rPr>
              <w:t>安全装置の概要</w:t>
            </w:r>
          </w:p>
        </w:tc>
        <w:tc>
          <w:tcPr>
            <w:tcW w:w="7604" w:type="dxa"/>
            <w:gridSpan w:val="3"/>
            <w:vAlign w:val="center"/>
          </w:tcPr>
          <w:p w:rsidR="00846555" w:rsidRPr="00E320DF" w:rsidRDefault="00846555" w:rsidP="00372E61">
            <w:pPr>
              <w:rPr>
                <w:sz w:val="22"/>
                <w:szCs w:val="22"/>
              </w:rPr>
            </w:pPr>
            <w:r w:rsidRPr="00E320DF">
              <w:rPr>
                <w:rFonts w:hint="eastAsia"/>
                <w:sz w:val="22"/>
                <w:szCs w:val="22"/>
              </w:rPr>
              <w:t>戸開走行保護装置の設置</w:t>
            </w:r>
          </w:p>
          <w:p w:rsidR="00846555" w:rsidRPr="00E320DF" w:rsidRDefault="00846555" w:rsidP="00372E61">
            <w:pPr>
              <w:rPr>
                <w:sz w:val="22"/>
                <w:szCs w:val="22"/>
              </w:rPr>
            </w:pPr>
            <w:r w:rsidRPr="00E320DF">
              <w:rPr>
                <w:rFonts w:hint="eastAsia"/>
                <w:sz w:val="22"/>
                <w:szCs w:val="22"/>
              </w:rPr>
              <w:t>（大臣認定番号：　　　　　　　　　　　　　　　　　　　　　　　　　）</w:t>
            </w:r>
          </w:p>
          <w:p w:rsidR="00846555" w:rsidRPr="00E320DF" w:rsidRDefault="00846555" w:rsidP="00372E61">
            <w:pPr>
              <w:rPr>
                <w:sz w:val="22"/>
                <w:szCs w:val="22"/>
              </w:rPr>
            </w:pPr>
            <w:r w:rsidRPr="00E320DF">
              <w:rPr>
                <w:rFonts w:hint="eastAsia"/>
                <w:sz w:val="22"/>
                <w:szCs w:val="22"/>
              </w:rPr>
              <w:t>（名　称：　　　　　　　　　　　　　　　　　　　　　　　　　　　　）</w:t>
            </w:r>
          </w:p>
        </w:tc>
      </w:tr>
      <w:tr w:rsidR="00846555" w:rsidTr="00372E61">
        <w:trPr>
          <w:trHeight w:val="1065"/>
        </w:trPr>
        <w:tc>
          <w:tcPr>
            <w:tcW w:w="2130" w:type="dxa"/>
            <w:vMerge/>
            <w:vAlign w:val="center"/>
          </w:tcPr>
          <w:p w:rsidR="00846555" w:rsidRDefault="00846555" w:rsidP="00372E61">
            <w:pPr>
              <w:rPr>
                <w:sz w:val="22"/>
                <w:szCs w:val="22"/>
              </w:rPr>
            </w:pPr>
          </w:p>
        </w:tc>
        <w:tc>
          <w:tcPr>
            <w:tcW w:w="7604" w:type="dxa"/>
            <w:gridSpan w:val="3"/>
            <w:vAlign w:val="center"/>
          </w:tcPr>
          <w:p w:rsidR="00846555" w:rsidRDefault="00846555" w:rsidP="00372E61">
            <w:pPr>
              <w:rPr>
                <w:sz w:val="22"/>
                <w:szCs w:val="22"/>
              </w:rPr>
            </w:pPr>
            <w:r>
              <w:rPr>
                <w:rFonts w:hint="eastAsia"/>
                <w:sz w:val="22"/>
                <w:szCs w:val="22"/>
              </w:rPr>
              <w:t>地震時管制運転装置の設置</w:t>
            </w:r>
          </w:p>
          <w:p w:rsidR="00846555" w:rsidRDefault="00846555" w:rsidP="00372E61">
            <w:pPr>
              <w:rPr>
                <w:sz w:val="22"/>
                <w:szCs w:val="22"/>
              </w:rPr>
            </w:pPr>
            <w:r>
              <w:rPr>
                <w:rFonts w:hint="eastAsia"/>
                <w:sz w:val="22"/>
                <w:szCs w:val="22"/>
              </w:rPr>
              <w:t>（大臣認定番号：　　　　　　　　　　　　　　　　　　　　　　　　　）</w:t>
            </w:r>
          </w:p>
          <w:p w:rsidR="00846555" w:rsidRPr="002C778F" w:rsidRDefault="00846555" w:rsidP="00372E61">
            <w:pPr>
              <w:rPr>
                <w:sz w:val="22"/>
                <w:szCs w:val="22"/>
              </w:rPr>
            </w:pPr>
            <w:r>
              <w:rPr>
                <w:rFonts w:hint="eastAsia"/>
                <w:sz w:val="22"/>
                <w:szCs w:val="22"/>
              </w:rPr>
              <w:t>（名　称：　　　　　　　　　　　　　　　　　　　　　　　　　　　　）</w:t>
            </w:r>
          </w:p>
        </w:tc>
      </w:tr>
      <w:tr w:rsidR="00846555" w:rsidTr="00372E61">
        <w:trPr>
          <w:trHeight w:val="345"/>
        </w:trPr>
        <w:tc>
          <w:tcPr>
            <w:tcW w:w="2130" w:type="dxa"/>
            <w:vMerge w:val="restart"/>
            <w:vAlign w:val="center"/>
          </w:tcPr>
          <w:p w:rsidR="00846555" w:rsidRDefault="00846555" w:rsidP="00372E61">
            <w:pPr>
              <w:rPr>
                <w:sz w:val="22"/>
                <w:szCs w:val="22"/>
              </w:rPr>
            </w:pPr>
            <w:r>
              <w:rPr>
                <w:rFonts w:hint="eastAsia"/>
                <w:sz w:val="22"/>
                <w:szCs w:val="22"/>
              </w:rPr>
              <w:t>検査者</w:t>
            </w:r>
          </w:p>
          <w:p w:rsidR="00846555" w:rsidRPr="002C778F" w:rsidRDefault="00846555" w:rsidP="00372E61">
            <w:pPr>
              <w:rPr>
                <w:sz w:val="22"/>
                <w:szCs w:val="22"/>
              </w:rPr>
            </w:pPr>
            <w:r>
              <w:rPr>
                <w:rFonts w:hint="eastAsia"/>
                <w:sz w:val="22"/>
                <w:szCs w:val="22"/>
              </w:rPr>
              <w:t>設置後の検査状況</w:t>
            </w:r>
          </w:p>
        </w:tc>
        <w:tc>
          <w:tcPr>
            <w:tcW w:w="7604" w:type="dxa"/>
            <w:gridSpan w:val="3"/>
            <w:vAlign w:val="center"/>
          </w:tcPr>
          <w:p w:rsidR="00846555" w:rsidRDefault="00846555" w:rsidP="00372E61">
            <w:pPr>
              <w:rPr>
                <w:sz w:val="22"/>
                <w:szCs w:val="22"/>
              </w:rPr>
            </w:pPr>
            <w:r>
              <w:rPr>
                <w:rFonts w:hint="eastAsia"/>
                <w:sz w:val="22"/>
                <w:szCs w:val="22"/>
              </w:rPr>
              <w:t>資　格：</w:t>
            </w:r>
            <w:r w:rsidR="00E320DF">
              <w:rPr>
                <w:rFonts w:hint="eastAsia"/>
                <w:sz w:val="22"/>
                <w:szCs w:val="22"/>
              </w:rPr>
              <w:t xml:space="preserve">　　　　　　　　　　　　　　　　　</w:t>
            </w:r>
            <w:r>
              <w:rPr>
                <w:rFonts w:hint="eastAsia"/>
                <w:sz w:val="22"/>
                <w:szCs w:val="22"/>
              </w:rPr>
              <w:t>番号　　　第　　　　　号</w:t>
            </w:r>
          </w:p>
        </w:tc>
      </w:tr>
      <w:tr w:rsidR="00846555" w:rsidTr="00372E61">
        <w:trPr>
          <w:trHeight w:val="1050"/>
        </w:trPr>
        <w:tc>
          <w:tcPr>
            <w:tcW w:w="2130" w:type="dxa"/>
            <w:vMerge/>
            <w:vAlign w:val="center"/>
          </w:tcPr>
          <w:p w:rsidR="00846555" w:rsidRDefault="00846555" w:rsidP="00372E61">
            <w:pPr>
              <w:rPr>
                <w:sz w:val="22"/>
                <w:szCs w:val="22"/>
              </w:rPr>
            </w:pPr>
          </w:p>
        </w:tc>
        <w:tc>
          <w:tcPr>
            <w:tcW w:w="7604" w:type="dxa"/>
            <w:gridSpan w:val="3"/>
            <w:vAlign w:val="center"/>
          </w:tcPr>
          <w:p w:rsidR="00E320DF" w:rsidRDefault="00E320DF" w:rsidP="00372E61">
            <w:pPr>
              <w:ind w:firstLineChars="100" w:firstLine="220"/>
              <w:rPr>
                <w:sz w:val="22"/>
                <w:szCs w:val="22"/>
              </w:rPr>
            </w:pPr>
          </w:p>
          <w:p w:rsidR="00E320DF" w:rsidRDefault="00E320DF" w:rsidP="00372E61">
            <w:pPr>
              <w:ind w:firstLineChars="100" w:firstLine="220"/>
              <w:rPr>
                <w:sz w:val="22"/>
                <w:szCs w:val="22"/>
              </w:rPr>
            </w:pPr>
          </w:p>
          <w:p w:rsidR="00846555" w:rsidRPr="002C778F" w:rsidRDefault="00E46821" w:rsidP="00372E61">
            <w:pPr>
              <w:wordWrap w:val="0"/>
              <w:rPr>
                <w:sz w:val="22"/>
                <w:szCs w:val="22"/>
              </w:rPr>
            </w:pPr>
            <w:r>
              <w:rPr>
                <w:rFonts w:hint="eastAsia"/>
                <w:sz w:val="22"/>
                <w:szCs w:val="22"/>
              </w:rPr>
              <w:t>氏　　名：</w:t>
            </w:r>
          </w:p>
        </w:tc>
      </w:tr>
      <w:tr w:rsidR="00846555" w:rsidTr="00372E61">
        <w:trPr>
          <w:trHeight w:val="330"/>
        </w:trPr>
        <w:tc>
          <w:tcPr>
            <w:tcW w:w="7770" w:type="dxa"/>
            <w:gridSpan w:val="3"/>
            <w:vAlign w:val="center"/>
          </w:tcPr>
          <w:p w:rsidR="00846555" w:rsidRDefault="00846555" w:rsidP="00372E61">
            <w:pPr>
              <w:rPr>
                <w:sz w:val="22"/>
                <w:szCs w:val="22"/>
              </w:rPr>
            </w:pPr>
            <w:r>
              <w:rPr>
                <w:rFonts w:hint="eastAsia"/>
                <w:sz w:val="22"/>
                <w:szCs w:val="22"/>
              </w:rPr>
              <w:t>その他特記事項</w:t>
            </w:r>
          </w:p>
        </w:tc>
        <w:tc>
          <w:tcPr>
            <w:tcW w:w="1964" w:type="dxa"/>
            <w:vAlign w:val="center"/>
          </w:tcPr>
          <w:p w:rsidR="00846555" w:rsidRDefault="00846555" w:rsidP="00372E61">
            <w:pPr>
              <w:rPr>
                <w:sz w:val="22"/>
                <w:szCs w:val="22"/>
              </w:rPr>
            </w:pPr>
            <w:r>
              <w:rPr>
                <w:rFonts w:hint="eastAsia"/>
                <w:sz w:val="22"/>
                <w:szCs w:val="22"/>
              </w:rPr>
              <w:t>※受付欄</w:t>
            </w:r>
          </w:p>
        </w:tc>
      </w:tr>
      <w:tr w:rsidR="00846555" w:rsidTr="00372E61">
        <w:trPr>
          <w:trHeight w:val="1882"/>
        </w:trPr>
        <w:tc>
          <w:tcPr>
            <w:tcW w:w="7770" w:type="dxa"/>
            <w:gridSpan w:val="3"/>
            <w:vAlign w:val="center"/>
          </w:tcPr>
          <w:p w:rsidR="00846555" w:rsidRDefault="00846555" w:rsidP="00372E61">
            <w:pPr>
              <w:rPr>
                <w:sz w:val="22"/>
                <w:szCs w:val="22"/>
              </w:rPr>
            </w:pPr>
          </w:p>
        </w:tc>
        <w:tc>
          <w:tcPr>
            <w:tcW w:w="1964" w:type="dxa"/>
            <w:vAlign w:val="center"/>
          </w:tcPr>
          <w:p w:rsidR="00846555" w:rsidRDefault="00846555" w:rsidP="00372E61">
            <w:pPr>
              <w:ind w:firstLineChars="1500" w:firstLine="3300"/>
              <w:rPr>
                <w:sz w:val="22"/>
                <w:szCs w:val="22"/>
              </w:rPr>
            </w:pPr>
          </w:p>
        </w:tc>
      </w:tr>
    </w:tbl>
    <w:p w:rsidR="00846555" w:rsidRDefault="000E39F9" w:rsidP="000E39F9">
      <w:pPr>
        <w:jc w:val="left"/>
      </w:pPr>
      <w:r>
        <w:rPr>
          <w:rFonts w:hint="eastAsia"/>
        </w:rPr>
        <w:t xml:space="preserve">　　　　　　　　　　　　　　　　　　　　　　　　　　　　</w:t>
      </w:r>
      <w:r w:rsidR="00846555">
        <w:rPr>
          <w:rFonts w:hint="eastAsia"/>
        </w:rPr>
        <w:t>報告者氏名</w:t>
      </w:r>
    </w:p>
    <w:p w:rsidR="00372E61" w:rsidRDefault="00372E61" w:rsidP="00846555">
      <w:pPr>
        <w:rPr>
          <w:szCs w:val="21"/>
        </w:rPr>
      </w:pPr>
    </w:p>
    <w:p w:rsidR="00846555" w:rsidRDefault="00846555" w:rsidP="00846555">
      <w:pPr>
        <w:rPr>
          <w:szCs w:val="21"/>
        </w:rPr>
      </w:pPr>
      <w:r w:rsidRPr="009E43D9">
        <w:rPr>
          <w:rFonts w:hint="eastAsia"/>
          <w:szCs w:val="21"/>
        </w:rPr>
        <w:t>・この報告書は</w:t>
      </w:r>
      <w:r>
        <w:rPr>
          <w:rFonts w:hint="eastAsia"/>
          <w:szCs w:val="21"/>
        </w:rPr>
        <w:t>、エレベーター毎に、それぞれ正１通及び副１通を提出すること。</w:t>
      </w:r>
    </w:p>
    <w:p w:rsidR="00846555" w:rsidRDefault="00846555" w:rsidP="00846555">
      <w:pPr>
        <w:rPr>
          <w:szCs w:val="21"/>
        </w:rPr>
      </w:pPr>
      <w:r>
        <w:rPr>
          <w:rFonts w:hint="eastAsia"/>
          <w:szCs w:val="21"/>
        </w:rPr>
        <w:t>・この報告書には、「別紙」の図面及び書類を添えること。</w:t>
      </w:r>
    </w:p>
    <w:p w:rsidR="00846555" w:rsidRDefault="00846555" w:rsidP="00846555">
      <w:pPr>
        <w:rPr>
          <w:szCs w:val="21"/>
        </w:rPr>
      </w:pPr>
    </w:p>
    <w:p w:rsidR="00846555" w:rsidRDefault="00846555" w:rsidP="00846555">
      <w:pPr>
        <w:rPr>
          <w:szCs w:val="21"/>
        </w:rPr>
      </w:pPr>
    </w:p>
    <w:p w:rsidR="00372E61" w:rsidRDefault="00372E61" w:rsidP="00846555">
      <w:pPr>
        <w:rPr>
          <w:szCs w:val="21"/>
        </w:rPr>
      </w:pPr>
    </w:p>
    <w:p w:rsidR="00846555" w:rsidRPr="00846555" w:rsidRDefault="00846555" w:rsidP="00846555">
      <w:pPr>
        <w:rPr>
          <w:szCs w:val="21"/>
        </w:rPr>
      </w:pPr>
    </w:p>
    <w:p w:rsidR="00846555" w:rsidRPr="00846555" w:rsidRDefault="00846555" w:rsidP="00846555">
      <w:pPr>
        <w:pStyle w:val="ab"/>
        <w:wordWrap/>
        <w:spacing w:line="240" w:lineRule="exact"/>
        <w:jc w:val="center"/>
        <w:rPr>
          <w:spacing w:val="0"/>
        </w:rPr>
      </w:pPr>
      <w:r w:rsidRPr="00846555">
        <w:rPr>
          <w:rFonts w:hint="eastAsia"/>
          <w:spacing w:val="0"/>
        </w:rPr>
        <w:lastRenderedPageBreak/>
        <w:t>（第二面）</w:t>
      </w:r>
    </w:p>
    <w:p w:rsidR="00846555" w:rsidRDefault="00FD48AF" w:rsidP="00846555">
      <w:pPr>
        <w:pStyle w:val="ab"/>
        <w:wordWrap/>
        <w:spacing w:afterLines="30" w:after="96" w:line="240" w:lineRule="exact"/>
        <w:rPr>
          <w:spacing w:val="0"/>
        </w:rPr>
      </w:pPr>
      <w:r>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45720</wp:posOffset>
                </wp:positionH>
                <wp:positionV relativeFrom="paragraph">
                  <wp:posOffset>67945</wp:posOffset>
                </wp:positionV>
                <wp:extent cx="5610225"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A214"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445.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24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GUzUJ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"/>
            </w:pict>
          </mc:Fallback>
        </mc:AlternateContent>
      </w:r>
      <w:r w:rsidR="00846555" w:rsidRPr="00377DFB">
        <w:rPr>
          <w:spacing w:val="0"/>
        </w:rPr>
        <w:t xml:space="preserve"> </w:t>
      </w:r>
      <w:r w:rsidR="00846555" w:rsidRPr="00377DFB">
        <w:rPr>
          <w:rFonts w:hint="eastAsia"/>
          <w:spacing w:val="0"/>
        </w:rPr>
        <w:t xml:space="preserve">　</w:t>
      </w:r>
    </w:p>
    <w:p w:rsidR="00846555" w:rsidRPr="00377DFB" w:rsidRDefault="00846555" w:rsidP="00846555">
      <w:pPr>
        <w:pStyle w:val="ab"/>
        <w:wordWrap/>
        <w:spacing w:afterLines="30" w:after="96" w:line="240" w:lineRule="exact"/>
        <w:rPr>
          <w:spacing w:val="0"/>
        </w:rPr>
      </w:pPr>
      <w:r w:rsidRPr="00377DFB">
        <w:rPr>
          <w:rFonts w:hint="eastAsia"/>
          <w:spacing w:val="0"/>
        </w:rPr>
        <w:t>【</w:t>
      </w:r>
      <w:r w:rsidRPr="00377DFB">
        <w:rPr>
          <w:spacing w:val="0"/>
        </w:rPr>
        <w:t>1.</w:t>
      </w:r>
      <w:r>
        <w:rPr>
          <w:rFonts w:hint="eastAsia"/>
          <w:spacing w:val="0"/>
        </w:rPr>
        <w:t>所有者</w:t>
      </w:r>
      <w:r w:rsidRPr="00377DFB">
        <w:rPr>
          <w:rFonts w:hint="eastAsia"/>
          <w:spacing w:val="0"/>
        </w:rPr>
        <w:t>】</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rsidR="00846555" w:rsidRPr="00377DFB" w:rsidRDefault="00FD48AF" w:rsidP="00846555">
      <w:pPr>
        <w:pStyle w:val="ab"/>
        <w:wordWrap/>
        <w:spacing w:afterLines="40" w:after="129" w:line="240" w:lineRule="exact"/>
        <w:rPr>
          <w:spacing w:val="0"/>
        </w:rPr>
      </w:pPr>
      <w:r>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8F225" id="Line 1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2C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G1dvYIR&#10;AgAAKgQAAA4AAAAAAAAAAAAAAAAALgIAAGRycy9lMm9Eb2MueG1sUEsBAi0AFAAGAAgAAAAhAH51&#10;WujcAAAACAEAAA8AAAAAAAAAAAAAAAAAawQAAGRycy9kb3ducmV2LnhtbFBLBQYAAAAABAAEAPMA&#10;AAB0BQAAAAA=&#10;"/>
            </w:pict>
          </mc:Fallback>
        </mc:AlternateContent>
      </w:r>
      <w:r w:rsidR="00846555" w:rsidRPr="009A6A56">
        <w:rPr>
          <w:spacing w:val="0"/>
        </w:rPr>
        <w:t xml:space="preserve">  </w:t>
      </w:r>
      <w:r w:rsidR="00846555" w:rsidRPr="009A6A56">
        <w:rPr>
          <w:rFonts w:hint="eastAsia"/>
          <w:spacing w:val="0"/>
        </w:rPr>
        <w:t>【ﾎ</w:t>
      </w:r>
      <w:r w:rsidR="00846555" w:rsidRPr="009A6A56">
        <w:rPr>
          <w:spacing w:val="0"/>
        </w:rPr>
        <w:t>.</w:t>
      </w:r>
      <w:r w:rsidR="00846555" w:rsidRPr="009A6A56">
        <w:rPr>
          <w:rFonts w:hint="eastAsia"/>
          <w:spacing w:val="0"/>
        </w:rPr>
        <w:t>電話番号】</w:t>
      </w:r>
      <w:r w:rsidR="00846555">
        <w:rPr>
          <w:rFonts w:hint="eastAsia"/>
          <w:spacing w:val="0"/>
        </w:rPr>
        <w:t xml:space="preserve">　</w:t>
      </w:r>
    </w:p>
    <w:p w:rsidR="00846555" w:rsidRPr="009A6A56" w:rsidRDefault="00846555" w:rsidP="00846555">
      <w:pPr>
        <w:pStyle w:val="ab"/>
        <w:wordWrap/>
        <w:spacing w:beforeLines="40" w:before="129" w:line="400" w:lineRule="exact"/>
        <w:rPr>
          <w:spacing w:val="0"/>
        </w:rPr>
      </w:pPr>
      <w:r w:rsidRPr="009A6A56">
        <w:rPr>
          <w:rFonts w:hint="eastAsia"/>
          <w:spacing w:val="0"/>
        </w:rPr>
        <w:t>【</w:t>
      </w:r>
      <w:r w:rsidRPr="009A6A56">
        <w:rPr>
          <w:spacing w:val="0"/>
        </w:rPr>
        <w:t>2.</w:t>
      </w:r>
      <w:r>
        <w:rPr>
          <w:rFonts w:hint="eastAsia"/>
          <w:spacing w:val="0"/>
        </w:rPr>
        <w:t>管理者</w:t>
      </w:r>
      <w:r w:rsidRPr="009A6A56">
        <w:rPr>
          <w:rFonts w:hint="eastAsia"/>
          <w:spacing w:val="0"/>
        </w:rPr>
        <w:t>】</w:t>
      </w:r>
    </w:p>
    <w:p w:rsidR="00846555" w:rsidRPr="009A6A56" w:rsidRDefault="00846555" w:rsidP="00846555">
      <w:pPr>
        <w:pStyle w:val="ab"/>
        <w:wordWrap/>
        <w:spacing w:line="24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氏名のﾌﾘｶﾞﾅ】</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p>
    <w:p w:rsidR="00846555" w:rsidRDefault="00FD48AF" w:rsidP="00846555">
      <w:pPr>
        <w:pStyle w:val="ab"/>
        <w:wordWrap/>
        <w:spacing w:line="240" w:lineRule="exact"/>
        <w:rPr>
          <w:spacing w:val="0"/>
        </w:rPr>
      </w:pPr>
      <w:r>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60AA" id="Line 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QF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"/>
            </w:pict>
          </mc:Fallback>
        </mc:AlternateContent>
      </w:r>
      <w:r w:rsidR="00846555" w:rsidRPr="009A6A56">
        <w:rPr>
          <w:spacing w:val="0"/>
        </w:rPr>
        <w:t xml:space="preserve">  </w:t>
      </w:r>
      <w:r w:rsidR="00846555" w:rsidRPr="009A6A56">
        <w:rPr>
          <w:rFonts w:hint="eastAsia"/>
          <w:spacing w:val="0"/>
        </w:rPr>
        <w:t>【ﾎ</w:t>
      </w:r>
      <w:r w:rsidR="00846555" w:rsidRPr="009A6A56">
        <w:rPr>
          <w:spacing w:val="0"/>
        </w:rPr>
        <w:t>.</w:t>
      </w:r>
      <w:r w:rsidR="00846555" w:rsidRPr="009A6A56">
        <w:rPr>
          <w:rFonts w:hint="eastAsia"/>
          <w:spacing w:val="0"/>
        </w:rPr>
        <w:t>電話番号】</w:t>
      </w:r>
    </w:p>
    <w:p w:rsidR="00846555" w:rsidRPr="009A6A56" w:rsidRDefault="00846555" w:rsidP="00846555">
      <w:pPr>
        <w:pStyle w:val="ab"/>
        <w:wordWrap/>
        <w:spacing w:beforeLines="40" w:before="129" w:line="400" w:lineRule="exact"/>
        <w:rPr>
          <w:spacing w:val="0"/>
        </w:rPr>
      </w:pPr>
      <w:r w:rsidRPr="009A6A56">
        <w:rPr>
          <w:rFonts w:hint="eastAsia"/>
          <w:spacing w:val="0"/>
        </w:rPr>
        <w:t>【</w:t>
      </w:r>
      <w:r>
        <w:rPr>
          <w:rFonts w:hint="eastAsia"/>
          <w:spacing w:val="0"/>
        </w:rPr>
        <w:t>3</w:t>
      </w:r>
      <w:r w:rsidRPr="009A6A56">
        <w:rPr>
          <w:spacing w:val="0"/>
        </w:rPr>
        <w:t>.</w:t>
      </w:r>
      <w:r>
        <w:rPr>
          <w:rFonts w:hint="eastAsia"/>
          <w:spacing w:val="0"/>
        </w:rPr>
        <w:t>代理者</w:t>
      </w:r>
      <w:r w:rsidRPr="009A6A56">
        <w:rPr>
          <w:rFonts w:hint="eastAsia"/>
          <w:spacing w:val="0"/>
        </w:rPr>
        <w:t>】</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E22119" w:rsidRDefault="00846555" w:rsidP="00846555">
      <w:pPr>
        <w:pStyle w:val="ab"/>
        <w:wordWrap/>
        <w:spacing w:line="240" w:lineRule="exact"/>
        <w:rPr>
          <w:color w:val="FF0000"/>
          <w:spacing w:val="0"/>
        </w:rPr>
      </w:pP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846555" w:rsidRPr="009A6A56" w:rsidRDefault="00846555" w:rsidP="00846555">
      <w:pPr>
        <w:pStyle w:val="ab"/>
        <w:wordWrap/>
        <w:spacing w:afterLines="40" w:after="129"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846555" w:rsidRPr="009A6A56" w:rsidRDefault="00FD48AF" w:rsidP="00846555">
      <w:pPr>
        <w:pStyle w:val="ab"/>
        <w:wordWrap/>
        <w:spacing w:beforeLines="40" w:before="129" w:line="400" w:lineRule="exact"/>
        <w:rPr>
          <w:spacing w:val="0"/>
        </w:rPr>
      </w:pPr>
      <w:r>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F096E" id="Line 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Q/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DcZTQ/EQIA&#10;ACkEAAAOAAAAAAAAAAAAAAAAAC4CAABkcnMvZTJvRG9jLnhtbFBLAQItABQABgAIAAAAIQDqI9+j&#10;2gAAAAYBAAAPAAAAAAAAAAAAAAAAAGsEAABkcnMvZG93bnJldi54bWxQSwUGAAAAAAQABADzAAAA&#10;cgUAAAAA&#10;"/>
            </w:pict>
          </mc:Fallback>
        </mc:AlternateContent>
      </w:r>
      <w:r w:rsidR="00846555" w:rsidRPr="009A6A56">
        <w:rPr>
          <w:rFonts w:hint="eastAsia"/>
          <w:spacing w:val="0"/>
        </w:rPr>
        <w:t>【</w:t>
      </w:r>
      <w:r w:rsidR="00846555">
        <w:rPr>
          <w:rFonts w:hint="eastAsia"/>
          <w:spacing w:val="0"/>
        </w:rPr>
        <w:t>4</w:t>
      </w:r>
      <w:r w:rsidR="00846555" w:rsidRPr="009A6A56">
        <w:rPr>
          <w:spacing w:val="0"/>
        </w:rPr>
        <w:t>.</w:t>
      </w:r>
      <w:r w:rsidR="00846555" w:rsidRPr="009A6A56">
        <w:rPr>
          <w:rFonts w:hint="eastAsia"/>
          <w:spacing w:val="0"/>
        </w:rPr>
        <w:t>設計者】</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2E173E" w:rsidRDefault="00846555" w:rsidP="00846555">
      <w:pPr>
        <w:pStyle w:val="ab"/>
        <w:wordWrap/>
        <w:spacing w:line="240" w:lineRule="exact"/>
        <w:rPr>
          <w:color w:val="FF0000"/>
          <w:spacing w:val="0"/>
        </w:rPr>
      </w:pP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作成した設計図書】</w:t>
      </w:r>
    </w:p>
    <w:p w:rsidR="00846555" w:rsidRDefault="00846555" w:rsidP="00846555">
      <w:pPr>
        <w:pStyle w:val="ab"/>
        <w:wordWrap/>
        <w:spacing w:line="240" w:lineRule="exact"/>
        <w:rPr>
          <w:spacing w:val="0"/>
        </w:rPr>
      </w:pPr>
      <w:r>
        <w:rPr>
          <w:rFonts w:hint="eastAsia"/>
          <w:spacing w:val="0"/>
        </w:rPr>
        <w:t xml:space="preserve">　</w:t>
      </w:r>
      <w:r w:rsidR="00FD48AF">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38100</wp:posOffset>
                </wp:positionV>
                <wp:extent cx="5610225"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2002" id="Line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4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vEQIAACk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"/>
            </w:pict>
          </mc:Fallback>
        </mc:AlternateContent>
      </w:r>
      <w:r>
        <w:rPr>
          <w:rFonts w:hint="eastAsia"/>
          <w:spacing w:val="0"/>
        </w:rPr>
        <w:t xml:space="preserve">　</w:t>
      </w:r>
    </w:p>
    <w:p w:rsidR="00846555" w:rsidRDefault="00846555" w:rsidP="00846555">
      <w:pPr>
        <w:pStyle w:val="ab"/>
        <w:wordWrap/>
        <w:spacing w:afterLines="40" w:after="129" w:line="240" w:lineRule="exact"/>
        <w:rPr>
          <w:spacing w:val="0"/>
        </w:rPr>
      </w:pPr>
      <w:r w:rsidRPr="009A6A56">
        <w:rPr>
          <w:rFonts w:hint="eastAsia"/>
          <w:spacing w:val="0"/>
        </w:rPr>
        <w:t>【</w:t>
      </w:r>
      <w:r>
        <w:rPr>
          <w:rFonts w:hint="eastAsia"/>
          <w:spacing w:val="0"/>
        </w:rPr>
        <w:t>5</w:t>
      </w:r>
      <w:r w:rsidRPr="009A6A56">
        <w:rPr>
          <w:spacing w:val="0"/>
        </w:rPr>
        <w:t>.</w:t>
      </w:r>
      <w:r>
        <w:rPr>
          <w:rFonts w:hint="eastAsia"/>
          <w:spacing w:val="0"/>
        </w:rPr>
        <w:t>工事監理者</w:t>
      </w:r>
      <w:r w:rsidRPr="009A6A56">
        <w:rPr>
          <w:rFonts w:hint="eastAsia"/>
          <w:spacing w:val="0"/>
        </w:rPr>
        <w:t>】</w:t>
      </w:r>
    </w:p>
    <w:p w:rsidR="00846555" w:rsidRPr="009A6A56" w:rsidRDefault="00846555" w:rsidP="00846555">
      <w:pPr>
        <w:pStyle w:val="ab"/>
        <w:wordWrap/>
        <w:spacing w:line="24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Pr>
          <w:rFonts w:hint="eastAsia"/>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作成した設計図書】</w:t>
      </w:r>
    </w:p>
    <w:p w:rsidR="00846555" w:rsidRDefault="00FD48AF" w:rsidP="00846555">
      <w:pPr>
        <w:pStyle w:val="ab"/>
        <w:wordWrap/>
        <w:spacing w:line="240" w:lineRule="exact"/>
        <w:rPr>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122555</wp:posOffset>
                </wp:positionV>
                <wp:extent cx="5610225"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2433E"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4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SVEwIAACk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"/>
            </w:pict>
          </mc:Fallback>
        </mc:AlternateContent>
      </w:r>
    </w:p>
    <w:p w:rsidR="00846555" w:rsidRDefault="00846555" w:rsidP="00846555">
      <w:pPr>
        <w:pStyle w:val="ab"/>
        <w:wordWrap/>
        <w:spacing w:line="240" w:lineRule="exact"/>
        <w:rPr>
          <w:spacing w:val="0"/>
        </w:rPr>
      </w:pPr>
      <w:r w:rsidRPr="009A6A56">
        <w:rPr>
          <w:rFonts w:hint="eastAsia"/>
          <w:spacing w:val="0"/>
        </w:rPr>
        <w:t>【</w:t>
      </w:r>
      <w:r>
        <w:rPr>
          <w:rFonts w:hint="eastAsia"/>
          <w:spacing w:val="0"/>
        </w:rPr>
        <w:t>6</w:t>
      </w:r>
      <w:r w:rsidRPr="009A6A56">
        <w:rPr>
          <w:spacing w:val="0"/>
        </w:rPr>
        <w:t>.</w:t>
      </w:r>
      <w:r>
        <w:rPr>
          <w:rFonts w:hint="eastAsia"/>
          <w:spacing w:val="0"/>
        </w:rPr>
        <w:t>工事施工者</w:t>
      </w:r>
      <w:r w:rsidRPr="009A6A56">
        <w:rPr>
          <w:rFonts w:hint="eastAsia"/>
          <w:spacing w:val="0"/>
        </w:rPr>
        <w:t>】</w:t>
      </w:r>
    </w:p>
    <w:p w:rsidR="00846555" w:rsidRPr="009A6A56" w:rsidRDefault="00846555" w:rsidP="00846555">
      <w:pPr>
        <w:pStyle w:val="ab"/>
        <w:wordWrap/>
        <w:spacing w:line="240" w:lineRule="exact"/>
        <w:rPr>
          <w:spacing w:val="0"/>
        </w:rPr>
      </w:pP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Pr>
          <w:rFonts w:hint="eastAsia"/>
          <w:spacing w:val="0"/>
        </w:rPr>
        <w:t>氏名</w:t>
      </w:r>
      <w:r w:rsidRPr="009A6A56">
        <w:rPr>
          <w:rFonts w:hint="eastAsia"/>
          <w:spacing w:val="0"/>
        </w:rPr>
        <w:t>】</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Pr>
          <w:rFonts w:hint="eastAsia"/>
          <w:spacing w:val="0"/>
        </w:rPr>
        <w:t>営業所名</w:t>
      </w:r>
      <w:r w:rsidRPr="009A6A56">
        <w:rPr>
          <w:rFonts w:hint="eastAsia"/>
          <w:spacing w:val="0"/>
        </w:rPr>
        <w:t>】</w:t>
      </w:r>
      <w:r>
        <w:rPr>
          <w:rFonts w:hint="eastAsia"/>
          <w:spacing w:val="0"/>
        </w:rPr>
        <w:t>建設業の許可（　　　　　　　　　）</w:t>
      </w:r>
      <w:r w:rsidRPr="009A6A56">
        <w:rPr>
          <w:rFonts w:hint="eastAsia"/>
          <w:spacing w:val="0"/>
        </w:rPr>
        <w:t>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w:t>
      </w:r>
      <w:r>
        <w:rPr>
          <w:rFonts w:hint="eastAsia"/>
          <w:spacing w:val="0"/>
        </w:rPr>
        <w:t>ﾆ</w:t>
      </w:r>
      <w:r w:rsidRPr="009A6A56">
        <w:rPr>
          <w:spacing w:val="0"/>
        </w:rPr>
        <w:t>.</w:t>
      </w:r>
      <w:r w:rsidRPr="009A6A56">
        <w:rPr>
          <w:rFonts w:hint="eastAsia"/>
          <w:spacing w:val="0"/>
        </w:rPr>
        <w:t>所在地】</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w:t>
      </w:r>
      <w:r>
        <w:rPr>
          <w:rFonts w:hint="eastAsia"/>
          <w:spacing w:val="0"/>
        </w:rPr>
        <w:t>ﾎ</w:t>
      </w:r>
      <w:r w:rsidRPr="009A6A56">
        <w:rPr>
          <w:spacing w:val="0"/>
        </w:rPr>
        <w:t>.</w:t>
      </w:r>
      <w:r w:rsidRPr="009A6A56">
        <w:rPr>
          <w:rFonts w:hint="eastAsia"/>
          <w:spacing w:val="0"/>
        </w:rPr>
        <w:t>電話番号】</w:t>
      </w:r>
      <w:r>
        <w:rPr>
          <w:rFonts w:hint="eastAsia"/>
          <w:spacing w:val="0"/>
        </w:rPr>
        <w:t xml:space="preserve">　 </w:t>
      </w:r>
    </w:p>
    <w:p w:rsidR="00846555" w:rsidRDefault="00FD48AF" w:rsidP="00846555">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113030</wp:posOffset>
                </wp:positionV>
                <wp:extent cx="5610225"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8CEE"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445.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TbEA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"/>
            </w:pict>
          </mc:Fallback>
        </mc:AlternateContent>
      </w:r>
      <w:r w:rsidR="00846555" w:rsidRPr="009A6A56">
        <w:t xml:space="preserve">  </w:t>
      </w:r>
    </w:p>
    <w:p w:rsidR="00846555" w:rsidRDefault="00846555" w:rsidP="00846555"/>
    <w:p w:rsidR="00846555" w:rsidRDefault="00846555" w:rsidP="00846555"/>
    <w:p w:rsidR="00846555" w:rsidRDefault="00846555" w:rsidP="00846555"/>
    <w:p w:rsidR="00846555" w:rsidRDefault="00846555" w:rsidP="00846555">
      <w:pPr>
        <w:rPr>
          <w:szCs w:val="21"/>
        </w:rPr>
      </w:pPr>
    </w:p>
    <w:p w:rsidR="000E39F9" w:rsidRPr="00591778" w:rsidRDefault="000E39F9" w:rsidP="00846555">
      <w:pPr>
        <w:rPr>
          <w:szCs w:val="21"/>
        </w:rPr>
      </w:pPr>
    </w:p>
    <w:p w:rsidR="00846555" w:rsidRPr="00EB24E0" w:rsidRDefault="00FD48AF" w:rsidP="00846555">
      <w:pPr>
        <w:rPr>
          <w:szCs w:val="21"/>
        </w:rPr>
      </w:pPr>
      <w:r>
        <w:rPr>
          <w:rFonts w:hint="eastAsia"/>
          <w:noProof/>
          <w:szCs w:val="21"/>
        </w:rPr>
        <w:lastRenderedPageBreak/>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8890</wp:posOffset>
                </wp:positionV>
                <wp:extent cx="561022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2C6B" id="Line 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4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ThEQ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"/>
            </w:pict>
          </mc:Fallback>
        </mc:AlternateContent>
      </w:r>
    </w:p>
    <w:p w:rsidR="00846555" w:rsidRDefault="00846555" w:rsidP="00846555">
      <w:pPr>
        <w:pStyle w:val="ab"/>
        <w:wordWrap/>
        <w:spacing w:line="240" w:lineRule="exact"/>
        <w:rPr>
          <w:spacing w:val="0"/>
        </w:rPr>
      </w:pPr>
      <w:r w:rsidRPr="009A6A56">
        <w:rPr>
          <w:rFonts w:hint="eastAsia"/>
          <w:spacing w:val="0"/>
        </w:rPr>
        <w:t>【</w:t>
      </w:r>
      <w:r>
        <w:rPr>
          <w:rFonts w:hint="eastAsia"/>
          <w:spacing w:val="0"/>
        </w:rPr>
        <w:t xml:space="preserve">7.工事着手年月日】　　　　</w:t>
      </w:r>
      <w:r w:rsidR="00A17CDC">
        <w:rPr>
          <w:rFonts w:hint="eastAsia"/>
          <w:spacing w:val="0"/>
        </w:rPr>
        <w:t>令和</w:t>
      </w:r>
      <w:r>
        <w:rPr>
          <w:rFonts w:hint="eastAsia"/>
          <w:spacing w:val="0"/>
        </w:rPr>
        <w:t xml:space="preserve">　　　年　　　月　　　日</w:t>
      </w:r>
    </w:p>
    <w:p w:rsidR="00846555" w:rsidRPr="00591778" w:rsidRDefault="00846555" w:rsidP="00846555">
      <w:pPr>
        <w:rPr>
          <w:szCs w:val="21"/>
        </w:rPr>
      </w:pPr>
    </w:p>
    <w:p w:rsidR="00846555" w:rsidRPr="00EB24E0" w:rsidRDefault="00FD48AF" w:rsidP="00846555">
      <w:pPr>
        <w:rPr>
          <w:szCs w:val="21"/>
        </w:rPr>
      </w:pPr>
      <w:r>
        <w:rPr>
          <w:rFonts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45720</wp:posOffset>
                </wp:positionH>
                <wp:positionV relativeFrom="paragraph">
                  <wp:posOffset>8890</wp:posOffset>
                </wp:positionV>
                <wp:extent cx="561022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8DBA9" id="Line 2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4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m6EA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"/>
            </w:pict>
          </mc:Fallback>
        </mc:AlternateContent>
      </w:r>
    </w:p>
    <w:p w:rsidR="00846555" w:rsidRDefault="00846555" w:rsidP="00846555">
      <w:pPr>
        <w:pStyle w:val="ab"/>
        <w:wordWrap/>
        <w:spacing w:line="240" w:lineRule="exact"/>
        <w:rPr>
          <w:spacing w:val="0"/>
        </w:rPr>
      </w:pPr>
      <w:r w:rsidRPr="009A6A56">
        <w:rPr>
          <w:rFonts w:hint="eastAsia"/>
          <w:spacing w:val="0"/>
        </w:rPr>
        <w:t>【</w:t>
      </w:r>
      <w:r>
        <w:rPr>
          <w:rFonts w:hint="eastAsia"/>
          <w:spacing w:val="0"/>
        </w:rPr>
        <w:t xml:space="preserve">8.工事完了年月日】　　　　</w:t>
      </w:r>
      <w:r w:rsidR="00A17CDC">
        <w:rPr>
          <w:rFonts w:hint="eastAsia"/>
          <w:spacing w:val="0"/>
        </w:rPr>
        <w:t>令和</w:t>
      </w:r>
      <w:r>
        <w:rPr>
          <w:rFonts w:hint="eastAsia"/>
          <w:spacing w:val="0"/>
        </w:rPr>
        <w:t xml:space="preserve">　　　年　　　月　　　日</w:t>
      </w:r>
    </w:p>
    <w:p w:rsidR="00846555" w:rsidRPr="00591778" w:rsidRDefault="00FD48AF" w:rsidP="00846555">
      <w:pPr>
        <w:pStyle w:val="ab"/>
        <w:wordWrap/>
        <w:spacing w:line="240" w:lineRule="exact"/>
        <w:rPr>
          <w:spacing w:val="0"/>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127000</wp:posOffset>
                </wp:positionV>
                <wp:extent cx="5610225"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9357B" id="Line 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445.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mA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"/>
            </w:pict>
          </mc:Fallback>
        </mc:AlternateContent>
      </w:r>
    </w:p>
    <w:p w:rsidR="00846555" w:rsidRPr="00EB24E0" w:rsidRDefault="00846555" w:rsidP="00846555">
      <w:pPr>
        <w:rPr>
          <w:szCs w:val="21"/>
        </w:rPr>
      </w:pPr>
    </w:p>
    <w:p w:rsidR="00846555" w:rsidRDefault="00846555" w:rsidP="00846555">
      <w:pPr>
        <w:pStyle w:val="ab"/>
        <w:wordWrap/>
        <w:spacing w:line="240" w:lineRule="exact"/>
        <w:rPr>
          <w:spacing w:val="0"/>
        </w:rPr>
      </w:pPr>
      <w:r w:rsidRPr="009A6A56">
        <w:rPr>
          <w:rFonts w:hint="eastAsia"/>
          <w:spacing w:val="0"/>
        </w:rPr>
        <w:t>【</w:t>
      </w:r>
      <w:r>
        <w:rPr>
          <w:rFonts w:hint="eastAsia"/>
          <w:spacing w:val="0"/>
        </w:rPr>
        <w:t xml:space="preserve">9.備考】　　　　</w:t>
      </w:r>
    </w:p>
    <w:p w:rsidR="00846555" w:rsidRPr="00591778" w:rsidRDefault="00FD48AF" w:rsidP="00846555">
      <w:pPr>
        <w:pStyle w:val="ab"/>
        <w:wordWrap/>
        <w:spacing w:line="240" w:lineRule="exact"/>
        <w:rPr>
          <w:spacing w:val="0"/>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45720</wp:posOffset>
                </wp:positionH>
                <wp:positionV relativeFrom="paragraph">
                  <wp:posOffset>127000</wp:posOffset>
                </wp:positionV>
                <wp:extent cx="561022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8E28"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445.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Qy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"/>
            </w:pict>
          </mc:Fallback>
        </mc:AlternateContent>
      </w:r>
    </w:p>
    <w:p w:rsidR="00846555" w:rsidRDefault="00846555" w:rsidP="00846555"/>
    <w:p w:rsidR="00846555" w:rsidRDefault="00846555" w:rsidP="00846555"/>
    <w:p w:rsidR="00846555" w:rsidRPr="000B3F64" w:rsidRDefault="00846555" w:rsidP="00846555">
      <w:pPr>
        <w:rPr>
          <w:sz w:val="20"/>
          <w:szCs w:val="20"/>
        </w:rPr>
      </w:pPr>
      <w:r w:rsidRPr="000B3F64">
        <w:rPr>
          <w:rFonts w:hint="eastAsia"/>
          <w:sz w:val="20"/>
          <w:szCs w:val="20"/>
        </w:rPr>
        <w:t>（注意）</w:t>
      </w:r>
    </w:p>
    <w:p w:rsidR="00846555" w:rsidRPr="000B3F64" w:rsidRDefault="00846555" w:rsidP="00846555">
      <w:pPr>
        <w:rPr>
          <w:sz w:val="20"/>
          <w:szCs w:val="20"/>
        </w:rPr>
      </w:pPr>
      <w:r w:rsidRPr="000B3F64">
        <w:rPr>
          <w:rFonts w:hint="eastAsia"/>
          <w:sz w:val="20"/>
          <w:szCs w:val="20"/>
        </w:rPr>
        <w:t>１．各面共通関係</w:t>
      </w:r>
    </w:p>
    <w:p w:rsidR="00846555" w:rsidRPr="000B3F64" w:rsidRDefault="00846555" w:rsidP="00846555">
      <w:pPr>
        <w:rPr>
          <w:sz w:val="20"/>
          <w:szCs w:val="20"/>
        </w:rPr>
      </w:pPr>
      <w:r w:rsidRPr="000B3F64">
        <w:rPr>
          <w:rFonts w:hint="eastAsia"/>
          <w:sz w:val="20"/>
          <w:szCs w:val="20"/>
        </w:rPr>
        <w:t xml:space="preserve">　①　数字は算用数字を、単位はメートル法を用いてください。</w:t>
      </w:r>
    </w:p>
    <w:p w:rsidR="00846555" w:rsidRDefault="00846555" w:rsidP="00846555">
      <w:pPr>
        <w:ind w:leftChars="87" w:left="383" w:hangingChars="100" w:hanging="200"/>
        <w:rPr>
          <w:sz w:val="20"/>
          <w:szCs w:val="20"/>
        </w:rPr>
      </w:pPr>
      <w:r w:rsidRPr="000B3F64">
        <w:rPr>
          <w:rFonts w:hint="eastAsia"/>
          <w:sz w:val="20"/>
          <w:szCs w:val="20"/>
        </w:rPr>
        <w:t>②　この報告書は、</w:t>
      </w:r>
      <w:r>
        <w:rPr>
          <w:rFonts w:hint="eastAsia"/>
          <w:sz w:val="20"/>
          <w:szCs w:val="20"/>
        </w:rPr>
        <w:t>設置後初回の定期報告と同時期に提出してください。</w:t>
      </w:r>
    </w:p>
    <w:p w:rsidR="00846555" w:rsidRDefault="00846555" w:rsidP="00846555">
      <w:pPr>
        <w:rPr>
          <w:sz w:val="20"/>
          <w:szCs w:val="20"/>
        </w:rPr>
      </w:pPr>
      <w:r>
        <w:rPr>
          <w:rFonts w:hint="eastAsia"/>
          <w:sz w:val="20"/>
          <w:szCs w:val="20"/>
        </w:rPr>
        <w:t>２．第一面関係</w:t>
      </w:r>
    </w:p>
    <w:p w:rsidR="00846555" w:rsidRDefault="007759D3" w:rsidP="00846555">
      <w:pPr>
        <w:rPr>
          <w:sz w:val="20"/>
          <w:szCs w:val="20"/>
        </w:rPr>
      </w:pPr>
      <w:r>
        <w:rPr>
          <w:rFonts w:hint="eastAsia"/>
          <w:sz w:val="20"/>
          <w:szCs w:val="20"/>
        </w:rPr>
        <w:t xml:space="preserve">　①</w:t>
      </w:r>
      <w:r w:rsidR="00846555">
        <w:rPr>
          <w:rFonts w:hint="eastAsia"/>
          <w:sz w:val="20"/>
          <w:szCs w:val="20"/>
        </w:rPr>
        <w:t xml:space="preserve">　「設置した安全装置」欄は、該当する項目にチェックしてください。</w:t>
      </w:r>
    </w:p>
    <w:p w:rsidR="00846555" w:rsidRDefault="007759D3" w:rsidP="00846555">
      <w:pPr>
        <w:rPr>
          <w:sz w:val="20"/>
          <w:szCs w:val="20"/>
        </w:rPr>
      </w:pPr>
      <w:r>
        <w:rPr>
          <w:rFonts w:hint="eastAsia"/>
          <w:sz w:val="20"/>
          <w:szCs w:val="20"/>
        </w:rPr>
        <w:t xml:space="preserve">　②</w:t>
      </w:r>
      <w:r w:rsidR="00846555">
        <w:rPr>
          <w:rFonts w:hint="eastAsia"/>
          <w:sz w:val="20"/>
          <w:szCs w:val="20"/>
        </w:rPr>
        <w:t xml:space="preserve">　「既設エレベーターの概要」欄の｢用途｣は､｢乗用｣､｢寝台用｣､｢その他｣の別を記入してください。</w:t>
      </w:r>
    </w:p>
    <w:p w:rsidR="00846555" w:rsidRDefault="00846555" w:rsidP="00846555">
      <w:pPr>
        <w:rPr>
          <w:sz w:val="20"/>
          <w:szCs w:val="20"/>
        </w:rPr>
      </w:pPr>
      <w:r>
        <w:rPr>
          <w:rFonts w:hint="eastAsia"/>
          <w:sz w:val="20"/>
          <w:szCs w:val="20"/>
        </w:rPr>
        <w:t xml:space="preserve">　　なお、｢乗用｣には人荷用を含むものとし、｢その他｣の場合は具体的な用途を追記ください。</w:t>
      </w:r>
    </w:p>
    <w:p w:rsidR="00846555" w:rsidRDefault="007759D3" w:rsidP="00846555">
      <w:pPr>
        <w:ind w:leftChars="83" w:left="374" w:hangingChars="100" w:hanging="200"/>
        <w:rPr>
          <w:sz w:val="20"/>
          <w:szCs w:val="20"/>
        </w:rPr>
      </w:pPr>
      <w:r>
        <w:rPr>
          <w:rFonts w:hint="eastAsia"/>
          <w:sz w:val="20"/>
          <w:szCs w:val="20"/>
        </w:rPr>
        <w:t>③</w:t>
      </w:r>
      <w:bookmarkStart w:id="2" w:name="_GoBack"/>
      <w:bookmarkEnd w:id="2"/>
      <w:r w:rsidR="00846555">
        <w:rPr>
          <w:rFonts w:hint="eastAsia"/>
          <w:sz w:val="20"/>
          <w:szCs w:val="20"/>
        </w:rPr>
        <w:t xml:space="preserve">　「検査者、設置後の検査状況」欄の「資格」については、一級建築士、二級建築士又は建築基準法施行規則第４条の</w:t>
      </w:r>
      <w:r w:rsidR="00846555">
        <w:rPr>
          <w:rFonts w:hint="eastAsia"/>
          <w:sz w:val="20"/>
          <w:szCs w:val="20"/>
        </w:rPr>
        <w:t>20</w:t>
      </w:r>
      <w:r w:rsidR="00846555">
        <w:rPr>
          <w:rFonts w:hint="eastAsia"/>
          <w:sz w:val="20"/>
          <w:szCs w:val="20"/>
        </w:rPr>
        <w:t>第２項に規定する資格を有します。</w:t>
      </w:r>
    </w:p>
    <w:p w:rsidR="00846555" w:rsidRDefault="00846555" w:rsidP="00846555">
      <w:pPr>
        <w:rPr>
          <w:sz w:val="20"/>
          <w:szCs w:val="20"/>
        </w:rPr>
      </w:pPr>
      <w:r>
        <w:rPr>
          <w:rFonts w:hint="eastAsia"/>
          <w:sz w:val="20"/>
          <w:szCs w:val="20"/>
        </w:rPr>
        <w:t>３．第二面関係</w:t>
      </w:r>
    </w:p>
    <w:p w:rsidR="00846555" w:rsidRDefault="00846555" w:rsidP="00846555">
      <w:pPr>
        <w:rPr>
          <w:sz w:val="20"/>
          <w:szCs w:val="20"/>
        </w:rPr>
      </w:pPr>
      <w:r>
        <w:rPr>
          <w:rFonts w:hint="eastAsia"/>
          <w:sz w:val="20"/>
          <w:szCs w:val="20"/>
        </w:rPr>
        <w:t xml:space="preserve">　①　２欄は、所有者と管理者が異なる場合で、管理者がこの報告をするときは必ず記入してください。</w:t>
      </w:r>
    </w:p>
    <w:p w:rsidR="00846555" w:rsidRDefault="00846555" w:rsidP="00846555">
      <w:pPr>
        <w:ind w:leftChars="83" w:left="374" w:hangingChars="100" w:hanging="200"/>
        <w:rPr>
          <w:sz w:val="20"/>
          <w:szCs w:val="20"/>
        </w:rPr>
      </w:pPr>
      <w:r>
        <w:rPr>
          <w:rFonts w:hint="eastAsia"/>
          <w:sz w:val="20"/>
          <w:szCs w:val="20"/>
        </w:rPr>
        <w:t>②　３欄は、この報告を所有者等から委任を受けて行う者がいる場合に記入してください。また、委任状及び証明書の写し（建築士免許証、建築士事務所登録証明書等）も併せて提出してください。</w:t>
      </w:r>
    </w:p>
    <w:p w:rsidR="00846555" w:rsidRDefault="00846555" w:rsidP="00846555">
      <w:pPr>
        <w:numPr>
          <w:ilvl w:val="0"/>
          <w:numId w:val="38"/>
        </w:numPr>
        <w:autoSpaceDE w:val="0"/>
        <w:autoSpaceDN w:val="0"/>
        <w:rPr>
          <w:sz w:val="20"/>
          <w:szCs w:val="20"/>
        </w:rPr>
      </w:pPr>
      <w:r>
        <w:rPr>
          <w:rFonts w:hint="eastAsia"/>
          <w:sz w:val="20"/>
          <w:szCs w:val="20"/>
        </w:rPr>
        <w:t>３欄、４欄及び５欄は、代理者、設計者又は工事監理者が建築士事務所に属しているときは、その名称を書き、建築士事務所に属していないときは、所在地はそれぞれ代理者、設計者又は工事監理者の住所を記入してください。</w:t>
      </w:r>
    </w:p>
    <w:p w:rsidR="00846555" w:rsidRDefault="00846555" w:rsidP="00846555">
      <w:pPr>
        <w:ind w:left="55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4E2DD7" w:rsidRPr="004E2DD7" w:rsidRDefault="004E2DD7" w:rsidP="00846555">
      <w:pPr>
        <w:ind w:left="195"/>
        <w:rPr>
          <w:sz w:val="20"/>
          <w:szCs w:val="20"/>
        </w:rPr>
      </w:pPr>
    </w:p>
    <w:p w:rsidR="00846555" w:rsidRDefault="00846555" w:rsidP="00846555">
      <w:pPr>
        <w:ind w:left="195"/>
        <w:rPr>
          <w:sz w:val="20"/>
          <w:szCs w:val="20"/>
        </w:rPr>
      </w:pPr>
    </w:p>
    <w:p w:rsidR="00846555" w:rsidRPr="00E340E0" w:rsidRDefault="00846555" w:rsidP="00846555">
      <w:pPr>
        <w:ind w:leftChars="83" w:left="174" w:firstLineChars="300" w:firstLine="630"/>
        <w:jc w:val="right"/>
        <w:rPr>
          <w:bdr w:val="single" w:sz="4" w:space="0" w:color="auto"/>
        </w:rPr>
      </w:pPr>
      <w:r>
        <w:rPr>
          <w:rFonts w:hint="eastAsia"/>
          <w:bdr w:val="single" w:sz="4" w:space="0" w:color="auto"/>
        </w:rPr>
        <w:lastRenderedPageBreak/>
        <w:t xml:space="preserve">別　</w:t>
      </w:r>
      <w:r w:rsidRPr="00E340E0">
        <w:rPr>
          <w:rFonts w:hint="eastAsia"/>
          <w:bdr w:val="single" w:sz="4" w:space="0" w:color="auto"/>
        </w:rPr>
        <w:t xml:space="preserve">　紙</w:t>
      </w:r>
    </w:p>
    <w:p w:rsidR="00846555" w:rsidRDefault="00846555" w:rsidP="00846555">
      <w:pPr>
        <w:ind w:left="195"/>
      </w:pPr>
    </w:p>
    <w:p w:rsidR="00846555" w:rsidRDefault="00846555" w:rsidP="00846555">
      <w:pPr>
        <w:ind w:left="195"/>
      </w:pPr>
      <w:r>
        <w:rPr>
          <w:rFonts w:hint="eastAsia"/>
        </w:rPr>
        <w:t>(1)</w:t>
      </w:r>
      <w:r>
        <w:rPr>
          <w:rFonts w:hint="eastAsia"/>
        </w:rPr>
        <w:t>エレベーターの安全装置の設置報告に添える図面及び書類は次による。</w:t>
      </w:r>
    </w:p>
    <w:p w:rsidR="00846555" w:rsidRPr="00487986" w:rsidRDefault="00846555" w:rsidP="00846555">
      <w:pPr>
        <w:ind w:left="195"/>
      </w:pPr>
    </w:p>
    <w:tbl>
      <w:tblPr>
        <w:tblW w:w="761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5"/>
      </w:tblGrid>
      <w:tr w:rsidR="00211444" w:rsidTr="00372E61">
        <w:trPr>
          <w:trHeight w:val="345"/>
        </w:trPr>
        <w:tc>
          <w:tcPr>
            <w:tcW w:w="7615" w:type="dxa"/>
            <w:shd w:val="clear" w:color="auto" w:fill="auto"/>
            <w:vAlign w:val="center"/>
          </w:tcPr>
          <w:p w:rsidR="00211444" w:rsidRPr="00E340E0" w:rsidRDefault="00211444" w:rsidP="00372E61">
            <w:pPr>
              <w:jc w:val="center"/>
              <w:rPr>
                <w:sz w:val="22"/>
                <w:szCs w:val="22"/>
              </w:rPr>
            </w:pPr>
            <w:r>
              <w:rPr>
                <w:rFonts w:hint="eastAsia"/>
                <w:sz w:val="22"/>
                <w:szCs w:val="22"/>
              </w:rPr>
              <w:t>建築基準法第</w:t>
            </w:r>
            <w:r w:rsidRPr="00D821F3">
              <w:rPr>
                <w:rFonts w:ascii="ＭＳ 明朝" w:hAnsi="ＭＳ 明朝" w:hint="eastAsia"/>
                <w:sz w:val="22"/>
                <w:szCs w:val="22"/>
              </w:rPr>
              <w:t>12</w:t>
            </w:r>
            <w:r>
              <w:rPr>
                <w:rFonts w:hint="eastAsia"/>
                <w:sz w:val="22"/>
                <w:szCs w:val="22"/>
              </w:rPr>
              <w:t>条第５項に基づく報告</w:t>
            </w:r>
          </w:p>
        </w:tc>
      </w:tr>
      <w:tr w:rsidR="00211444" w:rsidTr="00372E61">
        <w:trPr>
          <w:trHeight w:val="1890"/>
        </w:trPr>
        <w:tc>
          <w:tcPr>
            <w:tcW w:w="7615" w:type="dxa"/>
            <w:vAlign w:val="center"/>
          </w:tcPr>
          <w:p w:rsidR="00211444" w:rsidRPr="00372E61" w:rsidRDefault="00211444" w:rsidP="00372E61">
            <w:pPr>
              <w:pStyle w:val="Web"/>
              <w:spacing w:before="0" w:beforeAutospacing="0" w:after="0" w:afterAutospacing="0"/>
              <w:ind w:firstLineChars="800" w:firstLine="1920"/>
              <w:jc w:val="both"/>
            </w:pPr>
            <w:r w:rsidRPr="00372E61">
              <w:rPr>
                <w:rFonts w:ascii="Calibri" w:cs="+mn-cs" w:hint="eastAsia"/>
                <w:color w:val="000000"/>
              </w:rPr>
              <w:t>・大臣認定書の写し</w:t>
            </w:r>
          </w:p>
          <w:p w:rsidR="00211444" w:rsidRPr="00372E61" w:rsidRDefault="00211444" w:rsidP="00372E61">
            <w:pPr>
              <w:pStyle w:val="Web"/>
              <w:spacing w:before="0" w:beforeAutospacing="0" w:after="0" w:afterAutospacing="0"/>
              <w:ind w:firstLineChars="800" w:firstLine="1920"/>
              <w:jc w:val="both"/>
            </w:pPr>
            <w:r w:rsidRPr="00372E61">
              <w:rPr>
                <w:rFonts w:ascii="Calibri" w:cs="+mn-cs" w:hint="eastAsia"/>
                <w:color w:val="000000"/>
              </w:rPr>
              <w:t>・構造詳細図</w:t>
            </w:r>
          </w:p>
          <w:p w:rsidR="00211444" w:rsidRPr="00372E61" w:rsidRDefault="00211444" w:rsidP="00372E61">
            <w:pPr>
              <w:pStyle w:val="Web"/>
              <w:spacing w:before="0" w:beforeAutospacing="0" w:after="0" w:afterAutospacing="0"/>
              <w:ind w:firstLineChars="800" w:firstLine="1920"/>
              <w:jc w:val="both"/>
            </w:pPr>
            <w:r w:rsidRPr="00372E61">
              <w:rPr>
                <w:rFonts w:ascii="Calibri" w:cs="+mn-cs" w:hint="eastAsia"/>
                <w:color w:val="000000"/>
              </w:rPr>
              <w:t>・施工図</w:t>
            </w:r>
          </w:p>
          <w:p w:rsidR="00211444" w:rsidRPr="00372E61" w:rsidRDefault="00211444" w:rsidP="00372E61">
            <w:pPr>
              <w:pStyle w:val="Web"/>
              <w:spacing w:before="0" w:beforeAutospacing="0" w:after="0" w:afterAutospacing="0"/>
              <w:ind w:firstLineChars="800" w:firstLine="1920"/>
              <w:jc w:val="both"/>
            </w:pPr>
            <w:r w:rsidRPr="00372E61">
              <w:rPr>
                <w:rFonts w:ascii="Calibri" w:cs="+mn-cs" w:hint="eastAsia"/>
                <w:color w:val="000000"/>
              </w:rPr>
              <w:t>・工事写真</w:t>
            </w:r>
          </w:p>
          <w:p w:rsidR="00211444" w:rsidRPr="00372E61" w:rsidRDefault="00211444" w:rsidP="00372E61">
            <w:pPr>
              <w:pStyle w:val="Web"/>
              <w:spacing w:before="0" w:beforeAutospacing="0" w:after="0" w:afterAutospacing="0"/>
              <w:ind w:firstLineChars="800" w:firstLine="1920"/>
              <w:jc w:val="both"/>
              <w:rPr>
                <w:rFonts w:hAnsi="Calibri"/>
                <w:szCs w:val="21"/>
              </w:rPr>
            </w:pPr>
            <w:r w:rsidRPr="00372E61">
              <w:rPr>
                <w:rFonts w:hint="eastAsia"/>
              </w:rPr>
              <w:t>・検査試験成績表</w:t>
            </w:r>
            <w:r w:rsidR="00372E61">
              <w:rPr>
                <w:rFonts w:hint="eastAsia"/>
              </w:rPr>
              <w:t>、</w:t>
            </w:r>
            <w:r w:rsidRPr="00372E61">
              <w:rPr>
                <w:rFonts w:hint="eastAsia"/>
              </w:rPr>
              <w:t>検査結果表</w:t>
            </w:r>
          </w:p>
        </w:tc>
      </w:tr>
    </w:tbl>
    <w:p w:rsidR="00846555" w:rsidRDefault="00846555" w:rsidP="00846555">
      <w:pPr>
        <w:ind w:leftChars="83" w:left="174" w:firstLineChars="100" w:firstLine="220"/>
        <w:rPr>
          <w:sz w:val="22"/>
          <w:szCs w:val="22"/>
        </w:rPr>
      </w:pPr>
      <w:r w:rsidRPr="00E340E0">
        <w:rPr>
          <w:rFonts w:hint="eastAsia"/>
          <w:sz w:val="22"/>
          <w:szCs w:val="22"/>
        </w:rPr>
        <w:t>（</w:t>
      </w:r>
      <w:r>
        <w:rPr>
          <w:rFonts w:hint="eastAsia"/>
          <w:sz w:val="22"/>
          <w:szCs w:val="22"/>
        </w:rPr>
        <w:t>共通事項）</w:t>
      </w:r>
    </w:p>
    <w:p w:rsidR="00846555" w:rsidRDefault="00372E61" w:rsidP="00372E61">
      <w:pPr>
        <w:autoSpaceDE w:val="0"/>
        <w:autoSpaceDN w:val="0"/>
        <w:ind w:firstLineChars="200" w:firstLine="440"/>
        <w:rPr>
          <w:sz w:val="22"/>
          <w:szCs w:val="22"/>
        </w:rPr>
      </w:pPr>
      <w:r>
        <w:rPr>
          <w:rFonts w:hint="eastAsia"/>
          <w:sz w:val="22"/>
          <w:szCs w:val="22"/>
        </w:rPr>
        <w:t>・</w:t>
      </w:r>
      <w:r w:rsidR="00846555">
        <w:rPr>
          <w:rFonts w:hint="eastAsia"/>
          <w:sz w:val="22"/>
          <w:szCs w:val="22"/>
        </w:rPr>
        <w:t>上表の図書以外に、特定行政庁が報告を求める書類等がある場合にはそれを添えること。</w:t>
      </w:r>
    </w:p>
    <w:p w:rsidR="00846555" w:rsidRPr="00372E61" w:rsidRDefault="00846555" w:rsidP="00846555">
      <w:pPr>
        <w:rPr>
          <w:sz w:val="22"/>
          <w:szCs w:val="22"/>
        </w:rPr>
      </w:pPr>
    </w:p>
    <w:p w:rsidR="00846555" w:rsidRDefault="00846555" w:rsidP="00846555">
      <w:pPr>
        <w:rPr>
          <w:sz w:val="22"/>
          <w:szCs w:val="22"/>
        </w:rPr>
      </w:pPr>
    </w:p>
    <w:p w:rsidR="00846555" w:rsidRDefault="00846555" w:rsidP="00846555">
      <w:pPr>
        <w:ind w:left="195"/>
      </w:pPr>
      <w:r>
        <w:rPr>
          <w:rFonts w:hint="eastAsia"/>
        </w:rPr>
        <w:t>(2)</w:t>
      </w:r>
      <w:r>
        <w:rPr>
          <w:rFonts w:hint="eastAsia"/>
        </w:rPr>
        <w:t>設置報告に添える写真について</w:t>
      </w:r>
    </w:p>
    <w:p w:rsidR="00846555" w:rsidRDefault="00372E61" w:rsidP="00846555">
      <w:pPr>
        <w:ind w:left="195"/>
        <w:rPr>
          <w:sz w:val="22"/>
          <w:szCs w:val="22"/>
        </w:rPr>
      </w:pPr>
      <w:r>
        <w:rPr>
          <w:rFonts w:hint="eastAsia"/>
          <w:sz w:val="22"/>
          <w:szCs w:val="22"/>
        </w:rPr>
        <w:t xml:space="preserve">　・</w:t>
      </w:r>
      <w:r w:rsidR="00846555">
        <w:rPr>
          <w:rFonts w:hint="eastAsia"/>
          <w:sz w:val="22"/>
          <w:szCs w:val="22"/>
        </w:rPr>
        <w:t>様式は「戸開走行保護装置又は地震時管制運転装置の写真」を参考とする。</w:t>
      </w:r>
    </w:p>
    <w:p w:rsidR="00846555" w:rsidRDefault="00846555" w:rsidP="00372E61">
      <w:pPr>
        <w:ind w:leftChars="-149" w:left="567" w:hangingChars="400" w:hanging="880"/>
        <w:rPr>
          <w:sz w:val="22"/>
          <w:szCs w:val="22"/>
        </w:rPr>
      </w:pPr>
      <w:r>
        <w:rPr>
          <w:rFonts w:hint="eastAsia"/>
          <w:sz w:val="22"/>
          <w:szCs w:val="22"/>
        </w:rPr>
        <w:t xml:space="preserve">　</w:t>
      </w:r>
      <w:r w:rsidR="00372E61">
        <w:rPr>
          <w:rFonts w:hint="eastAsia"/>
          <w:sz w:val="22"/>
          <w:szCs w:val="22"/>
        </w:rPr>
        <w:t xml:space="preserve">　</w:t>
      </w:r>
      <w:r w:rsidR="00372E61" w:rsidRPr="00372E61">
        <w:rPr>
          <w:rFonts w:hint="eastAsia"/>
          <w:sz w:val="28"/>
          <w:szCs w:val="28"/>
        </w:rPr>
        <w:t xml:space="preserve">　</w:t>
      </w:r>
      <w:r>
        <w:rPr>
          <w:rFonts w:hint="eastAsia"/>
          <w:sz w:val="22"/>
          <w:szCs w:val="22"/>
        </w:rPr>
        <w:t>・報告対象の工事であることが判別できるように工事名､工事箇所､建物名称､昇降機名称等を記載した黒板を掲示して撮影すること。</w:t>
      </w:r>
    </w:p>
    <w:p w:rsidR="00846555" w:rsidRDefault="00846555" w:rsidP="00846555">
      <w:pPr>
        <w:ind w:leftChars="83" w:left="1054" w:hangingChars="400" w:hanging="880"/>
        <w:rPr>
          <w:sz w:val="22"/>
          <w:szCs w:val="22"/>
        </w:rPr>
      </w:pPr>
      <w:r>
        <w:rPr>
          <w:rFonts w:hint="eastAsia"/>
          <w:sz w:val="22"/>
          <w:szCs w:val="22"/>
        </w:rPr>
        <w:t xml:space="preserve">　・工事完了後の設置状況が明確に確認できること。</w:t>
      </w:r>
    </w:p>
    <w:p w:rsidR="00846555" w:rsidRDefault="00846555" w:rsidP="00846555">
      <w:pPr>
        <w:ind w:leftChars="83" w:left="1054" w:hangingChars="400" w:hanging="880"/>
        <w:rPr>
          <w:sz w:val="22"/>
          <w:szCs w:val="22"/>
        </w:rPr>
      </w:pPr>
      <w:r>
        <w:rPr>
          <w:rFonts w:hint="eastAsia"/>
          <w:sz w:val="22"/>
          <w:szCs w:val="22"/>
        </w:rPr>
        <w:t xml:space="preserve">　・設置工事が完了した各装置の取付け場所が明確にわかること。</w:t>
      </w:r>
    </w:p>
    <w:p w:rsidR="00846555" w:rsidRDefault="00846555" w:rsidP="00846555">
      <w:pPr>
        <w:ind w:leftChars="83" w:left="1054" w:hangingChars="400" w:hanging="880"/>
        <w:rPr>
          <w:sz w:val="22"/>
          <w:szCs w:val="22"/>
        </w:rPr>
      </w:pPr>
      <w:r>
        <w:rPr>
          <w:rFonts w:hint="eastAsia"/>
          <w:sz w:val="22"/>
          <w:szCs w:val="22"/>
        </w:rPr>
        <w:t xml:space="preserve">　・認定品等は認定品であることが確認できる銘板等を撮影すること。</w:t>
      </w:r>
    </w:p>
    <w:p w:rsidR="00846555" w:rsidRDefault="00846555" w:rsidP="00846555">
      <w:pPr>
        <w:ind w:leftChars="83" w:left="1054" w:hangingChars="400" w:hanging="880"/>
        <w:rPr>
          <w:sz w:val="22"/>
          <w:szCs w:val="22"/>
        </w:rPr>
      </w:pPr>
      <w:r>
        <w:rPr>
          <w:rFonts w:hint="eastAsia"/>
          <w:sz w:val="22"/>
          <w:szCs w:val="22"/>
        </w:rPr>
        <w:t xml:space="preserve">　</w:t>
      </w: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372E61" w:rsidRDefault="00372E61" w:rsidP="00846555">
      <w:pPr>
        <w:rPr>
          <w:sz w:val="22"/>
          <w:szCs w:val="22"/>
        </w:rPr>
      </w:pPr>
    </w:p>
    <w:p w:rsidR="00846555" w:rsidRDefault="00846555" w:rsidP="00846555">
      <w:pPr>
        <w:rPr>
          <w:sz w:val="22"/>
          <w:szCs w:val="22"/>
        </w:rPr>
      </w:pPr>
    </w:p>
    <w:p w:rsidR="00846555" w:rsidRDefault="00846555" w:rsidP="00846555">
      <w:r>
        <w:rPr>
          <w:rFonts w:hint="eastAsia"/>
        </w:rPr>
        <w:lastRenderedPageBreak/>
        <w:t xml:space="preserve">　戸開走行保護装置又は地震時管制運転装置の写真</w:t>
      </w:r>
    </w:p>
    <w:p w:rsidR="00846555" w:rsidRDefault="00846555" w:rsidP="00846555"/>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170"/>
        <w:gridCol w:w="2355"/>
        <w:gridCol w:w="940"/>
        <w:gridCol w:w="3760"/>
      </w:tblGrid>
      <w:tr w:rsidR="00846555" w:rsidTr="00372E61">
        <w:trPr>
          <w:trHeight w:val="345"/>
        </w:trPr>
        <w:tc>
          <w:tcPr>
            <w:tcW w:w="1410" w:type="dxa"/>
            <w:vAlign w:val="center"/>
          </w:tcPr>
          <w:p w:rsidR="00846555" w:rsidRPr="00AE499F" w:rsidRDefault="00846555" w:rsidP="00372E61">
            <w:pPr>
              <w:rPr>
                <w:sz w:val="22"/>
                <w:szCs w:val="22"/>
              </w:rPr>
            </w:pPr>
            <w:r>
              <w:rPr>
                <w:rFonts w:hint="eastAsia"/>
                <w:sz w:val="22"/>
                <w:szCs w:val="22"/>
              </w:rPr>
              <w:t>管理番号</w:t>
            </w:r>
          </w:p>
        </w:tc>
        <w:tc>
          <w:tcPr>
            <w:tcW w:w="1170" w:type="dxa"/>
            <w:vMerge w:val="restart"/>
            <w:vAlign w:val="center"/>
          </w:tcPr>
          <w:p w:rsidR="00846555" w:rsidRPr="00AE499F" w:rsidRDefault="00846555" w:rsidP="00372E61">
            <w:pPr>
              <w:spacing w:line="480" w:lineRule="auto"/>
              <w:jc w:val="center"/>
              <w:rPr>
                <w:sz w:val="22"/>
                <w:szCs w:val="22"/>
              </w:rPr>
            </w:pPr>
            <w:r>
              <w:rPr>
                <w:rFonts w:hint="eastAsia"/>
                <w:sz w:val="22"/>
                <w:szCs w:val="22"/>
              </w:rPr>
              <w:t>安全装置</w:t>
            </w:r>
          </w:p>
        </w:tc>
        <w:tc>
          <w:tcPr>
            <w:tcW w:w="3295" w:type="dxa"/>
            <w:gridSpan w:val="2"/>
            <w:vMerge w:val="restart"/>
            <w:vAlign w:val="center"/>
          </w:tcPr>
          <w:p w:rsidR="00846555" w:rsidRPr="00AE499F" w:rsidRDefault="00846555" w:rsidP="00372E61">
            <w:pPr>
              <w:rPr>
                <w:sz w:val="22"/>
                <w:szCs w:val="22"/>
              </w:rPr>
            </w:pPr>
            <w:r>
              <w:rPr>
                <w:rFonts w:hint="eastAsia"/>
                <w:sz w:val="22"/>
                <w:szCs w:val="22"/>
              </w:rPr>
              <w:t>□戸開走行保護装置</w:t>
            </w:r>
          </w:p>
          <w:p w:rsidR="00846555" w:rsidRPr="00AE499F" w:rsidRDefault="00846555" w:rsidP="00372E61">
            <w:pPr>
              <w:rPr>
                <w:sz w:val="22"/>
                <w:szCs w:val="22"/>
              </w:rPr>
            </w:pPr>
            <w:r>
              <w:rPr>
                <w:rFonts w:hint="eastAsia"/>
                <w:sz w:val="22"/>
                <w:szCs w:val="22"/>
              </w:rPr>
              <w:t>□地震時管制運転装置</w:t>
            </w:r>
          </w:p>
        </w:tc>
        <w:tc>
          <w:tcPr>
            <w:tcW w:w="3760" w:type="dxa"/>
            <w:vMerge w:val="restart"/>
            <w:vAlign w:val="center"/>
          </w:tcPr>
          <w:p w:rsidR="00846555" w:rsidRDefault="00846555" w:rsidP="00372E61">
            <w:pPr>
              <w:rPr>
                <w:sz w:val="22"/>
                <w:szCs w:val="22"/>
              </w:rPr>
            </w:pPr>
            <w:r>
              <w:rPr>
                <w:rFonts w:hint="eastAsia"/>
                <w:sz w:val="22"/>
                <w:szCs w:val="22"/>
              </w:rPr>
              <w:t>大臣認定番号：</w:t>
            </w:r>
          </w:p>
          <w:p w:rsidR="00846555" w:rsidRPr="00AE499F" w:rsidRDefault="00846555" w:rsidP="00372E61">
            <w:pPr>
              <w:rPr>
                <w:sz w:val="22"/>
                <w:szCs w:val="22"/>
              </w:rPr>
            </w:pPr>
            <w:r>
              <w:rPr>
                <w:rFonts w:hint="eastAsia"/>
                <w:sz w:val="22"/>
                <w:szCs w:val="22"/>
              </w:rPr>
              <w:t>名称：</w:t>
            </w:r>
          </w:p>
        </w:tc>
      </w:tr>
      <w:tr w:rsidR="00846555" w:rsidTr="00372E61">
        <w:trPr>
          <w:trHeight w:val="330"/>
        </w:trPr>
        <w:tc>
          <w:tcPr>
            <w:tcW w:w="1410" w:type="dxa"/>
            <w:vAlign w:val="center"/>
          </w:tcPr>
          <w:p w:rsidR="00846555" w:rsidRDefault="00846555" w:rsidP="00372E61">
            <w:pPr>
              <w:jc w:val="center"/>
              <w:rPr>
                <w:sz w:val="22"/>
                <w:szCs w:val="22"/>
              </w:rPr>
            </w:pPr>
          </w:p>
        </w:tc>
        <w:tc>
          <w:tcPr>
            <w:tcW w:w="1170" w:type="dxa"/>
            <w:vMerge/>
            <w:vAlign w:val="center"/>
          </w:tcPr>
          <w:p w:rsidR="00846555" w:rsidRDefault="00846555" w:rsidP="00372E61">
            <w:pPr>
              <w:rPr>
                <w:sz w:val="22"/>
                <w:szCs w:val="22"/>
              </w:rPr>
            </w:pPr>
          </w:p>
        </w:tc>
        <w:tc>
          <w:tcPr>
            <w:tcW w:w="3295" w:type="dxa"/>
            <w:gridSpan w:val="2"/>
            <w:vMerge/>
            <w:vAlign w:val="center"/>
          </w:tcPr>
          <w:p w:rsidR="00846555" w:rsidRDefault="00846555" w:rsidP="00372E61">
            <w:pPr>
              <w:rPr>
                <w:sz w:val="22"/>
                <w:szCs w:val="22"/>
              </w:rPr>
            </w:pPr>
          </w:p>
        </w:tc>
        <w:tc>
          <w:tcPr>
            <w:tcW w:w="3760" w:type="dxa"/>
            <w:vMerge/>
            <w:vAlign w:val="center"/>
          </w:tcPr>
          <w:p w:rsidR="00846555" w:rsidRDefault="00846555" w:rsidP="00372E61">
            <w:pPr>
              <w:rPr>
                <w:sz w:val="22"/>
                <w:szCs w:val="22"/>
              </w:rPr>
            </w:pPr>
          </w:p>
        </w:tc>
      </w:tr>
      <w:tr w:rsidR="00846555" w:rsidTr="00372E61">
        <w:trPr>
          <w:trHeight w:val="315"/>
        </w:trPr>
        <w:tc>
          <w:tcPr>
            <w:tcW w:w="4935" w:type="dxa"/>
            <w:gridSpan w:val="3"/>
            <w:vMerge w:val="restart"/>
            <w:vAlign w:val="center"/>
          </w:tcPr>
          <w:p w:rsidR="00846555" w:rsidRDefault="00372E61" w:rsidP="00372E61">
            <w:pPr>
              <w:jc w:val="center"/>
              <w:rPr>
                <w:sz w:val="22"/>
                <w:szCs w:val="22"/>
              </w:rPr>
            </w:pPr>
            <w:r>
              <w:rPr>
                <w:rFonts w:hint="eastAsia"/>
                <w:sz w:val="22"/>
                <w:szCs w:val="22"/>
              </w:rPr>
              <w:t>（</w:t>
            </w:r>
            <w:r w:rsidR="00846555">
              <w:rPr>
                <w:rFonts w:hint="eastAsia"/>
                <w:sz w:val="22"/>
                <w:szCs w:val="22"/>
              </w:rPr>
              <w:t>写真貼付</w:t>
            </w:r>
            <w:r>
              <w:rPr>
                <w:rFonts w:hint="eastAsia"/>
                <w:sz w:val="22"/>
                <w:szCs w:val="22"/>
              </w:rPr>
              <w:t>）</w:t>
            </w:r>
          </w:p>
        </w:tc>
        <w:tc>
          <w:tcPr>
            <w:tcW w:w="940" w:type="dxa"/>
            <w:vAlign w:val="center"/>
          </w:tcPr>
          <w:p w:rsidR="00846555" w:rsidRDefault="00846555" w:rsidP="00372E61">
            <w:pPr>
              <w:rPr>
                <w:sz w:val="22"/>
                <w:szCs w:val="22"/>
              </w:rPr>
            </w:pPr>
            <w:r>
              <w:rPr>
                <w:rFonts w:hint="eastAsia"/>
                <w:sz w:val="22"/>
                <w:szCs w:val="22"/>
              </w:rPr>
              <w:t>部位</w:t>
            </w:r>
          </w:p>
        </w:tc>
        <w:tc>
          <w:tcPr>
            <w:tcW w:w="3760" w:type="dxa"/>
            <w:vAlign w:val="center"/>
          </w:tcPr>
          <w:p w:rsidR="00846555" w:rsidRPr="00AE499F" w:rsidRDefault="00846555" w:rsidP="00372E61">
            <w:pPr>
              <w:rPr>
                <w:sz w:val="22"/>
                <w:szCs w:val="22"/>
              </w:rPr>
            </w:pPr>
          </w:p>
        </w:tc>
      </w:tr>
      <w:tr w:rsidR="00846555" w:rsidTr="00372E61">
        <w:trPr>
          <w:trHeight w:val="3361"/>
        </w:trPr>
        <w:tc>
          <w:tcPr>
            <w:tcW w:w="4935" w:type="dxa"/>
            <w:gridSpan w:val="3"/>
            <w:vMerge/>
            <w:vAlign w:val="center"/>
          </w:tcPr>
          <w:p w:rsidR="00846555" w:rsidRDefault="00846555" w:rsidP="00372E61">
            <w:pPr>
              <w:rPr>
                <w:sz w:val="22"/>
                <w:szCs w:val="22"/>
              </w:rPr>
            </w:pPr>
          </w:p>
        </w:tc>
        <w:tc>
          <w:tcPr>
            <w:tcW w:w="4700" w:type="dxa"/>
            <w:gridSpan w:val="2"/>
          </w:tcPr>
          <w:p w:rsidR="00846555" w:rsidRPr="00AE499F" w:rsidRDefault="00846555" w:rsidP="00372E61">
            <w:pPr>
              <w:rPr>
                <w:sz w:val="22"/>
                <w:szCs w:val="22"/>
              </w:rPr>
            </w:pPr>
            <w:r>
              <w:rPr>
                <w:rFonts w:hint="eastAsia"/>
                <w:sz w:val="22"/>
                <w:szCs w:val="22"/>
              </w:rPr>
              <w:t>特記事項</w:t>
            </w:r>
          </w:p>
        </w:tc>
      </w:tr>
    </w:tbl>
    <w:p w:rsidR="00846555" w:rsidRDefault="00846555" w:rsidP="00846555"/>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170"/>
        <w:gridCol w:w="2355"/>
        <w:gridCol w:w="940"/>
        <w:gridCol w:w="3760"/>
      </w:tblGrid>
      <w:tr w:rsidR="00372E61" w:rsidTr="00485426">
        <w:trPr>
          <w:trHeight w:val="345"/>
        </w:trPr>
        <w:tc>
          <w:tcPr>
            <w:tcW w:w="1410" w:type="dxa"/>
            <w:vAlign w:val="center"/>
          </w:tcPr>
          <w:p w:rsidR="00372E61" w:rsidRPr="00AE499F" w:rsidRDefault="00372E61" w:rsidP="00485426">
            <w:pPr>
              <w:rPr>
                <w:sz w:val="22"/>
                <w:szCs w:val="22"/>
              </w:rPr>
            </w:pPr>
            <w:r>
              <w:rPr>
                <w:rFonts w:hint="eastAsia"/>
                <w:sz w:val="22"/>
                <w:szCs w:val="22"/>
              </w:rPr>
              <w:t>管理番号</w:t>
            </w:r>
          </w:p>
        </w:tc>
        <w:tc>
          <w:tcPr>
            <w:tcW w:w="1170" w:type="dxa"/>
            <w:vMerge w:val="restart"/>
            <w:vAlign w:val="center"/>
          </w:tcPr>
          <w:p w:rsidR="00372E61" w:rsidRPr="00AE499F" w:rsidRDefault="00372E61" w:rsidP="00485426">
            <w:pPr>
              <w:spacing w:line="480" w:lineRule="auto"/>
              <w:rPr>
                <w:sz w:val="22"/>
                <w:szCs w:val="22"/>
              </w:rPr>
            </w:pPr>
            <w:r>
              <w:rPr>
                <w:rFonts w:hint="eastAsia"/>
                <w:sz w:val="22"/>
                <w:szCs w:val="22"/>
              </w:rPr>
              <w:t>安全装置</w:t>
            </w:r>
          </w:p>
        </w:tc>
        <w:tc>
          <w:tcPr>
            <w:tcW w:w="3295" w:type="dxa"/>
            <w:gridSpan w:val="2"/>
            <w:vMerge w:val="restart"/>
            <w:vAlign w:val="center"/>
          </w:tcPr>
          <w:p w:rsidR="00372E61" w:rsidRPr="00AE499F" w:rsidRDefault="00372E61" w:rsidP="00485426">
            <w:pPr>
              <w:rPr>
                <w:sz w:val="22"/>
                <w:szCs w:val="22"/>
              </w:rPr>
            </w:pPr>
            <w:r>
              <w:rPr>
                <w:rFonts w:hint="eastAsia"/>
                <w:sz w:val="22"/>
                <w:szCs w:val="22"/>
              </w:rPr>
              <w:t>□戸開走行保護装置</w:t>
            </w:r>
          </w:p>
          <w:p w:rsidR="00372E61" w:rsidRPr="00AE499F" w:rsidRDefault="00372E61" w:rsidP="00485426">
            <w:pPr>
              <w:rPr>
                <w:sz w:val="22"/>
                <w:szCs w:val="22"/>
              </w:rPr>
            </w:pPr>
            <w:r>
              <w:rPr>
                <w:rFonts w:hint="eastAsia"/>
                <w:sz w:val="22"/>
                <w:szCs w:val="22"/>
              </w:rPr>
              <w:t>□地震時管制運転装置</w:t>
            </w:r>
          </w:p>
        </w:tc>
        <w:tc>
          <w:tcPr>
            <w:tcW w:w="3760" w:type="dxa"/>
            <w:vMerge w:val="restart"/>
            <w:vAlign w:val="center"/>
          </w:tcPr>
          <w:p w:rsidR="00372E61" w:rsidRDefault="00372E61" w:rsidP="00485426">
            <w:pPr>
              <w:rPr>
                <w:sz w:val="22"/>
                <w:szCs w:val="22"/>
              </w:rPr>
            </w:pPr>
            <w:r>
              <w:rPr>
                <w:rFonts w:hint="eastAsia"/>
                <w:sz w:val="22"/>
                <w:szCs w:val="22"/>
              </w:rPr>
              <w:t>大臣認定番号：</w:t>
            </w:r>
          </w:p>
          <w:p w:rsidR="00372E61" w:rsidRPr="00AE499F" w:rsidRDefault="00372E61" w:rsidP="00485426">
            <w:pPr>
              <w:rPr>
                <w:sz w:val="22"/>
                <w:szCs w:val="22"/>
              </w:rPr>
            </w:pPr>
            <w:r>
              <w:rPr>
                <w:rFonts w:hint="eastAsia"/>
                <w:sz w:val="22"/>
                <w:szCs w:val="22"/>
              </w:rPr>
              <w:t>名称：</w:t>
            </w:r>
          </w:p>
        </w:tc>
      </w:tr>
      <w:tr w:rsidR="00372E61" w:rsidTr="00485426">
        <w:trPr>
          <w:trHeight w:val="330"/>
        </w:trPr>
        <w:tc>
          <w:tcPr>
            <w:tcW w:w="1410" w:type="dxa"/>
            <w:vAlign w:val="center"/>
          </w:tcPr>
          <w:p w:rsidR="00372E61" w:rsidRDefault="00372E61" w:rsidP="00372E61">
            <w:pPr>
              <w:jc w:val="center"/>
              <w:rPr>
                <w:sz w:val="22"/>
                <w:szCs w:val="22"/>
              </w:rPr>
            </w:pPr>
          </w:p>
        </w:tc>
        <w:tc>
          <w:tcPr>
            <w:tcW w:w="1170" w:type="dxa"/>
            <w:vMerge/>
            <w:vAlign w:val="center"/>
          </w:tcPr>
          <w:p w:rsidR="00372E61" w:rsidRDefault="00372E61" w:rsidP="00A64A57">
            <w:pPr>
              <w:rPr>
                <w:sz w:val="22"/>
                <w:szCs w:val="22"/>
              </w:rPr>
            </w:pPr>
          </w:p>
        </w:tc>
        <w:tc>
          <w:tcPr>
            <w:tcW w:w="3295" w:type="dxa"/>
            <w:gridSpan w:val="2"/>
            <w:vMerge/>
            <w:vAlign w:val="center"/>
          </w:tcPr>
          <w:p w:rsidR="00372E61" w:rsidRDefault="00372E61" w:rsidP="00A64A57">
            <w:pPr>
              <w:rPr>
                <w:sz w:val="22"/>
                <w:szCs w:val="22"/>
              </w:rPr>
            </w:pPr>
          </w:p>
        </w:tc>
        <w:tc>
          <w:tcPr>
            <w:tcW w:w="3760" w:type="dxa"/>
            <w:vMerge/>
            <w:vAlign w:val="center"/>
          </w:tcPr>
          <w:p w:rsidR="00372E61" w:rsidRDefault="00372E61" w:rsidP="00A64A57">
            <w:pPr>
              <w:rPr>
                <w:sz w:val="22"/>
                <w:szCs w:val="22"/>
              </w:rPr>
            </w:pPr>
          </w:p>
        </w:tc>
      </w:tr>
      <w:tr w:rsidR="00372E61" w:rsidTr="00485426">
        <w:trPr>
          <w:trHeight w:val="315"/>
        </w:trPr>
        <w:tc>
          <w:tcPr>
            <w:tcW w:w="4935" w:type="dxa"/>
            <w:gridSpan w:val="3"/>
            <w:vMerge w:val="restart"/>
            <w:vAlign w:val="center"/>
          </w:tcPr>
          <w:p w:rsidR="00372E61" w:rsidRDefault="00372E61" w:rsidP="00485426">
            <w:pPr>
              <w:jc w:val="center"/>
              <w:rPr>
                <w:sz w:val="22"/>
                <w:szCs w:val="22"/>
              </w:rPr>
            </w:pPr>
            <w:r>
              <w:rPr>
                <w:rFonts w:hint="eastAsia"/>
                <w:sz w:val="22"/>
                <w:szCs w:val="22"/>
              </w:rPr>
              <w:t>（写真貼付）</w:t>
            </w:r>
          </w:p>
        </w:tc>
        <w:tc>
          <w:tcPr>
            <w:tcW w:w="940" w:type="dxa"/>
            <w:vAlign w:val="center"/>
          </w:tcPr>
          <w:p w:rsidR="00372E61" w:rsidRDefault="00372E61" w:rsidP="00485426">
            <w:pPr>
              <w:rPr>
                <w:sz w:val="22"/>
                <w:szCs w:val="22"/>
              </w:rPr>
            </w:pPr>
            <w:r>
              <w:rPr>
                <w:rFonts w:hint="eastAsia"/>
                <w:sz w:val="22"/>
                <w:szCs w:val="22"/>
              </w:rPr>
              <w:t>部位</w:t>
            </w:r>
          </w:p>
        </w:tc>
        <w:tc>
          <w:tcPr>
            <w:tcW w:w="3760" w:type="dxa"/>
            <w:vAlign w:val="center"/>
          </w:tcPr>
          <w:p w:rsidR="00372E61" w:rsidRPr="00AE499F" w:rsidRDefault="00372E61" w:rsidP="00485426">
            <w:pPr>
              <w:rPr>
                <w:sz w:val="22"/>
                <w:szCs w:val="22"/>
              </w:rPr>
            </w:pPr>
          </w:p>
        </w:tc>
      </w:tr>
      <w:tr w:rsidR="00372E61" w:rsidTr="00372E61">
        <w:trPr>
          <w:trHeight w:val="3361"/>
        </w:trPr>
        <w:tc>
          <w:tcPr>
            <w:tcW w:w="4935" w:type="dxa"/>
            <w:gridSpan w:val="3"/>
            <w:vMerge/>
            <w:vAlign w:val="center"/>
          </w:tcPr>
          <w:p w:rsidR="00372E61" w:rsidRDefault="00372E61" w:rsidP="00A64A57">
            <w:pPr>
              <w:rPr>
                <w:sz w:val="22"/>
                <w:szCs w:val="22"/>
              </w:rPr>
            </w:pPr>
          </w:p>
        </w:tc>
        <w:tc>
          <w:tcPr>
            <w:tcW w:w="4700" w:type="dxa"/>
            <w:gridSpan w:val="2"/>
          </w:tcPr>
          <w:p w:rsidR="00372E61" w:rsidRPr="00AE499F" w:rsidRDefault="00372E61" w:rsidP="00372E61">
            <w:pPr>
              <w:rPr>
                <w:sz w:val="22"/>
                <w:szCs w:val="22"/>
              </w:rPr>
            </w:pPr>
            <w:r>
              <w:rPr>
                <w:rFonts w:hint="eastAsia"/>
                <w:sz w:val="22"/>
                <w:szCs w:val="22"/>
              </w:rPr>
              <w:t>特記事項</w:t>
            </w:r>
          </w:p>
        </w:tc>
      </w:tr>
    </w:tbl>
    <w:p w:rsidR="00846555" w:rsidRPr="00AE499F" w:rsidRDefault="00846555" w:rsidP="00846555">
      <w:pPr>
        <w:rPr>
          <w:sz w:val="22"/>
          <w:szCs w:val="22"/>
        </w:rPr>
      </w:pPr>
      <w:r w:rsidRPr="00AE499F">
        <w:rPr>
          <w:rFonts w:hint="eastAsia"/>
          <w:sz w:val="22"/>
          <w:szCs w:val="22"/>
        </w:rPr>
        <w:t xml:space="preserve">　</w:t>
      </w:r>
      <w:r>
        <w:rPr>
          <w:rFonts w:hint="eastAsia"/>
          <w:sz w:val="22"/>
          <w:szCs w:val="22"/>
        </w:rPr>
        <w:t xml:space="preserve">　</w:t>
      </w:r>
      <w:r w:rsidRPr="00AE499F">
        <w:rPr>
          <w:rFonts w:hint="eastAsia"/>
          <w:sz w:val="22"/>
          <w:szCs w:val="22"/>
        </w:rPr>
        <w:t>（</w:t>
      </w:r>
      <w:r>
        <w:rPr>
          <w:rFonts w:hint="eastAsia"/>
          <w:sz w:val="22"/>
          <w:szCs w:val="22"/>
        </w:rPr>
        <w:t>備考</w:t>
      </w:r>
      <w:r w:rsidRPr="00AE499F">
        <w:rPr>
          <w:rFonts w:hint="eastAsia"/>
          <w:sz w:val="22"/>
          <w:szCs w:val="22"/>
        </w:rPr>
        <w:t>）</w:t>
      </w:r>
    </w:p>
    <w:p w:rsidR="00846555" w:rsidRPr="00B64FC2" w:rsidRDefault="00846555" w:rsidP="00846555">
      <w:pPr>
        <w:numPr>
          <w:ilvl w:val="0"/>
          <w:numId w:val="40"/>
        </w:numPr>
        <w:autoSpaceDE w:val="0"/>
        <w:autoSpaceDN w:val="0"/>
        <w:rPr>
          <w:sz w:val="22"/>
          <w:szCs w:val="22"/>
        </w:rPr>
      </w:pPr>
      <w:r w:rsidRPr="00B64FC2">
        <w:rPr>
          <w:rFonts w:hint="eastAsia"/>
          <w:sz w:val="22"/>
          <w:szCs w:val="22"/>
        </w:rPr>
        <w:t>この書類は、昇降機ごとに作成してください。昇降機が複数となる場合には、「管理番号」欄に</w:t>
      </w:r>
      <w:r>
        <w:rPr>
          <w:rFonts w:hint="eastAsia"/>
          <w:sz w:val="22"/>
          <w:szCs w:val="22"/>
        </w:rPr>
        <w:t>その区分がわかるように番号を記入してください</w:t>
      </w:r>
      <w:r w:rsidRPr="00B64FC2">
        <w:rPr>
          <w:rFonts w:hint="eastAsia"/>
          <w:sz w:val="22"/>
          <w:szCs w:val="22"/>
        </w:rPr>
        <w:t>。</w:t>
      </w:r>
    </w:p>
    <w:p w:rsidR="00846555" w:rsidRDefault="00846555" w:rsidP="00846555">
      <w:pPr>
        <w:numPr>
          <w:ilvl w:val="0"/>
          <w:numId w:val="40"/>
        </w:numPr>
        <w:autoSpaceDE w:val="0"/>
        <w:autoSpaceDN w:val="0"/>
        <w:rPr>
          <w:sz w:val="22"/>
          <w:szCs w:val="22"/>
        </w:rPr>
      </w:pPr>
      <w:r>
        <w:rPr>
          <w:rFonts w:hint="eastAsia"/>
          <w:sz w:val="22"/>
          <w:szCs w:val="22"/>
        </w:rPr>
        <w:t>記入欄が不足する場合は、枠を拡大、行を追加して記入するか、別紙に必要な事項を記</w:t>
      </w:r>
    </w:p>
    <w:p w:rsidR="00846555" w:rsidRDefault="00846555" w:rsidP="00846555">
      <w:pPr>
        <w:ind w:firstLineChars="300" w:firstLine="660"/>
        <w:rPr>
          <w:sz w:val="22"/>
          <w:szCs w:val="22"/>
        </w:rPr>
      </w:pPr>
      <w:r>
        <w:rPr>
          <w:rFonts w:hint="eastAsia"/>
          <w:sz w:val="22"/>
          <w:szCs w:val="22"/>
        </w:rPr>
        <w:t>入して添えてください。</w:t>
      </w:r>
    </w:p>
    <w:p w:rsidR="00846555" w:rsidRPr="00D821F3" w:rsidRDefault="00846555" w:rsidP="00846555">
      <w:pPr>
        <w:numPr>
          <w:ilvl w:val="0"/>
          <w:numId w:val="40"/>
        </w:numPr>
        <w:autoSpaceDE w:val="0"/>
        <w:autoSpaceDN w:val="0"/>
        <w:rPr>
          <w:rFonts w:ascii="ＭＳ 明朝" w:hAnsi="ＭＳ 明朝"/>
          <w:sz w:val="22"/>
          <w:szCs w:val="22"/>
        </w:rPr>
      </w:pPr>
      <w:r>
        <w:rPr>
          <w:rFonts w:hint="eastAsia"/>
          <w:sz w:val="22"/>
          <w:szCs w:val="22"/>
        </w:rPr>
        <w:t>「安全装置」欄は、貼付した写真に応じて「戸開走行保護装置」又は「地震時管制運転装置」</w:t>
      </w:r>
      <w:r w:rsidRPr="00D821F3">
        <w:rPr>
          <w:rFonts w:ascii="ＭＳ 明朝" w:hAnsi="ＭＳ 明朝" w:hint="eastAsia"/>
          <w:sz w:val="22"/>
          <w:szCs w:val="22"/>
        </w:rPr>
        <w:t>のいずれかのチェックボックスに「レ」マークを入れ、当該装置が国土交通大臣の認定を受けたものである場合は、その大臣認定番号及び名称を記入してください。</w:t>
      </w:r>
    </w:p>
    <w:p w:rsidR="00846555" w:rsidRPr="00D821F3" w:rsidRDefault="00846555" w:rsidP="00846555">
      <w:pPr>
        <w:numPr>
          <w:ilvl w:val="0"/>
          <w:numId w:val="40"/>
        </w:numPr>
        <w:autoSpaceDE w:val="0"/>
        <w:autoSpaceDN w:val="0"/>
        <w:rPr>
          <w:rFonts w:ascii="ＭＳ 明朝" w:hAnsi="ＭＳ 明朝"/>
          <w:sz w:val="22"/>
          <w:szCs w:val="22"/>
        </w:rPr>
      </w:pPr>
      <w:r w:rsidRPr="00D821F3">
        <w:rPr>
          <w:rFonts w:ascii="ＭＳ 明朝" w:hAnsi="ＭＳ 明朝" w:hint="eastAsia"/>
          <w:sz w:val="22"/>
          <w:szCs w:val="22"/>
        </w:rPr>
        <w:t>「部位」欄は、貼付した写真の部位を記入し、図面にその位置を表記してください。</w:t>
      </w:r>
    </w:p>
    <w:p w:rsidR="00846555" w:rsidRPr="00D821F3" w:rsidRDefault="00846555" w:rsidP="00846555">
      <w:pPr>
        <w:numPr>
          <w:ilvl w:val="0"/>
          <w:numId w:val="40"/>
        </w:numPr>
        <w:rPr>
          <w:rFonts w:ascii="ＭＳ 明朝" w:hAnsi="ＭＳ 明朝"/>
          <w:sz w:val="22"/>
          <w:szCs w:val="22"/>
        </w:rPr>
      </w:pPr>
      <w:r w:rsidRPr="00D821F3">
        <w:rPr>
          <w:rFonts w:ascii="ＭＳ 明朝" w:hAnsi="ＭＳ 明朝" w:hint="eastAsia"/>
          <w:sz w:val="22"/>
          <w:szCs w:val="22"/>
        </w:rPr>
        <w:t xml:space="preserve">　写真は、当該部位の外観の状況が確認できるように撮影したものを貼付してください。</w:t>
      </w:r>
    </w:p>
    <w:p w:rsidR="00E458AB" w:rsidRDefault="00846555" w:rsidP="00E320DF">
      <w:pPr>
        <w:ind w:leftChars="105" w:left="880" w:hangingChars="300" w:hanging="660"/>
      </w:pPr>
      <w:r w:rsidRPr="00D821F3">
        <w:rPr>
          <w:rFonts w:ascii="ＭＳ 明朝" w:hAnsi="ＭＳ 明朝" w:hint="eastAsia"/>
          <w:sz w:val="22"/>
          <w:szCs w:val="22"/>
        </w:rPr>
        <w:t xml:space="preserve">　　　なお、法第12条第</w:t>
      </w:r>
      <w:r>
        <w:rPr>
          <w:rFonts w:hint="eastAsia"/>
          <w:sz w:val="22"/>
          <w:szCs w:val="22"/>
        </w:rPr>
        <w:t>５項の規定による安全装置の設置に係る報告書様式の別紙の「</w:t>
      </w:r>
      <w:r>
        <w:rPr>
          <w:rFonts w:hint="eastAsia"/>
          <w:sz w:val="22"/>
          <w:szCs w:val="22"/>
        </w:rPr>
        <w:t>(2)</w:t>
      </w:r>
      <w:r>
        <w:rPr>
          <w:rFonts w:hint="eastAsia"/>
          <w:sz w:val="22"/>
          <w:szCs w:val="22"/>
        </w:rPr>
        <w:t>設置報告に添える工事写真について」にも留意してください。</w:t>
      </w:r>
    </w:p>
    <w:p w:rsidR="00E458AB" w:rsidRDefault="00E458AB" w:rsidP="00A54792">
      <w:pPr>
        <w:ind w:firstLineChars="100" w:firstLine="210"/>
      </w:pPr>
    </w:p>
    <w:sectPr w:rsidR="00E458AB" w:rsidSect="00853D92">
      <w:headerReference w:type="default" r:id="rId8"/>
      <w:footerReference w:type="default" r:id="rId9"/>
      <w:pgSz w:w="11906" w:h="16838" w:code="9"/>
      <w:pgMar w:top="1418" w:right="1247" w:bottom="709" w:left="1247" w:header="851" w:footer="466"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26" w:rsidRDefault="00485426">
      <w:r>
        <w:separator/>
      </w:r>
    </w:p>
  </w:endnote>
  <w:endnote w:type="continuationSeparator" w:id="0">
    <w:p w:rsidR="00485426" w:rsidRDefault="0048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83" w:rsidRPr="00035E13" w:rsidRDefault="00746883">
    <w:pPr>
      <w:pStyle w:val="a7"/>
      <w:jc w:val="center"/>
      <w:rPr>
        <w:rFonts w:ascii="ＭＳ ゴシック" w:eastAsia="ＭＳ ゴシック" w:hAnsi="ＭＳ ゴシック"/>
        <w:sz w:val="16"/>
        <w:szCs w:val="16"/>
      </w:rPr>
    </w:pPr>
    <w:r w:rsidRPr="00035E13">
      <w:rPr>
        <w:rStyle w:val="a8"/>
        <w:rFonts w:ascii="ＭＳ ゴシック" w:eastAsia="ＭＳ ゴシック" w:hAnsi="ＭＳ ゴシック" w:hint="eastAsia"/>
        <w:sz w:val="16"/>
        <w:szCs w:val="16"/>
      </w:rPr>
      <w:fldChar w:fldCharType="begin"/>
    </w:r>
    <w:r w:rsidRPr="00035E13">
      <w:rPr>
        <w:rStyle w:val="a8"/>
        <w:rFonts w:ascii="ＭＳ ゴシック" w:eastAsia="ＭＳ ゴシック" w:hAnsi="ＭＳ ゴシック" w:hint="eastAsia"/>
        <w:sz w:val="16"/>
        <w:szCs w:val="16"/>
      </w:rPr>
      <w:instrText xml:space="preserve"> PAGE </w:instrText>
    </w:r>
    <w:r w:rsidRPr="00035E13">
      <w:rPr>
        <w:rStyle w:val="a8"/>
        <w:rFonts w:ascii="ＭＳ ゴシック" w:eastAsia="ＭＳ ゴシック" w:hAnsi="ＭＳ ゴシック" w:hint="eastAsia"/>
        <w:sz w:val="16"/>
        <w:szCs w:val="16"/>
      </w:rPr>
      <w:fldChar w:fldCharType="separate"/>
    </w:r>
    <w:r w:rsidR="007759D3">
      <w:rPr>
        <w:rStyle w:val="a8"/>
        <w:rFonts w:ascii="ＭＳ ゴシック" w:eastAsia="ＭＳ ゴシック" w:hAnsi="ＭＳ ゴシック"/>
        <w:noProof/>
        <w:sz w:val="16"/>
        <w:szCs w:val="16"/>
      </w:rPr>
      <w:t>2</w:t>
    </w:r>
    <w:r w:rsidRPr="00035E13">
      <w:rPr>
        <w:rStyle w:val="a8"/>
        <w:rFonts w:ascii="ＭＳ ゴシック" w:eastAsia="ＭＳ ゴシック" w:hAnsi="ＭＳ ゴシック" w:hint="eastAsia"/>
        <w:sz w:val="16"/>
        <w:szCs w:val="16"/>
      </w:rPr>
      <w:fldChar w:fldCharType="end"/>
    </w:r>
    <w:r w:rsidRPr="00035E13">
      <w:rPr>
        <w:rStyle w:val="a8"/>
        <w:rFonts w:ascii="ＭＳ ゴシック" w:eastAsia="ＭＳ ゴシック" w:hAnsi="ＭＳ ゴシック" w:hint="eastAsia"/>
        <w:sz w:val="16"/>
        <w:szCs w:val="16"/>
      </w:rPr>
      <w:t>／</w:t>
    </w:r>
    <w:r w:rsidRPr="00035E13">
      <w:rPr>
        <w:rStyle w:val="a8"/>
        <w:rFonts w:ascii="ＭＳ ゴシック" w:eastAsia="ＭＳ ゴシック" w:hAnsi="ＭＳ ゴシック" w:hint="eastAsia"/>
        <w:sz w:val="16"/>
        <w:szCs w:val="16"/>
      </w:rPr>
      <w:fldChar w:fldCharType="begin"/>
    </w:r>
    <w:r w:rsidRPr="00035E13">
      <w:rPr>
        <w:rStyle w:val="a8"/>
        <w:rFonts w:ascii="ＭＳ ゴシック" w:eastAsia="ＭＳ ゴシック" w:hAnsi="ＭＳ ゴシック" w:hint="eastAsia"/>
        <w:sz w:val="16"/>
        <w:szCs w:val="16"/>
      </w:rPr>
      <w:instrText xml:space="preserve"> NUMPAGES </w:instrText>
    </w:r>
    <w:r w:rsidRPr="00035E13">
      <w:rPr>
        <w:rStyle w:val="a8"/>
        <w:rFonts w:ascii="ＭＳ ゴシック" w:eastAsia="ＭＳ ゴシック" w:hAnsi="ＭＳ ゴシック" w:hint="eastAsia"/>
        <w:sz w:val="16"/>
        <w:szCs w:val="16"/>
      </w:rPr>
      <w:fldChar w:fldCharType="separate"/>
    </w:r>
    <w:r w:rsidR="007759D3">
      <w:rPr>
        <w:rStyle w:val="a8"/>
        <w:rFonts w:ascii="ＭＳ ゴシック" w:eastAsia="ＭＳ ゴシック" w:hAnsi="ＭＳ ゴシック"/>
        <w:noProof/>
        <w:sz w:val="16"/>
        <w:szCs w:val="16"/>
      </w:rPr>
      <w:t>5</w:t>
    </w:r>
    <w:r w:rsidRPr="00035E13">
      <w:rPr>
        <w:rStyle w:val="a8"/>
        <w:rFonts w:ascii="ＭＳ ゴシック" w:eastAsia="ＭＳ ゴシック" w:hAnsi="ＭＳ ゴシック" w:hint="eastAs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26" w:rsidRDefault="00485426">
      <w:r>
        <w:separator/>
      </w:r>
    </w:p>
  </w:footnote>
  <w:footnote w:type="continuationSeparator" w:id="0">
    <w:p w:rsidR="00485426" w:rsidRDefault="0048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BE" w:rsidRPr="00285AA7" w:rsidRDefault="004C5BBE" w:rsidP="00FD4CB9">
    <w:pPr>
      <w:ind w:left="700" w:right="210"/>
      <w:jc w:val="right"/>
      <w:rPr>
        <w:rFonts w:ascii="ＭＳ 明朝" w:hAnsi="ＭＳ 明朝"/>
        <w:szCs w:val="21"/>
      </w:rPr>
    </w:pPr>
  </w:p>
  <w:p w:rsidR="004C5BBE" w:rsidRDefault="004C5B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B29"/>
    <w:multiLevelType w:val="hybridMultilevel"/>
    <w:tmpl w:val="9082512E"/>
    <w:lvl w:ilvl="0" w:tplc="796A4958">
      <w:start w:val="1"/>
      <w:numFmt w:val="decimalEnclosedCircle"/>
      <w:lvlText w:val="%1"/>
      <w:lvlJc w:val="left"/>
      <w:pPr>
        <w:tabs>
          <w:tab w:val="num" w:pos="1050"/>
        </w:tabs>
        <w:ind w:left="105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509D"/>
    <w:multiLevelType w:val="hybridMultilevel"/>
    <w:tmpl w:val="754EC162"/>
    <w:lvl w:ilvl="0" w:tplc="AD4E11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B91CC2"/>
    <w:multiLevelType w:val="hybridMultilevel"/>
    <w:tmpl w:val="FB269A60"/>
    <w:lvl w:ilvl="0" w:tplc="563A70A0">
      <w:start w:val="1"/>
      <w:numFmt w:val="bullet"/>
      <w:lvlText w:val=""/>
      <w:lvlJc w:val="left"/>
      <w:pPr>
        <w:ind w:left="1050" w:hanging="420"/>
      </w:pPr>
      <w:rPr>
        <w:rFonts w:ascii="Symbol" w:hAnsi="Symbol"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13B2C22"/>
    <w:multiLevelType w:val="hybridMultilevel"/>
    <w:tmpl w:val="89DC65D2"/>
    <w:lvl w:ilvl="0" w:tplc="563A70A0">
      <w:start w:val="1"/>
      <w:numFmt w:val="bullet"/>
      <w:lvlText w:val=""/>
      <w:lvlJc w:val="left"/>
      <w:pPr>
        <w:tabs>
          <w:tab w:val="num" w:pos="1350"/>
        </w:tabs>
        <w:ind w:left="1350" w:hanging="420"/>
      </w:pPr>
      <w:rPr>
        <w:rFonts w:ascii="Symbol" w:hAnsi="Symbol" w:hint="default"/>
        <w:color w:val="auto"/>
      </w:rPr>
    </w:lvl>
    <w:lvl w:ilvl="1" w:tplc="0409000B">
      <w:start w:val="1"/>
      <w:numFmt w:val="bullet"/>
      <w:lvlText w:val=""/>
      <w:lvlJc w:val="left"/>
      <w:pPr>
        <w:tabs>
          <w:tab w:val="num" w:pos="1066"/>
        </w:tabs>
        <w:ind w:left="1066" w:hanging="420"/>
      </w:pPr>
      <w:rPr>
        <w:rFonts w:ascii="Wingdings" w:hAnsi="Wingdings" w:hint="default"/>
      </w:rPr>
    </w:lvl>
    <w:lvl w:ilvl="2" w:tplc="0409000D">
      <w:start w:val="1"/>
      <w:numFmt w:val="bullet"/>
      <w:lvlText w:val=""/>
      <w:lvlJc w:val="left"/>
      <w:pPr>
        <w:tabs>
          <w:tab w:val="num" w:pos="1486"/>
        </w:tabs>
        <w:ind w:left="1486" w:hanging="420"/>
      </w:pPr>
      <w:rPr>
        <w:rFonts w:ascii="Wingdings" w:hAnsi="Wingdings" w:hint="default"/>
      </w:rPr>
    </w:lvl>
    <w:lvl w:ilvl="3" w:tplc="0409000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4" w15:restartNumberingAfterBreak="0">
    <w:nsid w:val="115D4DA4"/>
    <w:multiLevelType w:val="hybridMultilevel"/>
    <w:tmpl w:val="002E4B84"/>
    <w:lvl w:ilvl="0" w:tplc="764A6290">
      <w:start w:val="2"/>
      <w:numFmt w:val="decimalFullWidth"/>
      <w:lvlText w:val="%1．"/>
      <w:lvlJc w:val="left"/>
      <w:pPr>
        <w:ind w:left="855" w:hanging="450"/>
      </w:pPr>
      <w:rPr>
        <w:rFonts w:hint="default"/>
      </w:rPr>
    </w:lvl>
    <w:lvl w:ilvl="1" w:tplc="8EB40C2C">
      <w:start w:val="1"/>
      <w:numFmt w:val="decimalEnclosedCircle"/>
      <w:lvlText w:val="%2"/>
      <w:lvlJc w:val="left"/>
      <w:pPr>
        <w:ind w:left="1185" w:hanging="360"/>
      </w:pPr>
      <w:rPr>
        <w:rFonts w:hint="default"/>
        <w:b/>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142A4E51"/>
    <w:multiLevelType w:val="hybridMultilevel"/>
    <w:tmpl w:val="65FAA236"/>
    <w:lvl w:ilvl="0" w:tplc="30CC6264">
      <w:start w:val="1"/>
      <w:numFmt w:val="bullet"/>
      <w:lvlText w:val="○"/>
      <w:lvlJc w:val="left"/>
      <w:pPr>
        <w:tabs>
          <w:tab w:val="num" w:pos="990"/>
        </w:tabs>
        <w:ind w:left="990" w:hanging="360"/>
      </w:pPr>
      <w:rPr>
        <w:rFonts w:ascii="ＭＳ 明朝" w:eastAsia="ＭＳ 明朝"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E05F17"/>
    <w:multiLevelType w:val="hybridMultilevel"/>
    <w:tmpl w:val="DE8061DA"/>
    <w:lvl w:ilvl="0" w:tplc="A1A2410C">
      <w:numFmt w:val="bullet"/>
      <w:lvlText w:val="※"/>
      <w:lvlJc w:val="left"/>
      <w:pPr>
        <w:tabs>
          <w:tab w:val="num" w:pos="1676"/>
        </w:tabs>
        <w:ind w:left="1676" w:hanging="360"/>
      </w:pPr>
      <w:rPr>
        <w:rFonts w:ascii="ＭＳ 明朝" w:eastAsia="ＭＳ 明朝" w:hAnsi="ＭＳ 明朝" w:cs="Times New Roman" w:hint="eastAsia"/>
      </w:rPr>
    </w:lvl>
    <w:lvl w:ilvl="1" w:tplc="0409000B" w:tentative="1">
      <w:start w:val="1"/>
      <w:numFmt w:val="bullet"/>
      <w:lvlText w:val=""/>
      <w:lvlJc w:val="left"/>
      <w:pPr>
        <w:tabs>
          <w:tab w:val="num" w:pos="2156"/>
        </w:tabs>
        <w:ind w:left="2156" w:hanging="420"/>
      </w:pPr>
      <w:rPr>
        <w:rFonts w:ascii="Wingdings" w:hAnsi="Wingdings" w:hint="default"/>
      </w:rPr>
    </w:lvl>
    <w:lvl w:ilvl="2" w:tplc="0409000D" w:tentative="1">
      <w:start w:val="1"/>
      <w:numFmt w:val="bullet"/>
      <w:lvlText w:val=""/>
      <w:lvlJc w:val="left"/>
      <w:pPr>
        <w:tabs>
          <w:tab w:val="num" w:pos="2576"/>
        </w:tabs>
        <w:ind w:left="2576" w:hanging="420"/>
      </w:pPr>
      <w:rPr>
        <w:rFonts w:ascii="Wingdings" w:hAnsi="Wingdings" w:hint="default"/>
      </w:rPr>
    </w:lvl>
    <w:lvl w:ilvl="3" w:tplc="04090001" w:tentative="1">
      <w:start w:val="1"/>
      <w:numFmt w:val="bullet"/>
      <w:lvlText w:val=""/>
      <w:lvlJc w:val="left"/>
      <w:pPr>
        <w:tabs>
          <w:tab w:val="num" w:pos="2996"/>
        </w:tabs>
        <w:ind w:left="2996" w:hanging="420"/>
      </w:pPr>
      <w:rPr>
        <w:rFonts w:ascii="Wingdings" w:hAnsi="Wingdings" w:hint="default"/>
      </w:rPr>
    </w:lvl>
    <w:lvl w:ilvl="4" w:tplc="0409000B" w:tentative="1">
      <w:start w:val="1"/>
      <w:numFmt w:val="bullet"/>
      <w:lvlText w:val=""/>
      <w:lvlJc w:val="left"/>
      <w:pPr>
        <w:tabs>
          <w:tab w:val="num" w:pos="3416"/>
        </w:tabs>
        <w:ind w:left="3416" w:hanging="420"/>
      </w:pPr>
      <w:rPr>
        <w:rFonts w:ascii="Wingdings" w:hAnsi="Wingdings" w:hint="default"/>
      </w:rPr>
    </w:lvl>
    <w:lvl w:ilvl="5" w:tplc="0409000D" w:tentative="1">
      <w:start w:val="1"/>
      <w:numFmt w:val="bullet"/>
      <w:lvlText w:val=""/>
      <w:lvlJc w:val="left"/>
      <w:pPr>
        <w:tabs>
          <w:tab w:val="num" w:pos="3836"/>
        </w:tabs>
        <w:ind w:left="3836" w:hanging="420"/>
      </w:pPr>
      <w:rPr>
        <w:rFonts w:ascii="Wingdings" w:hAnsi="Wingdings" w:hint="default"/>
      </w:rPr>
    </w:lvl>
    <w:lvl w:ilvl="6" w:tplc="04090001" w:tentative="1">
      <w:start w:val="1"/>
      <w:numFmt w:val="bullet"/>
      <w:lvlText w:val=""/>
      <w:lvlJc w:val="left"/>
      <w:pPr>
        <w:tabs>
          <w:tab w:val="num" w:pos="4256"/>
        </w:tabs>
        <w:ind w:left="4256" w:hanging="420"/>
      </w:pPr>
      <w:rPr>
        <w:rFonts w:ascii="Wingdings" w:hAnsi="Wingdings" w:hint="default"/>
      </w:rPr>
    </w:lvl>
    <w:lvl w:ilvl="7" w:tplc="0409000B" w:tentative="1">
      <w:start w:val="1"/>
      <w:numFmt w:val="bullet"/>
      <w:lvlText w:val=""/>
      <w:lvlJc w:val="left"/>
      <w:pPr>
        <w:tabs>
          <w:tab w:val="num" w:pos="4676"/>
        </w:tabs>
        <w:ind w:left="4676" w:hanging="420"/>
      </w:pPr>
      <w:rPr>
        <w:rFonts w:ascii="Wingdings" w:hAnsi="Wingdings" w:hint="default"/>
      </w:rPr>
    </w:lvl>
    <w:lvl w:ilvl="8" w:tplc="0409000D" w:tentative="1">
      <w:start w:val="1"/>
      <w:numFmt w:val="bullet"/>
      <w:lvlText w:val=""/>
      <w:lvlJc w:val="left"/>
      <w:pPr>
        <w:tabs>
          <w:tab w:val="num" w:pos="5096"/>
        </w:tabs>
        <w:ind w:left="5096" w:hanging="420"/>
      </w:pPr>
      <w:rPr>
        <w:rFonts w:ascii="Wingdings" w:hAnsi="Wingdings" w:hint="default"/>
      </w:rPr>
    </w:lvl>
  </w:abstractNum>
  <w:abstractNum w:abstractNumId="7" w15:restartNumberingAfterBreak="0">
    <w:nsid w:val="1E013996"/>
    <w:multiLevelType w:val="hybridMultilevel"/>
    <w:tmpl w:val="E1563B66"/>
    <w:lvl w:ilvl="0" w:tplc="563A70A0">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976"/>
        </w:tabs>
        <w:ind w:left="976" w:hanging="420"/>
      </w:pPr>
      <w:rPr>
        <w:rFonts w:ascii="Wingdings" w:hAnsi="Wingdings" w:hint="default"/>
      </w:rPr>
    </w:lvl>
    <w:lvl w:ilvl="2" w:tplc="0409000D" w:tentative="1">
      <w:start w:val="1"/>
      <w:numFmt w:val="bullet"/>
      <w:lvlText w:val=""/>
      <w:lvlJc w:val="left"/>
      <w:pPr>
        <w:tabs>
          <w:tab w:val="num" w:pos="1396"/>
        </w:tabs>
        <w:ind w:left="1396" w:hanging="420"/>
      </w:pPr>
      <w:rPr>
        <w:rFonts w:ascii="Wingdings" w:hAnsi="Wingdings" w:hint="default"/>
      </w:rPr>
    </w:lvl>
    <w:lvl w:ilvl="3" w:tplc="04090001" w:tentative="1">
      <w:start w:val="1"/>
      <w:numFmt w:val="bullet"/>
      <w:lvlText w:val=""/>
      <w:lvlJc w:val="left"/>
      <w:pPr>
        <w:tabs>
          <w:tab w:val="num" w:pos="1816"/>
        </w:tabs>
        <w:ind w:left="1816" w:hanging="420"/>
      </w:pPr>
      <w:rPr>
        <w:rFonts w:ascii="Wingdings" w:hAnsi="Wingdings" w:hint="default"/>
      </w:rPr>
    </w:lvl>
    <w:lvl w:ilvl="4" w:tplc="0409000B" w:tentative="1">
      <w:start w:val="1"/>
      <w:numFmt w:val="bullet"/>
      <w:lvlText w:val=""/>
      <w:lvlJc w:val="left"/>
      <w:pPr>
        <w:tabs>
          <w:tab w:val="num" w:pos="2236"/>
        </w:tabs>
        <w:ind w:left="2236" w:hanging="420"/>
      </w:pPr>
      <w:rPr>
        <w:rFonts w:ascii="Wingdings" w:hAnsi="Wingdings" w:hint="default"/>
      </w:rPr>
    </w:lvl>
    <w:lvl w:ilvl="5" w:tplc="0409000D" w:tentative="1">
      <w:start w:val="1"/>
      <w:numFmt w:val="bullet"/>
      <w:lvlText w:val=""/>
      <w:lvlJc w:val="left"/>
      <w:pPr>
        <w:tabs>
          <w:tab w:val="num" w:pos="2656"/>
        </w:tabs>
        <w:ind w:left="2656" w:hanging="420"/>
      </w:pPr>
      <w:rPr>
        <w:rFonts w:ascii="Wingdings" w:hAnsi="Wingdings" w:hint="default"/>
      </w:rPr>
    </w:lvl>
    <w:lvl w:ilvl="6" w:tplc="04090001" w:tentative="1">
      <w:start w:val="1"/>
      <w:numFmt w:val="bullet"/>
      <w:lvlText w:val=""/>
      <w:lvlJc w:val="left"/>
      <w:pPr>
        <w:tabs>
          <w:tab w:val="num" w:pos="3076"/>
        </w:tabs>
        <w:ind w:left="3076" w:hanging="420"/>
      </w:pPr>
      <w:rPr>
        <w:rFonts w:ascii="Wingdings" w:hAnsi="Wingdings" w:hint="default"/>
      </w:rPr>
    </w:lvl>
    <w:lvl w:ilvl="7" w:tplc="0409000B" w:tentative="1">
      <w:start w:val="1"/>
      <w:numFmt w:val="bullet"/>
      <w:lvlText w:val=""/>
      <w:lvlJc w:val="left"/>
      <w:pPr>
        <w:tabs>
          <w:tab w:val="num" w:pos="3496"/>
        </w:tabs>
        <w:ind w:left="3496" w:hanging="420"/>
      </w:pPr>
      <w:rPr>
        <w:rFonts w:ascii="Wingdings" w:hAnsi="Wingdings" w:hint="default"/>
      </w:rPr>
    </w:lvl>
    <w:lvl w:ilvl="8" w:tplc="0409000D" w:tentative="1">
      <w:start w:val="1"/>
      <w:numFmt w:val="bullet"/>
      <w:lvlText w:val=""/>
      <w:lvlJc w:val="left"/>
      <w:pPr>
        <w:tabs>
          <w:tab w:val="num" w:pos="3916"/>
        </w:tabs>
        <w:ind w:left="3916" w:hanging="420"/>
      </w:pPr>
      <w:rPr>
        <w:rFonts w:ascii="Wingdings" w:hAnsi="Wingdings" w:hint="default"/>
      </w:rPr>
    </w:lvl>
  </w:abstractNum>
  <w:abstractNum w:abstractNumId="8" w15:restartNumberingAfterBreak="0">
    <w:nsid w:val="215F6DFF"/>
    <w:multiLevelType w:val="hybridMultilevel"/>
    <w:tmpl w:val="899E09D6"/>
    <w:lvl w:ilvl="0" w:tplc="D16461E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1795F5D"/>
    <w:multiLevelType w:val="hybridMultilevel"/>
    <w:tmpl w:val="8A24180E"/>
    <w:lvl w:ilvl="0" w:tplc="796A4958">
      <w:start w:val="1"/>
      <w:numFmt w:val="decimalEnclosedCircle"/>
      <w:lvlText w:val="%1"/>
      <w:lvlJc w:val="left"/>
      <w:pPr>
        <w:tabs>
          <w:tab w:val="num" w:pos="1050"/>
        </w:tabs>
        <w:ind w:left="105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25048"/>
    <w:multiLevelType w:val="hybridMultilevel"/>
    <w:tmpl w:val="3AC2A7EE"/>
    <w:lvl w:ilvl="0" w:tplc="B2BC7368">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22542C20"/>
    <w:multiLevelType w:val="hybridMultilevel"/>
    <w:tmpl w:val="833E66B6"/>
    <w:lvl w:ilvl="0" w:tplc="D6FAD074">
      <w:numFmt w:val="bullet"/>
      <w:lvlText w:val="・"/>
      <w:lvlJc w:val="left"/>
      <w:pPr>
        <w:tabs>
          <w:tab w:val="num" w:pos="2760"/>
        </w:tabs>
        <w:ind w:left="27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12" w15:restartNumberingAfterBreak="0">
    <w:nsid w:val="249657E4"/>
    <w:multiLevelType w:val="hybridMultilevel"/>
    <w:tmpl w:val="5AC84554"/>
    <w:lvl w:ilvl="0" w:tplc="3424C3F4">
      <w:start w:val="1"/>
      <w:numFmt w:val="decimalFullWidth"/>
      <w:lvlText w:val="（%1）"/>
      <w:lvlJc w:val="left"/>
      <w:pPr>
        <w:tabs>
          <w:tab w:val="num" w:pos="4832"/>
        </w:tabs>
        <w:ind w:left="4832" w:hanging="720"/>
      </w:pPr>
      <w:rPr>
        <w:rFonts w:ascii="ＭＳ ゴシック" w:eastAsia="ＭＳ ゴシック" w:hAnsi="ＭＳ ゴシック" w:hint="eastAsia"/>
        <w:b/>
      </w:rPr>
    </w:lvl>
    <w:lvl w:ilvl="1" w:tplc="35C09358">
      <w:start w:val="1"/>
      <w:numFmt w:val="decimalEnclosedCircle"/>
      <w:lvlText w:val="%2"/>
      <w:lvlJc w:val="left"/>
      <w:pPr>
        <w:tabs>
          <w:tab w:val="num" w:pos="4952"/>
        </w:tabs>
        <w:ind w:left="4952" w:hanging="420"/>
      </w:pPr>
      <w:rPr>
        <w:rFonts w:hint="eastAsia"/>
      </w:rPr>
    </w:lvl>
    <w:lvl w:ilvl="2" w:tplc="025AA50C">
      <w:start w:val="1"/>
      <w:numFmt w:val="decimalEnclosedCircle"/>
      <w:lvlText w:val="%3"/>
      <w:lvlJc w:val="left"/>
      <w:pPr>
        <w:tabs>
          <w:tab w:val="num" w:pos="5312"/>
        </w:tabs>
        <w:ind w:left="5312" w:hanging="360"/>
      </w:pPr>
      <w:rPr>
        <w:rFonts w:hint="eastAsia"/>
      </w:rPr>
    </w:lvl>
    <w:lvl w:ilvl="3" w:tplc="3A925BB4">
      <w:numFmt w:val="bullet"/>
      <w:lvlText w:val="◆"/>
      <w:lvlJc w:val="left"/>
      <w:pPr>
        <w:ind w:left="5732" w:hanging="360"/>
      </w:pPr>
      <w:rPr>
        <w:rFonts w:ascii="ＭＳ 明朝" w:eastAsia="ＭＳ 明朝" w:hAnsi="ＭＳ 明朝" w:cs="Times New Roman" w:hint="eastAsia"/>
      </w:rPr>
    </w:lvl>
    <w:lvl w:ilvl="4" w:tplc="04090017" w:tentative="1">
      <w:start w:val="1"/>
      <w:numFmt w:val="aiueoFullWidth"/>
      <w:lvlText w:val="(%5)"/>
      <w:lvlJc w:val="left"/>
      <w:pPr>
        <w:tabs>
          <w:tab w:val="num" w:pos="6212"/>
        </w:tabs>
        <w:ind w:left="6212" w:hanging="420"/>
      </w:pPr>
    </w:lvl>
    <w:lvl w:ilvl="5" w:tplc="04090011" w:tentative="1">
      <w:start w:val="1"/>
      <w:numFmt w:val="decimalEnclosedCircle"/>
      <w:lvlText w:val="%6"/>
      <w:lvlJc w:val="left"/>
      <w:pPr>
        <w:tabs>
          <w:tab w:val="num" w:pos="6632"/>
        </w:tabs>
        <w:ind w:left="6632" w:hanging="420"/>
      </w:pPr>
    </w:lvl>
    <w:lvl w:ilvl="6" w:tplc="0409000F" w:tentative="1">
      <w:start w:val="1"/>
      <w:numFmt w:val="decimal"/>
      <w:lvlText w:val="%7."/>
      <w:lvlJc w:val="left"/>
      <w:pPr>
        <w:tabs>
          <w:tab w:val="num" w:pos="7052"/>
        </w:tabs>
        <w:ind w:left="7052" w:hanging="420"/>
      </w:pPr>
    </w:lvl>
    <w:lvl w:ilvl="7" w:tplc="04090017" w:tentative="1">
      <w:start w:val="1"/>
      <w:numFmt w:val="aiueoFullWidth"/>
      <w:lvlText w:val="(%8)"/>
      <w:lvlJc w:val="left"/>
      <w:pPr>
        <w:tabs>
          <w:tab w:val="num" w:pos="7472"/>
        </w:tabs>
        <w:ind w:left="7472" w:hanging="420"/>
      </w:pPr>
    </w:lvl>
    <w:lvl w:ilvl="8" w:tplc="04090011" w:tentative="1">
      <w:start w:val="1"/>
      <w:numFmt w:val="decimalEnclosedCircle"/>
      <w:lvlText w:val="%9"/>
      <w:lvlJc w:val="left"/>
      <w:pPr>
        <w:tabs>
          <w:tab w:val="num" w:pos="7892"/>
        </w:tabs>
        <w:ind w:left="7892" w:hanging="420"/>
      </w:pPr>
    </w:lvl>
  </w:abstractNum>
  <w:abstractNum w:abstractNumId="13" w15:restartNumberingAfterBreak="0">
    <w:nsid w:val="2539337F"/>
    <w:multiLevelType w:val="hybridMultilevel"/>
    <w:tmpl w:val="053C1732"/>
    <w:lvl w:ilvl="0" w:tplc="9FB45186">
      <w:start w:val="1"/>
      <w:numFmt w:val="bullet"/>
      <w:lvlText w:val="・"/>
      <w:lvlJc w:val="left"/>
      <w:pPr>
        <w:tabs>
          <w:tab w:val="num" w:pos="995"/>
        </w:tabs>
        <w:ind w:left="99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4" w15:restartNumberingAfterBreak="0">
    <w:nsid w:val="26331E51"/>
    <w:multiLevelType w:val="hybridMultilevel"/>
    <w:tmpl w:val="87204676"/>
    <w:lvl w:ilvl="0" w:tplc="FAF891EC">
      <w:numFmt w:val="bullet"/>
      <w:lvlText w:val="○"/>
      <w:lvlJc w:val="left"/>
      <w:pPr>
        <w:ind w:left="786" w:hanging="360"/>
      </w:pPr>
      <w:rPr>
        <w:rFonts w:ascii="ＭＳ 明朝" w:eastAsia="ＭＳ 明朝" w:hAnsi="ＭＳ 明朝" w:cs="Times New Roman" w:hint="eastAsia"/>
      </w:rPr>
    </w:lvl>
    <w:lvl w:ilvl="1" w:tplc="B018FB3A">
      <w:numFmt w:val="bullet"/>
      <w:lvlText w:val="・"/>
      <w:lvlJc w:val="left"/>
      <w:pPr>
        <w:ind w:left="1185" w:hanging="360"/>
      </w:pPr>
      <w:rPr>
        <w:rFonts w:ascii="ＭＳ 明朝" w:eastAsia="ＭＳ 明朝" w:hAnsi="ＭＳ 明朝" w:cs="Times New Roman"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28C724B6"/>
    <w:multiLevelType w:val="hybridMultilevel"/>
    <w:tmpl w:val="1B328EEE"/>
    <w:lvl w:ilvl="0" w:tplc="563A70A0">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976"/>
        </w:tabs>
        <w:ind w:left="976" w:hanging="420"/>
      </w:pPr>
      <w:rPr>
        <w:rFonts w:ascii="Wingdings" w:hAnsi="Wingdings" w:hint="default"/>
      </w:rPr>
    </w:lvl>
    <w:lvl w:ilvl="2" w:tplc="0409000D">
      <w:start w:val="1"/>
      <w:numFmt w:val="bullet"/>
      <w:lvlText w:val=""/>
      <w:lvlJc w:val="left"/>
      <w:pPr>
        <w:tabs>
          <w:tab w:val="num" w:pos="1396"/>
        </w:tabs>
        <w:ind w:left="1396" w:hanging="420"/>
      </w:pPr>
      <w:rPr>
        <w:rFonts w:ascii="Wingdings" w:hAnsi="Wingdings" w:hint="default"/>
        <w:color w:val="auto"/>
      </w:rPr>
    </w:lvl>
    <w:lvl w:ilvl="3" w:tplc="04090001">
      <w:start w:val="1"/>
      <w:numFmt w:val="bullet"/>
      <w:lvlText w:val=""/>
      <w:lvlJc w:val="left"/>
      <w:pPr>
        <w:tabs>
          <w:tab w:val="num" w:pos="1816"/>
        </w:tabs>
        <w:ind w:left="1816" w:hanging="420"/>
      </w:pPr>
      <w:rPr>
        <w:rFonts w:ascii="Wingdings" w:hAnsi="Wingdings" w:hint="default"/>
      </w:rPr>
    </w:lvl>
    <w:lvl w:ilvl="4" w:tplc="0409000B" w:tentative="1">
      <w:start w:val="1"/>
      <w:numFmt w:val="bullet"/>
      <w:lvlText w:val=""/>
      <w:lvlJc w:val="left"/>
      <w:pPr>
        <w:tabs>
          <w:tab w:val="num" w:pos="2236"/>
        </w:tabs>
        <w:ind w:left="2236" w:hanging="420"/>
      </w:pPr>
      <w:rPr>
        <w:rFonts w:ascii="Wingdings" w:hAnsi="Wingdings" w:hint="default"/>
      </w:rPr>
    </w:lvl>
    <w:lvl w:ilvl="5" w:tplc="0409000D" w:tentative="1">
      <w:start w:val="1"/>
      <w:numFmt w:val="bullet"/>
      <w:lvlText w:val=""/>
      <w:lvlJc w:val="left"/>
      <w:pPr>
        <w:tabs>
          <w:tab w:val="num" w:pos="2656"/>
        </w:tabs>
        <w:ind w:left="2656" w:hanging="420"/>
      </w:pPr>
      <w:rPr>
        <w:rFonts w:ascii="Wingdings" w:hAnsi="Wingdings" w:hint="default"/>
      </w:rPr>
    </w:lvl>
    <w:lvl w:ilvl="6" w:tplc="04090001" w:tentative="1">
      <w:start w:val="1"/>
      <w:numFmt w:val="bullet"/>
      <w:lvlText w:val=""/>
      <w:lvlJc w:val="left"/>
      <w:pPr>
        <w:tabs>
          <w:tab w:val="num" w:pos="3076"/>
        </w:tabs>
        <w:ind w:left="3076" w:hanging="420"/>
      </w:pPr>
      <w:rPr>
        <w:rFonts w:ascii="Wingdings" w:hAnsi="Wingdings" w:hint="default"/>
      </w:rPr>
    </w:lvl>
    <w:lvl w:ilvl="7" w:tplc="0409000B" w:tentative="1">
      <w:start w:val="1"/>
      <w:numFmt w:val="bullet"/>
      <w:lvlText w:val=""/>
      <w:lvlJc w:val="left"/>
      <w:pPr>
        <w:tabs>
          <w:tab w:val="num" w:pos="3496"/>
        </w:tabs>
        <w:ind w:left="3496" w:hanging="420"/>
      </w:pPr>
      <w:rPr>
        <w:rFonts w:ascii="Wingdings" w:hAnsi="Wingdings" w:hint="default"/>
      </w:rPr>
    </w:lvl>
    <w:lvl w:ilvl="8" w:tplc="0409000D" w:tentative="1">
      <w:start w:val="1"/>
      <w:numFmt w:val="bullet"/>
      <w:lvlText w:val=""/>
      <w:lvlJc w:val="left"/>
      <w:pPr>
        <w:tabs>
          <w:tab w:val="num" w:pos="3916"/>
        </w:tabs>
        <w:ind w:left="3916" w:hanging="420"/>
      </w:pPr>
      <w:rPr>
        <w:rFonts w:ascii="Wingdings" w:hAnsi="Wingdings" w:hint="default"/>
      </w:rPr>
    </w:lvl>
  </w:abstractNum>
  <w:abstractNum w:abstractNumId="16" w15:restartNumberingAfterBreak="0">
    <w:nsid w:val="2B46450D"/>
    <w:multiLevelType w:val="hybridMultilevel"/>
    <w:tmpl w:val="33E8B23A"/>
    <w:lvl w:ilvl="0" w:tplc="04090017">
      <w:start w:val="1"/>
      <w:numFmt w:val="aiueoFullWidth"/>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A632206"/>
    <w:multiLevelType w:val="hybridMultilevel"/>
    <w:tmpl w:val="1D42B220"/>
    <w:lvl w:ilvl="0" w:tplc="67FEFA40">
      <w:numFmt w:val="bullet"/>
      <w:lvlText w:val="○"/>
      <w:lvlJc w:val="left"/>
      <w:pPr>
        <w:ind w:left="975" w:hanging="360"/>
      </w:pPr>
      <w:rPr>
        <w:rFonts w:ascii="ＭＳ ゴシック" w:eastAsia="ＭＳ ゴシック" w:hAnsi="ＭＳ ゴシック"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8" w15:restartNumberingAfterBreak="0">
    <w:nsid w:val="406B0F12"/>
    <w:multiLevelType w:val="hybridMultilevel"/>
    <w:tmpl w:val="A7389510"/>
    <w:lvl w:ilvl="0" w:tplc="35C09358">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B0A39"/>
    <w:multiLevelType w:val="hybridMultilevel"/>
    <w:tmpl w:val="A05A44E8"/>
    <w:lvl w:ilvl="0" w:tplc="C0A6187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462D63C3"/>
    <w:multiLevelType w:val="hybridMultilevel"/>
    <w:tmpl w:val="C99E52C6"/>
    <w:lvl w:ilvl="0" w:tplc="F74CB02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1" w15:restartNumberingAfterBreak="0">
    <w:nsid w:val="4639312D"/>
    <w:multiLevelType w:val="hybridMultilevel"/>
    <w:tmpl w:val="EE6C36D2"/>
    <w:lvl w:ilvl="0" w:tplc="408A3970">
      <w:start w:val="1"/>
      <w:numFmt w:val="decimalFullWidth"/>
      <w:lvlText w:val="（%1）"/>
      <w:lvlJc w:val="left"/>
      <w:pPr>
        <w:tabs>
          <w:tab w:val="num" w:pos="930"/>
        </w:tabs>
        <w:ind w:left="930" w:hanging="720"/>
      </w:pPr>
      <w:rPr>
        <w:rFonts w:ascii="ＭＳ ゴシック" w:eastAsia="ＭＳ ゴシック" w:hAnsi="ＭＳ ゴシック" w:hint="eastAsia"/>
        <w:b/>
      </w:rPr>
    </w:lvl>
    <w:lvl w:ilvl="1" w:tplc="35C09358">
      <w:start w:val="1"/>
      <w:numFmt w:val="decimalEnclosedCircle"/>
      <w:lvlText w:val="%2"/>
      <w:lvlJc w:val="left"/>
      <w:pPr>
        <w:tabs>
          <w:tab w:val="num" w:pos="1050"/>
        </w:tabs>
        <w:ind w:left="1050" w:hanging="420"/>
      </w:pPr>
      <w:rPr>
        <w:rFonts w:hint="eastAsia"/>
      </w:rPr>
    </w:lvl>
    <w:lvl w:ilvl="2" w:tplc="025AA50C">
      <w:start w:val="1"/>
      <w:numFmt w:val="decimalEnclosedCircle"/>
      <w:lvlText w:val="%3"/>
      <w:lvlJc w:val="left"/>
      <w:pPr>
        <w:tabs>
          <w:tab w:val="num" w:pos="1410"/>
        </w:tabs>
        <w:ind w:left="1410" w:hanging="360"/>
      </w:pPr>
      <w:rPr>
        <w:rFonts w:hint="eastAsia"/>
      </w:rPr>
    </w:lvl>
    <w:lvl w:ilvl="3" w:tplc="3A925BB4">
      <w:numFmt w:val="bullet"/>
      <w:lvlText w:val="◆"/>
      <w:lvlJc w:val="left"/>
      <w:pPr>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EE4E29"/>
    <w:multiLevelType w:val="hybridMultilevel"/>
    <w:tmpl w:val="DEAE6DB0"/>
    <w:lvl w:ilvl="0" w:tplc="B34CD93E">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3" w15:restartNumberingAfterBreak="0">
    <w:nsid w:val="4B704202"/>
    <w:multiLevelType w:val="hybridMultilevel"/>
    <w:tmpl w:val="9F6EE3D0"/>
    <w:lvl w:ilvl="0" w:tplc="3028BB0E">
      <w:numFmt w:val="bullet"/>
      <w:lvlText w:val="・"/>
      <w:lvlJc w:val="left"/>
      <w:pPr>
        <w:tabs>
          <w:tab w:val="num" w:pos="360"/>
        </w:tabs>
        <w:ind w:left="360" w:hanging="360"/>
      </w:pPr>
      <w:rPr>
        <w:rFonts w:ascii="ＭＳ 明朝" w:eastAsia="ＭＳ 明朝" w:hAnsi="ＭＳ 明朝" w:cs="+mn-cs"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00407F"/>
    <w:multiLevelType w:val="hybridMultilevel"/>
    <w:tmpl w:val="350200B2"/>
    <w:lvl w:ilvl="0" w:tplc="563A70A0">
      <w:start w:val="1"/>
      <w:numFmt w:val="bullet"/>
      <w:lvlText w:val=""/>
      <w:lvlJc w:val="left"/>
      <w:pPr>
        <w:tabs>
          <w:tab w:val="num" w:pos="1124"/>
        </w:tabs>
        <w:ind w:left="1124"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0B49CB"/>
    <w:multiLevelType w:val="hybridMultilevel"/>
    <w:tmpl w:val="62C456F0"/>
    <w:lvl w:ilvl="0" w:tplc="563A70A0">
      <w:start w:val="1"/>
      <w:numFmt w:val="bullet"/>
      <w:lvlText w:val=""/>
      <w:lvlJc w:val="left"/>
      <w:pPr>
        <w:tabs>
          <w:tab w:val="num" w:pos="1260"/>
        </w:tabs>
        <w:ind w:left="1260" w:hanging="420"/>
      </w:pPr>
      <w:rPr>
        <w:rFonts w:ascii="Symbol" w:hAnsi="Symbol" w:hint="default"/>
        <w:color w:val="auto"/>
      </w:rPr>
    </w:lvl>
    <w:lvl w:ilvl="1" w:tplc="C40CB154">
      <w:start w:val="1"/>
      <w:numFmt w:val="bullet"/>
      <w:lvlText w:val="○"/>
      <w:lvlJc w:val="left"/>
      <w:pPr>
        <w:tabs>
          <w:tab w:val="num" w:pos="1546"/>
        </w:tabs>
        <w:ind w:left="1546" w:hanging="360"/>
      </w:pPr>
      <w:rPr>
        <w:rFonts w:ascii="Times New Roman" w:eastAsia="ＭＳ 明朝" w:hAnsi="Times New Roman" w:cs="Times New Roman" w:hint="default"/>
      </w:rPr>
    </w:lvl>
    <w:lvl w:ilvl="2" w:tplc="0409000D">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26" w15:restartNumberingAfterBreak="0">
    <w:nsid w:val="4EEB474C"/>
    <w:multiLevelType w:val="hybridMultilevel"/>
    <w:tmpl w:val="59663446"/>
    <w:lvl w:ilvl="0" w:tplc="F9B41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71D6C"/>
    <w:multiLevelType w:val="hybridMultilevel"/>
    <w:tmpl w:val="C9486F8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4087EB5"/>
    <w:multiLevelType w:val="hybridMultilevel"/>
    <w:tmpl w:val="715AF72A"/>
    <w:lvl w:ilvl="0" w:tplc="563A70A0">
      <w:start w:val="1"/>
      <w:numFmt w:val="bullet"/>
      <w:lvlText w:val=""/>
      <w:lvlJc w:val="left"/>
      <w:pPr>
        <w:tabs>
          <w:tab w:val="num" w:pos="1816"/>
        </w:tabs>
        <w:ind w:left="1816" w:hanging="420"/>
      </w:pPr>
      <w:rPr>
        <w:rFonts w:ascii="Symbol" w:hAnsi="Symbol" w:hint="default"/>
        <w:color w:val="auto"/>
      </w:rPr>
    </w:lvl>
    <w:lvl w:ilvl="1" w:tplc="0409000B">
      <w:start w:val="1"/>
      <w:numFmt w:val="bullet"/>
      <w:lvlText w:val=""/>
      <w:lvlJc w:val="left"/>
      <w:pPr>
        <w:tabs>
          <w:tab w:val="num" w:pos="1532"/>
        </w:tabs>
        <w:ind w:left="1532" w:hanging="420"/>
      </w:pPr>
      <w:rPr>
        <w:rFonts w:ascii="Wingdings" w:hAnsi="Wingdings" w:hint="default"/>
      </w:rPr>
    </w:lvl>
    <w:lvl w:ilvl="2" w:tplc="0409000D">
      <w:start w:val="1"/>
      <w:numFmt w:val="bullet"/>
      <w:lvlText w:val=""/>
      <w:lvlJc w:val="left"/>
      <w:pPr>
        <w:tabs>
          <w:tab w:val="num" w:pos="1952"/>
        </w:tabs>
        <w:ind w:left="1952" w:hanging="420"/>
      </w:pPr>
      <w:rPr>
        <w:rFonts w:ascii="Wingdings" w:hAnsi="Wingdings" w:hint="default"/>
        <w:color w:val="auto"/>
      </w:rPr>
    </w:lvl>
    <w:lvl w:ilvl="3" w:tplc="04090001">
      <w:start w:val="1"/>
      <w:numFmt w:val="bullet"/>
      <w:lvlText w:val=""/>
      <w:lvlJc w:val="left"/>
      <w:pPr>
        <w:tabs>
          <w:tab w:val="num" w:pos="2372"/>
        </w:tabs>
        <w:ind w:left="2372" w:hanging="420"/>
      </w:pPr>
      <w:rPr>
        <w:rFonts w:ascii="Wingdings" w:hAnsi="Wingdings" w:hint="default"/>
      </w:rPr>
    </w:lvl>
    <w:lvl w:ilvl="4" w:tplc="0409000B" w:tentative="1">
      <w:start w:val="1"/>
      <w:numFmt w:val="bullet"/>
      <w:lvlText w:val=""/>
      <w:lvlJc w:val="left"/>
      <w:pPr>
        <w:tabs>
          <w:tab w:val="num" w:pos="2792"/>
        </w:tabs>
        <w:ind w:left="2792" w:hanging="420"/>
      </w:pPr>
      <w:rPr>
        <w:rFonts w:ascii="Wingdings" w:hAnsi="Wingdings" w:hint="default"/>
      </w:rPr>
    </w:lvl>
    <w:lvl w:ilvl="5" w:tplc="0409000D" w:tentative="1">
      <w:start w:val="1"/>
      <w:numFmt w:val="bullet"/>
      <w:lvlText w:val=""/>
      <w:lvlJc w:val="left"/>
      <w:pPr>
        <w:tabs>
          <w:tab w:val="num" w:pos="3212"/>
        </w:tabs>
        <w:ind w:left="3212" w:hanging="420"/>
      </w:pPr>
      <w:rPr>
        <w:rFonts w:ascii="Wingdings" w:hAnsi="Wingdings" w:hint="default"/>
      </w:rPr>
    </w:lvl>
    <w:lvl w:ilvl="6" w:tplc="04090001" w:tentative="1">
      <w:start w:val="1"/>
      <w:numFmt w:val="bullet"/>
      <w:lvlText w:val=""/>
      <w:lvlJc w:val="left"/>
      <w:pPr>
        <w:tabs>
          <w:tab w:val="num" w:pos="3632"/>
        </w:tabs>
        <w:ind w:left="3632" w:hanging="420"/>
      </w:pPr>
      <w:rPr>
        <w:rFonts w:ascii="Wingdings" w:hAnsi="Wingdings" w:hint="default"/>
      </w:rPr>
    </w:lvl>
    <w:lvl w:ilvl="7" w:tplc="0409000B" w:tentative="1">
      <w:start w:val="1"/>
      <w:numFmt w:val="bullet"/>
      <w:lvlText w:val=""/>
      <w:lvlJc w:val="left"/>
      <w:pPr>
        <w:tabs>
          <w:tab w:val="num" w:pos="4052"/>
        </w:tabs>
        <w:ind w:left="4052" w:hanging="420"/>
      </w:pPr>
      <w:rPr>
        <w:rFonts w:ascii="Wingdings" w:hAnsi="Wingdings" w:hint="default"/>
      </w:rPr>
    </w:lvl>
    <w:lvl w:ilvl="8" w:tplc="0409000D" w:tentative="1">
      <w:start w:val="1"/>
      <w:numFmt w:val="bullet"/>
      <w:lvlText w:val=""/>
      <w:lvlJc w:val="left"/>
      <w:pPr>
        <w:tabs>
          <w:tab w:val="num" w:pos="4472"/>
        </w:tabs>
        <w:ind w:left="4472" w:hanging="420"/>
      </w:pPr>
      <w:rPr>
        <w:rFonts w:ascii="Wingdings" w:hAnsi="Wingdings" w:hint="default"/>
      </w:rPr>
    </w:lvl>
  </w:abstractNum>
  <w:abstractNum w:abstractNumId="29" w15:restartNumberingAfterBreak="0">
    <w:nsid w:val="572E3FF5"/>
    <w:multiLevelType w:val="multilevel"/>
    <w:tmpl w:val="1B328EEE"/>
    <w:lvl w:ilvl="0">
      <w:start w:val="1"/>
      <w:numFmt w:val="bullet"/>
      <w:lvlText w:val=""/>
      <w:lvlJc w:val="left"/>
      <w:pPr>
        <w:tabs>
          <w:tab w:val="num" w:pos="1260"/>
        </w:tabs>
        <w:ind w:left="1260" w:hanging="420"/>
      </w:pPr>
      <w:rPr>
        <w:rFonts w:ascii="Symbol" w:hAnsi="Symbol" w:hint="default"/>
        <w:color w:val="auto"/>
      </w:rPr>
    </w:lvl>
    <w:lvl w:ilvl="1">
      <w:start w:val="1"/>
      <w:numFmt w:val="bullet"/>
      <w:lvlText w:val=""/>
      <w:lvlJc w:val="left"/>
      <w:pPr>
        <w:tabs>
          <w:tab w:val="num" w:pos="976"/>
        </w:tabs>
        <w:ind w:left="976" w:hanging="420"/>
      </w:pPr>
      <w:rPr>
        <w:rFonts w:ascii="Wingdings" w:hAnsi="Wingdings" w:hint="default"/>
      </w:rPr>
    </w:lvl>
    <w:lvl w:ilvl="2">
      <w:start w:val="1"/>
      <w:numFmt w:val="bullet"/>
      <w:lvlText w:val=""/>
      <w:lvlJc w:val="left"/>
      <w:pPr>
        <w:tabs>
          <w:tab w:val="num" w:pos="1396"/>
        </w:tabs>
        <w:ind w:left="1396" w:hanging="420"/>
      </w:pPr>
      <w:rPr>
        <w:rFonts w:ascii="Wingdings" w:hAnsi="Wingdings" w:hint="default"/>
        <w:color w:val="auto"/>
      </w:rPr>
    </w:lvl>
    <w:lvl w:ilvl="3">
      <w:start w:val="1"/>
      <w:numFmt w:val="bullet"/>
      <w:lvlText w:val=""/>
      <w:lvlJc w:val="left"/>
      <w:pPr>
        <w:tabs>
          <w:tab w:val="num" w:pos="1816"/>
        </w:tabs>
        <w:ind w:left="1816" w:hanging="420"/>
      </w:pPr>
      <w:rPr>
        <w:rFonts w:ascii="Wingdings" w:hAnsi="Wingdings" w:hint="default"/>
      </w:rPr>
    </w:lvl>
    <w:lvl w:ilvl="4">
      <w:start w:val="1"/>
      <w:numFmt w:val="bullet"/>
      <w:lvlText w:val=""/>
      <w:lvlJc w:val="left"/>
      <w:pPr>
        <w:tabs>
          <w:tab w:val="num" w:pos="2236"/>
        </w:tabs>
        <w:ind w:left="2236" w:hanging="420"/>
      </w:pPr>
      <w:rPr>
        <w:rFonts w:ascii="Wingdings" w:hAnsi="Wingdings" w:hint="default"/>
      </w:rPr>
    </w:lvl>
    <w:lvl w:ilvl="5">
      <w:start w:val="1"/>
      <w:numFmt w:val="bullet"/>
      <w:lvlText w:val=""/>
      <w:lvlJc w:val="left"/>
      <w:pPr>
        <w:tabs>
          <w:tab w:val="num" w:pos="2656"/>
        </w:tabs>
        <w:ind w:left="2656" w:hanging="420"/>
      </w:pPr>
      <w:rPr>
        <w:rFonts w:ascii="Wingdings" w:hAnsi="Wingdings" w:hint="default"/>
      </w:rPr>
    </w:lvl>
    <w:lvl w:ilvl="6">
      <w:start w:val="1"/>
      <w:numFmt w:val="bullet"/>
      <w:lvlText w:val=""/>
      <w:lvlJc w:val="left"/>
      <w:pPr>
        <w:tabs>
          <w:tab w:val="num" w:pos="3076"/>
        </w:tabs>
        <w:ind w:left="3076" w:hanging="420"/>
      </w:pPr>
      <w:rPr>
        <w:rFonts w:ascii="Wingdings" w:hAnsi="Wingdings" w:hint="default"/>
      </w:rPr>
    </w:lvl>
    <w:lvl w:ilvl="7">
      <w:start w:val="1"/>
      <w:numFmt w:val="bullet"/>
      <w:lvlText w:val=""/>
      <w:lvlJc w:val="left"/>
      <w:pPr>
        <w:tabs>
          <w:tab w:val="num" w:pos="3496"/>
        </w:tabs>
        <w:ind w:left="3496" w:hanging="420"/>
      </w:pPr>
      <w:rPr>
        <w:rFonts w:ascii="Wingdings" w:hAnsi="Wingdings" w:hint="default"/>
      </w:rPr>
    </w:lvl>
    <w:lvl w:ilvl="8">
      <w:start w:val="1"/>
      <w:numFmt w:val="bullet"/>
      <w:lvlText w:val=""/>
      <w:lvlJc w:val="left"/>
      <w:pPr>
        <w:tabs>
          <w:tab w:val="num" w:pos="3916"/>
        </w:tabs>
        <w:ind w:left="3916" w:hanging="420"/>
      </w:pPr>
      <w:rPr>
        <w:rFonts w:ascii="Wingdings" w:hAnsi="Wingdings" w:hint="default"/>
      </w:rPr>
    </w:lvl>
  </w:abstractNum>
  <w:abstractNum w:abstractNumId="30" w15:restartNumberingAfterBreak="0">
    <w:nsid w:val="575F23AE"/>
    <w:multiLevelType w:val="hybridMultilevel"/>
    <w:tmpl w:val="23F83B0A"/>
    <w:lvl w:ilvl="0" w:tplc="F918CD5C">
      <w:numFmt w:val="bullet"/>
      <w:lvlText w:val="・"/>
      <w:lvlJc w:val="left"/>
      <w:pPr>
        <w:ind w:left="709" w:hanging="360"/>
      </w:pPr>
      <w:rPr>
        <w:rFonts w:ascii="ＭＳ 明朝" w:eastAsia="ＭＳ 明朝" w:hAnsi="ＭＳ 明朝" w:cs="ＭＳ 明朝"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31" w15:restartNumberingAfterBreak="0">
    <w:nsid w:val="5A414007"/>
    <w:multiLevelType w:val="hybridMultilevel"/>
    <w:tmpl w:val="F4A02AD6"/>
    <w:lvl w:ilvl="0" w:tplc="A9DA9CC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5F144297"/>
    <w:multiLevelType w:val="hybridMultilevel"/>
    <w:tmpl w:val="8B0CC018"/>
    <w:lvl w:ilvl="0" w:tplc="9704F5CE">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3" w15:restartNumberingAfterBreak="0">
    <w:nsid w:val="6038158F"/>
    <w:multiLevelType w:val="hybridMultilevel"/>
    <w:tmpl w:val="A8843FD4"/>
    <w:lvl w:ilvl="0" w:tplc="9BC0ADB0">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4" w15:restartNumberingAfterBreak="0">
    <w:nsid w:val="61281107"/>
    <w:multiLevelType w:val="hybridMultilevel"/>
    <w:tmpl w:val="CE0ACA66"/>
    <w:lvl w:ilvl="0" w:tplc="796A4958">
      <w:start w:val="1"/>
      <w:numFmt w:val="decimalEnclosedCircle"/>
      <w:lvlText w:val="%1"/>
      <w:lvlJc w:val="left"/>
      <w:pPr>
        <w:tabs>
          <w:tab w:val="num" w:pos="1050"/>
        </w:tabs>
        <w:ind w:left="105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BD2769"/>
    <w:multiLevelType w:val="hybridMultilevel"/>
    <w:tmpl w:val="A49A3962"/>
    <w:lvl w:ilvl="0" w:tplc="8B443FA8">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6" w15:restartNumberingAfterBreak="0">
    <w:nsid w:val="66982B09"/>
    <w:multiLevelType w:val="hybridMultilevel"/>
    <w:tmpl w:val="68608738"/>
    <w:lvl w:ilvl="0" w:tplc="D804D2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FCD553D"/>
    <w:multiLevelType w:val="hybridMultilevel"/>
    <w:tmpl w:val="FE0CBE40"/>
    <w:lvl w:ilvl="0" w:tplc="024EABE8">
      <w:start w:val="1"/>
      <w:numFmt w:val="decimalFullWidth"/>
      <w:lvlText w:val="（%1）"/>
      <w:lvlJc w:val="left"/>
      <w:pPr>
        <w:tabs>
          <w:tab w:val="num" w:pos="930"/>
        </w:tabs>
        <w:ind w:left="930" w:hanging="720"/>
      </w:pPr>
      <w:rPr>
        <w:rFonts w:ascii="ＭＳ ゴシック" w:eastAsia="ＭＳ ゴシック" w:hAnsi="ＭＳ ゴシック" w:hint="eastAsia"/>
        <w:b/>
      </w:rPr>
    </w:lvl>
    <w:lvl w:ilvl="1" w:tplc="796A4958">
      <w:start w:val="1"/>
      <w:numFmt w:val="decimalEnclosedCircle"/>
      <w:lvlText w:val="%2"/>
      <w:lvlJc w:val="left"/>
      <w:pPr>
        <w:tabs>
          <w:tab w:val="num" w:pos="1050"/>
        </w:tabs>
        <w:ind w:left="1050" w:hanging="420"/>
      </w:pPr>
      <w:rPr>
        <w:rFonts w:hint="eastAsia"/>
        <w:b/>
      </w:rPr>
    </w:lvl>
    <w:lvl w:ilvl="2" w:tplc="025AA50C">
      <w:start w:val="1"/>
      <w:numFmt w:val="decimalEnclosedCircle"/>
      <w:lvlText w:val="%3"/>
      <w:lvlJc w:val="left"/>
      <w:pPr>
        <w:tabs>
          <w:tab w:val="num" w:pos="1410"/>
        </w:tabs>
        <w:ind w:left="1410" w:hanging="360"/>
      </w:pPr>
      <w:rPr>
        <w:rFonts w:hint="eastAsia"/>
      </w:rPr>
    </w:lvl>
    <w:lvl w:ilvl="3" w:tplc="3A925BB4">
      <w:numFmt w:val="bullet"/>
      <w:lvlText w:val="◆"/>
      <w:lvlJc w:val="left"/>
      <w:pPr>
        <w:ind w:left="1830" w:hanging="360"/>
      </w:pPr>
      <w:rPr>
        <w:rFonts w:ascii="ＭＳ 明朝" w:eastAsia="ＭＳ 明朝" w:hAnsi="ＭＳ 明朝" w:cs="Times New Roman" w:hint="eastAsia"/>
      </w:rPr>
    </w:lvl>
    <w:lvl w:ilvl="4" w:tplc="56A8E0A6">
      <w:start w:val="1"/>
      <w:numFmt w:val="bullet"/>
      <w:lvlText w:val="○"/>
      <w:lvlJc w:val="left"/>
      <w:pPr>
        <w:ind w:left="225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2701310"/>
    <w:multiLevelType w:val="hybridMultilevel"/>
    <w:tmpl w:val="097E629C"/>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44E2FAE"/>
    <w:multiLevelType w:val="hybridMultilevel"/>
    <w:tmpl w:val="AB323652"/>
    <w:lvl w:ilvl="0" w:tplc="563A70A0">
      <w:start w:val="1"/>
      <w:numFmt w:val="bullet"/>
      <w:lvlText w:val=""/>
      <w:lvlJc w:val="left"/>
      <w:pPr>
        <w:tabs>
          <w:tab w:val="num" w:pos="1754"/>
        </w:tabs>
        <w:ind w:left="1754"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15:restartNumberingAfterBreak="0">
    <w:nsid w:val="757E370C"/>
    <w:multiLevelType w:val="hybridMultilevel"/>
    <w:tmpl w:val="0D968826"/>
    <w:lvl w:ilvl="0" w:tplc="E18E8CD4">
      <w:start w:val="3"/>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1" w15:restartNumberingAfterBreak="0">
    <w:nsid w:val="76951389"/>
    <w:multiLevelType w:val="hybridMultilevel"/>
    <w:tmpl w:val="7DB619A6"/>
    <w:lvl w:ilvl="0" w:tplc="30CC6264">
      <w:start w:val="1"/>
      <w:numFmt w:val="bullet"/>
      <w:lvlText w:val="○"/>
      <w:lvlJc w:val="left"/>
      <w:pPr>
        <w:tabs>
          <w:tab w:val="num" w:pos="990"/>
        </w:tabs>
        <w:ind w:left="990" w:hanging="360"/>
      </w:pPr>
      <w:rPr>
        <w:rFonts w:ascii="ＭＳ 明朝" w:eastAsia="ＭＳ 明朝" w:hAnsi="Times New Roman" w:cs="Times New Roman" w:hint="eastAsia"/>
      </w:rPr>
    </w:lvl>
    <w:lvl w:ilvl="1" w:tplc="C40CB154">
      <w:start w:val="1"/>
      <w:numFmt w:val="bullet"/>
      <w:lvlText w:val="○"/>
      <w:lvlJc w:val="left"/>
      <w:pPr>
        <w:tabs>
          <w:tab w:val="num" w:pos="1410"/>
        </w:tabs>
        <w:ind w:left="1410" w:hanging="360"/>
      </w:pPr>
      <w:rPr>
        <w:rFonts w:ascii="Times New Roman" w:eastAsia="ＭＳ 明朝" w:hAnsi="Times New Roman" w:cs="Times New Roman" w:hint="default"/>
      </w:rPr>
    </w:lvl>
    <w:lvl w:ilvl="2" w:tplc="0409000D">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7"/>
  </w:num>
  <w:num w:numId="2">
    <w:abstractNumId w:val="41"/>
  </w:num>
  <w:num w:numId="3">
    <w:abstractNumId w:val="24"/>
  </w:num>
  <w:num w:numId="4">
    <w:abstractNumId w:val="25"/>
  </w:num>
  <w:num w:numId="5">
    <w:abstractNumId w:val="3"/>
  </w:num>
  <w:num w:numId="6">
    <w:abstractNumId w:val="5"/>
  </w:num>
  <w:num w:numId="7">
    <w:abstractNumId w:val="15"/>
  </w:num>
  <w:num w:numId="8">
    <w:abstractNumId w:val="7"/>
  </w:num>
  <w:num w:numId="9">
    <w:abstractNumId w:val="39"/>
  </w:num>
  <w:num w:numId="10">
    <w:abstractNumId w:val="6"/>
  </w:num>
  <w:num w:numId="11">
    <w:abstractNumId w:val="29"/>
  </w:num>
  <w:num w:numId="12">
    <w:abstractNumId w:val="28"/>
  </w:num>
  <w:num w:numId="13">
    <w:abstractNumId w:val="2"/>
  </w:num>
  <w:num w:numId="14">
    <w:abstractNumId w:val="27"/>
  </w:num>
  <w:num w:numId="15">
    <w:abstractNumId w:val="10"/>
  </w:num>
  <w:num w:numId="16">
    <w:abstractNumId w:val="16"/>
  </w:num>
  <w:num w:numId="17">
    <w:abstractNumId w:val="33"/>
  </w:num>
  <w:num w:numId="18">
    <w:abstractNumId w:val="14"/>
  </w:num>
  <w:num w:numId="19">
    <w:abstractNumId w:val="22"/>
  </w:num>
  <w:num w:numId="20">
    <w:abstractNumId w:val="38"/>
  </w:num>
  <w:num w:numId="21">
    <w:abstractNumId w:val="17"/>
  </w:num>
  <w:num w:numId="22">
    <w:abstractNumId w:val="18"/>
  </w:num>
  <w:num w:numId="23">
    <w:abstractNumId w:val="12"/>
  </w:num>
  <w:num w:numId="24">
    <w:abstractNumId w:val="21"/>
  </w:num>
  <w:num w:numId="25">
    <w:abstractNumId w:val="31"/>
  </w:num>
  <w:num w:numId="26">
    <w:abstractNumId w:val="1"/>
  </w:num>
  <w:num w:numId="27">
    <w:abstractNumId w:val="8"/>
  </w:num>
  <w:num w:numId="28">
    <w:abstractNumId w:val="26"/>
  </w:num>
  <w:num w:numId="29">
    <w:abstractNumId w:val="35"/>
  </w:num>
  <w:num w:numId="30">
    <w:abstractNumId w:val="20"/>
  </w:num>
  <w:num w:numId="31">
    <w:abstractNumId w:val="0"/>
  </w:num>
  <w:num w:numId="32">
    <w:abstractNumId w:val="34"/>
  </w:num>
  <w:num w:numId="33">
    <w:abstractNumId w:val="4"/>
  </w:num>
  <w:num w:numId="34">
    <w:abstractNumId w:val="9"/>
  </w:num>
  <w:num w:numId="35">
    <w:abstractNumId w:val="32"/>
  </w:num>
  <w:num w:numId="36">
    <w:abstractNumId w:val="36"/>
  </w:num>
  <w:num w:numId="37">
    <w:abstractNumId w:val="30"/>
  </w:num>
  <w:num w:numId="38">
    <w:abstractNumId w:val="40"/>
  </w:num>
  <w:num w:numId="39">
    <w:abstractNumId w:val="13"/>
  </w:num>
  <w:num w:numId="40">
    <w:abstractNumId w:val="19"/>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64"/>
    <w:rsid w:val="00002577"/>
    <w:rsid w:val="00002790"/>
    <w:rsid w:val="000070C8"/>
    <w:rsid w:val="00007F41"/>
    <w:rsid w:val="00010FC8"/>
    <w:rsid w:val="00010FF3"/>
    <w:rsid w:val="000132D6"/>
    <w:rsid w:val="00013EDF"/>
    <w:rsid w:val="000157DE"/>
    <w:rsid w:val="000160E7"/>
    <w:rsid w:val="0001732E"/>
    <w:rsid w:val="00020ACD"/>
    <w:rsid w:val="0002230E"/>
    <w:rsid w:val="00023D0F"/>
    <w:rsid w:val="00024D5F"/>
    <w:rsid w:val="00030083"/>
    <w:rsid w:val="00030A8B"/>
    <w:rsid w:val="00031A28"/>
    <w:rsid w:val="00035E13"/>
    <w:rsid w:val="00037FEA"/>
    <w:rsid w:val="000428F8"/>
    <w:rsid w:val="00043CBF"/>
    <w:rsid w:val="00047304"/>
    <w:rsid w:val="00051184"/>
    <w:rsid w:val="0005178E"/>
    <w:rsid w:val="00052741"/>
    <w:rsid w:val="000566AF"/>
    <w:rsid w:val="000569C3"/>
    <w:rsid w:val="00056EA6"/>
    <w:rsid w:val="000630DE"/>
    <w:rsid w:val="000634F4"/>
    <w:rsid w:val="000637A7"/>
    <w:rsid w:val="00071A82"/>
    <w:rsid w:val="000725B1"/>
    <w:rsid w:val="00073561"/>
    <w:rsid w:val="00073B99"/>
    <w:rsid w:val="000765C2"/>
    <w:rsid w:val="00081DC9"/>
    <w:rsid w:val="0008284E"/>
    <w:rsid w:val="00095802"/>
    <w:rsid w:val="000A0220"/>
    <w:rsid w:val="000A0AC1"/>
    <w:rsid w:val="000A21CF"/>
    <w:rsid w:val="000A33A4"/>
    <w:rsid w:val="000A4C36"/>
    <w:rsid w:val="000A779B"/>
    <w:rsid w:val="000A77D2"/>
    <w:rsid w:val="000B12BA"/>
    <w:rsid w:val="000B3A1E"/>
    <w:rsid w:val="000B3CE7"/>
    <w:rsid w:val="000B6AE5"/>
    <w:rsid w:val="000B6D2E"/>
    <w:rsid w:val="000C1BCE"/>
    <w:rsid w:val="000C22B6"/>
    <w:rsid w:val="000C236A"/>
    <w:rsid w:val="000C2DBA"/>
    <w:rsid w:val="000C3E64"/>
    <w:rsid w:val="000C4C56"/>
    <w:rsid w:val="000C4E40"/>
    <w:rsid w:val="000C4FE3"/>
    <w:rsid w:val="000C5BC6"/>
    <w:rsid w:val="000D050F"/>
    <w:rsid w:val="000D318B"/>
    <w:rsid w:val="000D6EC2"/>
    <w:rsid w:val="000E07C3"/>
    <w:rsid w:val="000E0CBD"/>
    <w:rsid w:val="000E39F9"/>
    <w:rsid w:val="000E5926"/>
    <w:rsid w:val="000F01D1"/>
    <w:rsid w:val="000F6233"/>
    <w:rsid w:val="00101B2E"/>
    <w:rsid w:val="001033B6"/>
    <w:rsid w:val="00105E8D"/>
    <w:rsid w:val="00106824"/>
    <w:rsid w:val="00107615"/>
    <w:rsid w:val="00111E17"/>
    <w:rsid w:val="00113FC8"/>
    <w:rsid w:val="001155B6"/>
    <w:rsid w:val="00115CD8"/>
    <w:rsid w:val="0012491A"/>
    <w:rsid w:val="00125215"/>
    <w:rsid w:val="00133F67"/>
    <w:rsid w:val="00140572"/>
    <w:rsid w:val="00142668"/>
    <w:rsid w:val="00143318"/>
    <w:rsid w:val="00146201"/>
    <w:rsid w:val="00151357"/>
    <w:rsid w:val="00152E65"/>
    <w:rsid w:val="0015320E"/>
    <w:rsid w:val="00155413"/>
    <w:rsid w:val="001576CF"/>
    <w:rsid w:val="0016058D"/>
    <w:rsid w:val="00163D82"/>
    <w:rsid w:val="0017214F"/>
    <w:rsid w:val="00180BB0"/>
    <w:rsid w:val="00181CA5"/>
    <w:rsid w:val="00190673"/>
    <w:rsid w:val="001950F1"/>
    <w:rsid w:val="00195CC1"/>
    <w:rsid w:val="001A12BD"/>
    <w:rsid w:val="001A69C2"/>
    <w:rsid w:val="001B0A87"/>
    <w:rsid w:val="001B126D"/>
    <w:rsid w:val="001B29D9"/>
    <w:rsid w:val="001B36CC"/>
    <w:rsid w:val="001B3BA6"/>
    <w:rsid w:val="001C2850"/>
    <w:rsid w:val="001C3C25"/>
    <w:rsid w:val="001C78C3"/>
    <w:rsid w:val="001D0742"/>
    <w:rsid w:val="001D12C0"/>
    <w:rsid w:val="001D4CEA"/>
    <w:rsid w:val="001E0535"/>
    <w:rsid w:val="001E1AD0"/>
    <w:rsid w:val="001E471A"/>
    <w:rsid w:val="001E51CD"/>
    <w:rsid w:val="001E5446"/>
    <w:rsid w:val="001E729A"/>
    <w:rsid w:val="001F4C4C"/>
    <w:rsid w:val="001F6FCF"/>
    <w:rsid w:val="001F7F7C"/>
    <w:rsid w:val="00200959"/>
    <w:rsid w:val="00200D50"/>
    <w:rsid w:val="00204BFD"/>
    <w:rsid w:val="0020612A"/>
    <w:rsid w:val="00207F1B"/>
    <w:rsid w:val="0021006F"/>
    <w:rsid w:val="00211444"/>
    <w:rsid w:val="00212EEF"/>
    <w:rsid w:val="00214EA4"/>
    <w:rsid w:val="00215708"/>
    <w:rsid w:val="002271C5"/>
    <w:rsid w:val="00227A9D"/>
    <w:rsid w:val="00227BF0"/>
    <w:rsid w:val="00230E36"/>
    <w:rsid w:val="002322EE"/>
    <w:rsid w:val="0023326E"/>
    <w:rsid w:val="00236526"/>
    <w:rsid w:val="00250142"/>
    <w:rsid w:val="00253200"/>
    <w:rsid w:val="00254DC7"/>
    <w:rsid w:val="00257874"/>
    <w:rsid w:val="00265522"/>
    <w:rsid w:val="00266BF7"/>
    <w:rsid w:val="00273B0A"/>
    <w:rsid w:val="00273C72"/>
    <w:rsid w:val="00274648"/>
    <w:rsid w:val="00275F30"/>
    <w:rsid w:val="002760BB"/>
    <w:rsid w:val="00285AA7"/>
    <w:rsid w:val="00292499"/>
    <w:rsid w:val="002925C4"/>
    <w:rsid w:val="00295F46"/>
    <w:rsid w:val="002A0CC5"/>
    <w:rsid w:val="002A3EB2"/>
    <w:rsid w:val="002A5994"/>
    <w:rsid w:val="002A665C"/>
    <w:rsid w:val="002A7DA8"/>
    <w:rsid w:val="002B1AB9"/>
    <w:rsid w:val="002B3DA0"/>
    <w:rsid w:val="002B79D2"/>
    <w:rsid w:val="002C1310"/>
    <w:rsid w:val="002C249F"/>
    <w:rsid w:val="002C53FE"/>
    <w:rsid w:val="002C7F9A"/>
    <w:rsid w:val="002D07F9"/>
    <w:rsid w:val="002D14AF"/>
    <w:rsid w:val="002D1978"/>
    <w:rsid w:val="002D4297"/>
    <w:rsid w:val="002D4B50"/>
    <w:rsid w:val="002D581C"/>
    <w:rsid w:val="002E04A8"/>
    <w:rsid w:val="002E0D79"/>
    <w:rsid w:val="002E2F8C"/>
    <w:rsid w:val="002F0378"/>
    <w:rsid w:val="002F12A4"/>
    <w:rsid w:val="002F159A"/>
    <w:rsid w:val="002F45DA"/>
    <w:rsid w:val="002F5E3C"/>
    <w:rsid w:val="00300A18"/>
    <w:rsid w:val="00304462"/>
    <w:rsid w:val="0030497E"/>
    <w:rsid w:val="00310D72"/>
    <w:rsid w:val="00312C90"/>
    <w:rsid w:val="00312D22"/>
    <w:rsid w:val="003157E3"/>
    <w:rsid w:val="00317234"/>
    <w:rsid w:val="003172AA"/>
    <w:rsid w:val="00320990"/>
    <w:rsid w:val="00320D2D"/>
    <w:rsid w:val="00322AA0"/>
    <w:rsid w:val="00323CEA"/>
    <w:rsid w:val="00324F98"/>
    <w:rsid w:val="003272D0"/>
    <w:rsid w:val="00327D14"/>
    <w:rsid w:val="00330779"/>
    <w:rsid w:val="00331F45"/>
    <w:rsid w:val="00331F5A"/>
    <w:rsid w:val="00333873"/>
    <w:rsid w:val="00334B14"/>
    <w:rsid w:val="003360DB"/>
    <w:rsid w:val="0033685F"/>
    <w:rsid w:val="003430C6"/>
    <w:rsid w:val="003457C7"/>
    <w:rsid w:val="00345A71"/>
    <w:rsid w:val="00346D5A"/>
    <w:rsid w:val="003508D6"/>
    <w:rsid w:val="00351971"/>
    <w:rsid w:val="0035249A"/>
    <w:rsid w:val="003527EE"/>
    <w:rsid w:val="00353A32"/>
    <w:rsid w:val="0035494F"/>
    <w:rsid w:val="00355B6D"/>
    <w:rsid w:val="00356E77"/>
    <w:rsid w:val="00361A9F"/>
    <w:rsid w:val="003623F0"/>
    <w:rsid w:val="003624B0"/>
    <w:rsid w:val="00365EE6"/>
    <w:rsid w:val="00370673"/>
    <w:rsid w:val="003723C0"/>
    <w:rsid w:val="00372BC6"/>
    <w:rsid w:val="00372E61"/>
    <w:rsid w:val="00373B36"/>
    <w:rsid w:val="00373FC0"/>
    <w:rsid w:val="003765DF"/>
    <w:rsid w:val="003772BC"/>
    <w:rsid w:val="003813CB"/>
    <w:rsid w:val="0038505B"/>
    <w:rsid w:val="00387618"/>
    <w:rsid w:val="00387AC8"/>
    <w:rsid w:val="003900F0"/>
    <w:rsid w:val="0039275F"/>
    <w:rsid w:val="003935C7"/>
    <w:rsid w:val="0039486F"/>
    <w:rsid w:val="003A4ADF"/>
    <w:rsid w:val="003A4B76"/>
    <w:rsid w:val="003A63A7"/>
    <w:rsid w:val="003A6BD2"/>
    <w:rsid w:val="003A744E"/>
    <w:rsid w:val="003B2127"/>
    <w:rsid w:val="003B4259"/>
    <w:rsid w:val="003B4713"/>
    <w:rsid w:val="003B55A0"/>
    <w:rsid w:val="003C15D0"/>
    <w:rsid w:val="003C1CEC"/>
    <w:rsid w:val="003C2367"/>
    <w:rsid w:val="003C24EE"/>
    <w:rsid w:val="003D266E"/>
    <w:rsid w:val="003D34DD"/>
    <w:rsid w:val="003D4C7F"/>
    <w:rsid w:val="003D6340"/>
    <w:rsid w:val="003D66A7"/>
    <w:rsid w:val="003E1364"/>
    <w:rsid w:val="003E25D3"/>
    <w:rsid w:val="003E4239"/>
    <w:rsid w:val="003E5A5F"/>
    <w:rsid w:val="003E7755"/>
    <w:rsid w:val="003F042D"/>
    <w:rsid w:val="003F1D3C"/>
    <w:rsid w:val="003F421D"/>
    <w:rsid w:val="003F7F97"/>
    <w:rsid w:val="00403899"/>
    <w:rsid w:val="00403D89"/>
    <w:rsid w:val="00407072"/>
    <w:rsid w:val="0041440C"/>
    <w:rsid w:val="0041535E"/>
    <w:rsid w:val="00416370"/>
    <w:rsid w:val="00420EEA"/>
    <w:rsid w:val="00420FFF"/>
    <w:rsid w:val="004234CF"/>
    <w:rsid w:val="0042555D"/>
    <w:rsid w:val="00425753"/>
    <w:rsid w:val="004426FD"/>
    <w:rsid w:val="004443CC"/>
    <w:rsid w:val="0045297A"/>
    <w:rsid w:val="0046727E"/>
    <w:rsid w:val="004706DB"/>
    <w:rsid w:val="00471604"/>
    <w:rsid w:val="00472FC3"/>
    <w:rsid w:val="00473349"/>
    <w:rsid w:val="00473675"/>
    <w:rsid w:val="00473DF0"/>
    <w:rsid w:val="0048431D"/>
    <w:rsid w:val="00485426"/>
    <w:rsid w:val="0048589F"/>
    <w:rsid w:val="00492092"/>
    <w:rsid w:val="0049550A"/>
    <w:rsid w:val="00497532"/>
    <w:rsid w:val="004A019E"/>
    <w:rsid w:val="004A17BB"/>
    <w:rsid w:val="004A2749"/>
    <w:rsid w:val="004B179D"/>
    <w:rsid w:val="004B32F0"/>
    <w:rsid w:val="004B4533"/>
    <w:rsid w:val="004B6615"/>
    <w:rsid w:val="004B6BDC"/>
    <w:rsid w:val="004C29C2"/>
    <w:rsid w:val="004C5BBE"/>
    <w:rsid w:val="004C6234"/>
    <w:rsid w:val="004E1F7E"/>
    <w:rsid w:val="004E2DD7"/>
    <w:rsid w:val="004E44BE"/>
    <w:rsid w:val="004E5C70"/>
    <w:rsid w:val="004E5D44"/>
    <w:rsid w:val="004F0791"/>
    <w:rsid w:val="004F3D9A"/>
    <w:rsid w:val="004F6FF6"/>
    <w:rsid w:val="004F7BE3"/>
    <w:rsid w:val="00500009"/>
    <w:rsid w:val="00501B61"/>
    <w:rsid w:val="00504BA9"/>
    <w:rsid w:val="00505264"/>
    <w:rsid w:val="0050681F"/>
    <w:rsid w:val="00506A26"/>
    <w:rsid w:val="00512F56"/>
    <w:rsid w:val="005138E6"/>
    <w:rsid w:val="00515135"/>
    <w:rsid w:val="00517174"/>
    <w:rsid w:val="0051742F"/>
    <w:rsid w:val="005201A4"/>
    <w:rsid w:val="005258D5"/>
    <w:rsid w:val="00527B6D"/>
    <w:rsid w:val="00531172"/>
    <w:rsid w:val="00531968"/>
    <w:rsid w:val="0053273C"/>
    <w:rsid w:val="00533A83"/>
    <w:rsid w:val="00537FBB"/>
    <w:rsid w:val="00543CBD"/>
    <w:rsid w:val="00544878"/>
    <w:rsid w:val="00544EB4"/>
    <w:rsid w:val="00545D85"/>
    <w:rsid w:val="005464C6"/>
    <w:rsid w:val="005476FB"/>
    <w:rsid w:val="00550B8F"/>
    <w:rsid w:val="0055127C"/>
    <w:rsid w:val="00551DE4"/>
    <w:rsid w:val="00552BBC"/>
    <w:rsid w:val="00556A57"/>
    <w:rsid w:val="00556C94"/>
    <w:rsid w:val="00566489"/>
    <w:rsid w:val="005678F2"/>
    <w:rsid w:val="00570AC3"/>
    <w:rsid w:val="00571EA8"/>
    <w:rsid w:val="005751F2"/>
    <w:rsid w:val="0057705B"/>
    <w:rsid w:val="0058182D"/>
    <w:rsid w:val="005875C1"/>
    <w:rsid w:val="00590ED2"/>
    <w:rsid w:val="0059122F"/>
    <w:rsid w:val="005915D9"/>
    <w:rsid w:val="005937CF"/>
    <w:rsid w:val="005956DA"/>
    <w:rsid w:val="005977EE"/>
    <w:rsid w:val="00597808"/>
    <w:rsid w:val="005A205B"/>
    <w:rsid w:val="005A40ED"/>
    <w:rsid w:val="005A48F3"/>
    <w:rsid w:val="005A62BF"/>
    <w:rsid w:val="005B0CD5"/>
    <w:rsid w:val="005B20D3"/>
    <w:rsid w:val="005B2A32"/>
    <w:rsid w:val="005B5001"/>
    <w:rsid w:val="005B653F"/>
    <w:rsid w:val="005C526D"/>
    <w:rsid w:val="005C5A74"/>
    <w:rsid w:val="005C61A2"/>
    <w:rsid w:val="005C6EFF"/>
    <w:rsid w:val="005C7A88"/>
    <w:rsid w:val="005D468D"/>
    <w:rsid w:val="005D687B"/>
    <w:rsid w:val="005E0426"/>
    <w:rsid w:val="005E2703"/>
    <w:rsid w:val="005E43CF"/>
    <w:rsid w:val="005E4901"/>
    <w:rsid w:val="005F0CE6"/>
    <w:rsid w:val="005F3236"/>
    <w:rsid w:val="005F6CC6"/>
    <w:rsid w:val="0060096D"/>
    <w:rsid w:val="0060529F"/>
    <w:rsid w:val="00605AD1"/>
    <w:rsid w:val="00607ADF"/>
    <w:rsid w:val="00612163"/>
    <w:rsid w:val="00615328"/>
    <w:rsid w:val="0061592C"/>
    <w:rsid w:val="00621B64"/>
    <w:rsid w:val="00623ACA"/>
    <w:rsid w:val="0063056D"/>
    <w:rsid w:val="0063162F"/>
    <w:rsid w:val="0063341A"/>
    <w:rsid w:val="00635B64"/>
    <w:rsid w:val="006360A6"/>
    <w:rsid w:val="006363CE"/>
    <w:rsid w:val="00637540"/>
    <w:rsid w:val="006375C0"/>
    <w:rsid w:val="00640076"/>
    <w:rsid w:val="006409C0"/>
    <w:rsid w:val="00640B0C"/>
    <w:rsid w:val="00641345"/>
    <w:rsid w:val="006418EA"/>
    <w:rsid w:val="00641FAB"/>
    <w:rsid w:val="00642F05"/>
    <w:rsid w:val="00647A23"/>
    <w:rsid w:val="00652AC3"/>
    <w:rsid w:val="00653FBC"/>
    <w:rsid w:val="00655BDE"/>
    <w:rsid w:val="006561DB"/>
    <w:rsid w:val="00656418"/>
    <w:rsid w:val="00660CA1"/>
    <w:rsid w:val="00664953"/>
    <w:rsid w:val="00664C8A"/>
    <w:rsid w:val="00670BFA"/>
    <w:rsid w:val="0067267C"/>
    <w:rsid w:val="006751AA"/>
    <w:rsid w:val="006833EF"/>
    <w:rsid w:val="0068609F"/>
    <w:rsid w:val="00692B00"/>
    <w:rsid w:val="006940E7"/>
    <w:rsid w:val="00694C2A"/>
    <w:rsid w:val="0069598A"/>
    <w:rsid w:val="00695E01"/>
    <w:rsid w:val="00697A49"/>
    <w:rsid w:val="006A08BD"/>
    <w:rsid w:val="006A0BD7"/>
    <w:rsid w:val="006A102B"/>
    <w:rsid w:val="006A672D"/>
    <w:rsid w:val="006A711F"/>
    <w:rsid w:val="006B24FE"/>
    <w:rsid w:val="006B2917"/>
    <w:rsid w:val="006B3238"/>
    <w:rsid w:val="006B38D7"/>
    <w:rsid w:val="006B441A"/>
    <w:rsid w:val="006B5008"/>
    <w:rsid w:val="006B5214"/>
    <w:rsid w:val="006B5B12"/>
    <w:rsid w:val="006B63CF"/>
    <w:rsid w:val="006B6764"/>
    <w:rsid w:val="006C18F9"/>
    <w:rsid w:val="006D0C3B"/>
    <w:rsid w:val="006D116B"/>
    <w:rsid w:val="006D39E9"/>
    <w:rsid w:val="006D5A31"/>
    <w:rsid w:val="006D6350"/>
    <w:rsid w:val="006D74BC"/>
    <w:rsid w:val="006E09C4"/>
    <w:rsid w:val="006E0FAC"/>
    <w:rsid w:val="006E41FB"/>
    <w:rsid w:val="006E4399"/>
    <w:rsid w:val="006E6927"/>
    <w:rsid w:val="006F0F0D"/>
    <w:rsid w:val="006F259B"/>
    <w:rsid w:val="00702537"/>
    <w:rsid w:val="0070351D"/>
    <w:rsid w:val="00703BA6"/>
    <w:rsid w:val="00707690"/>
    <w:rsid w:val="007079DF"/>
    <w:rsid w:val="00712E09"/>
    <w:rsid w:val="00712EDD"/>
    <w:rsid w:val="00717BE5"/>
    <w:rsid w:val="00721F87"/>
    <w:rsid w:val="0072291F"/>
    <w:rsid w:val="00724CC5"/>
    <w:rsid w:val="007273C5"/>
    <w:rsid w:val="00727E74"/>
    <w:rsid w:val="00730BD6"/>
    <w:rsid w:val="007423F7"/>
    <w:rsid w:val="007444DE"/>
    <w:rsid w:val="00746883"/>
    <w:rsid w:val="00750406"/>
    <w:rsid w:val="00751C62"/>
    <w:rsid w:val="00753288"/>
    <w:rsid w:val="007566E7"/>
    <w:rsid w:val="00761F26"/>
    <w:rsid w:val="007629FD"/>
    <w:rsid w:val="00764682"/>
    <w:rsid w:val="00764ADC"/>
    <w:rsid w:val="00766718"/>
    <w:rsid w:val="007675CA"/>
    <w:rsid w:val="007713A5"/>
    <w:rsid w:val="0077394D"/>
    <w:rsid w:val="00773E98"/>
    <w:rsid w:val="00774B87"/>
    <w:rsid w:val="00775415"/>
    <w:rsid w:val="007759D3"/>
    <w:rsid w:val="007761B5"/>
    <w:rsid w:val="00780080"/>
    <w:rsid w:val="00781375"/>
    <w:rsid w:val="00782736"/>
    <w:rsid w:val="00786C74"/>
    <w:rsid w:val="007911E9"/>
    <w:rsid w:val="00791DE3"/>
    <w:rsid w:val="0079700D"/>
    <w:rsid w:val="007A1160"/>
    <w:rsid w:val="007A46A5"/>
    <w:rsid w:val="007A5E25"/>
    <w:rsid w:val="007B2CBF"/>
    <w:rsid w:val="007B47CF"/>
    <w:rsid w:val="007B4EBC"/>
    <w:rsid w:val="007C074C"/>
    <w:rsid w:val="007C0BBE"/>
    <w:rsid w:val="007C0DE0"/>
    <w:rsid w:val="007C5989"/>
    <w:rsid w:val="007C6A07"/>
    <w:rsid w:val="007C6DEF"/>
    <w:rsid w:val="007C77C2"/>
    <w:rsid w:val="007D0D44"/>
    <w:rsid w:val="007D2E47"/>
    <w:rsid w:val="007D3952"/>
    <w:rsid w:val="007D6A35"/>
    <w:rsid w:val="007E007C"/>
    <w:rsid w:val="007E09AC"/>
    <w:rsid w:val="007E5827"/>
    <w:rsid w:val="007E7DC7"/>
    <w:rsid w:val="007F1ED9"/>
    <w:rsid w:val="007F560D"/>
    <w:rsid w:val="007F57A4"/>
    <w:rsid w:val="007F6D43"/>
    <w:rsid w:val="00801A03"/>
    <w:rsid w:val="00803155"/>
    <w:rsid w:val="00804C46"/>
    <w:rsid w:val="008068D1"/>
    <w:rsid w:val="0081170C"/>
    <w:rsid w:val="00811AAD"/>
    <w:rsid w:val="00813D4C"/>
    <w:rsid w:val="00813ECE"/>
    <w:rsid w:val="00820475"/>
    <w:rsid w:val="00820D4D"/>
    <w:rsid w:val="00824F87"/>
    <w:rsid w:val="0082687A"/>
    <w:rsid w:val="00827A47"/>
    <w:rsid w:val="00827BD7"/>
    <w:rsid w:val="008309D3"/>
    <w:rsid w:val="008343E8"/>
    <w:rsid w:val="00834C81"/>
    <w:rsid w:val="0083519C"/>
    <w:rsid w:val="0084127E"/>
    <w:rsid w:val="00841A2D"/>
    <w:rsid w:val="00842594"/>
    <w:rsid w:val="00846555"/>
    <w:rsid w:val="00847047"/>
    <w:rsid w:val="00853D92"/>
    <w:rsid w:val="008543D9"/>
    <w:rsid w:val="00870BAC"/>
    <w:rsid w:val="00886B65"/>
    <w:rsid w:val="00890BCB"/>
    <w:rsid w:val="00892511"/>
    <w:rsid w:val="0089308F"/>
    <w:rsid w:val="00893863"/>
    <w:rsid w:val="008960CB"/>
    <w:rsid w:val="00897F29"/>
    <w:rsid w:val="008B62A2"/>
    <w:rsid w:val="008B6FF2"/>
    <w:rsid w:val="008B7521"/>
    <w:rsid w:val="008C1E53"/>
    <w:rsid w:val="008C24E9"/>
    <w:rsid w:val="008C62D0"/>
    <w:rsid w:val="008D275E"/>
    <w:rsid w:val="008D3FB6"/>
    <w:rsid w:val="008D7759"/>
    <w:rsid w:val="008D7D45"/>
    <w:rsid w:val="008E0C7D"/>
    <w:rsid w:val="008E3BC3"/>
    <w:rsid w:val="008E7739"/>
    <w:rsid w:val="008E7F02"/>
    <w:rsid w:val="008F14AD"/>
    <w:rsid w:val="008F214B"/>
    <w:rsid w:val="008F45EA"/>
    <w:rsid w:val="008F4C7F"/>
    <w:rsid w:val="00901513"/>
    <w:rsid w:val="00910F03"/>
    <w:rsid w:val="009120F3"/>
    <w:rsid w:val="00912F70"/>
    <w:rsid w:val="009149C8"/>
    <w:rsid w:val="00915155"/>
    <w:rsid w:val="00917499"/>
    <w:rsid w:val="00924C8C"/>
    <w:rsid w:val="0092688C"/>
    <w:rsid w:val="00933FD2"/>
    <w:rsid w:val="00934B33"/>
    <w:rsid w:val="009364B9"/>
    <w:rsid w:val="00936F55"/>
    <w:rsid w:val="0094244B"/>
    <w:rsid w:val="00943248"/>
    <w:rsid w:val="00943940"/>
    <w:rsid w:val="009451F2"/>
    <w:rsid w:val="009527C7"/>
    <w:rsid w:val="009622A0"/>
    <w:rsid w:val="00962B75"/>
    <w:rsid w:val="0096550E"/>
    <w:rsid w:val="009678D3"/>
    <w:rsid w:val="009711B5"/>
    <w:rsid w:val="009724A9"/>
    <w:rsid w:val="00972D93"/>
    <w:rsid w:val="00973523"/>
    <w:rsid w:val="009828A8"/>
    <w:rsid w:val="009837CA"/>
    <w:rsid w:val="0098575E"/>
    <w:rsid w:val="00992DE7"/>
    <w:rsid w:val="009A3805"/>
    <w:rsid w:val="009A5024"/>
    <w:rsid w:val="009B2445"/>
    <w:rsid w:val="009C0023"/>
    <w:rsid w:val="009C3740"/>
    <w:rsid w:val="009C3FCB"/>
    <w:rsid w:val="009C6837"/>
    <w:rsid w:val="009D1496"/>
    <w:rsid w:val="009D25FA"/>
    <w:rsid w:val="009D501A"/>
    <w:rsid w:val="009D573F"/>
    <w:rsid w:val="009E0C78"/>
    <w:rsid w:val="009E2B60"/>
    <w:rsid w:val="009E44F3"/>
    <w:rsid w:val="009E66AC"/>
    <w:rsid w:val="009E7C23"/>
    <w:rsid w:val="009F1FE3"/>
    <w:rsid w:val="009F44CB"/>
    <w:rsid w:val="009F64DE"/>
    <w:rsid w:val="00A03AB6"/>
    <w:rsid w:val="00A03B68"/>
    <w:rsid w:val="00A03CBB"/>
    <w:rsid w:val="00A03DC8"/>
    <w:rsid w:val="00A06981"/>
    <w:rsid w:val="00A06D6D"/>
    <w:rsid w:val="00A07924"/>
    <w:rsid w:val="00A14B84"/>
    <w:rsid w:val="00A1522B"/>
    <w:rsid w:val="00A17CDC"/>
    <w:rsid w:val="00A25C25"/>
    <w:rsid w:val="00A26760"/>
    <w:rsid w:val="00A324F6"/>
    <w:rsid w:val="00A33A44"/>
    <w:rsid w:val="00A33E70"/>
    <w:rsid w:val="00A3688E"/>
    <w:rsid w:val="00A36C0F"/>
    <w:rsid w:val="00A42D47"/>
    <w:rsid w:val="00A52C12"/>
    <w:rsid w:val="00A53696"/>
    <w:rsid w:val="00A54792"/>
    <w:rsid w:val="00A54B0D"/>
    <w:rsid w:val="00A55503"/>
    <w:rsid w:val="00A55912"/>
    <w:rsid w:val="00A55FB6"/>
    <w:rsid w:val="00A577D1"/>
    <w:rsid w:val="00A63101"/>
    <w:rsid w:val="00A6364B"/>
    <w:rsid w:val="00A64A57"/>
    <w:rsid w:val="00A73B14"/>
    <w:rsid w:val="00A83444"/>
    <w:rsid w:val="00A86A38"/>
    <w:rsid w:val="00A92E2E"/>
    <w:rsid w:val="00A93F1B"/>
    <w:rsid w:val="00A94CD2"/>
    <w:rsid w:val="00A95A0B"/>
    <w:rsid w:val="00A96CC6"/>
    <w:rsid w:val="00A9747D"/>
    <w:rsid w:val="00A97F9C"/>
    <w:rsid w:val="00AA090E"/>
    <w:rsid w:val="00AA2CA8"/>
    <w:rsid w:val="00AB35CC"/>
    <w:rsid w:val="00AB6DF9"/>
    <w:rsid w:val="00AB7468"/>
    <w:rsid w:val="00AC13C3"/>
    <w:rsid w:val="00AC13E4"/>
    <w:rsid w:val="00AD4029"/>
    <w:rsid w:val="00AE2BC0"/>
    <w:rsid w:val="00AE2DFC"/>
    <w:rsid w:val="00AE446B"/>
    <w:rsid w:val="00AE4BDF"/>
    <w:rsid w:val="00AE79A0"/>
    <w:rsid w:val="00AE7B8E"/>
    <w:rsid w:val="00AF7D65"/>
    <w:rsid w:val="00B04ED7"/>
    <w:rsid w:val="00B07F5E"/>
    <w:rsid w:val="00B10D62"/>
    <w:rsid w:val="00B10EDC"/>
    <w:rsid w:val="00B10F9E"/>
    <w:rsid w:val="00B1127C"/>
    <w:rsid w:val="00B16179"/>
    <w:rsid w:val="00B20A53"/>
    <w:rsid w:val="00B21DB7"/>
    <w:rsid w:val="00B24954"/>
    <w:rsid w:val="00B269C1"/>
    <w:rsid w:val="00B26EB9"/>
    <w:rsid w:val="00B303B5"/>
    <w:rsid w:val="00B30D60"/>
    <w:rsid w:val="00B32F91"/>
    <w:rsid w:val="00B33D1E"/>
    <w:rsid w:val="00B41755"/>
    <w:rsid w:val="00B43BCB"/>
    <w:rsid w:val="00B451B8"/>
    <w:rsid w:val="00B459AA"/>
    <w:rsid w:val="00B45C08"/>
    <w:rsid w:val="00B47F86"/>
    <w:rsid w:val="00B526BC"/>
    <w:rsid w:val="00B5643E"/>
    <w:rsid w:val="00B5691B"/>
    <w:rsid w:val="00B62819"/>
    <w:rsid w:val="00B63F4E"/>
    <w:rsid w:val="00B67CB6"/>
    <w:rsid w:val="00B67D93"/>
    <w:rsid w:val="00B72327"/>
    <w:rsid w:val="00B72952"/>
    <w:rsid w:val="00B74540"/>
    <w:rsid w:val="00B806D6"/>
    <w:rsid w:val="00B8099A"/>
    <w:rsid w:val="00B83187"/>
    <w:rsid w:val="00B85102"/>
    <w:rsid w:val="00B8586E"/>
    <w:rsid w:val="00B85A33"/>
    <w:rsid w:val="00B92A46"/>
    <w:rsid w:val="00B96B5E"/>
    <w:rsid w:val="00B97721"/>
    <w:rsid w:val="00BA286E"/>
    <w:rsid w:val="00BA6ACA"/>
    <w:rsid w:val="00BA7802"/>
    <w:rsid w:val="00BB11CC"/>
    <w:rsid w:val="00BB5DC4"/>
    <w:rsid w:val="00BB613D"/>
    <w:rsid w:val="00BB6D8D"/>
    <w:rsid w:val="00BB776D"/>
    <w:rsid w:val="00BC387C"/>
    <w:rsid w:val="00BC3F8E"/>
    <w:rsid w:val="00BC69E7"/>
    <w:rsid w:val="00BC6EAC"/>
    <w:rsid w:val="00BD14EA"/>
    <w:rsid w:val="00BD521F"/>
    <w:rsid w:val="00BD61A0"/>
    <w:rsid w:val="00BE04DF"/>
    <w:rsid w:val="00BE436A"/>
    <w:rsid w:val="00BE4A23"/>
    <w:rsid w:val="00BE6BBC"/>
    <w:rsid w:val="00BE7275"/>
    <w:rsid w:val="00BF32DC"/>
    <w:rsid w:val="00BF78BB"/>
    <w:rsid w:val="00C020E6"/>
    <w:rsid w:val="00C02482"/>
    <w:rsid w:val="00C02F90"/>
    <w:rsid w:val="00C03545"/>
    <w:rsid w:val="00C05952"/>
    <w:rsid w:val="00C07D59"/>
    <w:rsid w:val="00C10AF0"/>
    <w:rsid w:val="00C14235"/>
    <w:rsid w:val="00C14D64"/>
    <w:rsid w:val="00C17A32"/>
    <w:rsid w:val="00C2160B"/>
    <w:rsid w:val="00C21BE9"/>
    <w:rsid w:val="00C23403"/>
    <w:rsid w:val="00C25489"/>
    <w:rsid w:val="00C2626B"/>
    <w:rsid w:val="00C26649"/>
    <w:rsid w:val="00C312F8"/>
    <w:rsid w:val="00C3157B"/>
    <w:rsid w:val="00C36782"/>
    <w:rsid w:val="00C36AF9"/>
    <w:rsid w:val="00C40AA0"/>
    <w:rsid w:val="00C452F4"/>
    <w:rsid w:val="00C455E1"/>
    <w:rsid w:val="00C46534"/>
    <w:rsid w:val="00C51633"/>
    <w:rsid w:val="00C51809"/>
    <w:rsid w:val="00C53D3C"/>
    <w:rsid w:val="00C53DD2"/>
    <w:rsid w:val="00C55289"/>
    <w:rsid w:val="00C562DE"/>
    <w:rsid w:val="00C57A15"/>
    <w:rsid w:val="00C63406"/>
    <w:rsid w:val="00C7154F"/>
    <w:rsid w:val="00C73801"/>
    <w:rsid w:val="00C75FA8"/>
    <w:rsid w:val="00C76291"/>
    <w:rsid w:val="00C76A79"/>
    <w:rsid w:val="00C76F8F"/>
    <w:rsid w:val="00C77540"/>
    <w:rsid w:val="00C77ADE"/>
    <w:rsid w:val="00C80CEB"/>
    <w:rsid w:val="00C84232"/>
    <w:rsid w:val="00C84B99"/>
    <w:rsid w:val="00C85FF9"/>
    <w:rsid w:val="00C87269"/>
    <w:rsid w:val="00C94007"/>
    <w:rsid w:val="00CA17F0"/>
    <w:rsid w:val="00CA2307"/>
    <w:rsid w:val="00CA5C83"/>
    <w:rsid w:val="00CA73A8"/>
    <w:rsid w:val="00CB1A8D"/>
    <w:rsid w:val="00CB2369"/>
    <w:rsid w:val="00CB325C"/>
    <w:rsid w:val="00CB38F4"/>
    <w:rsid w:val="00CB3BA0"/>
    <w:rsid w:val="00CC07D7"/>
    <w:rsid w:val="00CC2188"/>
    <w:rsid w:val="00CC38B0"/>
    <w:rsid w:val="00CC503F"/>
    <w:rsid w:val="00CC5ADD"/>
    <w:rsid w:val="00CC7645"/>
    <w:rsid w:val="00CD0498"/>
    <w:rsid w:val="00CD2B29"/>
    <w:rsid w:val="00CD545D"/>
    <w:rsid w:val="00CD6607"/>
    <w:rsid w:val="00CE1186"/>
    <w:rsid w:val="00CE2582"/>
    <w:rsid w:val="00CE3F61"/>
    <w:rsid w:val="00CE589B"/>
    <w:rsid w:val="00CF0992"/>
    <w:rsid w:val="00CF294C"/>
    <w:rsid w:val="00CF31BB"/>
    <w:rsid w:val="00CF391B"/>
    <w:rsid w:val="00CF5867"/>
    <w:rsid w:val="00CF61D4"/>
    <w:rsid w:val="00D003C4"/>
    <w:rsid w:val="00D00552"/>
    <w:rsid w:val="00D03E81"/>
    <w:rsid w:val="00D05889"/>
    <w:rsid w:val="00D136CF"/>
    <w:rsid w:val="00D16B82"/>
    <w:rsid w:val="00D1795C"/>
    <w:rsid w:val="00D203F0"/>
    <w:rsid w:val="00D22FD4"/>
    <w:rsid w:val="00D255CC"/>
    <w:rsid w:val="00D34FAC"/>
    <w:rsid w:val="00D35AC6"/>
    <w:rsid w:val="00D372A2"/>
    <w:rsid w:val="00D4004D"/>
    <w:rsid w:val="00D40AFB"/>
    <w:rsid w:val="00D41345"/>
    <w:rsid w:val="00D4399E"/>
    <w:rsid w:val="00D4524D"/>
    <w:rsid w:val="00D45644"/>
    <w:rsid w:val="00D46C87"/>
    <w:rsid w:val="00D47E12"/>
    <w:rsid w:val="00D514E2"/>
    <w:rsid w:val="00D52B39"/>
    <w:rsid w:val="00D62C74"/>
    <w:rsid w:val="00D63A5B"/>
    <w:rsid w:val="00D66294"/>
    <w:rsid w:val="00D665EB"/>
    <w:rsid w:val="00D71360"/>
    <w:rsid w:val="00D7196F"/>
    <w:rsid w:val="00D74ADF"/>
    <w:rsid w:val="00D7552B"/>
    <w:rsid w:val="00D821F3"/>
    <w:rsid w:val="00D827F9"/>
    <w:rsid w:val="00D83DD2"/>
    <w:rsid w:val="00D84D11"/>
    <w:rsid w:val="00D86D6F"/>
    <w:rsid w:val="00D87E22"/>
    <w:rsid w:val="00D87FB7"/>
    <w:rsid w:val="00D91A9B"/>
    <w:rsid w:val="00D968A8"/>
    <w:rsid w:val="00DA0942"/>
    <w:rsid w:val="00DA44A1"/>
    <w:rsid w:val="00DA609F"/>
    <w:rsid w:val="00DB2964"/>
    <w:rsid w:val="00DB37A1"/>
    <w:rsid w:val="00DB6A18"/>
    <w:rsid w:val="00DC7DB7"/>
    <w:rsid w:val="00DD4057"/>
    <w:rsid w:val="00DD5823"/>
    <w:rsid w:val="00DE4FA8"/>
    <w:rsid w:val="00DE77DE"/>
    <w:rsid w:val="00DE7D58"/>
    <w:rsid w:val="00DF04AE"/>
    <w:rsid w:val="00DF51A4"/>
    <w:rsid w:val="00DF6C1C"/>
    <w:rsid w:val="00E00B9C"/>
    <w:rsid w:val="00E0244A"/>
    <w:rsid w:val="00E12DCE"/>
    <w:rsid w:val="00E12EBF"/>
    <w:rsid w:val="00E130BB"/>
    <w:rsid w:val="00E15068"/>
    <w:rsid w:val="00E16C21"/>
    <w:rsid w:val="00E22D52"/>
    <w:rsid w:val="00E265D7"/>
    <w:rsid w:val="00E320DF"/>
    <w:rsid w:val="00E3543A"/>
    <w:rsid w:val="00E369D5"/>
    <w:rsid w:val="00E43DDA"/>
    <w:rsid w:val="00E44486"/>
    <w:rsid w:val="00E458AB"/>
    <w:rsid w:val="00E46821"/>
    <w:rsid w:val="00E532BF"/>
    <w:rsid w:val="00E539F9"/>
    <w:rsid w:val="00E57111"/>
    <w:rsid w:val="00E60D94"/>
    <w:rsid w:val="00E61665"/>
    <w:rsid w:val="00E63310"/>
    <w:rsid w:val="00E65174"/>
    <w:rsid w:val="00E66A0D"/>
    <w:rsid w:val="00E70A86"/>
    <w:rsid w:val="00E71FB5"/>
    <w:rsid w:val="00E73932"/>
    <w:rsid w:val="00E775B2"/>
    <w:rsid w:val="00E813D9"/>
    <w:rsid w:val="00E821F8"/>
    <w:rsid w:val="00E84E65"/>
    <w:rsid w:val="00E8500F"/>
    <w:rsid w:val="00E90ECF"/>
    <w:rsid w:val="00E93A26"/>
    <w:rsid w:val="00E9482D"/>
    <w:rsid w:val="00E9635F"/>
    <w:rsid w:val="00E97702"/>
    <w:rsid w:val="00EA42E5"/>
    <w:rsid w:val="00EA4536"/>
    <w:rsid w:val="00EA5C93"/>
    <w:rsid w:val="00EA6B64"/>
    <w:rsid w:val="00EB2086"/>
    <w:rsid w:val="00EB49BA"/>
    <w:rsid w:val="00EB4A23"/>
    <w:rsid w:val="00EB650A"/>
    <w:rsid w:val="00EB65F2"/>
    <w:rsid w:val="00EC0E2A"/>
    <w:rsid w:val="00EC1F1E"/>
    <w:rsid w:val="00EC42D7"/>
    <w:rsid w:val="00EC72D0"/>
    <w:rsid w:val="00ED50AC"/>
    <w:rsid w:val="00EE077D"/>
    <w:rsid w:val="00EE25AE"/>
    <w:rsid w:val="00EE6351"/>
    <w:rsid w:val="00EF2051"/>
    <w:rsid w:val="00EF365E"/>
    <w:rsid w:val="00EF5E7F"/>
    <w:rsid w:val="00F029FA"/>
    <w:rsid w:val="00F12DC9"/>
    <w:rsid w:val="00F14D32"/>
    <w:rsid w:val="00F1702B"/>
    <w:rsid w:val="00F1759B"/>
    <w:rsid w:val="00F176CD"/>
    <w:rsid w:val="00F31544"/>
    <w:rsid w:val="00F31F60"/>
    <w:rsid w:val="00F36A70"/>
    <w:rsid w:val="00F408BD"/>
    <w:rsid w:val="00F438EB"/>
    <w:rsid w:val="00F43B53"/>
    <w:rsid w:val="00F532E4"/>
    <w:rsid w:val="00F6011B"/>
    <w:rsid w:val="00F61D07"/>
    <w:rsid w:val="00F6283A"/>
    <w:rsid w:val="00F6317C"/>
    <w:rsid w:val="00F67E36"/>
    <w:rsid w:val="00F74858"/>
    <w:rsid w:val="00F758B0"/>
    <w:rsid w:val="00F80170"/>
    <w:rsid w:val="00F80613"/>
    <w:rsid w:val="00F86B4B"/>
    <w:rsid w:val="00F86EFC"/>
    <w:rsid w:val="00F87D17"/>
    <w:rsid w:val="00F92EE7"/>
    <w:rsid w:val="00F93A5C"/>
    <w:rsid w:val="00FA036A"/>
    <w:rsid w:val="00FA0399"/>
    <w:rsid w:val="00FA4560"/>
    <w:rsid w:val="00FA5EFE"/>
    <w:rsid w:val="00FA6FF3"/>
    <w:rsid w:val="00FB0A73"/>
    <w:rsid w:val="00FB3EA8"/>
    <w:rsid w:val="00FC3520"/>
    <w:rsid w:val="00FD48AF"/>
    <w:rsid w:val="00FD4CB9"/>
    <w:rsid w:val="00FE0B94"/>
    <w:rsid w:val="00FE6EC0"/>
    <w:rsid w:val="00FF018A"/>
    <w:rsid w:val="00FF2C7C"/>
    <w:rsid w:val="00FF540B"/>
    <w:rsid w:val="00FF54D0"/>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0151BC06-75B4-40FC-9591-925A082F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03545"/>
    <w:pPr>
      <w:keepNext/>
      <w:outlineLvl w:val="0"/>
    </w:pPr>
    <w:rPr>
      <w:rFonts w:ascii="Arial" w:eastAsia="ＭＳ ゴシック" w:hAnsi="Arial"/>
      <w:sz w:val="24"/>
      <w:lang w:val="x-none" w:eastAsia="x-none"/>
    </w:rPr>
  </w:style>
  <w:style w:type="paragraph" w:styleId="2">
    <w:name w:val="heading 2"/>
    <w:basedOn w:val="a"/>
    <w:next w:val="a"/>
    <w:link w:val="20"/>
    <w:qFormat/>
    <w:rsid w:val="00C03545"/>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350" w:left="735"/>
    </w:pPr>
  </w:style>
  <w:style w:type="paragraph" w:styleId="a5">
    <w:name w:val="Closing"/>
    <w:basedOn w:val="a"/>
    <w:pPr>
      <w:jc w:val="right"/>
    </w:pPr>
    <w:rPr>
      <w:rFonts w:ascii="ＭＳ 明朝"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92688C"/>
    <w:rPr>
      <w:rFonts w:ascii="Arial" w:eastAsia="ＭＳ ゴシック" w:hAnsi="Arial"/>
      <w:sz w:val="18"/>
      <w:szCs w:val="18"/>
    </w:rPr>
  </w:style>
  <w:style w:type="character" w:customStyle="1" w:styleId="10">
    <w:name w:val="見出し 1 (文字)"/>
    <w:link w:val="1"/>
    <w:rsid w:val="00C03545"/>
    <w:rPr>
      <w:rFonts w:ascii="Arial" w:eastAsia="ＭＳ ゴシック" w:hAnsi="Arial" w:cs="Times New Roman"/>
      <w:kern w:val="2"/>
      <w:sz w:val="24"/>
      <w:szCs w:val="24"/>
    </w:rPr>
  </w:style>
  <w:style w:type="character" w:customStyle="1" w:styleId="20">
    <w:name w:val="見出し 2 (文字)"/>
    <w:link w:val="2"/>
    <w:semiHidden/>
    <w:rsid w:val="00C03545"/>
    <w:rPr>
      <w:rFonts w:ascii="Arial" w:eastAsia="ＭＳ ゴシック" w:hAnsi="Arial" w:cs="Times New Roman"/>
      <w:kern w:val="2"/>
      <w:sz w:val="21"/>
      <w:szCs w:val="24"/>
    </w:rPr>
  </w:style>
  <w:style w:type="paragraph" w:styleId="aa">
    <w:name w:val="List Paragraph"/>
    <w:basedOn w:val="a"/>
    <w:uiPriority w:val="34"/>
    <w:qFormat/>
    <w:rsid w:val="00C02F90"/>
    <w:pPr>
      <w:ind w:leftChars="400" w:left="840"/>
    </w:pPr>
    <w:rPr>
      <w:szCs w:val="22"/>
    </w:rPr>
  </w:style>
  <w:style w:type="paragraph" w:customStyle="1" w:styleId="ab">
    <w:name w:val="一太郎８/９"/>
    <w:rsid w:val="00846555"/>
    <w:pPr>
      <w:widowControl w:val="0"/>
      <w:wordWrap w:val="0"/>
      <w:autoSpaceDE w:val="0"/>
      <w:autoSpaceDN w:val="0"/>
      <w:adjustRightInd w:val="0"/>
      <w:spacing w:line="322" w:lineRule="atLeast"/>
      <w:jc w:val="both"/>
    </w:pPr>
    <w:rPr>
      <w:rFonts w:ascii="ＭＳ 明朝"/>
      <w:spacing w:val="6"/>
      <w:sz w:val="21"/>
      <w:szCs w:val="21"/>
    </w:rPr>
  </w:style>
  <w:style w:type="paragraph" w:styleId="Web">
    <w:name w:val="Normal (Web)"/>
    <w:basedOn w:val="a"/>
    <w:uiPriority w:val="99"/>
    <w:unhideWhenUsed/>
    <w:rsid w:val="0084655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7626">
      <w:bodyDiv w:val="1"/>
      <w:marLeft w:val="0"/>
      <w:marRight w:val="0"/>
      <w:marTop w:val="0"/>
      <w:marBottom w:val="0"/>
      <w:divBdr>
        <w:top w:val="none" w:sz="0" w:space="0" w:color="auto"/>
        <w:left w:val="none" w:sz="0" w:space="0" w:color="auto"/>
        <w:bottom w:val="none" w:sz="0" w:space="0" w:color="auto"/>
        <w:right w:val="none" w:sz="0" w:space="0" w:color="auto"/>
      </w:divBdr>
    </w:div>
    <w:div w:id="1164859462">
      <w:bodyDiv w:val="1"/>
      <w:marLeft w:val="0"/>
      <w:marRight w:val="0"/>
      <w:marTop w:val="0"/>
      <w:marBottom w:val="0"/>
      <w:divBdr>
        <w:top w:val="none" w:sz="0" w:space="0" w:color="auto"/>
        <w:left w:val="none" w:sz="0" w:space="0" w:color="auto"/>
        <w:bottom w:val="none" w:sz="0" w:space="0" w:color="auto"/>
        <w:right w:val="none" w:sz="0" w:space="0" w:color="auto"/>
      </w:divBdr>
      <w:divsChild>
        <w:div w:id="22830892">
          <w:marLeft w:val="0"/>
          <w:marRight w:val="0"/>
          <w:marTop w:val="0"/>
          <w:marBottom w:val="0"/>
          <w:divBdr>
            <w:top w:val="none" w:sz="0" w:space="0" w:color="auto"/>
            <w:left w:val="none" w:sz="0" w:space="0" w:color="auto"/>
            <w:bottom w:val="none" w:sz="0" w:space="0" w:color="auto"/>
            <w:right w:val="none" w:sz="0" w:space="0" w:color="auto"/>
          </w:divBdr>
        </w:div>
        <w:div w:id="218979999">
          <w:marLeft w:val="0"/>
          <w:marRight w:val="0"/>
          <w:marTop w:val="0"/>
          <w:marBottom w:val="0"/>
          <w:divBdr>
            <w:top w:val="none" w:sz="0" w:space="0" w:color="auto"/>
            <w:left w:val="none" w:sz="0" w:space="0" w:color="auto"/>
            <w:bottom w:val="none" w:sz="0" w:space="0" w:color="auto"/>
            <w:right w:val="none" w:sz="0" w:space="0" w:color="auto"/>
          </w:divBdr>
        </w:div>
        <w:div w:id="422532747">
          <w:marLeft w:val="0"/>
          <w:marRight w:val="0"/>
          <w:marTop w:val="0"/>
          <w:marBottom w:val="0"/>
          <w:divBdr>
            <w:top w:val="none" w:sz="0" w:space="0" w:color="auto"/>
            <w:left w:val="none" w:sz="0" w:space="0" w:color="auto"/>
            <w:bottom w:val="none" w:sz="0" w:space="0" w:color="auto"/>
            <w:right w:val="none" w:sz="0" w:space="0" w:color="auto"/>
          </w:divBdr>
        </w:div>
        <w:div w:id="639262593">
          <w:marLeft w:val="0"/>
          <w:marRight w:val="0"/>
          <w:marTop w:val="0"/>
          <w:marBottom w:val="0"/>
          <w:divBdr>
            <w:top w:val="none" w:sz="0" w:space="0" w:color="auto"/>
            <w:left w:val="none" w:sz="0" w:space="0" w:color="auto"/>
            <w:bottom w:val="none" w:sz="0" w:space="0" w:color="auto"/>
            <w:right w:val="none" w:sz="0" w:space="0" w:color="auto"/>
          </w:divBdr>
        </w:div>
        <w:div w:id="764426764">
          <w:marLeft w:val="0"/>
          <w:marRight w:val="0"/>
          <w:marTop w:val="0"/>
          <w:marBottom w:val="0"/>
          <w:divBdr>
            <w:top w:val="none" w:sz="0" w:space="0" w:color="auto"/>
            <w:left w:val="none" w:sz="0" w:space="0" w:color="auto"/>
            <w:bottom w:val="none" w:sz="0" w:space="0" w:color="auto"/>
            <w:right w:val="none" w:sz="0" w:space="0" w:color="auto"/>
          </w:divBdr>
        </w:div>
        <w:div w:id="838467965">
          <w:marLeft w:val="0"/>
          <w:marRight w:val="0"/>
          <w:marTop w:val="0"/>
          <w:marBottom w:val="0"/>
          <w:divBdr>
            <w:top w:val="none" w:sz="0" w:space="0" w:color="auto"/>
            <w:left w:val="none" w:sz="0" w:space="0" w:color="auto"/>
            <w:bottom w:val="none" w:sz="0" w:space="0" w:color="auto"/>
            <w:right w:val="none" w:sz="0" w:space="0" w:color="auto"/>
          </w:divBdr>
        </w:div>
        <w:div w:id="1056734038">
          <w:marLeft w:val="0"/>
          <w:marRight w:val="0"/>
          <w:marTop w:val="0"/>
          <w:marBottom w:val="0"/>
          <w:divBdr>
            <w:top w:val="none" w:sz="0" w:space="0" w:color="auto"/>
            <w:left w:val="none" w:sz="0" w:space="0" w:color="auto"/>
            <w:bottom w:val="none" w:sz="0" w:space="0" w:color="auto"/>
            <w:right w:val="none" w:sz="0" w:space="0" w:color="auto"/>
          </w:divBdr>
        </w:div>
        <w:div w:id="1193835025">
          <w:marLeft w:val="0"/>
          <w:marRight w:val="0"/>
          <w:marTop w:val="0"/>
          <w:marBottom w:val="0"/>
          <w:divBdr>
            <w:top w:val="none" w:sz="0" w:space="0" w:color="auto"/>
            <w:left w:val="none" w:sz="0" w:space="0" w:color="auto"/>
            <w:bottom w:val="none" w:sz="0" w:space="0" w:color="auto"/>
            <w:right w:val="none" w:sz="0" w:space="0" w:color="auto"/>
          </w:divBdr>
        </w:div>
        <w:div w:id="1533374765">
          <w:marLeft w:val="0"/>
          <w:marRight w:val="0"/>
          <w:marTop w:val="0"/>
          <w:marBottom w:val="0"/>
          <w:divBdr>
            <w:top w:val="none" w:sz="0" w:space="0" w:color="auto"/>
            <w:left w:val="none" w:sz="0" w:space="0" w:color="auto"/>
            <w:bottom w:val="none" w:sz="0" w:space="0" w:color="auto"/>
            <w:right w:val="none" w:sz="0" w:space="0" w:color="auto"/>
          </w:divBdr>
        </w:div>
        <w:div w:id="1763647550">
          <w:marLeft w:val="0"/>
          <w:marRight w:val="0"/>
          <w:marTop w:val="0"/>
          <w:marBottom w:val="0"/>
          <w:divBdr>
            <w:top w:val="none" w:sz="0" w:space="0" w:color="auto"/>
            <w:left w:val="none" w:sz="0" w:space="0" w:color="auto"/>
            <w:bottom w:val="none" w:sz="0" w:space="0" w:color="auto"/>
            <w:right w:val="none" w:sz="0" w:space="0" w:color="auto"/>
          </w:divBdr>
        </w:div>
        <w:div w:id="1948854136">
          <w:marLeft w:val="0"/>
          <w:marRight w:val="0"/>
          <w:marTop w:val="0"/>
          <w:marBottom w:val="0"/>
          <w:divBdr>
            <w:top w:val="none" w:sz="0" w:space="0" w:color="auto"/>
            <w:left w:val="none" w:sz="0" w:space="0" w:color="auto"/>
            <w:bottom w:val="none" w:sz="0" w:space="0" w:color="auto"/>
            <w:right w:val="none" w:sz="0" w:space="0" w:color="auto"/>
          </w:divBdr>
        </w:div>
        <w:div w:id="1991253437">
          <w:marLeft w:val="0"/>
          <w:marRight w:val="0"/>
          <w:marTop w:val="0"/>
          <w:marBottom w:val="0"/>
          <w:divBdr>
            <w:top w:val="none" w:sz="0" w:space="0" w:color="auto"/>
            <w:left w:val="none" w:sz="0" w:space="0" w:color="auto"/>
            <w:bottom w:val="none" w:sz="0" w:space="0" w:color="auto"/>
            <w:right w:val="none" w:sz="0" w:space="0" w:color="auto"/>
          </w:divBdr>
        </w:div>
      </w:divsChild>
    </w:div>
    <w:div w:id="1924602141">
      <w:bodyDiv w:val="1"/>
      <w:marLeft w:val="0"/>
      <w:marRight w:val="0"/>
      <w:marTop w:val="0"/>
      <w:marBottom w:val="0"/>
      <w:divBdr>
        <w:top w:val="none" w:sz="0" w:space="0" w:color="auto"/>
        <w:left w:val="none" w:sz="0" w:space="0" w:color="auto"/>
        <w:bottom w:val="none" w:sz="0" w:space="0" w:color="auto"/>
        <w:right w:val="none" w:sz="0" w:space="0" w:color="auto"/>
      </w:divBdr>
    </w:div>
    <w:div w:id="21093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878A-EA74-47D5-9EC0-D78EAACC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93ECA4F0.dotm</Template>
  <TotalTime>69</TotalTime>
  <Pages>5</Pages>
  <Words>468</Words>
  <Characters>2668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建築指導課長　　　　　　課長代理</vt:lpstr>
      <vt:lpstr>建築指導課長　　　　　　課長代理</vt:lpstr>
    </vt:vector>
  </TitlesOfParts>
  <Company>神奈川県</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建築指導課長　　　　　　課長代理</dc:title>
  <dc:creator>防災指導班</dc:creator>
  <cp:lastModifiedBy>岩田　暁</cp:lastModifiedBy>
  <cp:revision>10</cp:revision>
  <cp:lastPrinted>2018-09-07T00:06:00Z</cp:lastPrinted>
  <dcterms:created xsi:type="dcterms:W3CDTF">2016-06-30T06:27:00Z</dcterms:created>
  <dcterms:modified xsi:type="dcterms:W3CDTF">2022-03-31T01:57:00Z</dcterms:modified>
</cp:coreProperties>
</file>