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2FE741C5" w:rsidR="009F6DF1" w:rsidRPr="00D24AF9" w:rsidRDefault="007D1343">
      <w:pPr>
        <w:rPr>
          <w:rFonts w:hint="default"/>
          <w:color w:val="000000" w:themeColor="text1"/>
          <w:szCs w:val="21"/>
        </w:rPr>
      </w:pPr>
      <w:r w:rsidRPr="00D24AF9">
        <w:rPr>
          <w:color w:val="000000" w:themeColor="text1"/>
          <w:szCs w:val="21"/>
        </w:rPr>
        <w:t xml:space="preserve">　　　</w:t>
      </w:r>
      <w:r w:rsidR="00AE08D3">
        <w:rPr>
          <w:color w:val="000000" w:themeColor="text1"/>
          <w:szCs w:val="21"/>
        </w:rPr>
        <w:t>藤沢市長</w:t>
      </w:r>
      <w:r w:rsidR="009C6909">
        <w:rPr>
          <w:color w:val="000000" w:themeColor="text1"/>
          <w:szCs w:val="21"/>
        </w:rPr>
        <w:t xml:space="preserve">　　</w:t>
      </w:r>
      <w:bookmarkStart w:id="0" w:name="_GoBack"/>
      <w:bookmarkEnd w:id="0"/>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C6909"/>
    <w:rsid w:val="009E27FF"/>
    <w:rsid w:val="009F6DF1"/>
    <w:rsid w:val="00A33C0A"/>
    <w:rsid w:val="00A50713"/>
    <w:rsid w:val="00A57C4E"/>
    <w:rsid w:val="00A942E8"/>
    <w:rsid w:val="00AB5E24"/>
    <w:rsid w:val="00AC0713"/>
    <w:rsid w:val="00AC4DE9"/>
    <w:rsid w:val="00AD6EEE"/>
    <w:rsid w:val="00AE08D3"/>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6825AD1A.dotm</Template>
  <TotalTime>0</TotalTime>
  <Pages>2</Pages>
  <Words>771</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岩田　暁</cp:lastModifiedBy>
  <cp:revision>3</cp:revision>
  <cp:lastPrinted>2022-10-04T02:48:00Z</cp:lastPrinted>
  <dcterms:created xsi:type="dcterms:W3CDTF">2022-09-28T01:34:00Z</dcterms:created>
  <dcterms:modified xsi:type="dcterms:W3CDTF">2022-10-04T02:48:00Z</dcterms:modified>
</cp:coreProperties>
</file>